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DC6111" w:rsidTr="001764BD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1764BD" w:rsidRDefault="008A1F95" w:rsidP="00DC6111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 w:rsidRPr="001764BD">
              <w:rPr>
                <w:b/>
              </w:rPr>
              <w:t xml:space="preserve">1. </w:t>
            </w:r>
            <w:r w:rsidR="00401D77" w:rsidRPr="001764BD">
              <w:rPr>
                <w:b/>
              </w:rPr>
              <w:t>Ausbildungsjahr</w:t>
            </w:r>
          </w:p>
          <w:p w:rsidR="00401D77" w:rsidRPr="001764BD" w:rsidRDefault="00401D77" w:rsidP="00DC6111">
            <w:pPr>
              <w:pStyle w:val="Tabellentext"/>
              <w:tabs>
                <w:tab w:val="left" w:pos="2098"/>
              </w:tabs>
              <w:spacing w:before="60" w:after="60"/>
            </w:pPr>
            <w:r w:rsidRPr="001764BD">
              <w:rPr>
                <w:b/>
              </w:rPr>
              <w:t>Bündelungsfach:</w:t>
            </w:r>
            <w:r w:rsidR="00803AC6" w:rsidRPr="001764BD">
              <w:tab/>
            </w:r>
            <w:r w:rsidR="00582ABC" w:rsidRPr="001764BD">
              <w:t>Prüfprozesse</w:t>
            </w:r>
          </w:p>
          <w:p w:rsidR="00401D77" w:rsidRPr="001764BD" w:rsidRDefault="00774944" w:rsidP="00DC6111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1764BD">
              <w:rPr>
                <w:b/>
              </w:rPr>
              <w:t>Lernfeld</w:t>
            </w:r>
            <w:r w:rsidR="000534D1" w:rsidRPr="001764BD">
              <w:rPr>
                <w:b/>
              </w:rPr>
              <w:t xml:space="preserve"> 3</w:t>
            </w:r>
            <w:r w:rsidR="00401D77" w:rsidRPr="001764BD">
              <w:tab/>
              <w:t>(</w:t>
            </w:r>
            <w:r w:rsidR="00582ABC" w:rsidRPr="001764BD">
              <w:t>100</w:t>
            </w:r>
            <w:r w:rsidR="00401D77" w:rsidRPr="001764BD">
              <w:t xml:space="preserve"> </w:t>
            </w:r>
            <w:proofErr w:type="spellStart"/>
            <w:r w:rsidR="00401D77" w:rsidRPr="001764BD">
              <w:t>UStd</w:t>
            </w:r>
            <w:proofErr w:type="spellEnd"/>
            <w:r w:rsidR="00401D77" w:rsidRPr="001764BD">
              <w:t>.):</w:t>
            </w:r>
            <w:r w:rsidR="00401D77" w:rsidRPr="001764BD">
              <w:tab/>
            </w:r>
            <w:r w:rsidR="00F72B1C" w:rsidRPr="001764BD">
              <w:t>Festigkeitskennwerte, Verformungskennwerte und Härte ermitteln</w:t>
            </w:r>
          </w:p>
          <w:p w:rsidR="00401D77" w:rsidRPr="001764BD" w:rsidRDefault="00774944" w:rsidP="005C4A07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1764BD">
              <w:rPr>
                <w:b/>
              </w:rPr>
              <w:t xml:space="preserve">Lernsituation </w:t>
            </w:r>
            <w:r w:rsidR="000534D1" w:rsidRPr="001764BD">
              <w:rPr>
                <w:b/>
              </w:rPr>
              <w:t xml:space="preserve">3.1 </w:t>
            </w:r>
            <w:r w:rsidRPr="001764BD">
              <w:rPr>
                <w:b/>
              </w:rPr>
              <w:tab/>
            </w:r>
            <w:r w:rsidR="00401D77" w:rsidRPr="001764BD">
              <w:t>(</w:t>
            </w:r>
            <w:r w:rsidR="005C4A07" w:rsidRPr="001764BD">
              <w:t>2</w:t>
            </w:r>
            <w:r w:rsidR="000534D1" w:rsidRPr="001764BD">
              <w:t>0</w:t>
            </w:r>
            <w:r w:rsidR="00401D77" w:rsidRPr="001764BD">
              <w:t xml:space="preserve"> </w:t>
            </w:r>
            <w:proofErr w:type="spellStart"/>
            <w:r w:rsidR="00401D77" w:rsidRPr="001764BD">
              <w:t>UStd</w:t>
            </w:r>
            <w:proofErr w:type="spellEnd"/>
            <w:r w:rsidR="00401D77" w:rsidRPr="001764BD">
              <w:t>.):</w:t>
            </w:r>
            <w:r w:rsidR="00401D77" w:rsidRPr="001764BD">
              <w:tab/>
            </w:r>
            <w:r w:rsidR="00212046" w:rsidRPr="001764BD">
              <w:rPr>
                <w:i/>
              </w:rPr>
              <w:t xml:space="preserve"> Härtewertkontrolle an Bauteilen</w:t>
            </w:r>
            <w:r w:rsidR="001F348C" w:rsidRPr="001764BD">
              <w:rPr>
                <w:i/>
              </w:rPr>
              <w:t xml:space="preserve"> (HB, HV, HRC)</w:t>
            </w:r>
          </w:p>
        </w:tc>
      </w:tr>
      <w:tr w:rsidR="00401D77" w:rsidRPr="00EF2B10" w:rsidTr="001764BD">
        <w:trPr>
          <w:jc w:val="center"/>
        </w:trPr>
        <w:tc>
          <w:tcPr>
            <w:tcW w:w="7299" w:type="dxa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Einstiegsszenario </w:t>
            </w:r>
          </w:p>
          <w:p w:rsidR="00A323BC" w:rsidRPr="00EF2B10" w:rsidRDefault="00D1025E" w:rsidP="00A323BC">
            <w:pPr>
              <w:pStyle w:val="Tabellentext"/>
              <w:spacing w:before="0"/>
              <w:rPr>
                <w:spacing w:val="-4"/>
                <w:sz w:val="22"/>
                <w:szCs w:val="22"/>
              </w:rPr>
            </w:pPr>
            <w:r w:rsidRPr="00EF2B10">
              <w:rPr>
                <w:spacing w:val="-4"/>
                <w:sz w:val="22"/>
                <w:szCs w:val="22"/>
              </w:rPr>
              <w:t>Im Rahmen der Herstellung unterschiedlicher Bauteile im Unternehmen ist zur S</w:t>
            </w:r>
            <w:r w:rsidRPr="00EF2B10">
              <w:rPr>
                <w:spacing w:val="-4"/>
                <w:sz w:val="22"/>
                <w:szCs w:val="22"/>
              </w:rPr>
              <w:t>i</w:t>
            </w:r>
            <w:r w:rsidRPr="00EF2B10">
              <w:rPr>
                <w:spacing w:val="-4"/>
                <w:sz w:val="22"/>
                <w:szCs w:val="22"/>
              </w:rPr>
              <w:t>cherstellung der Qualität zu beurteilen, ob bestimmte Bauteile nach der Fertigung die geforderten Härtewerte erreichen.</w:t>
            </w:r>
            <w:r w:rsidR="00A323BC" w:rsidRPr="00EF2B10">
              <w:rPr>
                <w:spacing w:val="-4"/>
                <w:sz w:val="22"/>
                <w:szCs w:val="22"/>
              </w:rPr>
              <w:t xml:space="preserve"> </w:t>
            </w:r>
          </w:p>
          <w:p w:rsidR="00401D77" w:rsidRPr="00EF2B10" w:rsidRDefault="00D1025E" w:rsidP="001764BD">
            <w:pPr>
              <w:pStyle w:val="Tabellentext"/>
              <w:spacing w:before="0"/>
              <w:rPr>
                <w:sz w:val="22"/>
                <w:szCs w:val="22"/>
              </w:rPr>
            </w:pPr>
            <w:r w:rsidRPr="00EF2B10">
              <w:rPr>
                <w:spacing w:val="-4"/>
                <w:sz w:val="22"/>
                <w:szCs w:val="22"/>
              </w:rPr>
              <w:t>Eine Gruppe Auszubildender ist vom zuständigen Meister aufgefordert worden  die erforderlichen Prüf</w:t>
            </w:r>
            <w:r w:rsidR="00A323BC" w:rsidRPr="00EF2B10">
              <w:rPr>
                <w:spacing w:val="-4"/>
                <w:sz w:val="22"/>
                <w:szCs w:val="22"/>
              </w:rPr>
              <w:t xml:space="preserve">verfahren (HB, HV, HRC) begründet auszuwählen, die Prüfungen </w:t>
            </w:r>
            <w:r w:rsidR="00AB4829" w:rsidRPr="00EF2B10">
              <w:rPr>
                <w:spacing w:val="-4"/>
                <w:sz w:val="22"/>
                <w:szCs w:val="22"/>
              </w:rPr>
              <w:t xml:space="preserve">durchzuführen </w:t>
            </w:r>
            <w:r w:rsidRPr="00EF2B10">
              <w:rPr>
                <w:spacing w:val="-4"/>
                <w:sz w:val="22"/>
                <w:szCs w:val="22"/>
              </w:rPr>
              <w:t xml:space="preserve">und </w:t>
            </w:r>
            <w:r w:rsidR="00AB4829" w:rsidRPr="00EF2B10">
              <w:rPr>
                <w:spacing w:val="-4"/>
                <w:sz w:val="22"/>
                <w:szCs w:val="22"/>
              </w:rPr>
              <w:t xml:space="preserve">die Ergebnisse </w:t>
            </w:r>
            <w:r w:rsidRPr="00EF2B10">
              <w:rPr>
                <w:spacing w:val="-4"/>
                <w:sz w:val="22"/>
                <w:szCs w:val="22"/>
              </w:rPr>
              <w:t>zu dokumentieren.</w:t>
            </w:r>
          </w:p>
        </w:tc>
        <w:tc>
          <w:tcPr>
            <w:tcW w:w="7273" w:type="dxa"/>
            <w:shd w:val="clear" w:color="auto" w:fill="auto"/>
          </w:tcPr>
          <w:p w:rsidR="00401D77" w:rsidRPr="00EF2B10" w:rsidRDefault="00401D77" w:rsidP="00C3497F">
            <w:pPr>
              <w:pStyle w:val="Tabellenberschri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Handlungsprodukt/Lernergebnis</w:t>
            </w:r>
          </w:p>
          <w:p w:rsidR="00C55EAF" w:rsidRPr="00EF2B10" w:rsidRDefault="00C55EAF" w:rsidP="001764BD">
            <w:pPr>
              <w:pStyle w:val="Tabellenspiegelstrich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Bauteile, an denen unterschiedliche Härteprüfverfahren </w:t>
            </w:r>
            <w:r w:rsidR="001764BD" w:rsidRPr="00EF2B10">
              <w:rPr>
                <w:sz w:val="22"/>
                <w:szCs w:val="22"/>
              </w:rPr>
              <w:t>durchgeführt worden sind</w:t>
            </w:r>
          </w:p>
          <w:p w:rsidR="00401D77" w:rsidRPr="00EF2B10" w:rsidRDefault="001764BD" w:rsidP="001764BD">
            <w:pPr>
              <w:pStyle w:val="Tabellenspiegelstrich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Dokumentation</w:t>
            </w:r>
            <w:r w:rsidR="00955E93" w:rsidRPr="00EF2B10">
              <w:rPr>
                <w:sz w:val="22"/>
                <w:szCs w:val="22"/>
              </w:rPr>
              <w:t xml:space="preserve"> de</w:t>
            </w:r>
            <w:r w:rsidR="008971FB" w:rsidRPr="00EF2B10">
              <w:rPr>
                <w:sz w:val="22"/>
                <w:szCs w:val="22"/>
              </w:rPr>
              <w:t>r</w:t>
            </w:r>
            <w:r w:rsidR="00955E93" w:rsidRPr="00EF2B10">
              <w:rPr>
                <w:sz w:val="22"/>
                <w:szCs w:val="22"/>
              </w:rPr>
              <w:t xml:space="preserve"> Versuchs</w:t>
            </w:r>
            <w:r w:rsidR="008971FB" w:rsidRPr="00EF2B10">
              <w:rPr>
                <w:sz w:val="22"/>
                <w:szCs w:val="22"/>
              </w:rPr>
              <w:t>durchführung</w:t>
            </w:r>
            <w:r w:rsidR="00627FD9" w:rsidRPr="00EF2B10">
              <w:rPr>
                <w:sz w:val="22"/>
                <w:szCs w:val="22"/>
              </w:rPr>
              <w:t>en</w:t>
            </w:r>
            <w:r w:rsidR="008971FB" w:rsidRPr="00EF2B10">
              <w:rPr>
                <w:sz w:val="22"/>
                <w:szCs w:val="22"/>
              </w:rPr>
              <w:t xml:space="preserve"> mit </w:t>
            </w:r>
            <w:r w:rsidR="00627FD9" w:rsidRPr="00EF2B10">
              <w:rPr>
                <w:sz w:val="22"/>
                <w:szCs w:val="22"/>
              </w:rPr>
              <w:t>korrekt</w:t>
            </w:r>
            <w:r w:rsidR="008971FB" w:rsidRPr="00EF2B10">
              <w:rPr>
                <w:sz w:val="22"/>
                <w:szCs w:val="22"/>
              </w:rPr>
              <w:t xml:space="preserve"> ermitteltem Härt</w:t>
            </w:r>
            <w:r w:rsidR="008971FB" w:rsidRPr="00EF2B10">
              <w:rPr>
                <w:sz w:val="22"/>
                <w:szCs w:val="22"/>
              </w:rPr>
              <w:t>e</w:t>
            </w:r>
            <w:r w:rsidR="008971FB" w:rsidRPr="00EF2B10">
              <w:rPr>
                <w:sz w:val="22"/>
                <w:szCs w:val="22"/>
              </w:rPr>
              <w:t>wert</w:t>
            </w:r>
          </w:p>
          <w:p w:rsidR="00401D77" w:rsidRPr="00EF2B10" w:rsidRDefault="00401D77" w:rsidP="001764BD">
            <w:pPr>
              <w:pStyle w:val="Tabellenberschrift"/>
              <w:spacing w:before="80" w:after="80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ggf. Hinweise zur </w:t>
            </w:r>
            <w:r w:rsidR="007A285F" w:rsidRPr="00EF2B10">
              <w:rPr>
                <w:sz w:val="22"/>
                <w:szCs w:val="22"/>
              </w:rPr>
              <w:t>Lernerfolgsüberprüfung und Leistungsbewertung</w:t>
            </w:r>
          </w:p>
        </w:tc>
      </w:tr>
      <w:tr w:rsidR="00401D77" w:rsidRPr="00EF2B10" w:rsidTr="001764BD">
        <w:trPr>
          <w:jc w:val="center"/>
        </w:trPr>
        <w:tc>
          <w:tcPr>
            <w:tcW w:w="7299" w:type="dxa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Wesentliche Kompetenzen</w:t>
            </w:r>
          </w:p>
          <w:p w:rsidR="002815FE" w:rsidRPr="00EF2B10" w:rsidRDefault="002815FE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sz w:val="22"/>
                <w:szCs w:val="22"/>
              </w:rPr>
            </w:pPr>
            <w:r w:rsidRPr="00EF2B10">
              <w:rPr>
                <w:b w:val="0"/>
                <w:sz w:val="22"/>
                <w:szCs w:val="22"/>
              </w:rPr>
              <w:t>Die Schülerinnen und Schüler</w:t>
            </w:r>
          </w:p>
          <w:p w:rsidR="00401D77" w:rsidRPr="00EF2B10" w:rsidRDefault="002815FE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wählen erforderliche Dokumente aus und entnehmen daraus die relevanten Informationen.</w:t>
            </w:r>
          </w:p>
          <w:p w:rsidR="00401D77" w:rsidRPr="00EF2B10" w:rsidRDefault="003E5197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vergleichen die Regelwerke zur </w:t>
            </w:r>
            <w:proofErr w:type="spellStart"/>
            <w:r w:rsidRPr="00EF2B10">
              <w:rPr>
                <w:sz w:val="22"/>
                <w:szCs w:val="22"/>
              </w:rPr>
              <w:t>Brinell</w:t>
            </w:r>
            <w:proofErr w:type="spellEnd"/>
            <w:r w:rsidRPr="00EF2B10">
              <w:rPr>
                <w:sz w:val="22"/>
                <w:szCs w:val="22"/>
              </w:rPr>
              <w:t>-, Vickers- und Rockwellhärtepr</w:t>
            </w:r>
            <w:r w:rsidRPr="00EF2B10">
              <w:rPr>
                <w:sz w:val="22"/>
                <w:szCs w:val="22"/>
              </w:rPr>
              <w:t>ü</w:t>
            </w:r>
            <w:r w:rsidRPr="00EF2B10">
              <w:rPr>
                <w:sz w:val="22"/>
                <w:szCs w:val="22"/>
              </w:rPr>
              <w:t>fung</w:t>
            </w:r>
            <w:r w:rsidR="00D1025E" w:rsidRPr="00EF2B10">
              <w:rPr>
                <w:sz w:val="22"/>
                <w:szCs w:val="22"/>
              </w:rPr>
              <w:t>.</w:t>
            </w:r>
          </w:p>
          <w:p w:rsidR="00E9672E" w:rsidRPr="00EF2B10" w:rsidRDefault="00E9672E" w:rsidP="00E9672E">
            <w:pPr>
              <w:pStyle w:val="Tabellenspiegelstrich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wählen das für das Bauteil geeignete Härteprüfverfahren aus, führen die Hä</w:t>
            </w:r>
            <w:r w:rsidRPr="00EF2B10">
              <w:rPr>
                <w:sz w:val="22"/>
                <w:szCs w:val="22"/>
              </w:rPr>
              <w:t>r</w:t>
            </w:r>
            <w:r w:rsidRPr="00EF2B10">
              <w:rPr>
                <w:sz w:val="22"/>
                <w:szCs w:val="22"/>
              </w:rPr>
              <w:t>teprüfungen normgerecht durch</w:t>
            </w:r>
            <w:r w:rsidR="001764BD" w:rsidRPr="00EF2B10">
              <w:rPr>
                <w:sz w:val="22"/>
                <w:szCs w:val="22"/>
              </w:rPr>
              <w:t xml:space="preserve">, </w:t>
            </w:r>
            <w:r w:rsidRPr="00EF2B10">
              <w:rPr>
                <w:sz w:val="22"/>
                <w:szCs w:val="22"/>
              </w:rPr>
              <w:t>dokumentieren sie</w:t>
            </w:r>
            <w:r w:rsidR="001764BD" w:rsidRPr="00EF2B10">
              <w:rPr>
                <w:sz w:val="22"/>
                <w:szCs w:val="22"/>
              </w:rPr>
              <w:t xml:space="preserve"> und </w:t>
            </w:r>
            <w:r w:rsidRPr="00EF2B10">
              <w:rPr>
                <w:sz w:val="22"/>
                <w:szCs w:val="22"/>
              </w:rPr>
              <w:t>beurteilen ihre E</w:t>
            </w:r>
            <w:r w:rsidRPr="00EF2B10">
              <w:rPr>
                <w:sz w:val="22"/>
                <w:szCs w:val="22"/>
              </w:rPr>
              <w:t>r</w:t>
            </w:r>
            <w:r w:rsidRPr="00EF2B10">
              <w:rPr>
                <w:sz w:val="22"/>
                <w:szCs w:val="22"/>
              </w:rPr>
              <w:t>gebnisse.</w:t>
            </w:r>
          </w:p>
          <w:p w:rsidR="00401D77" w:rsidRPr="00EF2B10" w:rsidRDefault="002815FE" w:rsidP="002815FE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stellen in der Dokumentation die geforderte</w:t>
            </w:r>
            <w:r w:rsidR="009F0DD7" w:rsidRPr="00EF2B10">
              <w:rPr>
                <w:sz w:val="22"/>
                <w:szCs w:val="22"/>
              </w:rPr>
              <w:t>n</w:t>
            </w:r>
            <w:r w:rsidRPr="00EF2B10">
              <w:rPr>
                <w:sz w:val="22"/>
                <w:szCs w:val="22"/>
              </w:rPr>
              <w:t xml:space="preserve"> Vergleiche mit Sollwerten ei</w:t>
            </w:r>
            <w:r w:rsidRPr="00EF2B10">
              <w:rPr>
                <w:sz w:val="22"/>
                <w:szCs w:val="22"/>
              </w:rPr>
              <w:t>n</w:t>
            </w:r>
            <w:r w:rsidRPr="00EF2B10">
              <w:rPr>
                <w:sz w:val="22"/>
                <w:szCs w:val="22"/>
              </w:rPr>
              <w:t>deutig dar.</w:t>
            </w:r>
          </w:p>
        </w:tc>
        <w:tc>
          <w:tcPr>
            <w:tcW w:w="7273" w:type="dxa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Konkretisierung der Inhalte</w:t>
            </w:r>
          </w:p>
          <w:p w:rsidR="00401D77" w:rsidRPr="00EF2B10" w:rsidRDefault="001F348C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Einhaltung der </w:t>
            </w:r>
            <w:r w:rsidR="002815FE" w:rsidRPr="00EF2B10">
              <w:rPr>
                <w:sz w:val="22"/>
                <w:szCs w:val="22"/>
              </w:rPr>
              <w:t xml:space="preserve">Regelwerke zur </w:t>
            </w:r>
            <w:proofErr w:type="spellStart"/>
            <w:r w:rsidR="002815FE" w:rsidRPr="00EF2B10">
              <w:rPr>
                <w:sz w:val="22"/>
                <w:szCs w:val="22"/>
              </w:rPr>
              <w:t>Brinell</w:t>
            </w:r>
            <w:proofErr w:type="spellEnd"/>
            <w:r w:rsidR="002815FE" w:rsidRPr="00EF2B10">
              <w:rPr>
                <w:sz w:val="22"/>
                <w:szCs w:val="22"/>
              </w:rPr>
              <w:t>-, Vi</w:t>
            </w:r>
            <w:r w:rsidR="003E5197" w:rsidRPr="00EF2B10">
              <w:rPr>
                <w:sz w:val="22"/>
                <w:szCs w:val="22"/>
              </w:rPr>
              <w:t>ckers- und Rockwellhärteprüfung</w:t>
            </w:r>
          </w:p>
          <w:p w:rsidR="00401D77" w:rsidRPr="00EF2B10" w:rsidRDefault="001F348C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Vergleich der Härteprüfungen nach </w:t>
            </w:r>
            <w:proofErr w:type="spellStart"/>
            <w:r w:rsidRPr="00EF2B10">
              <w:rPr>
                <w:sz w:val="22"/>
                <w:szCs w:val="22"/>
              </w:rPr>
              <w:t>Brinell</w:t>
            </w:r>
            <w:proofErr w:type="spellEnd"/>
            <w:r w:rsidRPr="00EF2B10">
              <w:rPr>
                <w:sz w:val="22"/>
                <w:szCs w:val="22"/>
              </w:rPr>
              <w:t>, Vickers und Rockwell</w:t>
            </w:r>
            <w:r w:rsidR="00C55EAF" w:rsidRPr="00EF2B10">
              <w:rPr>
                <w:sz w:val="22"/>
                <w:szCs w:val="22"/>
              </w:rPr>
              <w:t xml:space="preserve"> </w:t>
            </w:r>
          </w:p>
          <w:p w:rsidR="00D1025E" w:rsidRPr="00EF2B10" w:rsidRDefault="00D1025E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Einsatzgebiete der Härteprüfverfahren</w:t>
            </w:r>
          </w:p>
          <w:p w:rsidR="001F348C" w:rsidRPr="00EF2B10" w:rsidRDefault="005C4A07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Fehlermöglichkeiten bei der Härteprüfung</w:t>
            </w:r>
          </w:p>
          <w:p w:rsidR="005C4A07" w:rsidRPr="00EF2B10" w:rsidRDefault="005C4A07" w:rsidP="00DC6111">
            <w:pPr>
              <w:pStyle w:val="Tabellenspiegelstrich"/>
              <w:jc w:val="lef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Plausibilitätsprüfung der Ergebnisse</w:t>
            </w:r>
          </w:p>
        </w:tc>
      </w:tr>
      <w:tr w:rsidR="00401D77" w:rsidRPr="00EF2B10" w:rsidTr="001764BD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Lern- und Arbeitstechniken</w:t>
            </w:r>
          </w:p>
          <w:p w:rsidR="006514E2" w:rsidRPr="00EF2B10" w:rsidRDefault="009D3151" w:rsidP="00421759">
            <w:pPr>
              <w:pStyle w:val="Tabellentex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Selbststudium, </w:t>
            </w:r>
            <w:r w:rsidR="00421759" w:rsidRPr="00EF2B10">
              <w:rPr>
                <w:sz w:val="22"/>
                <w:szCs w:val="22"/>
              </w:rPr>
              <w:t>Partner-/Gruppenarbeit; Internetrecherche (Vorschriften zur Härteprüfung), Analyse von Texten in Regelwerken, Durchführung von Härteprüfungen im Labor; Versuchsprotokoll schreiben.</w:t>
            </w:r>
          </w:p>
        </w:tc>
      </w:tr>
      <w:tr w:rsidR="00401D77" w:rsidRPr="00EF2B10" w:rsidTr="001764BD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Unterrichtsmaterialien/Fundstelle</w:t>
            </w:r>
          </w:p>
          <w:p w:rsidR="006514E2" w:rsidRPr="00EF2B10" w:rsidRDefault="00FF06F9" w:rsidP="00421759">
            <w:pPr>
              <w:pStyle w:val="Tabellentext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Fachbücher</w:t>
            </w:r>
            <w:r w:rsidR="00421759" w:rsidRPr="00EF2B10">
              <w:rPr>
                <w:sz w:val="22"/>
                <w:szCs w:val="22"/>
              </w:rPr>
              <w:t>;</w:t>
            </w:r>
            <w:r w:rsidRPr="00EF2B10">
              <w:rPr>
                <w:sz w:val="22"/>
                <w:szCs w:val="22"/>
              </w:rPr>
              <w:t xml:space="preserve"> </w:t>
            </w:r>
            <w:r w:rsidR="00057B20" w:rsidRPr="00EF2B10">
              <w:rPr>
                <w:sz w:val="22"/>
                <w:szCs w:val="22"/>
              </w:rPr>
              <w:t>a</w:t>
            </w:r>
            <w:r w:rsidR="002815FE" w:rsidRPr="00EF2B10">
              <w:rPr>
                <w:sz w:val="22"/>
                <w:szCs w:val="22"/>
              </w:rPr>
              <w:t xml:space="preserve">ktuellste </w:t>
            </w:r>
            <w:r w:rsidRPr="00EF2B10">
              <w:rPr>
                <w:sz w:val="22"/>
                <w:szCs w:val="22"/>
              </w:rPr>
              <w:t xml:space="preserve">Regelwerke </w:t>
            </w:r>
            <w:r w:rsidR="002815FE" w:rsidRPr="00EF2B10">
              <w:rPr>
                <w:sz w:val="22"/>
                <w:szCs w:val="22"/>
              </w:rPr>
              <w:t>zu</w:t>
            </w:r>
            <w:r w:rsidRPr="00EF2B10">
              <w:rPr>
                <w:sz w:val="22"/>
                <w:szCs w:val="22"/>
              </w:rPr>
              <w:t xml:space="preserve">r </w:t>
            </w:r>
            <w:proofErr w:type="spellStart"/>
            <w:r w:rsidRPr="00EF2B10">
              <w:rPr>
                <w:sz w:val="22"/>
                <w:szCs w:val="22"/>
              </w:rPr>
              <w:t>Brinell</w:t>
            </w:r>
            <w:proofErr w:type="spellEnd"/>
            <w:r w:rsidRPr="00EF2B10">
              <w:rPr>
                <w:sz w:val="22"/>
                <w:szCs w:val="22"/>
              </w:rPr>
              <w:t>-, Vickers- und Rockwellhärteprüfung</w:t>
            </w:r>
            <w:r w:rsidR="00421759" w:rsidRPr="00EF2B10">
              <w:rPr>
                <w:sz w:val="22"/>
                <w:szCs w:val="22"/>
              </w:rPr>
              <w:t>; Internetzugang</w:t>
            </w:r>
            <w:r w:rsidRPr="00EF2B10">
              <w:rPr>
                <w:sz w:val="22"/>
                <w:szCs w:val="22"/>
              </w:rPr>
              <w:t>.</w:t>
            </w:r>
            <w:r w:rsidR="002815FE" w:rsidRPr="00EF2B10">
              <w:rPr>
                <w:sz w:val="22"/>
                <w:szCs w:val="22"/>
              </w:rPr>
              <w:t xml:space="preserve"> </w:t>
            </w:r>
          </w:p>
        </w:tc>
      </w:tr>
      <w:tr w:rsidR="00401D77" w:rsidRPr="00EF2B10" w:rsidTr="001764BD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EF2B10" w:rsidRDefault="00401D77" w:rsidP="00DC6111">
            <w:pPr>
              <w:pStyle w:val="Tabellenberschrift"/>
              <w:tabs>
                <w:tab w:val="clear" w:pos="1985"/>
                <w:tab w:val="clear" w:pos="340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Organisatorische Hinweise</w:t>
            </w:r>
          </w:p>
          <w:p w:rsidR="006514E2" w:rsidRPr="00EF2B10" w:rsidRDefault="006514E2" w:rsidP="00DC6111">
            <w:pPr>
              <w:pStyle w:val="Tabellentext"/>
              <w:spacing w:before="0"/>
              <w:rPr>
                <w:i/>
                <w:sz w:val="22"/>
                <w:szCs w:val="22"/>
              </w:rPr>
            </w:pPr>
            <w:r w:rsidRPr="00EF2B10">
              <w:rPr>
                <w:i/>
                <w:sz w:val="22"/>
                <w:szCs w:val="22"/>
              </w:rPr>
              <w:t>z. B. Verantwortlichkeiten, Fachraumbedarf, Einbindung von Experten/Exkursionen, Lernortkooperation</w:t>
            </w:r>
          </w:p>
          <w:p w:rsidR="00B94DE7" w:rsidRPr="00EF2B10" w:rsidRDefault="002815FE" w:rsidP="00DC6111">
            <w:pPr>
              <w:pStyle w:val="Tabellentext"/>
              <w:spacing w:before="0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geeignete Bauteile, </w:t>
            </w:r>
            <w:r w:rsidR="00173104" w:rsidRPr="00EF2B10">
              <w:rPr>
                <w:sz w:val="22"/>
                <w:szCs w:val="22"/>
              </w:rPr>
              <w:t xml:space="preserve">Labor Werkstoffprüfung, </w:t>
            </w:r>
            <w:proofErr w:type="spellStart"/>
            <w:r w:rsidR="00173104" w:rsidRPr="00EF2B10">
              <w:rPr>
                <w:sz w:val="22"/>
                <w:szCs w:val="22"/>
              </w:rPr>
              <w:t>Wolpert</w:t>
            </w:r>
            <w:proofErr w:type="spellEnd"/>
            <w:r w:rsidR="00173104" w:rsidRPr="00EF2B10">
              <w:rPr>
                <w:sz w:val="22"/>
                <w:szCs w:val="22"/>
              </w:rPr>
              <w:t xml:space="preserve">-Härteprüfgerät für HB, HV und HRC mit jeweiligen </w:t>
            </w:r>
            <w:proofErr w:type="spellStart"/>
            <w:r w:rsidR="00173104" w:rsidRPr="00EF2B10">
              <w:rPr>
                <w:sz w:val="22"/>
                <w:szCs w:val="22"/>
              </w:rPr>
              <w:t>Indentern</w:t>
            </w:r>
            <w:proofErr w:type="spellEnd"/>
            <w:r w:rsidR="00173104" w:rsidRPr="00EF2B10">
              <w:rPr>
                <w:sz w:val="22"/>
                <w:szCs w:val="22"/>
              </w:rPr>
              <w:t>, Härtevergleichsplatten für die benötigten Verfahren</w:t>
            </w:r>
          </w:p>
        </w:tc>
      </w:tr>
    </w:tbl>
    <w:p w:rsidR="0027406F" w:rsidRPr="00EF2B10" w:rsidRDefault="0027406F" w:rsidP="00C10EBF">
      <w:pPr>
        <w:spacing w:before="0" w:after="0"/>
        <w:rPr>
          <w:sz w:val="22"/>
          <w:szCs w:val="22"/>
        </w:rPr>
      </w:pPr>
    </w:p>
    <w:sectPr w:rsidR="0027406F" w:rsidRPr="00EF2B10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31" w:rsidRDefault="00913531">
      <w:r>
        <w:separator/>
      </w:r>
    </w:p>
    <w:p w:rsidR="00913531" w:rsidRDefault="00913531"/>
    <w:p w:rsidR="00913531" w:rsidRDefault="00913531"/>
  </w:endnote>
  <w:endnote w:type="continuationSeparator" w:id="0">
    <w:p w:rsidR="00913531" w:rsidRDefault="00913531">
      <w:r>
        <w:continuationSeparator/>
      </w:r>
    </w:p>
    <w:p w:rsidR="00913531" w:rsidRDefault="00913531"/>
    <w:p w:rsidR="00913531" w:rsidRDefault="0091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29" w:rsidRPr="00772637" w:rsidRDefault="00AB482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10" w:rsidRDefault="00512B88" w:rsidP="00EA6EAF">
    <w:pPr>
      <w:pStyle w:val="Fuzeile"/>
      <w:tabs>
        <w:tab w:val="clear" w:pos="4536"/>
        <w:tab w:val="clear" w:pos="9072"/>
        <w:tab w:val="right" w:pos="14601"/>
      </w:tabs>
      <w:ind w:right="-31"/>
      <w:jc w:val="left"/>
    </w:pPr>
    <w:r>
      <w:t xml:space="preserve">Quelle: </w:t>
    </w:r>
    <w:r w:rsidRPr="004235A3">
      <w:rPr>
        <w:u w:val="single"/>
      </w:rPr>
      <w:t>http://www.berufsbildung.nrw.de/lehrplaene-fachklassen/</w:t>
    </w:r>
    <w:r w:rsidR="00EF2B10">
      <w:tab/>
      <w:t xml:space="preserve">Seite </w:t>
    </w:r>
    <w:r w:rsidR="00EF2B10">
      <w:fldChar w:fldCharType="begin"/>
    </w:r>
    <w:r w:rsidR="00EF2B10">
      <w:instrText xml:space="preserve"> PAGE  \* Arabic  \* MERGEFORMAT </w:instrText>
    </w:r>
    <w:r w:rsidR="00EF2B10">
      <w:fldChar w:fldCharType="separate"/>
    </w:r>
    <w:r w:rsidR="004235A3">
      <w:rPr>
        <w:noProof/>
      </w:rPr>
      <w:t>1</w:t>
    </w:r>
    <w:r w:rsidR="00EF2B10">
      <w:fldChar w:fldCharType="end"/>
    </w:r>
    <w:r w:rsidR="00EF2B10">
      <w:t xml:space="preserve"> von </w:t>
    </w:r>
    <w:r w:rsidR="004235A3">
      <w:fldChar w:fldCharType="begin"/>
    </w:r>
    <w:r w:rsidR="004235A3">
      <w:instrText xml:space="preserve"> NUMPAGES  \* Arabic  \* MERGEFORMAT </w:instrText>
    </w:r>
    <w:r w:rsidR="004235A3">
      <w:fldChar w:fldCharType="separate"/>
    </w:r>
    <w:r w:rsidR="004235A3">
      <w:rPr>
        <w:noProof/>
      </w:rPr>
      <w:t>1</w:t>
    </w:r>
    <w:r w:rsidR="004235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31" w:rsidRDefault="00913531">
      <w:r>
        <w:separator/>
      </w:r>
    </w:p>
  </w:footnote>
  <w:footnote w:type="continuationSeparator" w:id="0">
    <w:p w:rsidR="00913531" w:rsidRDefault="00913531">
      <w:r>
        <w:continuationSeparator/>
      </w:r>
    </w:p>
    <w:p w:rsidR="00913531" w:rsidRDefault="00913531"/>
    <w:p w:rsidR="00913531" w:rsidRDefault="00913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29" w:rsidRPr="00DE0DDC" w:rsidRDefault="00AB482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AD07542" wp14:editId="0A2F3D2C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29" w:rsidRDefault="00AB482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AB4829" w:rsidRDefault="00AB482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14A6C71" wp14:editId="2F2F126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29" w:rsidRPr="00CD1F11" w:rsidRDefault="00AB482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00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CA006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AB4829" w:rsidRPr="00CD1F11" w:rsidRDefault="00AB482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00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250AC">
                      <w:fldChar w:fldCharType="begin"/>
                    </w:r>
                    <w:r w:rsidR="00A250AC">
                      <w:instrText xml:space="preserve"> NUMPAGES  \* Arabic  \* MERGEFORMAT </w:instrText>
                    </w:r>
                    <w:r w:rsidR="00A250AC">
                      <w:fldChar w:fldCharType="separate"/>
                    </w:r>
                    <w:r w:rsidR="00CA0069">
                      <w:rPr>
                        <w:noProof/>
                      </w:rPr>
                      <w:t>2</w:t>
                    </w:r>
                    <w:r w:rsidR="00A250A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29" w:rsidRDefault="00AB4829" w:rsidP="008234F4">
    <w:pPr>
      <w:pStyle w:val="berschrift2"/>
      <w:numPr>
        <w:ilvl w:val="0"/>
        <w:numId w:val="0"/>
      </w:numPr>
      <w:spacing w:before="0"/>
    </w:pPr>
    <w:r>
      <w:t>Werkstoffprüferin/Werkstoffprüfer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850387"/>
    <w:multiLevelType w:val="hybridMultilevel"/>
    <w:tmpl w:val="E258DB2C"/>
    <w:lvl w:ilvl="0" w:tplc="963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028A7"/>
    <w:multiLevelType w:val="hybridMultilevel"/>
    <w:tmpl w:val="F01C0C48"/>
    <w:lvl w:ilvl="0" w:tplc="963029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17AB"/>
    <w:rsid w:val="000534D1"/>
    <w:rsid w:val="0005360E"/>
    <w:rsid w:val="0005533A"/>
    <w:rsid w:val="00057036"/>
    <w:rsid w:val="00057B20"/>
    <w:rsid w:val="000611FA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36FF"/>
    <w:rsid w:val="000A5ECF"/>
    <w:rsid w:val="000A5FC4"/>
    <w:rsid w:val="000A6032"/>
    <w:rsid w:val="000B066A"/>
    <w:rsid w:val="000B0AF2"/>
    <w:rsid w:val="000B3284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104"/>
    <w:rsid w:val="00173360"/>
    <w:rsid w:val="0017483C"/>
    <w:rsid w:val="001764BD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5D5A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48C"/>
    <w:rsid w:val="001F39A2"/>
    <w:rsid w:val="001F470D"/>
    <w:rsid w:val="001F5298"/>
    <w:rsid w:val="001F6EE1"/>
    <w:rsid w:val="001F7166"/>
    <w:rsid w:val="00200345"/>
    <w:rsid w:val="002109DD"/>
    <w:rsid w:val="00212046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15FE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3E54"/>
    <w:rsid w:val="00314C2A"/>
    <w:rsid w:val="00320795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B79"/>
    <w:rsid w:val="00396F86"/>
    <w:rsid w:val="003A1FC1"/>
    <w:rsid w:val="003A25F1"/>
    <w:rsid w:val="003A3CBA"/>
    <w:rsid w:val="003A670F"/>
    <w:rsid w:val="003B4743"/>
    <w:rsid w:val="003B4AEA"/>
    <w:rsid w:val="003B740E"/>
    <w:rsid w:val="003C167C"/>
    <w:rsid w:val="003C2510"/>
    <w:rsid w:val="003C34D0"/>
    <w:rsid w:val="003C4FBC"/>
    <w:rsid w:val="003C561A"/>
    <w:rsid w:val="003C6D85"/>
    <w:rsid w:val="003D55A3"/>
    <w:rsid w:val="003D690D"/>
    <w:rsid w:val="003E5197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759"/>
    <w:rsid w:val="00421D4C"/>
    <w:rsid w:val="004235A3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779AA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4EF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4C9F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2B88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D5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2ABC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03A8"/>
    <w:rsid w:val="005C3460"/>
    <w:rsid w:val="005C3919"/>
    <w:rsid w:val="005C4A07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E69BE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27FD9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4944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0147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E7EFB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00AE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1FB"/>
    <w:rsid w:val="00897F78"/>
    <w:rsid w:val="008A1F95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B7508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3531"/>
    <w:rsid w:val="00914FD8"/>
    <w:rsid w:val="00917BD6"/>
    <w:rsid w:val="009200C7"/>
    <w:rsid w:val="00921380"/>
    <w:rsid w:val="00921F02"/>
    <w:rsid w:val="00923E1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5E93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51"/>
    <w:rsid w:val="009D31A3"/>
    <w:rsid w:val="009E068F"/>
    <w:rsid w:val="009E2480"/>
    <w:rsid w:val="009E2956"/>
    <w:rsid w:val="009E5B52"/>
    <w:rsid w:val="009E6D76"/>
    <w:rsid w:val="009F0323"/>
    <w:rsid w:val="009F0DD7"/>
    <w:rsid w:val="009F184A"/>
    <w:rsid w:val="009F4622"/>
    <w:rsid w:val="009F5497"/>
    <w:rsid w:val="009F6808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50AC"/>
    <w:rsid w:val="00A2623D"/>
    <w:rsid w:val="00A323BC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4829"/>
    <w:rsid w:val="00AB67AB"/>
    <w:rsid w:val="00AB6F34"/>
    <w:rsid w:val="00AB750E"/>
    <w:rsid w:val="00AB7FAD"/>
    <w:rsid w:val="00AC3FAF"/>
    <w:rsid w:val="00AC6B52"/>
    <w:rsid w:val="00AD1963"/>
    <w:rsid w:val="00AD305F"/>
    <w:rsid w:val="00AD32BD"/>
    <w:rsid w:val="00AD3A8A"/>
    <w:rsid w:val="00AD4548"/>
    <w:rsid w:val="00AD5D1D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070B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8DD"/>
    <w:rsid w:val="00B94DE7"/>
    <w:rsid w:val="00B961F6"/>
    <w:rsid w:val="00B96748"/>
    <w:rsid w:val="00BA08D2"/>
    <w:rsid w:val="00BA1CC7"/>
    <w:rsid w:val="00BA1EC0"/>
    <w:rsid w:val="00BA34B3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3233"/>
    <w:rsid w:val="00BC46E3"/>
    <w:rsid w:val="00BC590A"/>
    <w:rsid w:val="00BC6488"/>
    <w:rsid w:val="00BC77B9"/>
    <w:rsid w:val="00BC7AF2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5EAF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069"/>
    <w:rsid w:val="00CA29A0"/>
    <w:rsid w:val="00CA5AF4"/>
    <w:rsid w:val="00CB3B09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25E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11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011F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7F7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672E"/>
    <w:rsid w:val="00EA21B1"/>
    <w:rsid w:val="00EA3037"/>
    <w:rsid w:val="00EA3EF6"/>
    <w:rsid w:val="00EA53F0"/>
    <w:rsid w:val="00EA6EAF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B10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5CE6"/>
    <w:rsid w:val="00F06863"/>
    <w:rsid w:val="00F1111C"/>
    <w:rsid w:val="00F11C59"/>
    <w:rsid w:val="00F134C3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46CC7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2B1C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1CD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6F9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D2B1-4E55-45B1-8D14-548753E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8AB43B86.dotm</Template>
  <TotalTime>0</TotalTime>
  <Pages>1</Pages>
  <Words>249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MSW Referat 313</dc:creator>
  <cp:lastModifiedBy>Hoffmann, Vera</cp:lastModifiedBy>
  <cp:revision>4</cp:revision>
  <cp:lastPrinted>2014-01-27T07:22:00Z</cp:lastPrinted>
  <dcterms:created xsi:type="dcterms:W3CDTF">2014-01-27T13:25:00Z</dcterms:created>
  <dcterms:modified xsi:type="dcterms:W3CDTF">2014-01-29T09:58:00Z</dcterms:modified>
</cp:coreProperties>
</file>