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110D" w:rsidRPr="00C87F24" w:rsidRDefault="00DA15BD">
      <w:pPr>
        <w:pStyle w:val="berschrift1"/>
        <w:rPr>
          <w:rFonts w:asciiTheme="minorHAnsi" w:hAnsiTheme="minorHAnsi"/>
        </w:rPr>
      </w:pPr>
      <w:r w:rsidRPr="00C87F2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-18415</wp:posOffset>
                </wp:positionH>
                <wp:positionV relativeFrom="page">
                  <wp:posOffset>-54610</wp:posOffset>
                </wp:positionV>
                <wp:extent cx="5480685" cy="3624580"/>
                <wp:effectExtent l="635" t="254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0685" cy="3624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10D" w:rsidRDefault="00DA15BD">
                            <w:r>
                              <w:rPr>
                                <w:rFonts w:ascii="Times New Roman" w:hAnsi="Times New Roman" w:cs="Times New Roman"/>
                                <w:b/>
                                <w:iCs w:val="0"/>
                                <w:cap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284470" cy="3531870"/>
                                  <wp:effectExtent l="0" t="0" r="0" b="0"/>
                                  <wp:docPr id="5" name="Bild 5" descr="Rezeptkartenhintergr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Rezeptkartenhintergr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84470" cy="3531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-4.3pt;width:431.55pt;height:285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Gttg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TZ6oyDzsDpYQA3s4dj6LJjqod7WX3TSMhlS8WG3Solx5bRGrIL7U3/4uqE&#10;oy3IevwoawhDt0Y6oH2jels6KAYCdOjS06kzNpUKDmOSBLMkxqgC27tZROLE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" filled="f" stroked="f">
                <v:textbox style="mso-fit-shape-to-text:t">
                  <w:txbxContent>
                    <w:p w:rsidR="0011110D" w:rsidRDefault="00DA15BD">
                      <w:r>
                        <w:rPr>
                          <w:rFonts w:ascii="Times New Roman" w:hAnsi="Times New Roman" w:cs="Times New Roman"/>
                          <w:b/>
                          <w:iCs w:val="0"/>
                          <w:cap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284470" cy="3531870"/>
                            <wp:effectExtent l="0" t="0" r="0" b="0"/>
                            <wp:docPr id="5" name="Bild 5" descr="Rezeptkartenhintergr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Rezeptkartenhintergr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84470" cy="35318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87F24">
        <w:rPr>
          <w:rFonts w:asciiTheme="minorHAnsi" w:hAnsiTheme="minorHAnsi"/>
        </w:rPr>
        <w:t>Hilfskarte zum Beschreiben von Speisen</w:t>
      </w:r>
    </w:p>
    <w:p w:rsidR="0011110D" w:rsidRPr="00C87F24" w:rsidRDefault="00DA15BD">
      <w:pPr>
        <w:rPr>
          <w:rFonts w:asciiTheme="minorHAnsi" w:hAnsiTheme="minorHAnsi" w:cs="Times New Roman"/>
          <w:szCs w:val="24"/>
          <w:lang w:bidi="de-DE"/>
        </w:rPr>
        <w:sectPr w:rsidR="0011110D" w:rsidRPr="00C87F24">
          <w:pgSz w:w="8640" w:h="5760"/>
          <w:pgMar w:top="792" w:right="792" w:bottom="792" w:left="792" w:header="720" w:footer="720" w:gutter="0"/>
          <w:cols w:space="708"/>
          <w:docGrid w:linePitch="360"/>
        </w:sectPr>
      </w:pPr>
      <w:r w:rsidRPr="00C87F24">
        <w:rPr>
          <w:rFonts w:asciiTheme="minorHAnsi" w:hAnsiTheme="minorHAnsi" w:cs="Times New Roman"/>
          <w:szCs w:val="24"/>
          <w:lang w:bidi="de-DE"/>
        </w:rPr>
        <w:t xml:space="preserve">Mit Worten Appetit machen </w:t>
      </w:r>
    </w:p>
    <w:p w:rsidR="0011110D" w:rsidRPr="00C87F24" w:rsidRDefault="00DA15BD">
      <w:pPr>
        <w:pStyle w:val="berschrift2"/>
        <w:rPr>
          <w:rFonts w:asciiTheme="minorHAnsi" w:hAnsiTheme="minorHAnsi"/>
        </w:rPr>
      </w:pPr>
      <w:r w:rsidRPr="00C87F24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137795</wp:posOffset>
                </wp:positionV>
                <wp:extent cx="1506220" cy="542290"/>
                <wp:effectExtent l="21590" t="27305" r="34290" b="495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5422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15BD" w:rsidRPr="00DA15BD" w:rsidRDefault="00DA15BD">
                            <w:pPr>
                              <w:rPr>
                                <w:b/>
                              </w:rPr>
                            </w:pPr>
                            <w:r w:rsidRPr="00DA15BD">
                              <w:rPr>
                                <w:b/>
                              </w:rPr>
                              <w:t>Präpositionen</w:t>
                            </w:r>
                          </w:p>
                          <w:p w:rsidR="00DA15BD" w:rsidRDefault="00DA15BD">
                            <w:r>
                              <w:t xml:space="preserve">an – bei – auf – neben – unter – mit -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15pt;margin-top:10.85pt;width:118.6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" fillcolor="#c0504d [3205]" strokecolor="#f2f2f2 [3041]" strokeweight="3pt">
                <v:shadow on="t" color="#622423 [1605]" opacity=".5" offset="1pt"/>
                <v:textbox>
                  <w:txbxContent>
                    <w:p w:rsidR="00DA15BD" w:rsidRPr="00DA15BD" w:rsidRDefault="00DA15BD">
                      <w:pPr>
                        <w:rPr>
                          <w:b/>
                        </w:rPr>
                      </w:pPr>
                      <w:r w:rsidRPr="00DA15BD">
                        <w:rPr>
                          <w:b/>
                        </w:rPr>
                        <w:t>Präpositionen</w:t>
                      </w:r>
                    </w:p>
                    <w:p w:rsidR="00DA15BD" w:rsidRDefault="00DA15BD">
                      <w:r>
                        <w:t xml:space="preserve">an – bei – auf – neben – unter – mit -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" w:type="dxa"/>
        <w:tblCellMar>
          <w:top w:w="14" w:type="dxa"/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83"/>
        <w:gridCol w:w="1768"/>
      </w:tblGrid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  <w:r w:rsidRPr="00C87F24">
              <w:rPr>
                <w:rFonts w:asciiTheme="minorHAnsi" w:hAnsiTheme="minorHAnsi"/>
              </w:rPr>
              <w:t>1</w:t>
            </w: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  <w:r w:rsidRPr="00C87F24">
              <w:rPr>
                <w:rFonts w:asciiTheme="minorHAnsi" w:hAnsiTheme="minorHAnsi"/>
              </w:rPr>
              <w:t>Papier (10 x 15 cm)</w:t>
            </w: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  <w:r w:rsidRPr="00C87F24">
              <w:rPr>
                <w:rFonts w:asciiTheme="minorHAnsi" w:hAnsiTheme="minorHAnsi"/>
              </w:rPr>
              <w:t>1 1/4</w:t>
            </w: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  <w:r w:rsidRPr="00C87F24">
              <w:rPr>
                <w:rFonts w:asciiTheme="minorHAnsi" w:hAnsiTheme="minorHAnsi"/>
              </w:rPr>
              <w:t>gutes, altes Familienrezept von Mutti</w:t>
            </w: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  <w:tr w:rsidR="0011110D" w:rsidRPr="00C87F24">
        <w:tc>
          <w:tcPr>
            <w:tcW w:w="623" w:type="dxa"/>
          </w:tcPr>
          <w:p w:rsidR="0011110D" w:rsidRPr="00C87F24" w:rsidRDefault="00DA15BD">
            <w:pPr>
              <w:pStyle w:val="Ingredients"/>
              <w:rPr>
                <w:rFonts w:asciiTheme="minorHAnsi" w:hAnsiTheme="minorHAnsi"/>
              </w:rPr>
            </w:pPr>
            <w:r w:rsidRPr="00C87F24">
              <w:rPr>
                <w:rFonts w:asciiTheme="minorHAnsi" w:hAnsiTheme="minorHAnsi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114300</wp:posOffset>
                      </wp:positionV>
                      <wp:extent cx="2133600" cy="734695"/>
                      <wp:effectExtent l="19050" t="19050" r="38100" b="6540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7346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100000"/>
                                  <a:lumOff val="0"/>
                                </a:schemeClr>
                              </a:solidFill>
                              <a:ln w="38100" cmpd="sng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accent5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DA15BD" w:rsidRPr="00DA15BD" w:rsidRDefault="00DA15BD">
                                  <w:pPr>
                                    <w:rPr>
                                      <w:b/>
                                    </w:rPr>
                                  </w:pPr>
                                  <w:r w:rsidRPr="00DA15BD">
                                    <w:rPr>
                                      <w:b/>
                                    </w:rPr>
                                    <w:t>Geschmack</w:t>
                                  </w:r>
                                </w:p>
                                <w:p w:rsidR="00DA15BD" w:rsidRDefault="00DA15BD">
                                  <w:r>
                                    <w:t xml:space="preserve">scharf- süß – salzig - mild – bitter – sauer – fruchtig – herzhaft – nussig – rustikal – frisch – reif </w:t>
                                  </w:r>
                                  <w:r w:rsidR="00FC67FE">
                                    <w:t>–</w:t>
                                  </w:r>
                                  <w:r>
                                    <w:t xml:space="preserve"> </w:t>
                                  </w:r>
                                  <w:r w:rsidR="00FC67FE">
                                    <w:t xml:space="preserve">aromatisch – würzig – pikant – herb -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3.95pt;margin-top:9pt;width:168pt;height:57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" fillcolor="#4bacc6 [3208]" strokecolor="#f2f2f2 [3041]" strokeweight="3pt">
                      <v:shadow on="t" color="#205867 [1608]" opacity=".5" offset="1pt"/>
                      <v:textbox>
                        <w:txbxContent>
                          <w:p w:rsidR="00DA15BD" w:rsidRPr="00DA15BD" w:rsidRDefault="00DA15BD">
                            <w:pPr>
                              <w:rPr>
                                <w:b/>
                              </w:rPr>
                            </w:pPr>
                            <w:r w:rsidRPr="00DA15BD">
                              <w:rPr>
                                <w:b/>
                              </w:rPr>
                              <w:t>Geschmack</w:t>
                            </w:r>
                          </w:p>
                          <w:p w:rsidR="00DA15BD" w:rsidRDefault="00DA15BD">
                            <w:r>
                              <w:t xml:space="preserve">scharf- süß – salzig - mild – bitter – sauer – fruchtig – herzhaft – </w:t>
                            </w:r>
                            <w:proofErr w:type="spellStart"/>
                            <w:r>
                              <w:t>nussig</w:t>
                            </w:r>
                            <w:proofErr w:type="spellEnd"/>
                            <w:r>
                              <w:t xml:space="preserve"> – rustikal – frisch – reif </w:t>
                            </w:r>
                            <w:r w:rsidR="00FC67FE">
                              <w:t>–</w:t>
                            </w:r>
                            <w:r>
                              <w:t xml:space="preserve"> </w:t>
                            </w:r>
                            <w:r w:rsidR="00FC67FE">
                              <w:t xml:space="preserve">aromatisch – würzig – pikant – herb -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  <w:tr w:rsidR="0011110D" w:rsidRPr="00C87F24">
        <w:tc>
          <w:tcPr>
            <w:tcW w:w="623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  <w:tc>
          <w:tcPr>
            <w:tcW w:w="1944" w:type="dxa"/>
          </w:tcPr>
          <w:p w:rsidR="0011110D" w:rsidRPr="00C87F24" w:rsidRDefault="0011110D">
            <w:pPr>
              <w:pStyle w:val="Ingredients"/>
              <w:rPr>
                <w:rFonts w:asciiTheme="minorHAnsi" w:hAnsiTheme="minorHAnsi"/>
              </w:rPr>
            </w:pPr>
          </w:p>
        </w:tc>
      </w:tr>
    </w:tbl>
    <w:p w:rsidR="0011110D" w:rsidRPr="00C87F24" w:rsidRDefault="0011110D">
      <w:pPr>
        <w:rPr>
          <w:rFonts w:asciiTheme="minorHAnsi" w:hAnsiTheme="minorHAnsi"/>
        </w:rPr>
      </w:pPr>
    </w:p>
    <w:p w:rsidR="0011110D" w:rsidRPr="00D03185" w:rsidRDefault="00400C85" w:rsidP="00DA15BD">
      <w:pPr>
        <w:pStyle w:val="berschrift2"/>
        <w:rPr>
          <w:sz w:val="14"/>
          <w:szCs w:val="14"/>
        </w:rPr>
      </w:pPr>
      <w:r>
        <w:rPr>
          <w:rFonts w:cs="Times New Roman"/>
          <w:b w:val="0"/>
          <w:bCs/>
          <w:caps w:val="0"/>
          <w:noProof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323215</wp:posOffset>
                </wp:positionV>
                <wp:extent cx="2194560" cy="160020"/>
                <wp:effectExtent l="0" t="0" r="15240" b="1143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160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0C85" w:rsidRPr="00400C85" w:rsidRDefault="00400C85" w:rsidP="00400C85">
                            <w:pPr>
                              <w:ind w:left="720" w:firstLine="720"/>
                              <w:rPr>
                                <w:sz w:val="8"/>
                                <w:szCs w:val="8"/>
                              </w:rPr>
                            </w:pPr>
                            <w:r w:rsidRPr="00400C85">
                              <w:rPr>
                                <w:sz w:val="8"/>
                                <w:szCs w:val="8"/>
                              </w:rPr>
                              <w:t xml:space="preserve">Priscilla Slabon/ Silke Westbomke  CC BY NC ND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9" type="#_x0000_t202" style="position:absolute;margin-left:92.7pt;margin-top:25.45pt;width:172.8pt;height:12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" fillcolor="white [3201]" strokecolor="white [3212]" strokeweight=".5pt">
                <v:textbox>
                  <w:txbxContent>
                    <w:p w:rsidR="00400C85" w:rsidRPr="00400C85" w:rsidRDefault="00400C85" w:rsidP="00400C85">
                      <w:pPr>
                        <w:ind w:left="720" w:firstLine="720"/>
                        <w:rPr>
                          <w:sz w:val="8"/>
                          <w:szCs w:val="8"/>
                        </w:rPr>
                      </w:pPr>
                      <w:r w:rsidRPr="00400C85">
                        <w:rPr>
                          <w:sz w:val="8"/>
                          <w:szCs w:val="8"/>
                        </w:rPr>
                        <w:t xml:space="preserve">Priscilla </w:t>
                      </w:r>
                      <w:proofErr w:type="spellStart"/>
                      <w:r w:rsidRPr="00400C85">
                        <w:rPr>
                          <w:sz w:val="8"/>
                          <w:szCs w:val="8"/>
                        </w:rPr>
                        <w:t>Slabon</w:t>
                      </w:r>
                      <w:proofErr w:type="spellEnd"/>
                      <w:r w:rsidRPr="00400C85">
                        <w:rPr>
                          <w:sz w:val="8"/>
                          <w:szCs w:val="8"/>
                        </w:rPr>
                        <w:t xml:space="preserve">/ Silke </w:t>
                      </w:r>
                      <w:proofErr w:type="spellStart"/>
                      <w:r w:rsidRPr="00400C85">
                        <w:rPr>
                          <w:sz w:val="8"/>
                          <w:szCs w:val="8"/>
                        </w:rPr>
                        <w:t>Westbomke</w:t>
                      </w:r>
                      <w:proofErr w:type="spellEnd"/>
                      <w:r w:rsidRPr="00400C85">
                        <w:rPr>
                          <w:sz w:val="8"/>
                          <w:szCs w:val="8"/>
                        </w:rPr>
                        <w:t xml:space="preserve">  CC BY NC ND </w:t>
                      </w:r>
                    </w:p>
                  </w:txbxContent>
                </v:textbox>
              </v:shape>
            </w:pict>
          </mc:Fallback>
        </mc:AlternateContent>
      </w:r>
      <w:r w:rsidR="0011110D">
        <w:rPr>
          <w:rFonts w:cs="Times New Roman"/>
          <w:b w:val="0"/>
          <w:bCs/>
          <w:caps w:val="0"/>
          <w:szCs w:val="18"/>
          <w:lang w:bidi="de-DE"/>
        </w:rPr>
        <w:br w:type="column"/>
      </w:r>
    </w:p>
    <w:p w:rsidR="0011110D" w:rsidRPr="00D03185" w:rsidRDefault="00FC67FE">
      <w:pPr>
        <w:rPr>
          <w:rStyle w:val="Tip"/>
          <w:sz w:val="14"/>
          <w:szCs w:val="14"/>
        </w:rPr>
      </w:pPr>
      <w:r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762897</wp:posOffset>
                </wp:positionH>
                <wp:positionV relativeFrom="paragraph">
                  <wp:posOffset>822512</wp:posOffset>
                </wp:positionV>
                <wp:extent cx="1828800" cy="995082"/>
                <wp:effectExtent l="0" t="0" r="19050" b="1460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9508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7FE" w:rsidRPr="00C87F24" w:rsidRDefault="00FC67FE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87F24">
                              <w:rPr>
                                <w:rFonts w:asciiTheme="minorHAnsi" w:hAnsiTheme="minorHAnsi"/>
                                <w:b/>
                              </w:rPr>
                              <w:t>Zubereitungsart</w:t>
                            </w:r>
                          </w:p>
                          <w:p w:rsidR="00FC67FE" w:rsidRPr="00C87F24" w:rsidRDefault="00FC67FE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87F24">
                              <w:rPr>
                                <w:rFonts w:asciiTheme="minorHAnsi" w:hAnsiTheme="minorHAnsi"/>
                              </w:rPr>
                              <w:t xml:space="preserve">garen- kochen- flambieren – grillen – braten – blanchieren-dämpfen- dünsten – frittieren – glasieren – gratinieren – pochieren – rösten- sautieren – schmoren – sieden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30" type="#_x0000_t202" style="position:absolute;margin-left:60.05pt;margin-top:64.75pt;width:2in;height:78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" fillcolor="white [3201]" strokecolor="black [3200]" strokeweight="2pt">
                <v:textbox>
                  <w:txbxContent>
                    <w:p w:rsidR="00FC67FE" w:rsidRPr="00C87F24" w:rsidRDefault="00FC67FE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87F24">
                        <w:rPr>
                          <w:rFonts w:asciiTheme="minorHAnsi" w:hAnsiTheme="minorHAnsi"/>
                          <w:b/>
                        </w:rPr>
                        <w:t>Zubereitungsart</w:t>
                      </w:r>
                    </w:p>
                    <w:p w:rsidR="00FC67FE" w:rsidRPr="00C87F24" w:rsidRDefault="00FC67FE">
                      <w:pPr>
                        <w:rPr>
                          <w:rFonts w:asciiTheme="minorHAnsi" w:hAnsiTheme="minorHAnsi"/>
                        </w:rPr>
                      </w:pPr>
                      <w:r w:rsidRPr="00C87F24">
                        <w:rPr>
                          <w:rFonts w:asciiTheme="minorHAnsi" w:hAnsiTheme="minorHAnsi"/>
                        </w:rPr>
                        <w:t xml:space="preserve">garen- kochen- flambieren – grillen – braten – blanchieren-dämpfen- dünsten – frittieren – glasieren – gratinieren – pochieren – rösten- sautieren – schmoren – sieden </w:t>
                      </w:r>
                    </w:p>
                  </w:txbxContent>
                </v:textbox>
              </v:shape>
            </w:pict>
          </mc:Fallback>
        </mc:AlternateContent>
      </w:r>
      <w:r w:rsidR="00DA15BD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42545</wp:posOffset>
                </wp:positionV>
                <wp:extent cx="1976120" cy="609600"/>
                <wp:effectExtent l="21590" t="23495" r="40640" b="5270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609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A15BD" w:rsidRPr="00C87F24" w:rsidRDefault="00DA15BD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87F24">
                              <w:rPr>
                                <w:rFonts w:asciiTheme="minorHAnsi" w:hAnsiTheme="minorHAnsi"/>
                                <w:b/>
                              </w:rPr>
                              <w:t>Konsistenz</w:t>
                            </w:r>
                            <w:r w:rsidR="00E9127D" w:rsidRPr="00C87F24">
                              <w:rPr>
                                <w:rFonts w:asciiTheme="minorHAnsi" w:hAnsiTheme="minorHAnsi"/>
                                <w:b/>
                              </w:rPr>
                              <w:t xml:space="preserve"> (Biss)</w:t>
                            </w:r>
                          </w:p>
                          <w:p w:rsidR="00DA15BD" w:rsidRPr="00C87F24" w:rsidRDefault="00DA15BD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C87F24">
                              <w:rPr>
                                <w:rFonts w:asciiTheme="minorHAnsi" w:hAnsiTheme="minorHAnsi"/>
                              </w:rPr>
                              <w:t>fest – flüssig – luftig – flockig – schaumig – cremig –locker – weich – hart – zart – knackig -butterweich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.8pt;margin-top:3.35pt;width:155.6pt;height:4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" fillcolor="#9bbb59 [3206]" strokecolor="#f2f2f2 [3041]" strokeweight="3pt">
                <v:shadow on="t" color="#4e6128 [1606]" opacity=".5" offset="1pt"/>
                <v:textbox>
                  <w:txbxContent>
                    <w:p w:rsidR="00DA15BD" w:rsidRPr="00C87F24" w:rsidRDefault="00DA15BD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87F24">
                        <w:rPr>
                          <w:rFonts w:asciiTheme="minorHAnsi" w:hAnsiTheme="minorHAnsi"/>
                          <w:b/>
                        </w:rPr>
                        <w:t>Konsistenz</w:t>
                      </w:r>
                      <w:r w:rsidR="00E9127D" w:rsidRPr="00C87F24">
                        <w:rPr>
                          <w:rFonts w:asciiTheme="minorHAnsi" w:hAnsiTheme="minorHAnsi"/>
                          <w:b/>
                        </w:rPr>
                        <w:t xml:space="preserve"> (Biss)</w:t>
                      </w:r>
                    </w:p>
                    <w:p w:rsidR="00DA15BD" w:rsidRPr="00C87F24" w:rsidRDefault="00DA15BD">
                      <w:pPr>
                        <w:rPr>
                          <w:rFonts w:asciiTheme="minorHAnsi" w:hAnsiTheme="minorHAnsi"/>
                        </w:rPr>
                      </w:pPr>
                      <w:r w:rsidRPr="00C87F24">
                        <w:rPr>
                          <w:rFonts w:asciiTheme="minorHAnsi" w:hAnsiTheme="minorHAnsi"/>
                        </w:rPr>
                        <w:t>fest – flüssig – luftig – flockig – schaumig – cremig –locker – weich – hart – zart – knackig -butterweich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1110D" w:rsidRPr="00D03185">
      <w:type w:val="continuous"/>
      <w:pgSz w:w="8640" w:h="5760"/>
      <w:pgMar w:top="792" w:right="792" w:bottom="792" w:left="792" w:header="720" w:footer="720" w:gutter="0"/>
      <w:cols w:num="2" w:space="708" w:equalWidth="0">
        <w:col w:w="2376" w:space="360"/>
        <w:col w:w="43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F6747"/>
    <w:multiLevelType w:val="hybridMultilevel"/>
    <w:tmpl w:val="A260EDC8"/>
    <w:lvl w:ilvl="0" w:tplc="AD0661CA">
      <w:start w:val="1"/>
      <w:numFmt w:val="decimal"/>
      <w:pStyle w:val="Directions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BD"/>
    <w:rsid w:val="0011110D"/>
    <w:rsid w:val="001E6E25"/>
    <w:rsid w:val="003E7A08"/>
    <w:rsid w:val="00400C85"/>
    <w:rsid w:val="005A0F26"/>
    <w:rsid w:val="00BB2587"/>
    <w:rsid w:val="00C015E8"/>
    <w:rsid w:val="00C315E3"/>
    <w:rsid w:val="00C87F24"/>
    <w:rsid w:val="00CE62D7"/>
    <w:rsid w:val="00D03185"/>
    <w:rsid w:val="00D11384"/>
    <w:rsid w:val="00DA15BD"/>
    <w:rsid w:val="00E9127D"/>
    <w:rsid w:val="00F25BD6"/>
    <w:rsid w:val="00F315C2"/>
    <w:rsid w:val="00FC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A7F14A2-1555-4FF9-94B8-19A95EF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ahoma" w:hAnsi="Tahoma" w:cs="Tahoma"/>
      <w:iCs/>
      <w:sz w:val="16"/>
      <w:szCs w:val="16"/>
      <w:lang w:val="de-DE" w:eastAsia="de-DE"/>
    </w:rPr>
  </w:style>
  <w:style w:type="paragraph" w:styleId="berschrift1">
    <w:name w:val="heading 1"/>
    <w:basedOn w:val="Standard"/>
    <w:next w:val="Standard"/>
    <w:qFormat/>
    <w:pPr>
      <w:outlineLvl w:val="0"/>
    </w:pPr>
    <w:rPr>
      <w:b/>
      <w:caps/>
      <w:sz w:val="22"/>
      <w:szCs w:val="22"/>
    </w:rPr>
  </w:style>
  <w:style w:type="paragraph" w:styleId="berschrift2">
    <w:name w:val="heading 2"/>
    <w:basedOn w:val="Standard"/>
    <w:next w:val="Standard"/>
    <w:link w:val="berschrift2Zchn"/>
    <w:qFormat/>
    <w:pPr>
      <w:spacing w:after="80"/>
      <w:outlineLvl w:val="1"/>
    </w:pPr>
    <w:rPr>
      <w:b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locked/>
    <w:rPr>
      <w:rFonts w:ascii="Arial" w:hAnsi="Arial" w:cs="Arial" w:hint="default"/>
      <w:b/>
      <w:bCs w:val="0"/>
      <w:iCs/>
      <w:caps/>
      <w:sz w:val="16"/>
      <w:szCs w:val="18"/>
      <w:lang w:val="de-DE" w:eastAsia="de-DE" w:bidi="de-DE"/>
    </w:rPr>
  </w:style>
  <w:style w:type="paragraph" w:styleId="Kommentartext">
    <w:name w:val="annotation text"/>
    <w:basedOn w:val="Standard"/>
    <w:semiHidden/>
  </w:style>
  <w:style w:type="paragraph" w:styleId="Sprechblasentext">
    <w:name w:val="Balloon Text"/>
    <w:basedOn w:val="Standard"/>
    <w:semiHidden/>
  </w:style>
  <w:style w:type="character" w:customStyle="1" w:styleId="DescriptionChar">
    <w:name w:val="Description Char"/>
    <w:basedOn w:val="Absatz-Standardschriftart"/>
    <w:link w:val="Description"/>
    <w:locked/>
    <w:rPr>
      <w:rFonts w:ascii="Tahoma" w:hAnsi="Tahoma" w:cs="Tahoma" w:hint="default"/>
      <w:i/>
      <w:iCs/>
      <w:sz w:val="16"/>
      <w:szCs w:val="24"/>
      <w:lang w:val="de-DE" w:eastAsia="de-DE" w:bidi="de-DE"/>
    </w:rPr>
  </w:style>
  <w:style w:type="paragraph" w:customStyle="1" w:styleId="Description">
    <w:name w:val="Description"/>
    <w:basedOn w:val="Standard"/>
    <w:link w:val="DescriptionChar"/>
    <w:pPr>
      <w:spacing w:line="180" w:lineRule="exact"/>
    </w:pPr>
    <w:rPr>
      <w:i/>
      <w:lang w:bidi="de-DE"/>
    </w:rPr>
  </w:style>
  <w:style w:type="paragraph" w:customStyle="1" w:styleId="Directions">
    <w:name w:val="Directions"/>
    <w:basedOn w:val="Standard"/>
    <w:pPr>
      <w:numPr>
        <w:numId w:val="2"/>
      </w:numPr>
      <w:spacing w:after="80"/>
      <w:ind w:right="720"/>
    </w:pPr>
    <w:rPr>
      <w:lang w:bidi="de-DE"/>
    </w:rPr>
  </w:style>
  <w:style w:type="paragraph" w:customStyle="1" w:styleId="Ingredients">
    <w:name w:val="Ingredients"/>
    <w:basedOn w:val="Standard"/>
    <w:rPr>
      <w:lang w:bidi="de-DE"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character" w:customStyle="1" w:styleId="Tip">
    <w:name w:val="Tip"/>
    <w:basedOn w:val="Absatz-Standardschriftart"/>
    <w:rPr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wender\AppData\Roaming\Microsoft\Templates\Rezeptkarte%20(mehrere%20Spalt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50DE331-6037-457C-9FB0-B93F6DE38C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Rezeptkarte (mehrere Spalten)</Template>
  <TotalTime>0</TotalTime>
  <Pages>1</Pages>
  <Words>22</Words>
  <Characters>144</Characters>
  <Application>Microsoft Office Word</Application>
  <DocSecurity>4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Kreitz, Birgit</cp:lastModifiedBy>
  <cp:revision>2</cp:revision>
  <cp:lastPrinted>2004-03-11T16:29:00Z</cp:lastPrinted>
  <dcterms:created xsi:type="dcterms:W3CDTF">2020-03-18T07:06:00Z</dcterms:created>
  <dcterms:modified xsi:type="dcterms:W3CDTF">2020-03-18T07:06:00Z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TC010186341031</vt:lpwstr>
  </property>
</Properties>
</file>