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0D" w:rsidRDefault="0039150D">
      <w:bookmarkStart w:id="0" w:name="_GoBack"/>
      <w:bookmarkEnd w:id="0"/>
    </w:p>
    <w:p w:rsidR="0039150D" w:rsidRDefault="00AB554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81280</wp:posOffset>
                </wp:positionV>
                <wp:extent cx="5953125" cy="4791075"/>
                <wp:effectExtent l="19050" t="19050" r="47625" b="476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7910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50D" w:rsidRPr="00AB554C" w:rsidRDefault="0039150D" w:rsidP="0039150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DE3420D" wp14:editId="7328FE13">
                                  <wp:extent cx="1200150" cy="847606"/>
                                  <wp:effectExtent l="0" t="0" r="0" b="0"/>
                                  <wp:docPr id="2" name="Bild 1" descr="Töpfe Und Pfannen, Küchenutensilien, Kochen, Küchench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öpfe Und Pfannen, Küchenutensilien, Kochen, Küchench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704" cy="864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554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AB554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AB554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AB554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AB554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AB554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AB554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AB554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Hilfskarte</w:t>
                            </w:r>
                          </w:p>
                          <w:p w:rsidR="00AB554C" w:rsidRDefault="00AB554C" w:rsidP="0039150D">
                            <w:pPr>
                              <w:rPr>
                                <w:b/>
                              </w:rPr>
                            </w:pPr>
                          </w:p>
                          <w:p w:rsidR="0039150D" w:rsidRPr="0039150D" w:rsidRDefault="0039150D" w:rsidP="0039150D">
                            <w:pPr>
                              <w:rPr>
                                <w:b/>
                              </w:rPr>
                            </w:pPr>
                            <w:r w:rsidRPr="0039150D"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:rsidR="0039150D" w:rsidRDefault="0039150D" w:rsidP="0039150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39150D">
                              <w:rPr>
                                <w:b/>
                              </w:rPr>
                              <w:t>Erklären</w:t>
                            </w:r>
                            <w:r>
                              <w:t xml:space="preserve"> Sie einer Partnerin/einem Partner die Arbeitsschritte bei der Zubereitung der Zwischenmahlzeit. Wechseln Sie sich ab.</w:t>
                            </w:r>
                          </w:p>
                          <w:p w:rsidR="0039150D" w:rsidRPr="0039150D" w:rsidRDefault="0039150D" w:rsidP="0039150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9150D">
                              <w:rPr>
                                <w:b/>
                                <w:color w:val="FF0000"/>
                              </w:rPr>
                              <w:t>So können Sie Ihre Sätze beginnen:</w:t>
                            </w:r>
                          </w:p>
                          <w:p w:rsidR="0039150D" w:rsidRDefault="0039150D" w:rsidP="0039150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Persönliche Hygiene bedeutet...</w:t>
                            </w:r>
                          </w:p>
                          <w:p w:rsidR="0039150D" w:rsidRDefault="0039150D" w:rsidP="0039150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Zuerst muss ich .../Bevor ich koche, muss ich...</w:t>
                            </w:r>
                          </w:p>
                          <w:p w:rsidR="0039150D" w:rsidRDefault="0039150D" w:rsidP="0039150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Produkthygiene bedeutet...</w:t>
                            </w:r>
                          </w:p>
                          <w:p w:rsidR="0039150D" w:rsidRDefault="0039150D" w:rsidP="0039150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Mein Arbeitsplatz muss...</w:t>
                            </w:r>
                          </w:p>
                          <w:p w:rsidR="0039150D" w:rsidRDefault="0039150D" w:rsidP="0039150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...</w:t>
                            </w:r>
                          </w:p>
                          <w:p w:rsidR="0039150D" w:rsidRDefault="0039150D" w:rsidP="0039150D">
                            <w:pPr>
                              <w:pStyle w:val="Listenabsatz"/>
                            </w:pPr>
                          </w:p>
                          <w:p w:rsidR="0039150D" w:rsidRDefault="0039150D" w:rsidP="0039150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Zuerst wasche ich...</w:t>
                            </w:r>
                          </w:p>
                          <w:p w:rsidR="0039150D" w:rsidRDefault="0039150D" w:rsidP="0039150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Zuerst schneide ich...</w:t>
                            </w:r>
                          </w:p>
                          <w:p w:rsidR="0039150D" w:rsidRDefault="0039150D" w:rsidP="0039150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Danach nehme ich...</w:t>
                            </w:r>
                          </w:p>
                          <w:p w:rsidR="0039150D" w:rsidRDefault="0039150D" w:rsidP="0039150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Bevor ich ... muss ich darauf achten, dass ich ...</w:t>
                            </w:r>
                          </w:p>
                          <w:p w:rsidR="0039150D" w:rsidRDefault="0039150D" w:rsidP="0039150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der Zwischenzeit...</w:t>
                            </w:r>
                          </w:p>
                          <w:p w:rsidR="0039150D" w:rsidRDefault="0039150D" w:rsidP="0039150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...</w:t>
                            </w:r>
                          </w:p>
                          <w:p w:rsidR="0039150D" w:rsidRDefault="0039150D" w:rsidP="0039150D"/>
                          <w:p w:rsidR="0039150D" w:rsidRDefault="00391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3.1pt;margin-top:6.4pt;width:468.75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" fillcolor="#9ecb81 [2169]" strokecolor="#70ad47 [3209]" strokeweight="4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9150D" w:rsidRPr="00AB554C" w:rsidRDefault="0039150D" w:rsidP="0039150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DE3420D" wp14:editId="7328FE13">
                            <wp:extent cx="1200150" cy="847606"/>
                            <wp:effectExtent l="0" t="0" r="0" b="0"/>
                            <wp:docPr id="2" name="Bild 1" descr="Töpfe Und Pfannen, Küchenutensilien, Kochen, Küchench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öpfe Und Pfannen, Küchenutensilien, Kochen, Küchench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704" cy="864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554C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AB554C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AB554C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AB554C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AB554C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AB554C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AB554C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AB554C">
                        <w:rPr>
                          <w:b/>
                          <w:color w:val="FF0000"/>
                          <w:sz w:val="36"/>
                          <w:szCs w:val="36"/>
                        </w:rPr>
                        <w:t>Hilfskarte</w:t>
                      </w:r>
                    </w:p>
                    <w:p w:rsidR="00AB554C" w:rsidRDefault="00AB554C" w:rsidP="0039150D">
                      <w:pPr>
                        <w:rPr>
                          <w:b/>
                        </w:rPr>
                      </w:pPr>
                    </w:p>
                    <w:p w:rsidR="0039150D" w:rsidRPr="0039150D" w:rsidRDefault="0039150D" w:rsidP="0039150D">
                      <w:pPr>
                        <w:rPr>
                          <w:b/>
                        </w:rPr>
                      </w:pPr>
                      <w:r w:rsidRPr="0039150D">
                        <w:rPr>
                          <w:b/>
                        </w:rPr>
                        <w:t xml:space="preserve">Aufgabe: </w:t>
                      </w:r>
                    </w:p>
                    <w:p w:rsidR="0039150D" w:rsidRDefault="0039150D" w:rsidP="0039150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39150D">
                        <w:rPr>
                          <w:b/>
                        </w:rPr>
                        <w:t>Erklären</w:t>
                      </w:r>
                      <w:r>
                        <w:t xml:space="preserve"> Sie </w:t>
                      </w:r>
                      <w:r>
                        <w:t xml:space="preserve">einer Partnerin/einem Partner </w:t>
                      </w:r>
                      <w:r>
                        <w:t>die Arbeitsschritte bei der Zubereitung der Zwischenmahlzeit.</w:t>
                      </w:r>
                      <w:r>
                        <w:t xml:space="preserve"> Wechseln Sie sich ab.</w:t>
                      </w:r>
                    </w:p>
                    <w:p w:rsidR="0039150D" w:rsidRPr="0039150D" w:rsidRDefault="0039150D" w:rsidP="0039150D">
                      <w:pPr>
                        <w:rPr>
                          <w:b/>
                          <w:color w:val="FF0000"/>
                        </w:rPr>
                      </w:pPr>
                      <w:r w:rsidRPr="0039150D">
                        <w:rPr>
                          <w:b/>
                          <w:color w:val="FF0000"/>
                        </w:rPr>
                        <w:t>So können Sie Ihre Sätze beginnen:</w:t>
                      </w:r>
                    </w:p>
                    <w:p w:rsidR="0039150D" w:rsidRDefault="0039150D" w:rsidP="0039150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Persönliche Hygiene bedeutet...</w:t>
                      </w:r>
                    </w:p>
                    <w:p w:rsidR="0039150D" w:rsidRDefault="0039150D" w:rsidP="0039150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Zuerst muss ich ...</w:t>
                      </w:r>
                      <w:r>
                        <w:t>/Bevor ich koche, muss ich...</w:t>
                      </w:r>
                    </w:p>
                    <w:p w:rsidR="0039150D" w:rsidRDefault="0039150D" w:rsidP="0039150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Produkthygiene bedeutet...</w:t>
                      </w:r>
                    </w:p>
                    <w:p w:rsidR="0039150D" w:rsidRDefault="0039150D" w:rsidP="0039150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Mein Arbeitsplatz muss...</w:t>
                      </w:r>
                    </w:p>
                    <w:p w:rsidR="0039150D" w:rsidRDefault="0039150D" w:rsidP="0039150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...</w:t>
                      </w:r>
                    </w:p>
                    <w:p w:rsidR="0039150D" w:rsidRDefault="0039150D" w:rsidP="0039150D">
                      <w:pPr>
                        <w:pStyle w:val="Listenabsatz"/>
                      </w:pPr>
                    </w:p>
                    <w:p w:rsidR="0039150D" w:rsidRDefault="0039150D" w:rsidP="0039150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Zuerst wasche ich...</w:t>
                      </w:r>
                    </w:p>
                    <w:p w:rsidR="0039150D" w:rsidRDefault="0039150D" w:rsidP="0039150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Zuerst schneide ich...</w:t>
                      </w:r>
                    </w:p>
                    <w:p w:rsidR="0039150D" w:rsidRDefault="0039150D" w:rsidP="0039150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Danach nehme ich...</w:t>
                      </w:r>
                    </w:p>
                    <w:p w:rsidR="0039150D" w:rsidRDefault="0039150D" w:rsidP="0039150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Bevor ich ... muss ich darauf achten, dass ich ...</w:t>
                      </w:r>
                    </w:p>
                    <w:p w:rsidR="0039150D" w:rsidRDefault="0039150D" w:rsidP="0039150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In der Zwischenzeit...</w:t>
                      </w:r>
                    </w:p>
                    <w:p w:rsidR="0039150D" w:rsidRDefault="0039150D" w:rsidP="0039150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...</w:t>
                      </w:r>
                    </w:p>
                    <w:p w:rsidR="0039150D" w:rsidRDefault="0039150D" w:rsidP="0039150D"/>
                    <w:p w:rsidR="0039150D" w:rsidRDefault="0039150D"/>
                  </w:txbxContent>
                </v:textbox>
              </v:shape>
            </w:pict>
          </mc:Fallback>
        </mc:AlternateContent>
      </w:r>
    </w:p>
    <w:p w:rsidR="0039150D" w:rsidRDefault="0039150D"/>
    <w:p w:rsidR="0039150D" w:rsidRDefault="0039150D"/>
    <w:p w:rsidR="00AE340C" w:rsidRDefault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/>
    <w:p w:rsidR="00AE340C" w:rsidRPr="00AE340C" w:rsidRDefault="00AE340C" w:rsidP="00AE340C">
      <w:pPr>
        <w:rPr>
          <w:sz w:val="18"/>
          <w:szCs w:val="18"/>
        </w:rPr>
      </w:pPr>
      <w:r w:rsidRPr="00AE340C">
        <w:rPr>
          <w:b/>
          <w:sz w:val="18"/>
          <w:szCs w:val="18"/>
        </w:rPr>
        <w:t>Quelle Bild:</w:t>
      </w:r>
      <w:r w:rsidRPr="00AE340C">
        <w:rPr>
          <w:sz w:val="18"/>
          <w:szCs w:val="18"/>
        </w:rPr>
        <w:t xml:space="preserve"> </w:t>
      </w:r>
      <w:hyperlink r:id="rId9" w:history="1">
        <w:r w:rsidRPr="00AE340C">
          <w:rPr>
            <w:rStyle w:val="Hyperlink"/>
            <w:sz w:val="18"/>
            <w:szCs w:val="18"/>
          </w:rPr>
          <w:t>https://pixabay.com/de/illustrations/t%C3%B6pfe-und-pfannen-k%C3%BCchenutensilien-4057170/</w:t>
        </w:r>
      </w:hyperlink>
    </w:p>
    <w:p w:rsidR="0039150D" w:rsidRPr="00AE340C" w:rsidRDefault="00AE340C" w:rsidP="00AE340C">
      <w:pPr>
        <w:rPr>
          <w:sz w:val="18"/>
          <w:szCs w:val="18"/>
        </w:rPr>
      </w:pPr>
      <w:r w:rsidRPr="00AE340C">
        <w:rPr>
          <w:sz w:val="18"/>
          <w:szCs w:val="18"/>
        </w:rPr>
        <w:t>Martina Tönshoff-Osthus, Maria Kalaitzidou, CC BY NCND</w:t>
      </w:r>
    </w:p>
    <w:sectPr w:rsidR="0039150D" w:rsidRPr="00AE3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4C" w:rsidRDefault="00AB554C" w:rsidP="00AB554C">
      <w:pPr>
        <w:spacing w:after="0" w:line="240" w:lineRule="auto"/>
      </w:pPr>
      <w:r>
        <w:separator/>
      </w:r>
    </w:p>
  </w:endnote>
  <w:endnote w:type="continuationSeparator" w:id="0">
    <w:p w:rsidR="00AB554C" w:rsidRDefault="00AB554C" w:rsidP="00AB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4C" w:rsidRDefault="00AB554C" w:rsidP="00AB554C">
      <w:pPr>
        <w:spacing w:after="0" w:line="240" w:lineRule="auto"/>
      </w:pPr>
      <w:r>
        <w:separator/>
      </w:r>
    </w:p>
  </w:footnote>
  <w:footnote w:type="continuationSeparator" w:id="0">
    <w:p w:rsidR="00AB554C" w:rsidRDefault="00AB554C" w:rsidP="00AB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0E15"/>
    <w:multiLevelType w:val="hybridMultilevel"/>
    <w:tmpl w:val="8B5E1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BC"/>
    <w:rsid w:val="0039150D"/>
    <w:rsid w:val="00625D06"/>
    <w:rsid w:val="00993FBC"/>
    <w:rsid w:val="00AB554C"/>
    <w:rsid w:val="00AE340C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098AA-994E-43D8-A6F3-6F0B897E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5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54C"/>
  </w:style>
  <w:style w:type="paragraph" w:styleId="Fuzeile">
    <w:name w:val="footer"/>
    <w:basedOn w:val="Standard"/>
    <w:link w:val="FuzeileZchn"/>
    <w:uiPriority w:val="99"/>
    <w:unhideWhenUsed/>
    <w:rsid w:val="00AB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54C"/>
  </w:style>
  <w:style w:type="character" w:styleId="Hyperlink">
    <w:name w:val="Hyperlink"/>
    <w:basedOn w:val="Absatz-Standardschriftart"/>
    <w:uiPriority w:val="99"/>
    <w:semiHidden/>
    <w:unhideWhenUsed/>
    <w:rsid w:val="00AE3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de/illustrations/t%C3%B6pfe-und-pfannen-k%C3%BCchenutensilien-40571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349CF942</Template>
  <TotalTime>0</TotalTime>
  <Pages>1</Pages>
  <Words>40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Kalaitzidou</dc:creator>
  <cp:keywords/>
  <dc:description/>
  <cp:lastModifiedBy>Kreitz, Birgit</cp:lastModifiedBy>
  <cp:revision>2</cp:revision>
  <dcterms:created xsi:type="dcterms:W3CDTF">2020-03-18T07:06:00Z</dcterms:created>
  <dcterms:modified xsi:type="dcterms:W3CDTF">2020-03-18T07:06:00Z</dcterms:modified>
</cp:coreProperties>
</file>