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32DB0" w:rsidRDefault="00F32DB0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5080</wp:posOffset>
                </wp:positionV>
                <wp:extent cx="1857375" cy="600075"/>
                <wp:effectExtent l="781050" t="0" r="28575" b="257175"/>
                <wp:wrapNone/>
                <wp:docPr id="4" name="Abgerundete rechteck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00075"/>
                        </a:xfrm>
                        <a:prstGeom prst="wedgeRoundRectCallout">
                          <a:avLst>
                            <a:gd name="adj1" fmla="val -90065"/>
                            <a:gd name="adj2" fmla="val 81547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DB0" w:rsidRDefault="00F32DB0" w:rsidP="00F32DB0">
                            <w:pPr>
                              <w:jc w:val="center"/>
                            </w:pPr>
                            <w:r>
                              <w:t>Eine gute Planung ist das halbe Leben.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4" o:spid="_x0000_s1026" type="#_x0000_t62" style="position:absolute;margin-left:334.15pt;margin-top:.4pt;width:146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" adj="-8654,28414" fillcolor="#c5e0b3 [1305]" strokecolor="#70ad47 [3209]" strokeweight="1pt">
                <v:textbox>
                  <w:txbxContent>
                    <w:p w:rsidR="00F32DB0" w:rsidRDefault="00F32DB0" w:rsidP="00F32DB0">
                      <w:pPr>
                        <w:jc w:val="center"/>
                      </w:pPr>
                      <w:r>
                        <w:t>Eine gute Planung ist das halbe Leben.</w:t>
                      </w:r>
                    </w:p>
                  </w:txbxContent>
                </v:textbox>
              </v:shape>
            </w:pict>
          </mc:Fallback>
        </mc:AlternateContent>
      </w:r>
    </w:p>
    <w:p w:rsidR="00F32DB0" w:rsidRDefault="00F32DB0" w:rsidP="00F32DB0">
      <w:pPr>
        <w:jc w:val="center"/>
      </w:pPr>
      <w:r>
        <w:rPr>
          <w:noProof/>
          <w:lang w:eastAsia="de-DE"/>
        </w:rPr>
        <w:drawing>
          <wp:inline distT="0" distB="0" distL="0" distR="0" wp14:anchorId="4CAFB862" wp14:editId="42F38158">
            <wp:extent cx="1571625" cy="1047750"/>
            <wp:effectExtent l="0" t="0" r="9525" b="0"/>
            <wp:docPr id="3" name="Grafik 3" descr="Großküche, Küchenarbeit, Küche, Produk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Großküche, Küchenarbeit, Küche, Produkti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B0" w:rsidRPr="00F32DB0" w:rsidRDefault="00F32DB0" w:rsidP="00F32DB0">
      <w:pPr>
        <w:rPr>
          <w:rFonts w:cstheme="minorHAnsi"/>
          <w:b/>
          <w:i/>
          <w:sz w:val="24"/>
          <w:szCs w:val="24"/>
        </w:rPr>
      </w:pPr>
      <w:r w:rsidRPr="00F32DB0">
        <w:rPr>
          <w:rFonts w:cstheme="minorHAnsi"/>
          <w:b/>
          <w:i/>
          <w:sz w:val="24"/>
          <w:szCs w:val="24"/>
        </w:rPr>
        <w:t xml:space="preserve">Arbeitsauftrag 1 </w:t>
      </w:r>
      <w:r w:rsidRPr="006D19D4">
        <w:rPr>
          <w:rFonts w:cstheme="minorHAnsi"/>
          <w:b/>
          <w:i/>
          <w:color w:val="FF0000"/>
          <w:sz w:val="24"/>
          <w:szCs w:val="24"/>
        </w:rPr>
        <w:t>(mit Hilfskarte):</w:t>
      </w:r>
    </w:p>
    <w:p w:rsidR="00F32DB0" w:rsidRPr="006D19D4" w:rsidRDefault="00F32DB0" w:rsidP="006D19D4">
      <w:pPr>
        <w:pStyle w:val="Listenabsatz"/>
        <w:numPr>
          <w:ilvl w:val="0"/>
          <w:numId w:val="4"/>
        </w:numPr>
        <w:rPr>
          <w:rFonts w:cstheme="minorHAnsi"/>
          <w:i/>
          <w:sz w:val="24"/>
          <w:szCs w:val="24"/>
        </w:rPr>
      </w:pPr>
      <w:r w:rsidRPr="006D19D4">
        <w:rPr>
          <w:rFonts w:cstheme="minorHAnsi"/>
          <w:i/>
          <w:sz w:val="24"/>
          <w:szCs w:val="24"/>
        </w:rPr>
        <w:t>Wie planen Sie Ihre Zwischenmahlzeit?</w:t>
      </w:r>
    </w:p>
    <w:p w:rsidR="00F32DB0" w:rsidRPr="006D19D4" w:rsidRDefault="00F32DB0" w:rsidP="006D19D4">
      <w:pPr>
        <w:pStyle w:val="Listenabsatz"/>
        <w:numPr>
          <w:ilvl w:val="0"/>
          <w:numId w:val="4"/>
        </w:numPr>
        <w:rPr>
          <w:rFonts w:cstheme="minorHAnsi"/>
          <w:i/>
          <w:sz w:val="24"/>
          <w:szCs w:val="24"/>
        </w:rPr>
      </w:pPr>
      <w:r w:rsidRPr="006D19D4">
        <w:rPr>
          <w:rFonts w:cstheme="minorHAnsi"/>
          <w:b/>
          <w:i/>
          <w:sz w:val="24"/>
          <w:szCs w:val="24"/>
        </w:rPr>
        <w:t xml:space="preserve">Ordnen </w:t>
      </w:r>
      <w:r w:rsidRPr="006D19D4">
        <w:rPr>
          <w:rFonts w:cstheme="minorHAnsi"/>
          <w:i/>
          <w:sz w:val="24"/>
          <w:szCs w:val="24"/>
        </w:rPr>
        <w:t xml:space="preserve">Sie die Wörter aus der </w:t>
      </w:r>
      <w:r w:rsidRPr="006D19D4">
        <w:rPr>
          <w:rFonts w:cstheme="minorHAnsi"/>
          <w:b/>
          <w:i/>
          <w:sz w:val="24"/>
          <w:szCs w:val="24"/>
        </w:rPr>
        <w:t>Wörterbox</w:t>
      </w:r>
      <w:r w:rsidRPr="006D19D4">
        <w:rPr>
          <w:rFonts w:cstheme="minorHAnsi"/>
          <w:i/>
          <w:sz w:val="24"/>
          <w:szCs w:val="24"/>
        </w:rPr>
        <w:t xml:space="preserve"> der Arbeitsplantabelle zu. </w:t>
      </w:r>
    </w:p>
    <w:tbl>
      <w:tblPr>
        <w:tblStyle w:val="Tabellenraster"/>
        <w:tblW w:w="9170" w:type="dxa"/>
        <w:tblInd w:w="0" w:type="dxa"/>
        <w:tblLook w:val="04A0" w:firstRow="1" w:lastRow="0" w:firstColumn="1" w:lastColumn="0" w:noHBand="0" w:noVBand="1"/>
      </w:tblPr>
      <w:tblGrid>
        <w:gridCol w:w="1047"/>
        <w:gridCol w:w="3461"/>
        <w:gridCol w:w="3100"/>
        <w:gridCol w:w="1562"/>
      </w:tblGrid>
      <w:tr w:rsidR="00F32DB0" w:rsidTr="00F32DB0">
        <w:trPr>
          <w:trHeight w:val="71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2DB0" w:rsidRDefault="00F32DB0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Uhrzeit</w:t>
            </w:r>
          </w:p>
          <w:p w:rsidR="00F32DB0" w:rsidRDefault="00F32DB0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(wann?)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2DB0" w:rsidRDefault="00F32DB0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Vorbereitung</w:t>
            </w:r>
          </w:p>
          <w:p w:rsidR="00F32DB0" w:rsidRDefault="00F32DB0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(was?, wofür?)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2DB0" w:rsidRDefault="00F32DB0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Arbeitsschritte/Zubereitung</w:t>
            </w:r>
          </w:p>
          <w:p w:rsidR="00F32DB0" w:rsidRDefault="00F32DB0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(wie?)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32DB0" w:rsidRDefault="00F32DB0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Arbeitsmittel</w:t>
            </w:r>
          </w:p>
          <w:p w:rsidR="00F32DB0" w:rsidRDefault="00F32DB0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(womit?)</w:t>
            </w:r>
          </w:p>
        </w:tc>
      </w:tr>
      <w:tr w:rsidR="00F32DB0" w:rsidTr="00F32DB0">
        <w:trPr>
          <w:trHeight w:val="856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B0" w:rsidRDefault="00F32DB0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8.00 Uhr</w:t>
            </w:r>
          </w:p>
          <w:p w:rsidR="00F32DB0" w:rsidRDefault="00F32DB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</w:t>
            </w:r>
          </w:p>
          <w:p w:rsidR="00F32DB0" w:rsidRDefault="00F32DB0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___ Uhr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B0" w:rsidRDefault="00F32DB0">
            <w:pPr>
              <w:spacing w:after="0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Persönliche Hygiene: </w:t>
            </w:r>
          </w:p>
          <w:p w:rsidR="00F32DB0" w:rsidRDefault="00F32DB0" w:rsidP="009923C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Hände waschen</w:t>
            </w:r>
          </w:p>
          <w:p w:rsidR="00F32DB0" w:rsidRDefault="00F32DB0" w:rsidP="009923C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_________________________</w:t>
            </w:r>
          </w:p>
          <w:p w:rsidR="00F32DB0" w:rsidRDefault="00F32DB0" w:rsidP="009923C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_________________________</w:t>
            </w:r>
          </w:p>
          <w:p w:rsidR="00F32DB0" w:rsidRDefault="00F32DB0" w:rsidP="009923C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_________________________</w:t>
            </w:r>
          </w:p>
          <w:p w:rsidR="00F32DB0" w:rsidRDefault="00F32DB0" w:rsidP="009923C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_________________________</w:t>
            </w:r>
          </w:p>
          <w:p w:rsidR="00F32DB0" w:rsidRDefault="00F32DB0">
            <w:pPr>
              <w:spacing w:after="0" w:line="240" w:lineRule="auto"/>
              <w:rPr>
                <w:rFonts w:cstheme="minorHAnsi"/>
                <w:i/>
              </w:rPr>
            </w:pPr>
          </w:p>
          <w:p w:rsidR="00F32DB0" w:rsidRDefault="00F32DB0">
            <w:pPr>
              <w:spacing w:after="0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Produkthygiene:</w:t>
            </w:r>
          </w:p>
          <w:p w:rsidR="00F32DB0" w:rsidRDefault="00F32DB0" w:rsidP="009923C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_________________________</w:t>
            </w:r>
          </w:p>
          <w:p w:rsidR="00F32DB0" w:rsidRDefault="00F32DB0" w:rsidP="009923C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_________________________</w:t>
            </w:r>
          </w:p>
          <w:p w:rsidR="00F32DB0" w:rsidRDefault="00F32DB0" w:rsidP="009923C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_________________________</w:t>
            </w:r>
          </w:p>
          <w:p w:rsidR="00F32DB0" w:rsidRDefault="00F32DB0">
            <w:pPr>
              <w:pStyle w:val="Listenabsatz"/>
              <w:spacing w:after="0" w:line="240" w:lineRule="auto"/>
              <w:ind w:left="360"/>
              <w:rPr>
                <w:rFonts w:cstheme="minorHAnsi"/>
                <w:i/>
              </w:rPr>
            </w:pPr>
          </w:p>
          <w:p w:rsidR="00F32DB0" w:rsidRDefault="00F32DB0">
            <w:pPr>
              <w:spacing w:after="0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Warenbestand:</w:t>
            </w:r>
          </w:p>
          <w:p w:rsidR="00F32DB0" w:rsidRDefault="00F32DB0" w:rsidP="009923C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_________________________ </w:t>
            </w:r>
          </w:p>
          <w:p w:rsidR="00F32DB0" w:rsidRDefault="00F32DB0">
            <w:pPr>
              <w:spacing w:after="0" w:line="240" w:lineRule="auto"/>
              <w:rPr>
                <w:rFonts w:cstheme="minorHAnsi"/>
                <w:i/>
              </w:rPr>
            </w:pPr>
          </w:p>
          <w:p w:rsidR="00F32DB0" w:rsidRDefault="00F32DB0">
            <w:pPr>
              <w:spacing w:after="0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Arbeitsplatzgestaltung:</w:t>
            </w:r>
          </w:p>
          <w:p w:rsidR="00F32DB0" w:rsidRDefault="00F32DB0">
            <w:pPr>
              <w:spacing w:after="0" w:line="240" w:lineRule="auto"/>
              <w:rPr>
                <w:rFonts w:cstheme="minorHAnsi"/>
                <w:i/>
              </w:rPr>
            </w:pPr>
          </w:p>
          <w:p w:rsidR="00F32DB0" w:rsidRDefault="00F32DB0" w:rsidP="009923C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Arbeitsfläche säubern</w:t>
            </w:r>
          </w:p>
          <w:p w:rsidR="00F32DB0" w:rsidRDefault="00F32DB0" w:rsidP="009923C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_________________________</w:t>
            </w:r>
          </w:p>
          <w:p w:rsidR="00F32DB0" w:rsidRDefault="00F32DB0" w:rsidP="009923C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die Messer mit Schneiden nach innen zeigend anordnen</w:t>
            </w:r>
          </w:p>
          <w:p w:rsidR="00F32DB0" w:rsidRDefault="00F32DB0" w:rsidP="009923C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_________________________</w:t>
            </w:r>
          </w:p>
          <w:p w:rsidR="00F32DB0" w:rsidRDefault="00F32DB0" w:rsidP="009923C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_________________________</w:t>
            </w:r>
          </w:p>
          <w:p w:rsidR="00F32DB0" w:rsidRDefault="00F32DB0">
            <w:pPr>
              <w:pStyle w:val="Listenabsatz"/>
              <w:spacing w:after="0" w:line="240" w:lineRule="auto"/>
              <w:ind w:left="360"/>
              <w:rPr>
                <w:rFonts w:cstheme="minorHAnsi"/>
                <w:i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B0" w:rsidRDefault="00F32DB0" w:rsidP="009923C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______________________</w:t>
            </w:r>
          </w:p>
          <w:p w:rsidR="00F32DB0" w:rsidRDefault="00F32DB0" w:rsidP="009923C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______________________</w:t>
            </w:r>
          </w:p>
          <w:p w:rsidR="00F32DB0" w:rsidRDefault="00F32DB0" w:rsidP="009923C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______________________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B0" w:rsidRDefault="00F32DB0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:rsidR="00F32DB0" w:rsidRDefault="00F32DB0" w:rsidP="00F32DB0">
      <w:pPr>
        <w:rPr>
          <w:rFonts w:cstheme="minorHAnsi"/>
          <w:i/>
        </w:rPr>
      </w:pPr>
    </w:p>
    <w:p w:rsidR="00F74E9F" w:rsidRPr="006D19D4" w:rsidRDefault="00F32DB0" w:rsidP="00F32DB0">
      <w:pPr>
        <w:rPr>
          <w:color w:val="FF0000"/>
          <w:sz w:val="28"/>
          <w:szCs w:val="28"/>
        </w:rPr>
      </w:pPr>
      <w:r w:rsidRPr="006D19D4">
        <w:rPr>
          <w:color w:val="FF0000"/>
          <w:sz w:val="28"/>
          <w:szCs w:val="28"/>
        </w:rPr>
        <w:lastRenderedPageBreak/>
        <w:t>Hilfskarte</w:t>
      </w:r>
    </w:p>
    <w:p w:rsidR="00F32DB0" w:rsidRDefault="00F32DB0" w:rsidP="00F32DB0"/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620"/>
        <w:gridCol w:w="6604"/>
      </w:tblGrid>
      <w:tr w:rsidR="00F32DB0" w:rsidTr="00F32DB0">
        <w:tc>
          <w:tcPr>
            <w:tcW w:w="1620" w:type="dxa"/>
            <w:tcBorders>
              <w:top w:val="single" w:sz="24" w:space="0" w:color="70AD47" w:themeColor="accent6"/>
              <w:left w:val="single" w:sz="24" w:space="0" w:color="70AD47" w:themeColor="accent6"/>
              <w:bottom w:val="single" w:sz="24" w:space="0" w:color="70AD47" w:themeColor="accent6"/>
              <w:right w:val="single" w:sz="24" w:space="0" w:color="70AD47" w:themeColor="accent6"/>
            </w:tcBorders>
            <w:shd w:val="clear" w:color="auto" w:fill="C5E0B3" w:themeFill="accent6" w:themeFillTint="66"/>
            <w:hideMark/>
          </w:tcPr>
          <w:p w:rsidR="00F32DB0" w:rsidRDefault="00F32DB0">
            <w:pPr>
              <w:pStyle w:val="Listenabsatz"/>
              <w:spacing w:after="0" w:line="240" w:lineRule="auto"/>
              <w:ind w:left="0"/>
              <w:rPr>
                <w:noProof/>
                <w:lang w:eastAsia="de-DE"/>
              </w:rPr>
            </w:pPr>
          </w:p>
          <w:p w:rsidR="00F32DB0" w:rsidRDefault="00F32DB0">
            <w:pPr>
              <w:pStyle w:val="Listenabsatz"/>
              <w:spacing w:after="0" w:line="240" w:lineRule="auto"/>
              <w:ind w:left="0"/>
              <w:rPr>
                <w:rFonts w:cstheme="minorHAnsi"/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809625" cy="600075"/>
                  <wp:effectExtent l="0" t="0" r="9525" b="9525"/>
                  <wp:docPr id="1" name="Grafik 1" descr="Box, Karton, Paket, Versandkosten, Contai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ox, Karton, Paket, Versandkosten, Contai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4" w:type="dxa"/>
            <w:tcBorders>
              <w:top w:val="single" w:sz="24" w:space="0" w:color="70AD47" w:themeColor="accent6"/>
              <w:left w:val="single" w:sz="24" w:space="0" w:color="70AD47" w:themeColor="accent6"/>
              <w:bottom w:val="single" w:sz="24" w:space="0" w:color="70AD47" w:themeColor="accent6"/>
              <w:right w:val="single" w:sz="24" w:space="0" w:color="70AD47" w:themeColor="accent6"/>
            </w:tcBorders>
            <w:shd w:val="clear" w:color="auto" w:fill="C5E0B3" w:themeFill="accent6" w:themeFillTint="66"/>
            <w:hideMark/>
          </w:tcPr>
          <w:p w:rsidR="00F32DB0" w:rsidRDefault="00F32DB0" w:rsidP="00F32DB0">
            <w:pPr>
              <w:pStyle w:val="Listenabsatz"/>
              <w:spacing w:line="360" w:lineRule="auto"/>
              <w:ind w:left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Wörterkiste: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F32DB0" w:rsidRDefault="00F32DB0" w:rsidP="00F32DB0">
            <w:pPr>
              <w:pStyle w:val="Listenabsatz"/>
              <w:spacing w:line="360" w:lineRule="auto"/>
              <w:ind w:left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den Warenkorb bereitstellen – die Haare zusammenbinden – die Handschuhe anziehen – den sauberen Kittel anziehen – die Arbeitsfläche frei halten – das Haltbarkeitsdatum der Lebensmittel prüfen – den Schmuck ablegen - alle Lebensmittel waschen - alle Lebensmittel sind vollständig vorhanden - ein rutschfestes Schneidebrett –</w:t>
            </w:r>
          </w:p>
          <w:p w:rsidR="00F32DB0" w:rsidRDefault="00F32DB0">
            <w:pPr>
              <w:pStyle w:val="Listenabsatz"/>
              <w:spacing w:after="0" w:line="240" w:lineRule="auto"/>
              <w:ind w:left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...</w:t>
            </w:r>
          </w:p>
        </w:tc>
      </w:tr>
    </w:tbl>
    <w:p w:rsidR="00F32DB0" w:rsidRPr="00F32DB0" w:rsidRDefault="00F32DB0" w:rsidP="00F32DB0"/>
    <w:sectPr w:rsidR="00F32DB0" w:rsidRPr="00F32DB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DB0" w:rsidRDefault="00F32DB0" w:rsidP="00F32DB0">
      <w:pPr>
        <w:spacing w:after="0" w:line="240" w:lineRule="auto"/>
      </w:pPr>
      <w:r>
        <w:separator/>
      </w:r>
    </w:p>
  </w:endnote>
  <w:endnote w:type="continuationSeparator" w:id="0">
    <w:p w:rsidR="00F32DB0" w:rsidRDefault="00F32DB0" w:rsidP="00F3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D4" w:rsidRDefault="00E91928" w:rsidP="006D19D4">
    <w:pPr>
      <w:pStyle w:val="Fuzeile"/>
    </w:pPr>
    <w:r w:rsidRPr="006C61AC">
      <w:rPr>
        <w:b/>
        <w:sz w:val="20"/>
        <w:szCs w:val="20"/>
      </w:rPr>
      <w:t xml:space="preserve">Quelle </w:t>
    </w:r>
    <w:r>
      <w:rPr>
        <w:b/>
        <w:sz w:val="20"/>
        <w:szCs w:val="20"/>
      </w:rPr>
      <w:t>Bilder</w:t>
    </w:r>
    <w:r w:rsidRPr="006C61AC">
      <w:rPr>
        <w:b/>
        <w:sz w:val="20"/>
        <w:szCs w:val="20"/>
      </w:rPr>
      <w:t>:</w:t>
    </w:r>
    <w:r>
      <w:t xml:space="preserve"> </w:t>
    </w:r>
    <w:r w:rsidRPr="006C61AC">
      <w:t>https://pixabay.com/de/vectors/box-karton-paket-versandkosten-1730159/</w:t>
    </w:r>
    <w:r w:rsidR="006D19D4" w:rsidRPr="006D19D4">
      <w:t xml:space="preserve"> </w:t>
    </w:r>
  </w:p>
  <w:p w:rsidR="006D19D4" w:rsidRDefault="006D19D4" w:rsidP="006D19D4">
    <w:pPr>
      <w:pStyle w:val="Fuzeile"/>
    </w:pPr>
    <w:r>
      <w:t>Martina Tönshoff-Osthus, Maria Kalaitzidou, CC BY NCND</w:t>
    </w:r>
  </w:p>
  <w:p w:rsidR="00E91928" w:rsidRDefault="00E919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DB0" w:rsidRDefault="00F32DB0" w:rsidP="00F32DB0">
      <w:pPr>
        <w:spacing w:after="0" w:line="240" w:lineRule="auto"/>
      </w:pPr>
      <w:r>
        <w:separator/>
      </w:r>
    </w:p>
  </w:footnote>
  <w:footnote w:type="continuationSeparator" w:id="0">
    <w:p w:rsidR="00F32DB0" w:rsidRDefault="00F32DB0" w:rsidP="00F3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9918" w:type="dxa"/>
      <w:jc w:val="center"/>
      <w:tblInd w:w="0" w:type="dxa"/>
      <w:tblLook w:val="01E0" w:firstRow="1" w:lastRow="1" w:firstColumn="1" w:lastColumn="1" w:noHBand="0" w:noVBand="0"/>
    </w:tblPr>
    <w:tblGrid>
      <w:gridCol w:w="2853"/>
      <w:gridCol w:w="4230"/>
      <w:gridCol w:w="2835"/>
    </w:tblGrid>
    <w:tr w:rsidR="00F32DB0" w:rsidTr="00F32DB0">
      <w:trPr>
        <w:trHeight w:val="3"/>
        <w:jc w:val="center"/>
      </w:trPr>
      <w:tc>
        <w:tcPr>
          <w:tcW w:w="28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32DB0" w:rsidRDefault="00F32DB0" w:rsidP="00F32DB0">
          <w:pPr>
            <w:tabs>
              <w:tab w:val="center" w:pos="912"/>
            </w:tabs>
            <w:spacing w:after="0" w:line="240" w:lineRule="auto"/>
          </w:pPr>
          <w:r>
            <w:rPr>
              <w:noProof/>
              <w:lang w:eastAsia="de-DE"/>
            </w:rPr>
            <w:t>Schullogo</w:t>
          </w:r>
          <w:r>
            <w:tab/>
          </w:r>
        </w:p>
      </w:tc>
      <w:tc>
        <w:tcPr>
          <w:tcW w:w="706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32DB0" w:rsidRDefault="00F32DB0" w:rsidP="00F32DB0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Klasse:</w:t>
          </w:r>
        </w:p>
      </w:tc>
    </w:tr>
    <w:tr w:rsidR="00F32DB0" w:rsidTr="00F32DB0">
      <w:trPr>
        <w:trHeight w:val="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2DB0" w:rsidRDefault="00F32DB0" w:rsidP="00F32DB0">
          <w:pPr>
            <w:spacing w:after="0" w:line="240" w:lineRule="auto"/>
          </w:pPr>
        </w:p>
      </w:tc>
      <w:tc>
        <w:tcPr>
          <w:tcW w:w="4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32DB0" w:rsidRDefault="00F32DB0" w:rsidP="00F32DB0">
          <w:pPr>
            <w:spacing w:after="0" w:line="240" w:lineRule="auto"/>
          </w:pPr>
          <w:r>
            <w:rPr>
              <w:b/>
            </w:rPr>
            <w:t>Fach: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32DB0" w:rsidRDefault="00F32DB0" w:rsidP="00F32DB0">
          <w:pPr>
            <w:spacing w:after="0" w:line="240" w:lineRule="auto"/>
          </w:pPr>
          <w:r>
            <w:t>Fachlehrer*in:</w:t>
          </w:r>
        </w:p>
      </w:tc>
    </w:tr>
    <w:tr w:rsidR="00F32DB0" w:rsidTr="00F32DB0">
      <w:trPr>
        <w:trHeight w:val="17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2DB0" w:rsidRDefault="00F32DB0" w:rsidP="00F32DB0">
          <w:pPr>
            <w:spacing w:after="0" w:line="240" w:lineRule="auto"/>
          </w:pPr>
        </w:p>
      </w:tc>
      <w:tc>
        <w:tcPr>
          <w:tcW w:w="4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32DB0" w:rsidRDefault="00F32DB0" w:rsidP="00F32DB0">
          <w:pPr>
            <w:spacing w:after="0" w:line="240" w:lineRule="auto"/>
            <w:rPr>
              <w:b/>
            </w:rPr>
          </w:pPr>
          <w:r>
            <w:rPr>
              <w:b/>
            </w:rPr>
            <w:t>Thema: Eine Zwischenmahlzeit herstellen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32DB0" w:rsidRDefault="00F32DB0" w:rsidP="00F32DB0">
          <w:pPr>
            <w:spacing w:after="0" w:line="240" w:lineRule="auto"/>
          </w:pPr>
          <w:r>
            <w:t>Datum:</w:t>
          </w:r>
        </w:p>
      </w:tc>
    </w:tr>
  </w:tbl>
  <w:p w:rsidR="00F32DB0" w:rsidRDefault="00F32D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6EB"/>
    <w:multiLevelType w:val="hybridMultilevel"/>
    <w:tmpl w:val="BD924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238D2"/>
    <w:multiLevelType w:val="hybridMultilevel"/>
    <w:tmpl w:val="B44E908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AB7456"/>
    <w:multiLevelType w:val="hybridMultilevel"/>
    <w:tmpl w:val="27C4E8F4"/>
    <w:lvl w:ilvl="0" w:tplc="37A89D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16"/>
    <w:rsid w:val="00514435"/>
    <w:rsid w:val="006D19D4"/>
    <w:rsid w:val="00947716"/>
    <w:rsid w:val="00E91928"/>
    <w:rsid w:val="00F32DB0"/>
    <w:rsid w:val="00F7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A43A5-493F-4D03-953A-151E3FCC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2DB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2DB0"/>
  </w:style>
  <w:style w:type="paragraph" w:styleId="Fuzeile">
    <w:name w:val="footer"/>
    <w:basedOn w:val="Standard"/>
    <w:link w:val="FuzeileZchn"/>
    <w:uiPriority w:val="99"/>
    <w:unhideWhenUsed/>
    <w:rsid w:val="00F3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2DB0"/>
  </w:style>
  <w:style w:type="table" w:customStyle="1" w:styleId="Tabellenraster1">
    <w:name w:val="Tabellenraster1"/>
    <w:basedOn w:val="NormaleTabelle"/>
    <w:uiPriority w:val="59"/>
    <w:rsid w:val="00F32D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2DB0"/>
    <w:pPr>
      <w:ind w:left="720"/>
      <w:contextualSpacing/>
    </w:pPr>
  </w:style>
  <w:style w:type="table" w:styleId="Tabellenraster">
    <w:name w:val="Table Grid"/>
    <w:basedOn w:val="NormaleTabelle"/>
    <w:uiPriority w:val="59"/>
    <w:rsid w:val="00F32D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F697FB2B</Template>
  <TotalTime>0</TotalTime>
  <Pages>2</Pages>
  <Words>159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Kalaitzidou</dc:creator>
  <cp:keywords/>
  <dc:description/>
  <cp:lastModifiedBy>Kreitz, Birgit</cp:lastModifiedBy>
  <cp:revision>2</cp:revision>
  <dcterms:created xsi:type="dcterms:W3CDTF">2020-03-18T07:07:00Z</dcterms:created>
  <dcterms:modified xsi:type="dcterms:W3CDTF">2020-03-18T07:07:00Z</dcterms:modified>
</cp:coreProperties>
</file>