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C804" w14:textId="77777777" w:rsidR="00AB42B4" w:rsidRPr="00C02986" w:rsidRDefault="00AB42B4" w:rsidP="00CE185A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B0956" w14:paraId="3787919D" w14:textId="77777777" w:rsidTr="00A32316">
        <w:tc>
          <w:tcPr>
            <w:tcW w:w="5000" w:type="pct"/>
            <w:shd w:val="clear" w:color="auto" w:fill="BFBFBF" w:themeFill="background1" w:themeFillShade="BF"/>
          </w:tcPr>
          <w:p w14:paraId="0112565B" w14:textId="04CEE228" w:rsidR="006B0956" w:rsidRPr="000344FE" w:rsidRDefault="006B0956" w:rsidP="00A3231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Aufgabe</w:t>
            </w:r>
            <w:r w:rsidR="00D8076E"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67096E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: Analyse der Lernsit</w:t>
            </w:r>
            <w:r w:rsidR="004042E4"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uation 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(Einzelarbeit</w:t>
            </w:r>
            <w:r w:rsidR="003F0621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 </w:t>
            </w:r>
            <w:r w:rsidR="00D73047" w:rsidRPr="000344FE">
              <w:rPr>
                <w:rFonts w:ascii="Arial" w:eastAsia="MS Mincho" w:hAnsi="Arial" w:cs="Arial"/>
                <w:b/>
                <w:sz w:val="24"/>
                <w:szCs w:val="24"/>
              </w:rPr>
              <w:t>binnendiffer</w:t>
            </w:r>
            <w:r w:rsidR="003216C1" w:rsidRPr="000344FE">
              <w:rPr>
                <w:rFonts w:ascii="Arial" w:eastAsia="MS Mincho" w:hAnsi="Arial" w:cs="Arial"/>
                <w:b/>
                <w:sz w:val="24"/>
                <w:szCs w:val="24"/>
              </w:rPr>
              <w:t>e</w:t>
            </w:r>
            <w:r w:rsidR="00D73047" w:rsidRPr="000344FE">
              <w:rPr>
                <w:rFonts w:ascii="Arial" w:eastAsia="MS Mincho" w:hAnsi="Arial" w:cs="Arial"/>
                <w:b/>
                <w:sz w:val="24"/>
                <w:szCs w:val="24"/>
              </w:rPr>
              <w:t>nziert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)</w:t>
            </w:r>
          </w:p>
        </w:tc>
      </w:tr>
    </w:tbl>
    <w:p w14:paraId="03FC9C6A" w14:textId="77777777" w:rsidR="00105FDC" w:rsidRDefault="00105FDC" w:rsidP="00105FDC">
      <w:pPr>
        <w:rPr>
          <w:b/>
        </w:rPr>
      </w:pPr>
    </w:p>
    <w:p w14:paraId="55C4215A" w14:textId="77777777" w:rsidR="00552DDB" w:rsidRDefault="0067096E" w:rsidP="00105F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D764E">
        <w:rPr>
          <w:rFonts w:ascii="Arial" w:hAnsi="Arial" w:cs="Arial"/>
          <w:b/>
          <w:bCs/>
        </w:rPr>
        <w:t xml:space="preserve">a) </w:t>
      </w:r>
      <w:r w:rsidR="00AE11EC" w:rsidRPr="000344FE">
        <w:rPr>
          <w:rFonts w:ascii="Arial" w:hAnsi="Arial" w:cs="Arial"/>
          <w:b/>
          <w:bCs/>
        </w:rPr>
        <w:t xml:space="preserve">Variante I </w:t>
      </w:r>
    </w:p>
    <w:p w14:paraId="4E47ED8C" w14:textId="60405003" w:rsidR="00105FDC" w:rsidRPr="000344FE" w:rsidRDefault="00AE11EC" w:rsidP="00105FDC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/>
          <w:bCs/>
        </w:rPr>
        <w:br/>
      </w:r>
      <w:r w:rsidR="00105FDC" w:rsidRPr="000344FE">
        <w:rPr>
          <w:rFonts w:ascii="Arial" w:hAnsi="Arial" w:cs="Arial"/>
          <w:bCs/>
        </w:rPr>
        <w:t>Stell</w:t>
      </w:r>
      <w:r w:rsidR="000344FE">
        <w:rPr>
          <w:rFonts w:ascii="Arial" w:hAnsi="Arial" w:cs="Arial"/>
          <w:bCs/>
        </w:rPr>
        <w:t>en Sie</w:t>
      </w:r>
      <w:r w:rsidR="00105FDC" w:rsidRPr="000344FE">
        <w:rPr>
          <w:rFonts w:ascii="Arial" w:hAnsi="Arial" w:cs="Arial"/>
          <w:bCs/>
        </w:rPr>
        <w:t xml:space="preserve"> </w:t>
      </w:r>
      <w:r w:rsidR="007F0562">
        <w:rPr>
          <w:rFonts w:ascii="Arial" w:hAnsi="Arial" w:cs="Arial"/>
          <w:bCs/>
        </w:rPr>
        <w:t xml:space="preserve">anhand der Einstiegssituation eine </w:t>
      </w:r>
      <w:r w:rsidR="00105FDC" w:rsidRPr="000344FE">
        <w:rPr>
          <w:rFonts w:ascii="Arial" w:hAnsi="Arial" w:cs="Arial"/>
          <w:bCs/>
        </w:rPr>
        <w:t xml:space="preserve">Vermutung </w:t>
      </w:r>
      <w:r w:rsidR="00DE7FA5">
        <w:rPr>
          <w:rFonts w:ascii="Arial" w:hAnsi="Arial" w:cs="Arial"/>
          <w:bCs/>
        </w:rPr>
        <w:t>an</w:t>
      </w:r>
      <w:r w:rsidR="00105FDC" w:rsidRPr="000344FE">
        <w:rPr>
          <w:rFonts w:ascii="Arial" w:hAnsi="Arial" w:cs="Arial"/>
          <w:bCs/>
        </w:rPr>
        <w:t xml:space="preserve"> (Stichworte): </w:t>
      </w:r>
      <w:r w:rsidR="001D764E">
        <w:rPr>
          <w:rFonts w:ascii="Arial" w:hAnsi="Arial" w:cs="Arial"/>
          <w:bCs/>
        </w:rPr>
        <w:br/>
      </w:r>
      <w:r w:rsidR="00105FDC" w:rsidRPr="000344FE">
        <w:rPr>
          <w:rFonts w:ascii="Arial" w:hAnsi="Arial" w:cs="Arial"/>
          <w:bCs/>
        </w:rPr>
        <w:t xml:space="preserve">Welche Gefühle löst </w:t>
      </w:r>
      <w:r w:rsidR="00231899">
        <w:rPr>
          <w:rFonts w:ascii="Arial" w:hAnsi="Arial" w:cs="Arial"/>
          <w:bCs/>
        </w:rPr>
        <w:t>das</w:t>
      </w:r>
      <w:r w:rsidR="00105FDC" w:rsidRPr="000344FE">
        <w:rPr>
          <w:rFonts w:ascii="Arial" w:hAnsi="Arial" w:cs="Arial"/>
          <w:bCs/>
        </w:rPr>
        <w:t xml:space="preserve"> Feedback </w:t>
      </w:r>
      <w:r w:rsidR="00231899">
        <w:rPr>
          <w:rFonts w:ascii="Arial" w:hAnsi="Arial" w:cs="Arial"/>
          <w:bCs/>
        </w:rPr>
        <w:t xml:space="preserve">von Frau Böhme </w:t>
      </w:r>
      <w:r w:rsidR="00105FDC" w:rsidRPr="000344FE">
        <w:rPr>
          <w:rFonts w:ascii="Arial" w:hAnsi="Arial" w:cs="Arial"/>
          <w:bCs/>
        </w:rPr>
        <w:t xml:space="preserve">bei </w:t>
      </w:r>
      <w:r w:rsidR="00231899">
        <w:rPr>
          <w:rFonts w:ascii="Arial" w:hAnsi="Arial" w:cs="Arial"/>
          <w:bCs/>
        </w:rPr>
        <w:t>Claudia</w:t>
      </w:r>
      <w:r w:rsidR="00105FDC" w:rsidRPr="000344FE">
        <w:rPr>
          <w:rFonts w:ascii="Arial" w:hAnsi="Arial" w:cs="Arial"/>
          <w:bCs/>
        </w:rPr>
        <w:t xml:space="preserve"> aus?</w:t>
      </w:r>
    </w:p>
    <w:p w14:paraId="499EFC9F" w14:textId="27F5A5D9" w:rsidR="00457A94" w:rsidRDefault="00D73047" w:rsidP="00105FDC">
      <w:pPr>
        <w:jc w:val="both"/>
        <w:rPr>
          <w:bCs/>
        </w:rPr>
      </w:pPr>
      <w:r w:rsidRPr="00883301">
        <w:rPr>
          <w:rFonts w:ascii="Cambria" w:hAnsi="Cambri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70A3E0" wp14:editId="08F6CA4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172200" cy="1934210"/>
                <wp:effectExtent l="0" t="0" r="19050" b="27940"/>
                <wp:wrapTight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93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2522E" w14:textId="3ECCFBC0" w:rsidR="00D825D7" w:rsidRPr="000344FE" w:rsidRDefault="00231899" w:rsidP="00D825D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Claudia</w:t>
                            </w:r>
                            <w:r w:rsidR="00D825D7" w:rsidRPr="000344FE">
                              <w:rPr>
                                <w:rFonts w:ascii="Arial" w:hAnsi="Arial" w:cs="Arial"/>
                                <w:bCs/>
                              </w:rPr>
                              <w:t xml:space="preserve"> fühlt sich aufgrund des Feedbacks... </w:t>
                            </w:r>
                          </w:p>
                          <w:p w14:paraId="68E70045" w14:textId="17C3E3FC" w:rsidR="00D825D7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0DFFE4" w14:textId="77777777" w:rsidR="00C409BE" w:rsidRPr="000344FE" w:rsidRDefault="00C409BE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A4B31C" w14:textId="77777777" w:rsidR="00C409BE" w:rsidRDefault="00D825D7" w:rsidP="00C409B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 xml:space="preserve">1.) </w:t>
                            </w:r>
                            <w:r w:rsidR="00C409BE"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</w:t>
                            </w:r>
                            <w:r w:rsidR="00C409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127818C9" w14:textId="77777777" w:rsidR="00C409BE" w:rsidRPr="000344FE" w:rsidRDefault="00C409BE" w:rsidP="00C409B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2D1BF6" w14:textId="33018DAB" w:rsidR="00D825D7" w:rsidRPr="000344FE" w:rsidRDefault="00D825D7" w:rsidP="00C409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968E9A" w14:textId="77777777" w:rsidR="00D825D7" w:rsidRPr="000344FE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E4D989" w14:textId="5098AC3E" w:rsidR="00D825D7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>2.)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______________________________________________________________________________________</w:t>
                            </w:r>
                            <w:r w:rsid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0C14B918" w14:textId="77777777" w:rsidR="000344FE" w:rsidRPr="000344FE" w:rsidRDefault="000344FE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7A55C8" w14:textId="77777777" w:rsidR="00D825D7" w:rsidRPr="000344FE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16EAE4" w14:textId="430274E6" w:rsidR="00D825D7" w:rsidRPr="000344FE" w:rsidRDefault="00D825D7" w:rsidP="000344F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 xml:space="preserve">3.) 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</w:t>
                            </w:r>
                            <w:r w:rsid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A3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9.45pt;width:486pt;height:152.3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" filled="f" strokecolor="black [3213]">
                <v:path arrowok="t"/>
                <v:textbox>
                  <w:txbxContent>
                    <w:p w14:paraId="0102522E" w14:textId="3ECCFBC0" w:rsidR="00D825D7" w:rsidRPr="000344FE" w:rsidRDefault="00231899" w:rsidP="00D825D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Claudia</w:t>
                      </w:r>
                      <w:r w:rsidR="00D825D7" w:rsidRPr="000344FE">
                        <w:rPr>
                          <w:rFonts w:ascii="Arial" w:hAnsi="Arial" w:cs="Arial"/>
                          <w:bCs/>
                        </w:rPr>
                        <w:t xml:space="preserve"> fühlt sich aufgrund des Feedbacks... </w:t>
                      </w:r>
                    </w:p>
                    <w:p w14:paraId="68E70045" w14:textId="17C3E3FC" w:rsidR="00D825D7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0DFFE4" w14:textId="77777777" w:rsidR="00C409BE" w:rsidRPr="000344FE" w:rsidRDefault="00C409BE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A4B31C" w14:textId="77777777" w:rsidR="00C409BE" w:rsidRDefault="00D825D7" w:rsidP="00C409B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 xml:space="preserve">1.) </w:t>
                      </w:r>
                      <w:r w:rsidR="00C409BE"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</w:t>
                      </w:r>
                      <w:r w:rsidR="00C409B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</w:p>
                    <w:p w14:paraId="127818C9" w14:textId="77777777" w:rsidR="00C409BE" w:rsidRPr="000344FE" w:rsidRDefault="00C409BE" w:rsidP="00C409B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2D1BF6" w14:textId="33018DAB" w:rsidR="00D825D7" w:rsidRPr="000344FE" w:rsidRDefault="00D825D7" w:rsidP="00C409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968E9A" w14:textId="77777777" w:rsidR="00D825D7" w:rsidRPr="000344FE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E4D989" w14:textId="5098AC3E" w:rsidR="00D825D7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>2.)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______________________________________________________________________________________</w:t>
                      </w:r>
                      <w:r w:rsid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</w:p>
                    <w:p w14:paraId="0C14B918" w14:textId="77777777" w:rsidR="000344FE" w:rsidRPr="000344FE" w:rsidRDefault="000344FE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7A55C8" w14:textId="77777777" w:rsidR="00D825D7" w:rsidRPr="000344FE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16EAE4" w14:textId="430274E6" w:rsidR="00D825D7" w:rsidRPr="000344FE" w:rsidRDefault="00D825D7" w:rsidP="000344F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 xml:space="preserve">3.) 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</w:t>
                      </w:r>
                      <w:r w:rsid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B5D9C6" w14:textId="6718192E" w:rsidR="00457A94" w:rsidRDefault="00457A94" w:rsidP="00105FDC">
      <w:pPr>
        <w:jc w:val="both"/>
        <w:rPr>
          <w:bCs/>
        </w:rPr>
      </w:pPr>
    </w:p>
    <w:p w14:paraId="0981538C" w14:textId="77777777" w:rsidR="00552DDB" w:rsidRDefault="0067096E" w:rsidP="00D730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D764E">
        <w:rPr>
          <w:rFonts w:ascii="Arial" w:hAnsi="Arial" w:cs="Arial"/>
          <w:b/>
          <w:bCs/>
        </w:rPr>
        <w:t xml:space="preserve">a) </w:t>
      </w:r>
      <w:r w:rsidR="00AE11EC" w:rsidRPr="000344FE">
        <w:rPr>
          <w:rFonts w:ascii="Arial" w:hAnsi="Arial" w:cs="Arial"/>
          <w:b/>
          <w:bCs/>
        </w:rPr>
        <w:t>Variante II</w:t>
      </w:r>
      <w:r w:rsidR="006E3453" w:rsidRPr="000344FE">
        <w:rPr>
          <w:rFonts w:ascii="Arial" w:hAnsi="Arial" w:cs="Arial"/>
          <w:b/>
          <w:bCs/>
        </w:rPr>
        <w:t xml:space="preserve"> (</w:t>
      </w:r>
      <w:r w:rsidR="00E75E6F" w:rsidRPr="000344FE">
        <w:rPr>
          <w:rFonts w:ascii="Arial" w:hAnsi="Arial" w:cs="Arial"/>
          <w:b/>
          <w:bCs/>
        </w:rPr>
        <w:t xml:space="preserve">stark </w:t>
      </w:r>
      <w:r w:rsidR="006E3453" w:rsidRPr="000344FE">
        <w:rPr>
          <w:rFonts w:ascii="Arial" w:hAnsi="Arial" w:cs="Arial"/>
          <w:b/>
          <w:bCs/>
        </w:rPr>
        <w:t>vereinfacht)</w:t>
      </w:r>
    </w:p>
    <w:p w14:paraId="396C4888" w14:textId="416EE140" w:rsidR="00D73047" w:rsidRPr="000344FE" w:rsidRDefault="00AE11EC" w:rsidP="00D73047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/>
          <w:bCs/>
        </w:rPr>
        <w:br/>
      </w:r>
      <w:r w:rsidR="00D73047" w:rsidRPr="000344FE">
        <w:rPr>
          <w:rFonts w:ascii="Arial" w:hAnsi="Arial" w:cs="Arial"/>
          <w:bCs/>
        </w:rPr>
        <w:t>Stell</w:t>
      </w:r>
      <w:r w:rsidR="000344FE">
        <w:rPr>
          <w:rFonts w:ascii="Arial" w:hAnsi="Arial" w:cs="Arial"/>
          <w:bCs/>
        </w:rPr>
        <w:t>en Sie</w:t>
      </w:r>
      <w:r w:rsidR="00D73047" w:rsidRPr="000344FE">
        <w:rPr>
          <w:rFonts w:ascii="Arial" w:hAnsi="Arial" w:cs="Arial"/>
          <w:bCs/>
        </w:rPr>
        <w:t xml:space="preserve"> eine Vermutung a</w:t>
      </w:r>
      <w:r w:rsidR="00DE7FA5">
        <w:rPr>
          <w:rFonts w:ascii="Arial" w:hAnsi="Arial" w:cs="Arial"/>
          <w:bCs/>
        </w:rPr>
        <w:t>n</w:t>
      </w:r>
      <w:r w:rsidR="00D73047" w:rsidRPr="000344FE">
        <w:rPr>
          <w:rFonts w:ascii="Arial" w:hAnsi="Arial" w:cs="Arial"/>
          <w:bCs/>
        </w:rPr>
        <w:t xml:space="preserve"> (Stichworte): </w:t>
      </w:r>
      <w:r w:rsidR="000344FE">
        <w:rPr>
          <w:rFonts w:ascii="Arial" w:hAnsi="Arial" w:cs="Arial"/>
          <w:bCs/>
        </w:rPr>
        <w:br/>
      </w:r>
      <w:r w:rsidR="00D73047" w:rsidRPr="000344FE">
        <w:rPr>
          <w:rFonts w:ascii="Arial" w:hAnsi="Arial" w:cs="Arial"/>
          <w:bCs/>
        </w:rPr>
        <w:t xml:space="preserve">Welche Gefühle löst </w:t>
      </w:r>
      <w:r w:rsidR="00231899">
        <w:rPr>
          <w:rFonts w:ascii="Arial" w:hAnsi="Arial" w:cs="Arial"/>
          <w:bCs/>
        </w:rPr>
        <w:t>das</w:t>
      </w:r>
      <w:r w:rsidR="00D73047" w:rsidRPr="000344FE">
        <w:rPr>
          <w:rFonts w:ascii="Arial" w:hAnsi="Arial" w:cs="Arial"/>
          <w:bCs/>
        </w:rPr>
        <w:t xml:space="preserve"> Feedback</w:t>
      </w:r>
      <w:r w:rsidR="00231899">
        <w:rPr>
          <w:rFonts w:ascii="Arial" w:hAnsi="Arial" w:cs="Arial"/>
          <w:bCs/>
        </w:rPr>
        <w:t xml:space="preserve"> von Frau Böhme</w:t>
      </w:r>
      <w:r w:rsidR="00D73047" w:rsidRPr="000344FE">
        <w:rPr>
          <w:rFonts w:ascii="Arial" w:hAnsi="Arial" w:cs="Arial"/>
          <w:bCs/>
        </w:rPr>
        <w:t xml:space="preserve"> bei </w:t>
      </w:r>
      <w:r w:rsidR="00231899">
        <w:rPr>
          <w:rFonts w:ascii="Arial" w:hAnsi="Arial" w:cs="Arial"/>
          <w:bCs/>
        </w:rPr>
        <w:t>Claudia</w:t>
      </w:r>
      <w:r w:rsidR="00D73047" w:rsidRPr="000344FE">
        <w:rPr>
          <w:rFonts w:ascii="Arial" w:hAnsi="Arial" w:cs="Arial"/>
          <w:bCs/>
        </w:rPr>
        <w:t xml:space="preserve"> aus?</w:t>
      </w:r>
    </w:p>
    <w:p w14:paraId="1039B54F" w14:textId="352602A3" w:rsidR="00D825D7" w:rsidRPr="000344FE" w:rsidRDefault="00D825D7" w:rsidP="00105FDC">
      <w:pPr>
        <w:jc w:val="both"/>
        <w:rPr>
          <w:rFonts w:ascii="Arial" w:hAnsi="Arial" w:cs="Arial"/>
          <w:bCs/>
        </w:rPr>
      </w:pPr>
    </w:p>
    <w:p w14:paraId="35A97A87" w14:textId="496808FF" w:rsidR="00C44FDC" w:rsidRDefault="00D15EDF" w:rsidP="00D15ED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2DF75A" wp14:editId="154629E5">
                <wp:simplePos x="0" y="0"/>
                <wp:positionH relativeFrom="column">
                  <wp:posOffset>-33020</wp:posOffset>
                </wp:positionH>
                <wp:positionV relativeFrom="paragraph">
                  <wp:posOffset>170815</wp:posOffset>
                </wp:positionV>
                <wp:extent cx="6153150" cy="3888105"/>
                <wp:effectExtent l="19050" t="19050" r="19050" b="1714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3888105"/>
                          <a:chOff x="0" y="0"/>
                          <a:chExt cx="6153150" cy="3888105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0"/>
                          <a:stretch/>
                        </pic:blipFill>
                        <pic:spPr bwMode="auto">
                          <a:xfrm>
                            <a:off x="0" y="0"/>
                            <a:ext cx="6153150" cy="3888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9693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80F13" w14:textId="0398EE55" w:rsidR="00231899" w:rsidRPr="00231899" w:rsidRDefault="0023189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31899">
                                <w:rPr>
                                  <w:rFonts w:ascii="Arial" w:hAnsi="Arial" w:cs="Arial"/>
                                </w:rPr>
                                <w:t>Claudia fühlt sich aufgrund des Feedbacks…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DF75A" id="Gruppieren 8" o:spid="_x0000_s1027" style="position:absolute;left:0;text-align:left;margin-left:-2.6pt;margin-top:13.45pt;width:484.5pt;height:306.15pt;z-index:251659776" coordsize="61531,38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8" type="#_x0000_t75" style="position:absolute;width:61531;height:38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" stroked="t" strokecolor="black [3213]" strokeweight="1.5pt">
                  <v:imagedata r:id="rId9" o:title="" croptop="5387f"/>
                  <v:path arrowok="t"/>
                </v:shape>
                <v:shape id="Textfeld 2" o:spid="_x0000_s1029" type="#_x0000_t202" style="position:absolute;left:285;width:3969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4080F13" w14:textId="0398EE55" w:rsidR="00231899" w:rsidRPr="00231899" w:rsidRDefault="00231899">
                        <w:pPr>
                          <w:rPr>
                            <w:rFonts w:ascii="Arial" w:hAnsi="Arial" w:cs="Arial"/>
                          </w:rPr>
                        </w:pPr>
                        <w:r w:rsidRPr="00231899">
                          <w:rPr>
                            <w:rFonts w:ascii="Arial" w:hAnsi="Arial" w:cs="Arial"/>
                          </w:rPr>
                          <w:t>Claudia fühlt sich aufgrund des Feedbacks…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7A94">
        <w:rPr>
          <w:rFonts w:ascii="Arial" w:hAnsi="Arial" w:cs="Arial"/>
        </w:rPr>
        <w:br w:type="page"/>
      </w:r>
    </w:p>
    <w:p w14:paraId="785CCE48" w14:textId="6C2A46A2" w:rsidR="00C44FDC" w:rsidRDefault="00C44FDC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A6544C" w:rsidRPr="000344FE" w14:paraId="32C2DC63" w14:textId="77777777" w:rsidTr="00143B42">
        <w:tc>
          <w:tcPr>
            <w:tcW w:w="5000" w:type="pct"/>
            <w:shd w:val="clear" w:color="auto" w:fill="BFBFBF" w:themeFill="background1" w:themeFillShade="BF"/>
          </w:tcPr>
          <w:p w14:paraId="39093F01" w14:textId="3A7BCCE9" w:rsidR="00A6544C" w:rsidRPr="000344FE" w:rsidRDefault="00A6544C" w:rsidP="00143B42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 w:rsidR="007F0562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: Analyse der Lernsituation (</w:t>
            </w:r>
            <w:r w:rsidR="003852EC">
              <w:rPr>
                <w:rFonts w:ascii="Arial" w:eastAsia="MS Mincho" w:hAnsi="Arial" w:cs="Arial"/>
                <w:b/>
                <w:sz w:val="24"/>
                <w:szCs w:val="24"/>
              </w:rPr>
              <w:t>Einzelarbeit &amp;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binnendifferenziert)</w:t>
            </w:r>
          </w:p>
        </w:tc>
      </w:tr>
    </w:tbl>
    <w:p w14:paraId="788D7F54" w14:textId="77777777" w:rsidR="00A6544C" w:rsidRPr="000344FE" w:rsidRDefault="00A6544C" w:rsidP="00A6544C">
      <w:pPr>
        <w:rPr>
          <w:rFonts w:ascii="Arial" w:hAnsi="Arial" w:cs="Arial"/>
          <w:b/>
        </w:rPr>
      </w:pPr>
    </w:p>
    <w:p w14:paraId="776E9AC7" w14:textId="2247C3FF" w:rsidR="00A6544C" w:rsidRPr="00455DAD" w:rsidRDefault="007F0562" w:rsidP="000344FE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1D764E" w:rsidRPr="00455DAD">
        <w:rPr>
          <w:rFonts w:ascii="Arial" w:hAnsi="Arial" w:cs="Arial"/>
          <w:b/>
          <w:bCs/>
          <w:lang w:val="en-US"/>
        </w:rPr>
        <w:t xml:space="preserve">b) </w:t>
      </w:r>
      <w:r w:rsidR="00D4199E" w:rsidRPr="00455DAD">
        <w:rPr>
          <w:rFonts w:ascii="Arial" w:hAnsi="Arial" w:cs="Arial"/>
          <w:b/>
          <w:bCs/>
          <w:lang w:val="en-US"/>
        </w:rPr>
        <w:t xml:space="preserve">Variante I </w:t>
      </w:r>
      <w:r w:rsidR="00DE7FA5">
        <w:rPr>
          <w:rFonts w:ascii="Arial" w:hAnsi="Arial" w:cs="Arial"/>
          <w:b/>
          <w:bCs/>
          <w:lang w:val="en-US"/>
        </w:rPr>
        <w:t xml:space="preserve">- </w:t>
      </w:r>
      <w:r w:rsidR="00231899">
        <w:rPr>
          <w:rFonts w:ascii="Arial" w:hAnsi="Arial" w:cs="Arial"/>
          <w:b/>
          <w:bCs/>
          <w:lang w:val="en-US"/>
        </w:rPr>
        <w:t>Feedback-Nehmen</w:t>
      </w:r>
      <w:r w:rsidR="00A6544C" w:rsidRPr="00455DAD">
        <w:rPr>
          <w:rFonts w:ascii="Arial" w:hAnsi="Arial" w:cs="Arial"/>
          <w:b/>
          <w:bCs/>
          <w:lang w:val="en-US"/>
        </w:rPr>
        <w:t>:</w:t>
      </w:r>
      <w:r w:rsidR="00A6544C" w:rsidRPr="00455DAD">
        <w:rPr>
          <w:rFonts w:ascii="Arial" w:hAnsi="Arial" w:cs="Arial"/>
          <w:b/>
          <w:bCs/>
          <w:lang w:val="en-US"/>
        </w:rPr>
        <w:tab/>
      </w:r>
    </w:p>
    <w:p w14:paraId="27E1B3C8" w14:textId="203BEB16" w:rsidR="00A6544C" w:rsidRDefault="00A6544C" w:rsidP="00AE11EC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Cs/>
        </w:rPr>
        <w:t xml:space="preserve">Wie hätte Claudia </w:t>
      </w:r>
      <w:r w:rsidR="00231899">
        <w:rPr>
          <w:rFonts w:ascii="Arial" w:hAnsi="Arial" w:cs="Arial"/>
          <w:bCs/>
        </w:rPr>
        <w:t>das</w:t>
      </w:r>
      <w:r w:rsidRPr="000344FE">
        <w:rPr>
          <w:rFonts w:ascii="Arial" w:hAnsi="Arial" w:cs="Arial"/>
          <w:bCs/>
        </w:rPr>
        <w:t xml:space="preserve"> Feedback nach unseren Feedback-Regeln </w:t>
      </w:r>
      <w:r w:rsidR="00231899">
        <w:rPr>
          <w:rFonts w:ascii="Arial" w:hAnsi="Arial" w:cs="Arial"/>
          <w:bCs/>
        </w:rPr>
        <w:t>annehmen</w:t>
      </w:r>
      <w:r w:rsidRPr="000344FE">
        <w:rPr>
          <w:rFonts w:ascii="Arial" w:hAnsi="Arial" w:cs="Arial"/>
          <w:bCs/>
        </w:rPr>
        <w:t xml:space="preserve"> können? </w:t>
      </w:r>
    </w:p>
    <w:p w14:paraId="71C04EA7" w14:textId="6628EF7D" w:rsidR="00B60DBC" w:rsidRDefault="00CA51D7" w:rsidP="00A6544C">
      <w:pPr>
        <w:rPr>
          <w:rFonts w:ascii="Arial" w:hAnsi="Arial" w:cs="Arial"/>
        </w:rPr>
      </w:pP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32784" wp14:editId="376007FF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5943600" cy="3600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600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D0D8" w14:textId="71C15780" w:rsidR="00A6544C" w:rsidRPr="00E224A8" w:rsidRDefault="00A6544C" w:rsidP="00A654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24A8">
                              <w:rPr>
                                <w:rFonts w:ascii="Arial" w:hAnsi="Arial" w:cs="Arial"/>
                                <w:b/>
                              </w:rPr>
                              <w:t>Bitte verfasse</w:t>
                            </w:r>
                            <w:r w:rsidR="000344FE" w:rsidRPr="00E224A8">
                              <w:rPr>
                                <w:rFonts w:ascii="Arial" w:hAnsi="Arial" w:cs="Arial"/>
                                <w:b/>
                              </w:rPr>
                              <w:t>n Sie</w:t>
                            </w:r>
                            <w:r w:rsidRPr="00E224A8">
                              <w:rPr>
                                <w:rFonts w:ascii="Arial" w:hAnsi="Arial" w:cs="Arial"/>
                                <w:b/>
                              </w:rPr>
                              <w:t xml:space="preserve"> das </w:t>
                            </w:r>
                            <w:r w:rsidR="00231899" w:rsidRPr="00E224A8">
                              <w:rPr>
                                <w:rFonts w:ascii="Arial" w:hAnsi="Arial" w:cs="Arial"/>
                                <w:b/>
                              </w:rPr>
                              <w:t>Annehmen</w:t>
                            </w:r>
                            <w:r w:rsidRPr="00E224A8">
                              <w:rPr>
                                <w:rFonts w:ascii="Arial" w:hAnsi="Arial" w:cs="Arial"/>
                                <w:b/>
                              </w:rPr>
                              <w:t xml:space="preserve"> in vollständigen Sätzen und achte</w:t>
                            </w:r>
                            <w:r w:rsidR="000344FE" w:rsidRPr="00E224A8">
                              <w:rPr>
                                <w:rFonts w:ascii="Arial" w:hAnsi="Arial" w:cs="Arial"/>
                                <w:b/>
                              </w:rPr>
                              <w:t>n Sie</w:t>
                            </w:r>
                            <w:r w:rsidR="00E224A8">
                              <w:rPr>
                                <w:rFonts w:ascii="Arial" w:hAnsi="Arial" w:cs="Arial"/>
                                <w:b/>
                              </w:rPr>
                              <w:t xml:space="preserve"> dabei auf die </w:t>
                            </w:r>
                            <w:r w:rsidRPr="00E224A8">
                              <w:rPr>
                                <w:rFonts w:ascii="Arial" w:hAnsi="Arial" w:cs="Arial"/>
                                <w:b/>
                              </w:rPr>
                              <w:t>Einhaltung unserer vier Regeln zum Feedback</w:t>
                            </w:r>
                            <w:r w:rsidR="00231899" w:rsidRPr="00E224A8">
                              <w:rPr>
                                <w:rFonts w:ascii="Arial" w:hAnsi="Arial" w:cs="Arial"/>
                                <w:b/>
                              </w:rPr>
                              <w:t>-Nehmen</w:t>
                            </w:r>
                            <w:r w:rsidRPr="00E224A8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5265D019" w14:textId="77777777" w:rsidR="00A6544C" w:rsidRPr="000344FE" w:rsidRDefault="00A6544C" w:rsidP="00A6544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C6B3C1" w14:textId="77777777" w:rsidR="00CA51D7" w:rsidRPr="000344FE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9A1B95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0E0DE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12D582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79B89" w14:textId="678611D9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EBB1EB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7A3F3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688D43" w14:textId="20822C6C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7F4C53" w14:textId="77777777" w:rsidR="00CA51D7" w:rsidRPr="000344FE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FC540" w14:textId="77777777" w:rsidR="00CA51D7" w:rsidRPr="000344FE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5EEB76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7BE515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040F4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98A0E4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926519" w14:textId="3C703182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3D462E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BA11E1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409E0" w14:textId="614226BC" w:rsidR="00CA51D7" w:rsidRPr="000344FE" w:rsidRDefault="00CA51D7" w:rsidP="00A6544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2784" id="Textfeld 13" o:spid="_x0000_s1030" type="#_x0000_t202" style="position:absolute;margin-left:-.35pt;margin-top:14.65pt;width:468pt;height:2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" filled="f" strokecolor="black [3213]" strokeweight="1.25pt">
                <v:path arrowok="t"/>
                <v:textbox>
                  <w:txbxContent>
                    <w:p w14:paraId="3D71D0D8" w14:textId="71C15780" w:rsidR="00A6544C" w:rsidRPr="00E224A8" w:rsidRDefault="00A6544C" w:rsidP="00A654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224A8">
                        <w:rPr>
                          <w:rFonts w:ascii="Arial" w:hAnsi="Arial" w:cs="Arial"/>
                          <w:b/>
                        </w:rPr>
                        <w:t>Bitte verfasse</w:t>
                      </w:r>
                      <w:r w:rsidR="000344FE" w:rsidRPr="00E224A8">
                        <w:rPr>
                          <w:rFonts w:ascii="Arial" w:hAnsi="Arial" w:cs="Arial"/>
                          <w:b/>
                        </w:rPr>
                        <w:t>n Sie</w:t>
                      </w:r>
                      <w:r w:rsidRPr="00E224A8">
                        <w:rPr>
                          <w:rFonts w:ascii="Arial" w:hAnsi="Arial" w:cs="Arial"/>
                          <w:b/>
                        </w:rPr>
                        <w:t xml:space="preserve"> das </w:t>
                      </w:r>
                      <w:r w:rsidR="00231899" w:rsidRPr="00E224A8">
                        <w:rPr>
                          <w:rFonts w:ascii="Arial" w:hAnsi="Arial" w:cs="Arial"/>
                          <w:b/>
                        </w:rPr>
                        <w:t>Annehmen</w:t>
                      </w:r>
                      <w:r w:rsidRPr="00E224A8">
                        <w:rPr>
                          <w:rFonts w:ascii="Arial" w:hAnsi="Arial" w:cs="Arial"/>
                          <w:b/>
                        </w:rPr>
                        <w:t xml:space="preserve"> in vollständigen Sätzen und achte</w:t>
                      </w:r>
                      <w:r w:rsidR="000344FE" w:rsidRPr="00E224A8">
                        <w:rPr>
                          <w:rFonts w:ascii="Arial" w:hAnsi="Arial" w:cs="Arial"/>
                          <w:b/>
                        </w:rPr>
                        <w:t>n Sie</w:t>
                      </w:r>
                      <w:r w:rsidR="00E224A8">
                        <w:rPr>
                          <w:rFonts w:ascii="Arial" w:hAnsi="Arial" w:cs="Arial"/>
                          <w:b/>
                        </w:rPr>
                        <w:t xml:space="preserve"> dabei auf die </w:t>
                      </w:r>
                      <w:r w:rsidRPr="00E224A8">
                        <w:rPr>
                          <w:rFonts w:ascii="Arial" w:hAnsi="Arial" w:cs="Arial"/>
                          <w:b/>
                        </w:rPr>
                        <w:t>Einhaltung unserer vier Regeln zum Feedback</w:t>
                      </w:r>
                      <w:r w:rsidR="00231899" w:rsidRPr="00E224A8">
                        <w:rPr>
                          <w:rFonts w:ascii="Arial" w:hAnsi="Arial" w:cs="Arial"/>
                          <w:b/>
                        </w:rPr>
                        <w:t>-Nehmen</w:t>
                      </w:r>
                      <w:r w:rsidRPr="00E224A8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5265D019" w14:textId="77777777" w:rsidR="00A6544C" w:rsidRPr="000344FE" w:rsidRDefault="00A6544C" w:rsidP="00A6544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C6B3C1" w14:textId="77777777" w:rsidR="00CA51D7" w:rsidRPr="000344FE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9A1B95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0E0DE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12D582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79B89" w14:textId="678611D9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EBB1EB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67A3F3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688D43" w14:textId="20822C6C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7F4C53" w14:textId="77777777" w:rsidR="00CA51D7" w:rsidRPr="000344FE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FC540" w14:textId="77777777" w:rsidR="00CA51D7" w:rsidRPr="000344FE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5EEB76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7BE515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040F4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98A0E4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926519" w14:textId="3C703182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3D462E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BA11E1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409E0" w14:textId="614226BC" w:rsidR="00CA51D7" w:rsidRPr="000344FE" w:rsidRDefault="00CA51D7" w:rsidP="00A6544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636F56" w14:textId="587A0B66" w:rsidR="004913BB" w:rsidRPr="000344FE" w:rsidRDefault="004913BB" w:rsidP="00A6544C">
      <w:pPr>
        <w:rPr>
          <w:rFonts w:ascii="Arial" w:hAnsi="Arial" w:cs="Arial"/>
        </w:rPr>
      </w:pPr>
    </w:p>
    <w:p w14:paraId="0F395BCE" w14:textId="36B08D26" w:rsidR="00CA51D7" w:rsidRPr="00322847" w:rsidRDefault="00CA51D7">
      <w:pPr>
        <w:rPr>
          <w:rFonts w:ascii="Arial" w:hAnsi="Arial" w:cs="Arial"/>
          <w:b/>
          <w:bCs/>
        </w:rPr>
      </w:pPr>
      <w:r w:rsidRPr="00322847">
        <w:rPr>
          <w:rFonts w:ascii="Arial" w:hAnsi="Arial" w:cs="Arial"/>
          <w:b/>
          <w:bCs/>
        </w:rPr>
        <w:br w:type="page"/>
      </w:r>
      <w:bookmarkStart w:id="1" w:name="_GoBack"/>
      <w:bookmarkEnd w:id="1"/>
    </w:p>
    <w:p w14:paraId="26EF1672" w14:textId="77777777" w:rsidR="00CA51D7" w:rsidRPr="00322847" w:rsidRDefault="00CA51D7" w:rsidP="00AE11EC">
      <w:pPr>
        <w:rPr>
          <w:rFonts w:ascii="Arial" w:hAnsi="Arial" w:cs="Arial"/>
          <w:b/>
          <w:bCs/>
        </w:rPr>
      </w:pPr>
    </w:p>
    <w:p w14:paraId="5CC747D7" w14:textId="77777777" w:rsidR="00CA51D7" w:rsidRPr="00322847" w:rsidRDefault="00CA51D7" w:rsidP="00AE11EC">
      <w:pPr>
        <w:rPr>
          <w:rFonts w:ascii="Arial" w:hAnsi="Arial" w:cs="Arial"/>
          <w:b/>
          <w:bCs/>
        </w:rPr>
      </w:pPr>
    </w:p>
    <w:p w14:paraId="4A7B790A" w14:textId="77777777" w:rsidR="0034511B" w:rsidRDefault="007F0562" w:rsidP="00AE11E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1D764E" w:rsidRPr="00455DAD">
        <w:rPr>
          <w:rFonts w:ascii="Arial" w:hAnsi="Arial" w:cs="Arial"/>
          <w:b/>
          <w:bCs/>
          <w:lang w:val="en-US"/>
        </w:rPr>
        <w:t xml:space="preserve">b) </w:t>
      </w:r>
      <w:r w:rsidR="00D4199E" w:rsidRPr="00455DAD">
        <w:rPr>
          <w:rFonts w:ascii="Arial" w:hAnsi="Arial" w:cs="Arial"/>
          <w:b/>
          <w:bCs/>
          <w:lang w:val="en-US"/>
        </w:rPr>
        <w:t xml:space="preserve">Variante II </w:t>
      </w:r>
      <w:r w:rsidR="00380A5B">
        <w:rPr>
          <w:rFonts w:ascii="Arial" w:hAnsi="Arial" w:cs="Arial"/>
          <w:b/>
          <w:bCs/>
          <w:lang w:val="en-US"/>
        </w:rPr>
        <w:t>–</w:t>
      </w:r>
      <w:r w:rsidR="00DE7FA5">
        <w:rPr>
          <w:rFonts w:ascii="Arial" w:hAnsi="Arial" w:cs="Arial"/>
          <w:b/>
          <w:bCs/>
          <w:lang w:val="en-US"/>
        </w:rPr>
        <w:t xml:space="preserve"> </w:t>
      </w:r>
      <w:r w:rsidR="00380A5B">
        <w:rPr>
          <w:rFonts w:ascii="Arial" w:hAnsi="Arial" w:cs="Arial"/>
          <w:b/>
          <w:bCs/>
          <w:lang w:val="en-US"/>
        </w:rPr>
        <w:t>Feedback-</w:t>
      </w:r>
      <w:r w:rsidR="00231899">
        <w:rPr>
          <w:rFonts w:ascii="Arial" w:hAnsi="Arial" w:cs="Arial"/>
          <w:b/>
          <w:bCs/>
          <w:lang w:val="en-US"/>
        </w:rPr>
        <w:t>Nehmen</w:t>
      </w:r>
      <w:r w:rsidR="00C81D73" w:rsidRPr="00455DAD">
        <w:rPr>
          <w:rFonts w:ascii="Arial" w:hAnsi="Arial" w:cs="Arial"/>
          <w:b/>
          <w:bCs/>
          <w:lang w:val="en-US"/>
        </w:rPr>
        <w:t>:</w:t>
      </w:r>
    </w:p>
    <w:p w14:paraId="57B74141" w14:textId="7DDF5A28" w:rsidR="00C81D73" w:rsidRPr="00455DAD" w:rsidRDefault="00C81D73" w:rsidP="00AE11EC">
      <w:pPr>
        <w:rPr>
          <w:rFonts w:ascii="Arial" w:hAnsi="Arial" w:cs="Arial"/>
          <w:b/>
          <w:bCs/>
          <w:lang w:val="en-US"/>
        </w:rPr>
      </w:pPr>
      <w:r w:rsidRPr="00455DAD">
        <w:rPr>
          <w:rFonts w:ascii="Arial" w:hAnsi="Arial" w:cs="Arial"/>
          <w:b/>
          <w:bCs/>
          <w:lang w:val="en-US"/>
        </w:rPr>
        <w:tab/>
      </w:r>
    </w:p>
    <w:p w14:paraId="759937F0" w14:textId="1068D58F" w:rsidR="00C81D73" w:rsidRPr="000344FE" w:rsidRDefault="00C81D73" w:rsidP="00AE11EC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Cs/>
        </w:rPr>
        <w:t xml:space="preserve">Wie hätte Claudia </w:t>
      </w:r>
      <w:r w:rsidR="00231899">
        <w:rPr>
          <w:rFonts w:ascii="Arial" w:hAnsi="Arial" w:cs="Arial"/>
          <w:bCs/>
        </w:rPr>
        <w:t>das</w:t>
      </w:r>
      <w:r w:rsidRPr="000344FE">
        <w:rPr>
          <w:rFonts w:ascii="Arial" w:hAnsi="Arial" w:cs="Arial"/>
          <w:bCs/>
        </w:rPr>
        <w:t xml:space="preserve"> Feedback nach unseren Feedback-Regeln </w:t>
      </w:r>
      <w:r w:rsidR="00231899">
        <w:rPr>
          <w:rFonts w:ascii="Arial" w:hAnsi="Arial" w:cs="Arial"/>
          <w:bCs/>
        </w:rPr>
        <w:t>annehmen</w:t>
      </w:r>
      <w:r w:rsidRPr="000344FE">
        <w:rPr>
          <w:rFonts w:ascii="Arial" w:hAnsi="Arial" w:cs="Arial"/>
          <w:bCs/>
        </w:rPr>
        <w:t xml:space="preserve"> können? </w:t>
      </w:r>
    </w:p>
    <w:p w14:paraId="1D3BC596" w14:textId="20D5819A" w:rsidR="00CA51D7" w:rsidRPr="0069405D" w:rsidRDefault="00C409BE" w:rsidP="0069405D">
      <w:pPr>
        <w:tabs>
          <w:tab w:val="left" w:pos="3152"/>
        </w:tabs>
        <w:jc w:val="both"/>
        <w:rPr>
          <w:rFonts w:ascii="Arial" w:hAnsi="Arial" w:cs="Arial"/>
          <w:b/>
        </w:rPr>
      </w:pP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F7F608" wp14:editId="7A1F9D92">
                <wp:simplePos x="0" y="0"/>
                <wp:positionH relativeFrom="margin">
                  <wp:posOffset>-13970</wp:posOffset>
                </wp:positionH>
                <wp:positionV relativeFrom="paragraph">
                  <wp:posOffset>237490</wp:posOffset>
                </wp:positionV>
                <wp:extent cx="5943600" cy="4374515"/>
                <wp:effectExtent l="0" t="0" r="19050" b="2603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3745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1A556" w14:textId="49526C8C" w:rsidR="00C81D73" w:rsidRPr="001C7148" w:rsidRDefault="00C81D73" w:rsidP="00C81D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>Bitte verfasse</w:t>
                            </w:r>
                            <w:r w:rsidR="003D3D11">
                              <w:rPr>
                                <w:rFonts w:ascii="Arial" w:hAnsi="Arial" w:cs="Arial"/>
                                <w:b/>
                              </w:rPr>
                              <w:t>n Sie</w:t>
                            </w: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31899">
                              <w:rPr>
                                <w:rFonts w:ascii="Arial" w:hAnsi="Arial" w:cs="Arial"/>
                                <w:b/>
                              </w:rPr>
                              <w:t>die Annahme</w:t>
                            </w: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 xml:space="preserve"> in vollständigen Sätzen und achte</w:t>
                            </w:r>
                            <w:r w:rsidR="003D3D11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 xml:space="preserve"> dabei auf die Einhaltung </w:t>
                            </w:r>
                            <w:r w:rsidR="00236F16">
                              <w:rPr>
                                <w:rFonts w:ascii="Arial" w:hAnsi="Arial" w:cs="Arial"/>
                                <w:b/>
                              </w:rPr>
                              <w:t>der</w:t>
                            </w: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 xml:space="preserve"> Regeln zum Feedback</w:t>
                            </w:r>
                            <w:r w:rsidR="00F714B4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231899">
                              <w:rPr>
                                <w:rFonts w:ascii="Arial" w:hAnsi="Arial" w:cs="Arial"/>
                                <w:b/>
                              </w:rPr>
                              <w:t>Nehmen</w:t>
                            </w:r>
                            <w:r w:rsidRPr="001C7148">
                              <w:rPr>
                                <w:rFonts w:ascii="Arial" w:hAnsi="Arial" w:cs="Arial"/>
                                <w:b/>
                              </w:rPr>
                              <w:t xml:space="preserve">*. </w:t>
                            </w:r>
                          </w:p>
                          <w:p w14:paraId="530938DE" w14:textId="77777777" w:rsidR="00380A5B" w:rsidRPr="000344F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D76CC0" w14:textId="77777777" w:rsidR="00380A5B" w:rsidRPr="000344FE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73BBE6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C183B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3A79AF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5AF7C7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078E4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A965F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B7A8A7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CE0F52" w14:textId="77777777" w:rsidR="00380A5B" w:rsidRPr="000344F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2E91FC" w14:textId="77777777" w:rsidR="00380A5B" w:rsidRPr="000344FE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A3382D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AF0911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FB882D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A3E643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C56FDB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610465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F25662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E8B037" w14:textId="77777777" w:rsidR="00380A5B" w:rsidRPr="000344F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D45015" w14:textId="216044D2" w:rsidR="00C81D73" w:rsidRPr="00C409BE" w:rsidRDefault="00C81D73" w:rsidP="00C81D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 Kleine Tipps zur Arbeitsanregung: </w:t>
                            </w:r>
                          </w:p>
                          <w:p w14:paraId="1E1122CD" w14:textId="77777777" w:rsidR="00C81D73" w:rsidRPr="00C409BE" w:rsidRDefault="00C81D73" w:rsidP="00C81D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4B6FDD" w14:textId="4B1683CE" w:rsidR="00236F16" w:rsidRPr="00C409BE" w:rsidRDefault="00236F16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Fragen Sie nach, was Sie beim Küchendienst alles erledigen müssen (Regel 2).</w:t>
                            </w:r>
                          </w:p>
                          <w:p w14:paraId="229444DF" w14:textId="044F9FE3" w:rsidR="00C81D73" w:rsidRPr="00C409BE" w:rsidRDefault="00236F16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Nennen</w:t>
                            </w:r>
                            <w:r w:rsidR="003D3D11"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Sie</w:t>
                            </w:r>
                            <w:r w:rsidR="00C81D73"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2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kritische Punkte</w:t>
                            </w:r>
                            <w:r w:rsidR="003451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 dem Feedback von Frau Böhme, an denen Sie arbeiten wollen, die Sie zukünftigen umsetzen wollen (siehe Regel</w:t>
                            </w:r>
                            <w:r w:rsidR="00C81D73"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4).</w:t>
                            </w:r>
                          </w:p>
                          <w:p w14:paraId="480F37FB" w14:textId="71191FC5" w:rsidR="00236F16" w:rsidRPr="00C409BE" w:rsidRDefault="00236F16" w:rsidP="00236F16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Zum Abschluss bedanken Sie sich für die Rückmeldung/das Feedback (siehe Regel 5</w:t>
                            </w:r>
                            <w:r w:rsidR="00C40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F608" id="Textfeld 3" o:spid="_x0000_s1031" type="#_x0000_t202" style="position:absolute;left:0;text-align:left;margin-left:-1.1pt;margin-top:18.7pt;width:468pt;height:3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" filled="f" strokecolor="black [3213]" strokeweight="1.25pt">
                <v:path arrowok="t"/>
                <v:textbox>
                  <w:txbxContent>
                    <w:p w14:paraId="4121A556" w14:textId="49526C8C" w:rsidR="00C81D73" w:rsidRPr="001C7148" w:rsidRDefault="00C81D73" w:rsidP="00C81D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C7148">
                        <w:rPr>
                          <w:rFonts w:ascii="Arial" w:hAnsi="Arial" w:cs="Arial"/>
                          <w:b/>
                        </w:rPr>
                        <w:t>Bitte verfasse</w:t>
                      </w:r>
                      <w:r w:rsidR="003D3D11">
                        <w:rPr>
                          <w:rFonts w:ascii="Arial" w:hAnsi="Arial" w:cs="Arial"/>
                          <w:b/>
                        </w:rPr>
                        <w:t>n Sie</w:t>
                      </w:r>
                      <w:r w:rsidRPr="001C714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31899">
                        <w:rPr>
                          <w:rFonts w:ascii="Arial" w:hAnsi="Arial" w:cs="Arial"/>
                          <w:b/>
                        </w:rPr>
                        <w:t>die Annahme</w:t>
                      </w:r>
                      <w:r w:rsidRPr="001C7148">
                        <w:rPr>
                          <w:rFonts w:ascii="Arial" w:hAnsi="Arial" w:cs="Arial"/>
                          <w:b/>
                        </w:rPr>
                        <w:t xml:space="preserve"> in vollständigen Sätzen und achte</w:t>
                      </w:r>
                      <w:r w:rsidR="003D3D11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Pr="001C7148">
                        <w:rPr>
                          <w:rFonts w:ascii="Arial" w:hAnsi="Arial" w:cs="Arial"/>
                          <w:b/>
                        </w:rPr>
                        <w:t xml:space="preserve"> dabei auf die Einhaltung </w:t>
                      </w:r>
                      <w:r w:rsidR="00236F16">
                        <w:rPr>
                          <w:rFonts w:ascii="Arial" w:hAnsi="Arial" w:cs="Arial"/>
                          <w:b/>
                        </w:rPr>
                        <w:t>der</w:t>
                      </w:r>
                      <w:r w:rsidRPr="001C7148">
                        <w:rPr>
                          <w:rFonts w:ascii="Arial" w:hAnsi="Arial" w:cs="Arial"/>
                          <w:b/>
                        </w:rPr>
                        <w:t xml:space="preserve"> Regeln zum Feedback</w:t>
                      </w:r>
                      <w:r w:rsidR="00F714B4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231899">
                        <w:rPr>
                          <w:rFonts w:ascii="Arial" w:hAnsi="Arial" w:cs="Arial"/>
                          <w:b/>
                        </w:rPr>
                        <w:t>Nehmen</w:t>
                      </w:r>
                      <w:r w:rsidRPr="001C7148">
                        <w:rPr>
                          <w:rFonts w:ascii="Arial" w:hAnsi="Arial" w:cs="Arial"/>
                          <w:b/>
                        </w:rPr>
                        <w:t xml:space="preserve">*. </w:t>
                      </w:r>
                    </w:p>
                    <w:p w14:paraId="530938DE" w14:textId="77777777" w:rsidR="00380A5B" w:rsidRPr="000344F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D76CC0" w14:textId="77777777" w:rsidR="00380A5B" w:rsidRPr="000344FE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73BBE6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C183B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3A79AF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5AF7C7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078E4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A965F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B7A8A7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CE0F52" w14:textId="77777777" w:rsidR="00380A5B" w:rsidRPr="000344F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2E91FC" w14:textId="77777777" w:rsidR="00380A5B" w:rsidRPr="000344FE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A3382D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AF0911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FB882D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A3E643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C56FDB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610465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F25662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E8B037" w14:textId="77777777" w:rsidR="00380A5B" w:rsidRPr="000344F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D45015" w14:textId="216044D2" w:rsidR="00C81D73" w:rsidRPr="00C409BE" w:rsidRDefault="00C81D73" w:rsidP="00C81D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 Kleine Tipps zur Arbeitsanregung: </w:t>
                      </w:r>
                    </w:p>
                    <w:p w14:paraId="1E1122CD" w14:textId="77777777" w:rsidR="00C81D73" w:rsidRPr="00C409BE" w:rsidRDefault="00C81D73" w:rsidP="00C81D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4B6FDD" w14:textId="4B1683CE" w:rsidR="00236F16" w:rsidRPr="00C409BE" w:rsidRDefault="00236F16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>Fragen Sie nach, was Sie beim Küchendienst alles erledigen müssen (Regel 2).</w:t>
                      </w:r>
                    </w:p>
                    <w:p w14:paraId="229444DF" w14:textId="044F9FE3" w:rsidR="00C81D73" w:rsidRPr="00C409BE" w:rsidRDefault="00236F16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>Nennen</w:t>
                      </w:r>
                      <w:r w:rsidR="003D3D11"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Sie</w:t>
                      </w:r>
                      <w:r w:rsidR="00C81D73"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24A8">
                        <w:rPr>
                          <w:rFonts w:ascii="Arial" w:hAnsi="Arial" w:cs="Arial"/>
                          <w:sz w:val="20"/>
                          <w:szCs w:val="20"/>
                        </w:rPr>
                        <w:t>kritische Punkte</w:t>
                      </w:r>
                      <w:r w:rsidR="003451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>aus dem Feedback von Frau Böhme, an denen Sie arbeiten wollen, die Sie zukünftigen umsetzen wollen (siehe Regel</w:t>
                      </w:r>
                      <w:r w:rsidR="00C81D73"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4).</w:t>
                      </w:r>
                    </w:p>
                    <w:p w14:paraId="480F37FB" w14:textId="71191FC5" w:rsidR="00236F16" w:rsidRPr="00C409BE" w:rsidRDefault="00236F16" w:rsidP="00236F16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>Zum Abschluss bedanken Sie sich für die Rückmeldung/das Feedback (siehe Regel 5</w:t>
                      </w:r>
                      <w:r w:rsidR="00C409BE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1D73" w:rsidRPr="000344FE">
        <w:rPr>
          <w:rFonts w:ascii="Arial" w:hAnsi="Arial" w:cs="Arial"/>
          <w:b/>
        </w:rPr>
        <w:tab/>
      </w:r>
    </w:p>
    <w:p w14:paraId="4ED57AC7" w14:textId="07001121" w:rsidR="00D4199E" w:rsidRPr="000344FE" w:rsidRDefault="00D4199E" w:rsidP="006F2916">
      <w:pPr>
        <w:rPr>
          <w:rFonts w:ascii="Arial" w:hAnsi="Arial" w:cs="Arial"/>
          <w:bCs/>
        </w:rPr>
      </w:pPr>
    </w:p>
    <w:p w14:paraId="357DBF46" w14:textId="341FB0D4" w:rsidR="004913BB" w:rsidRPr="000344FE" w:rsidRDefault="004913BB" w:rsidP="00A6544C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0344FE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Pr="000344FE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7E585675" w14:textId="77777777" w:rsidR="005F0C8B" w:rsidRPr="005F0C8B" w:rsidRDefault="005F0C8B" w:rsidP="00C409BE">
      <w:pPr>
        <w:spacing w:before="60" w:after="6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p w14:paraId="3CACF7D0" w14:textId="3B5D1E18" w:rsidR="00340526" w:rsidRPr="000344FE" w:rsidRDefault="005F0C8B" w:rsidP="00C409BE">
      <w:pPr>
        <w:spacing w:before="60" w:after="60"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Plakat mit Regeln „Feedback-Geben“</w:t>
      </w:r>
    </w:p>
    <w:p w14:paraId="78800EAF" w14:textId="0B3069B6" w:rsidR="00F924B9" w:rsidRPr="000344FE" w:rsidRDefault="005717E7" w:rsidP="00C409BE">
      <w:pPr>
        <w:spacing w:before="60" w:after="60" w:line="276" w:lineRule="auto"/>
        <w:rPr>
          <w:rFonts w:ascii="Arial" w:hAnsi="Arial" w:cs="Arial"/>
          <w:bCs/>
          <w:lang w:eastAsia="de-DE"/>
        </w:rPr>
      </w:pPr>
      <w:r w:rsidRPr="000344FE">
        <w:rPr>
          <w:rFonts w:ascii="Arial" w:hAnsi="Arial" w:cs="Arial"/>
          <w:bCs/>
          <w:lang w:eastAsia="de-DE"/>
        </w:rPr>
        <w:t>Arbeitsblätter, Stifte etc.</w:t>
      </w:r>
    </w:p>
    <w:p w14:paraId="0D78FB58" w14:textId="77777777" w:rsidR="00F924B9" w:rsidRPr="005F0C8B" w:rsidRDefault="00F924B9" w:rsidP="00C409BE">
      <w:pPr>
        <w:spacing w:before="60" w:after="60"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09D4EF5" w14:textId="77777777" w:rsidR="00AF1069" w:rsidRPr="00AF1069" w:rsidRDefault="00AF1069" w:rsidP="00AF1069">
      <w:pPr>
        <w:spacing w:after="120" w:line="276" w:lineRule="auto"/>
        <w:rPr>
          <w:rFonts w:ascii="Arial" w:eastAsia="Calibri" w:hAnsi="Arial" w:cs="Arial"/>
          <w:sz w:val="16"/>
          <w:szCs w:val="16"/>
        </w:rPr>
      </w:pPr>
    </w:p>
    <w:p w14:paraId="74ECAAB1" w14:textId="48D0E1D0" w:rsidR="00637CFA" w:rsidRPr="00AF1069" w:rsidRDefault="00AF1069" w:rsidP="00C409BE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C409BE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 unter Nennung des Erstellers nicht-kommerziell nutzen.</w:t>
      </w:r>
    </w:p>
    <w:sectPr w:rsidR="00637CFA" w:rsidRPr="00AF106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ED85" w14:textId="77777777" w:rsidR="00984F57" w:rsidRDefault="00984F57" w:rsidP="000E5772">
      <w:r>
        <w:separator/>
      </w:r>
    </w:p>
  </w:endnote>
  <w:endnote w:type="continuationSeparator" w:id="0">
    <w:p w14:paraId="1359753E" w14:textId="77777777" w:rsidR="00984F57" w:rsidRDefault="00984F5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183AEB8D" w:rsidR="003A29D3" w:rsidRPr="003A29D3" w:rsidRDefault="003A29D3" w:rsidP="0079546E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D15EDF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D15EDF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6F35" w14:textId="77777777" w:rsidR="00984F57" w:rsidRDefault="00984F57" w:rsidP="000E5772">
      <w:r>
        <w:separator/>
      </w:r>
    </w:p>
  </w:footnote>
  <w:footnote w:type="continuationSeparator" w:id="0">
    <w:p w14:paraId="79FBA651" w14:textId="77777777" w:rsidR="00984F57" w:rsidRDefault="00984F57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2" name="Grafik 2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34ACCAD8" w:rsidR="001413C6" w:rsidRPr="009E276B" w:rsidRDefault="00EA0813" w:rsidP="00231899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 xml:space="preserve">Gesprächsregeln für </w:t>
          </w:r>
          <w:r w:rsidR="00B60113">
            <w:rPr>
              <w:rFonts w:ascii="Arial" w:hAnsi="Arial" w:cs="Arial"/>
              <w:b/>
            </w:rPr>
            <w:t>Feedback-</w:t>
          </w:r>
          <w:r w:rsidR="00231899">
            <w:rPr>
              <w:rFonts w:ascii="Arial" w:hAnsi="Arial" w:cs="Arial"/>
              <w:b/>
            </w:rPr>
            <w:t>Nehmen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5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FB52E" id="Gruppieren 6" o:spid="_x0000_s1026" style="position:absolute;margin-left:-53.35pt;margin-top:166.45pt;width:17pt;height:280.5pt;z-index:251659776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34C98"/>
    <w:multiLevelType w:val="hybridMultilevel"/>
    <w:tmpl w:val="1D302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64C9"/>
    <w:rsid w:val="000344FE"/>
    <w:rsid w:val="0004157C"/>
    <w:rsid w:val="0004338F"/>
    <w:rsid w:val="000668A2"/>
    <w:rsid w:val="0008001B"/>
    <w:rsid w:val="00096754"/>
    <w:rsid w:val="00097C8A"/>
    <w:rsid w:val="000D0DD2"/>
    <w:rsid w:val="000D47FE"/>
    <w:rsid w:val="000E5772"/>
    <w:rsid w:val="000F0AF3"/>
    <w:rsid w:val="00105FDC"/>
    <w:rsid w:val="00115280"/>
    <w:rsid w:val="001319C8"/>
    <w:rsid w:val="001413C6"/>
    <w:rsid w:val="00143F87"/>
    <w:rsid w:val="00144878"/>
    <w:rsid w:val="001538AC"/>
    <w:rsid w:val="001548F1"/>
    <w:rsid w:val="0016747B"/>
    <w:rsid w:val="00173846"/>
    <w:rsid w:val="001A3FB0"/>
    <w:rsid w:val="001B5125"/>
    <w:rsid w:val="001C7148"/>
    <w:rsid w:val="001D764E"/>
    <w:rsid w:val="001E7AA8"/>
    <w:rsid w:val="00213630"/>
    <w:rsid w:val="00215CBF"/>
    <w:rsid w:val="00231899"/>
    <w:rsid w:val="00236F16"/>
    <w:rsid w:val="002408AB"/>
    <w:rsid w:val="00243F33"/>
    <w:rsid w:val="0024787F"/>
    <w:rsid w:val="00256AA1"/>
    <w:rsid w:val="002633AA"/>
    <w:rsid w:val="00266B3C"/>
    <w:rsid w:val="00277388"/>
    <w:rsid w:val="00281805"/>
    <w:rsid w:val="00290FAE"/>
    <w:rsid w:val="002C4517"/>
    <w:rsid w:val="003216C1"/>
    <w:rsid w:val="00322847"/>
    <w:rsid w:val="003333E0"/>
    <w:rsid w:val="00340526"/>
    <w:rsid w:val="0034511B"/>
    <w:rsid w:val="00347E99"/>
    <w:rsid w:val="00356DAB"/>
    <w:rsid w:val="00380A5B"/>
    <w:rsid w:val="003852EC"/>
    <w:rsid w:val="003924E6"/>
    <w:rsid w:val="003A29D3"/>
    <w:rsid w:val="003B14C2"/>
    <w:rsid w:val="003B4109"/>
    <w:rsid w:val="003C7360"/>
    <w:rsid w:val="003D3D11"/>
    <w:rsid w:val="003D6C72"/>
    <w:rsid w:val="003F0621"/>
    <w:rsid w:val="003F7B4A"/>
    <w:rsid w:val="00401308"/>
    <w:rsid w:val="004042E4"/>
    <w:rsid w:val="00406E82"/>
    <w:rsid w:val="004170C4"/>
    <w:rsid w:val="004200AA"/>
    <w:rsid w:val="00435FE6"/>
    <w:rsid w:val="00436FCA"/>
    <w:rsid w:val="00437772"/>
    <w:rsid w:val="00441D8E"/>
    <w:rsid w:val="00445058"/>
    <w:rsid w:val="004537FE"/>
    <w:rsid w:val="0045538B"/>
    <w:rsid w:val="00455DAD"/>
    <w:rsid w:val="00456166"/>
    <w:rsid w:val="00457A94"/>
    <w:rsid w:val="004635AC"/>
    <w:rsid w:val="00470B4D"/>
    <w:rsid w:val="004913BB"/>
    <w:rsid w:val="004A2CEC"/>
    <w:rsid w:val="004D369F"/>
    <w:rsid w:val="00504366"/>
    <w:rsid w:val="00526A14"/>
    <w:rsid w:val="00542A80"/>
    <w:rsid w:val="00552DDB"/>
    <w:rsid w:val="00555EE0"/>
    <w:rsid w:val="005717E7"/>
    <w:rsid w:val="005727B4"/>
    <w:rsid w:val="005771BA"/>
    <w:rsid w:val="005B7AA4"/>
    <w:rsid w:val="005C0F5E"/>
    <w:rsid w:val="005F0C8B"/>
    <w:rsid w:val="005F2CE9"/>
    <w:rsid w:val="006001A2"/>
    <w:rsid w:val="00602118"/>
    <w:rsid w:val="00607181"/>
    <w:rsid w:val="00614BF4"/>
    <w:rsid w:val="006174A2"/>
    <w:rsid w:val="00633A8B"/>
    <w:rsid w:val="00637CFA"/>
    <w:rsid w:val="00647EB4"/>
    <w:rsid w:val="006706F0"/>
    <w:rsid w:val="0067096E"/>
    <w:rsid w:val="0069405D"/>
    <w:rsid w:val="00696CFA"/>
    <w:rsid w:val="00697B2A"/>
    <w:rsid w:val="006A73C4"/>
    <w:rsid w:val="006B0956"/>
    <w:rsid w:val="006E1D89"/>
    <w:rsid w:val="006E3453"/>
    <w:rsid w:val="006F2916"/>
    <w:rsid w:val="00710500"/>
    <w:rsid w:val="007165A2"/>
    <w:rsid w:val="00746D95"/>
    <w:rsid w:val="00747F2B"/>
    <w:rsid w:val="007548A6"/>
    <w:rsid w:val="007639B7"/>
    <w:rsid w:val="00794053"/>
    <w:rsid w:val="0079546E"/>
    <w:rsid w:val="007F0562"/>
    <w:rsid w:val="007F75ED"/>
    <w:rsid w:val="00820CFB"/>
    <w:rsid w:val="00834BDE"/>
    <w:rsid w:val="00837852"/>
    <w:rsid w:val="00841E23"/>
    <w:rsid w:val="00854B55"/>
    <w:rsid w:val="00867D4F"/>
    <w:rsid w:val="00880715"/>
    <w:rsid w:val="008955A2"/>
    <w:rsid w:val="008B3939"/>
    <w:rsid w:val="008B7A32"/>
    <w:rsid w:val="008D674C"/>
    <w:rsid w:val="008E42FC"/>
    <w:rsid w:val="008E55A0"/>
    <w:rsid w:val="008F02F3"/>
    <w:rsid w:val="00900A57"/>
    <w:rsid w:val="0091616D"/>
    <w:rsid w:val="0092506A"/>
    <w:rsid w:val="00940079"/>
    <w:rsid w:val="00984F57"/>
    <w:rsid w:val="0099234A"/>
    <w:rsid w:val="009A01DB"/>
    <w:rsid w:val="009C21CA"/>
    <w:rsid w:val="009C4055"/>
    <w:rsid w:val="009C7862"/>
    <w:rsid w:val="009D0141"/>
    <w:rsid w:val="009D0359"/>
    <w:rsid w:val="009E276B"/>
    <w:rsid w:val="009E28F1"/>
    <w:rsid w:val="009E4443"/>
    <w:rsid w:val="009E6C34"/>
    <w:rsid w:val="00A22509"/>
    <w:rsid w:val="00A524CF"/>
    <w:rsid w:val="00A53BF4"/>
    <w:rsid w:val="00A6030B"/>
    <w:rsid w:val="00A6544C"/>
    <w:rsid w:val="00AB02FA"/>
    <w:rsid w:val="00AB42B4"/>
    <w:rsid w:val="00AC66A9"/>
    <w:rsid w:val="00AE11EC"/>
    <w:rsid w:val="00AF1069"/>
    <w:rsid w:val="00B04BB8"/>
    <w:rsid w:val="00B11928"/>
    <w:rsid w:val="00B20C4A"/>
    <w:rsid w:val="00B475F2"/>
    <w:rsid w:val="00B5269B"/>
    <w:rsid w:val="00B60113"/>
    <w:rsid w:val="00B60DBC"/>
    <w:rsid w:val="00B77BE0"/>
    <w:rsid w:val="00B92DC8"/>
    <w:rsid w:val="00BA3A75"/>
    <w:rsid w:val="00BB181C"/>
    <w:rsid w:val="00C00C7D"/>
    <w:rsid w:val="00C02986"/>
    <w:rsid w:val="00C103C3"/>
    <w:rsid w:val="00C37706"/>
    <w:rsid w:val="00C409BE"/>
    <w:rsid w:val="00C43850"/>
    <w:rsid w:val="00C44FDC"/>
    <w:rsid w:val="00C65C8F"/>
    <w:rsid w:val="00C81D73"/>
    <w:rsid w:val="00C83ACF"/>
    <w:rsid w:val="00CA51D7"/>
    <w:rsid w:val="00CB65D0"/>
    <w:rsid w:val="00CC01DF"/>
    <w:rsid w:val="00CC23B8"/>
    <w:rsid w:val="00CE185A"/>
    <w:rsid w:val="00CE2D83"/>
    <w:rsid w:val="00CE4E7E"/>
    <w:rsid w:val="00D01874"/>
    <w:rsid w:val="00D02237"/>
    <w:rsid w:val="00D13D62"/>
    <w:rsid w:val="00D15EDF"/>
    <w:rsid w:val="00D3441F"/>
    <w:rsid w:val="00D4199E"/>
    <w:rsid w:val="00D73047"/>
    <w:rsid w:val="00D8076E"/>
    <w:rsid w:val="00D825D7"/>
    <w:rsid w:val="00D8298D"/>
    <w:rsid w:val="00DA50E1"/>
    <w:rsid w:val="00DB3695"/>
    <w:rsid w:val="00DC4E3F"/>
    <w:rsid w:val="00DE7FA5"/>
    <w:rsid w:val="00E1697C"/>
    <w:rsid w:val="00E2135F"/>
    <w:rsid w:val="00E224A8"/>
    <w:rsid w:val="00E4277A"/>
    <w:rsid w:val="00E6755A"/>
    <w:rsid w:val="00E7175B"/>
    <w:rsid w:val="00E73E4C"/>
    <w:rsid w:val="00E75E6F"/>
    <w:rsid w:val="00EA0813"/>
    <w:rsid w:val="00EB3FE8"/>
    <w:rsid w:val="00EE0362"/>
    <w:rsid w:val="00EF3E3C"/>
    <w:rsid w:val="00F22759"/>
    <w:rsid w:val="00F2378C"/>
    <w:rsid w:val="00F2558F"/>
    <w:rsid w:val="00F50714"/>
    <w:rsid w:val="00F714B4"/>
    <w:rsid w:val="00F867C4"/>
    <w:rsid w:val="00F924B9"/>
    <w:rsid w:val="00FA1502"/>
    <w:rsid w:val="00FA3D9A"/>
    <w:rsid w:val="00FC5B0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AA8A"/>
  <w15:docId w15:val="{8ACA60B6-2016-473A-BCBC-0A5D3B6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4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4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4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4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AA4A-B2E2-4BCE-89B6-14B2003A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3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7</cp:revision>
  <cp:lastPrinted>2018-12-12T20:59:00Z</cp:lastPrinted>
  <dcterms:created xsi:type="dcterms:W3CDTF">2020-08-26T10:45:00Z</dcterms:created>
  <dcterms:modified xsi:type="dcterms:W3CDTF">2020-09-02T08:44:00Z</dcterms:modified>
</cp:coreProperties>
</file>