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3AC32" w14:textId="77777777" w:rsidR="007F75ED" w:rsidRPr="0068172C" w:rsidRDefault="007F75ED" w:rsidP="007F75ED">
      <w:pPr>
        <w:spacing w:before="120" w:after="120" w:line="276" w:lineRule="auto"/>
        <w:rPr>
          <w:rFonts w:ascii="Arial" w:hAnsi="Arial" w:cs="Arial"/>
          <w:sz w:val="16"/>
          <w:szCs w:val="16"/>
        </w:rPr>
      </w:pPr>
      <w:bookmarkStart w:id="0" w:name="_Hlk532461741"/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1319C8" w:rsidRPr="0074666A" w14:paraId="79D86997" w14:textId="77777777" w:rsidTr="000442D4">
        <w:tc>
          <w:tcPr>
            <w:tcW w:w="5000" w:type="pct"/>
            <w:shd w:val="clear" w:color="auto" w:fill="BFBFBF" w:themeFill="background1" w:themeFillShade="BF"/>
          </w:tcPr>
          <w:p w14:paraId="666989CD" w14:textId="7D6E2531" w:rsidR="003D6C72" w:rsidRPr="0074666A" w:rsidRDefault="00696CFA" w:rsidP="003B0BDC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33692391"/>
            <w:r w:rsidRPr="0074666A">
              <w:rPr>
                <w:rFonts w:ascii="Arial" w:eastAsia="MS Mincho" w:hAnsi="Arial" w:cs="Arial"/>
                <w:b/>
                <w:sz w:val="24"/>
                <w:szCs w:val="24"/>
              </w:rPr>
              <w:t xml:space="preserve">Aufgabe </w:t>
            </w:r>
            <w:r w:rsidR="00021B05">
              <w:rPr>
                <w:rFonts w:ascii="Arial" w:eastAsia="MS Mincho" w:hAnsi="Arial" w:cs="Arial"/>
                <w:b/>
                <w:sz w:val="24"/>
                <w:szCs w:val="24"/>
              </w:rPr>
              <w:t>2</w:t>
            </w:r>
            <w:r w:rsidRPr="0074666A">
              <w:rPr>
                <w:rFonts w:ascii="Arial" w:eastAsia="MS Mincho" w:hAnsi="Arial" w:cs="Arial"/>
                <w:b/>
                <w:sz w:val="24"/>
                <w:szCs w:val="24"/>
              </w:rPr>
              <w:t xml:space="preserve">: </w:t>
            </w:r>
            <w:r w:rsidR="003B0BDC" w:rsidRPr="0074666A">
              <w:rPr>
                <w:rFonts w:ascii="Arial" w:eastAsia="MS Mincho" w:hAnsi="Arial" w:cs="Arial"/>
                <w:b/>
                <w:sz w:val="24"/>
                <w:szCs w:val="24"/>
              </w:rPr>
              <w:t xml:space="preserve">Analyse der </w:t>
            </w:r>
            <w:r w:rsidR="003B0BDC">
              <w:rPr>
                <w:rFonts w:ascii="Arial" w:eastAsia="MS Mincho" w:hAnsi="Arial" w:cs="Arial"/>
                <w:b/>
                <w:sz w:val="24"/>
                <w:szCs w:val="24"/>
              </w:rPr>
              <w:t>Einstiegssituation</w:t>
            </w:r>
          </w:p>
        </w:tc>
      </w:tr>
      <w:bookmarkEnd w:id="1"/>
    </w:tbl>
    <w:p w14:paraId="0F9A52B3" w14:textId="2D5B603D" w:rsidR="00E1697C" w:rsidRPr="0068172C" w:rsidRDefault="00E1697C" w:rsidP="00CE185A">
      <w:pPr>
        <w:spacing w:before="120" w:after="120" w:line="276" w:lineRule="auto"/>
        <w:rPr>
          <w:rFonts w:ascii="Arial" w:hAnsi="Arial" w:cs="Arial"/>
          <w:bCs/>
          <w:sz w:val="16"/>
          <w:szCs w:val="16"/>
          <w:lang w:eastAsia="de-DE"/>
        </w:rPr>
      </w:pPr>
    </w:p>
    <w:p w14:paraId="6A57B402" w14:textId="77777777" w:rsidR="00D219A0" w:rsidRDefault="00D219A0" w:rsidP="00D219A0">
      <w:pPr>
        <w:tabs>
          <w:tab w:val="left" w:pos="1560"/>
        </w:tabs>
        <w:spacing w:line="276" w:lineRule="auto"/>
        <w:rPr>
          <w:rFonts w:ascii="Arial" w:hAnsi="Arial" w:cs="Arial"/>
          <w:bCs/>
          <w:lang w:eastAsia="de-DE"/>
        </w:rPr>
      </w:pPr>
      <w:r>
        <w:rPr>
          <w:rFonts w:ascii="Arial" w:hAnsi="Arial" w:cs="Arial"/>
          <w:bCs/>
          <w:lang w:eastAsia="de-DE"/>
        </w:rPr>
        <w:t>Einzelarbeit:</w:t>
      </w:r>
      <w:r>
        <w:rPr>
          <w:rFonts w:ascii="Arial" w:hAnsi="Arial" w:cs="Arial"/>
          <w:bCs/>
          <w:lang w:eastAsia="de-DE"/>
        </w:rPr>
        <w:tab/>
      </w:r>
      <w:r w:rsidRPr="000C733E">
        <w:rPr>
          <w:rFonts w:ascii="Arial" w:hAnsi="Arial" w:cs="Arial"/>
          <w:bCs/>
          <w:lang w:eastAsia="de-DE"/>
        </w:rPr>
        <w:t xml:space="preserve">Bearbeiten Sie die Aufgaben 2a bis 2c zunächst allein. </w:t>
      </w:r>
    </w:p>
    <w:p w14:paraId="41A19AC0" w14:textId="77777777" w:rsidR="00D219A0" w:rsidRDefault="00D219A0" w:rsidP="00D219A0">
      <w:pPr>
        <w:tabs>
          <w:tab w:val="left" w:pos="1560"/>
        </w:tabs>
        <w:spacing w:line="276" w:lineRule="auto"/>
        <w:rPr>
          <w:rFonts w:ascii="Arial" w:hAnsi="Arial" w:cs="Arial"/>
          <w:bCs/>
          <w:lang w:eastAsia="de-DE"/>
        </w:rPr>
      </w:pPr>
    </w:p>
    <w:p w14:paraId="6FBA9269" w14:textId="77777777" w:rsidR="00D219A0" w:rsidRDefault="00D219A0" w:rsidP="00D219A0">
      <w:pPr>
        <w:tabs>
          <w:tab w:val="left" w:pos="1560"/>
        </w:tabs>
        <w:spacing w:line="276" w:lineRule="auto"/>
        <w:rPr>
          <w:rFonts w:ascii="Arial" w:hAnsi="Arial" w:cs="Arial"/>
          <w:bCs/>
          <w:lang w:eastAsia="de-DE"/>
        </w:rPr>
      </w:pPr>
      <w:r>
        <w:rPr>
          <w:rFonts w:ascii="Arial" w:hAnsi="Arial" w:cs="Arial"/>
          <w:bCs/>
          <w:lang w:eastAsia="de-DE"/>
        </w:rPr>
        <w:t>Partnerarbeit:</w:t>
      </w:r>
      <w:r>
        <w:rPr>
          <w:rFonts w:ascii="Arial" w:hAnsi="Arial" w:cs="Arial"/>
          <w:bCs/>
          <w:lang w:eastAsia="de-DE"/>
        </w:rPr>
        <w:tab/>
      </w:r>
      <w:r w:rsidRPr="000C733E">
        <w:rPr>
          <w:rFonts w:ascii="Arial" w:hAnsi="Arial" w:cs="Arial"/>
          <w:bCs/>
          <w:lang w:eastAsia="de-DE"/>
        </w:rPr>
        <w:t xml:space="preserve">Vergleichen Sie anschließend Ihre Ergebnisse mit denen </w:t>
      </w:r>
      <w:r>
        <w:rPr>
          <w:rFonts w:ascii="Arial" w:hAnsi="Arial" w:cs="Arial"/>
          <w:bCs/>
          <w:lang w:eastAsia="de-DE"/>
        </w:rPr>
        <w:br/>
      </w:r>
      <w:r>
        <w:rPr>
          <w:rFonts w:ascii="Arial" w:hAnsi="Arial" w:cs="Arial"/>
          <w:bCs/>
          <w:lang w:eastAsia="de-DE"/>
        </w:rPr>
        <w:tab/>
        <w:t>Ihrer Partnerin/Ihres Partners.</w:t>
      </w:r>
    </w:p>
    <w:p w14:paraId="638FBE1A" w14:textId="77777777" w:rsidR="00D219A0" w:rsidRPr="000C733E" w:rsidRDefault="00D219A0" w:rsidP="00D219A0">
      <w:pPr>
        <w:tabs>
          <w:tab w:val="left" w:pos="1560"/>
        </w:tabs>
        <w:spacing w:line="276" w:lineRule="auto"/>
        <w:rPr>
          <w:rFonts w:ascii="Arial" w:hAnsi="Arial" w:cs="Arial"/>
          <w:bCs/>
          <w:lang w:eastAsia="de-DE"/>
        </w:rPr>
      </w:pPr>
      <w:r>
        <w:rPr>
          <w:rFonts w:ascii="Arial" w:hAnsi="Arial" w:cs="Arial"/>
          <w:bCs/>
          <w:lang w:eastAsia="de-DE"/>
        </w:rPr>
        <w:tab/>
      </w:r>
      <w:r w:rsidRPr="000C733E">
        <w:rPr>
          <w:rFonts w:ascii="Arial" w:hAnsi="Arial" w:cs="Arial"/>
          <w:bCs/>
          <w:lang w:eastAsia="de-DE"/>
        </w:rPr>
        <w:t>Einigen Sie sich auf eine gemeinsame Lösung.</w:t>
      </w:r>
    </w:p>
    <w:p w14:paraId="2587CC9E" w14:textId="38146C62" w:rsidR="003B0BDC" w:rsidRDefault="003B0BDC" w:rsidP="00F066A3">
      <w:pPr>
        <w:spacing w:before="120" w:after="120" w:line="276" w:lineRule="auto"/>
        <w:rPr>
          <w:rFonts w:ascii="Arial" w:hAnsi="Arial" w:cs="Arial"/>
          <w:bCs/>
          <w:lang w:eastAsia="de-DE"/>
        </w:rPr>
      </w:pPr>
    </w:p>
    <w:p w14:paraId="028EAF6A" w14:textId="0074247A" w:rsidR="003B0BDC" w:rsidRPr="0074666A" w:rsidRDefault="003B0BDC" w:rsidP="00F066A3">
      <w:pPr>
        <w:spacing w:before="120" w:after="120" w:line="276" w:lineRule="auto"/>
        <w:rPr>
          <w:rFonts w:ascii="Arial" w:hAnsi="Arial" w:cs="Arial"/>
          <w:bCs/>
          <w:lang w:eastAsia="de-DE"/>
        </w:rPr>
      </w:pPr>
      <w:r>
        <w:rPr>
          <w:rFonts w:ascii="Arial" w:hAnsi="Arial" w:cs="Arial"/>
          <w:bCs/>
          <w:lang w:eastAsia="de-DE"/>
        </w:rPr>
        <w:t>Aufgabe 2a:</w:t>
      </w:r>
    </w:p>
    <w:p w14:paraId="56B3E90C" w14:textId="7D4DC0CD" w:rsidR="00CE185A" w:rsidRPr="0074666A" w:rsidRDefault="0074666A" w:rsidP="00F066A3">
      <w:pPr>
        <w:spacing w:before="120" w:after="120" w:line="276" w:lineRule="auto"/>
        <w:rPr>
          <w:rFonts w:ascii="Arial" w:hAnsi="Arial" w:cs="Arial"/>
          <w:bCs/>
          <w:lang w:eastAsia="de-DE"/>
        </w:rPr>
      </w:pPr>
      <w:r>
        <w:rPr>
          <w:rFonts w:ascii="Arial" w:hAnsi="Arial" w:cs="Arial"/>
          <w:bCs/>
          <w:lang w:eastAsia="de-DE"/>
        </w:rPr>
        <w:t>Lesen Sie</w:t>
      </w:r>
      <w:r w:rsidR="00CE185A" w:rsidRPr="0074666A">
        <w:rPr>
          <w:rFonts w:ascii="Arial" w:hAnsi="Arial" w:cs="Arial"/>
          <w:bCs/>
          <w:lang w:eastAsia="de-DE"/>
        </w:rPr>
        <w:t xml:space="preserve"> den folgenden Teil der </w:t>
      </w:r>
      <w:r>
        <w:rPr>
          <w:rFonts w:ascii="Arial" w:hAnsi="Arial" w:cs="Arial"/>
          <w:bCs/>
          <w:lang w:eastAsia="de-DE"/>
        </w:rPr>
        <w:t>Einstiegs</w:t>
      </w:r>
      <w:r w:rsidR="00CE185A" w:rsidRPr="0074666A">
        <w:rPr>
          <w:rFonts w:ascii="Arial" w:hAnsi="Arial" w:cs="Arial"/>
          <w:bCs/>
          <w:lang w:eastAsia="de-DE"/>
        </w:rPr>
        <w:t>situation noch einmal aufmerksam durch</w:t>
      </w:r>
    </w:p>
    <w:p w14:paraId="69FE8C9D" w14:textId="77777777" w:rsidR="00D219A0" w:rsidRDefault="00D219A0" w:rsidP="00F066A3">
      <w:pPr>
        <w:spacing w:line="300" w:lineRule="auto"/>
        <w:outlineLvl w:val="0"/>
        <w:rPr>
          <w:rFonts w:ascii="Arial" w:hAnsi="Arial" w:cs="Arial"/>
          <w:b/>
        </w:rPr>
      </w:pPr>
    </w:p>
    <w:p w14:paraId="64D05F73" w14:textId="16EF00CE" w:rsidR="009E64B1" w:rsidRPr="00443274" w:rsidRDefault="00F066A3" w:rsidP="00F066A3">
      <w:pPr>
        <w:spacing w:line="300" w:lineRule="auto"/>
        <w:outlineLvl w:val="0"/>
        <w:rPr>
          <w:rFonts w:ascii="Arial" w:hAnsi="Arial" w:cs="Arial"/>
          <w:b/>
        </w:rPr>
      </w:pPr>
      <w:r w:rsidRPr="00443274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30D9876F" wp14:editId="5A85DFA7">
            <wp:simplePos x="0" y="0"/>
            <wp:positionH relativeFrom="margin">
              <wp:posOffset>3398520</wp:posOffset>
            </wp:positionH>
            <wp:positionV relativeFrom="paragraph">
              <wp:posOffset>39419</wp:posOffset>
            </wp:positionV>
            <wp:extent cx="2312035" cy="3312795"/>
            <wp:effectExtent l="0" t="0" r="0" b="1905"/>
            <wp:wrapSquare wrapText="bothSides"/>
            <wp:docPr id="5" name="Grafik 5" descr="Ein Bild, das Text, Whiteboar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Ein Bild, das Text, Whiteboard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331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4B1" w:rsidRPr="00443274">
        <w:rPr>
          <w:rFonts w:ascii="Arial" w:hAnsi="Arial" w:cs="Arial"/>
          <w:b/>
        </w:rPr>
        <w:t xml:space="preserve">Hier die Situation </w:t>
      </w:r>
      <w:r>
        <w:rPr>
          <w:rFonts w:ascii="Arial" w:hAnsi="Arial" w:cs="Arial"/>
          <w:b/>
        </w:rPr>
        <w:br/>
      </w:r>
      <w:r w:rsidR="009E64B1" w:rsidRPr="00443274">
        <w:rPr>
          <w:rFonts w:ascii="Arial" w:hAnsi="Arial" w:cs="Arial"/>
          <w:b/>
        </w:rPr>
        <w:t xml:space="preserve">(Donnerstag – </w:t>
      </w:r>
      <w:r w:rsidR="009E64B1">
        <w:rPr>
          <w:rFonts w:ascii="Arial" w:hAnsi="Arial" w:cs="Arial"/>
          <w:b/>
        </w:rPr>
        <w:t>Berufskolleg</w:t>
      </w:r>
      <w:r w:rsidR="009E64B1" w:rsidRPr="00443274">
        <w:rPr>
          <w:rFonts w:ascii="Arial" w:hAnsi="Arial" w:cs="Arial"/>
          <w:b/>
        </w:rPr>
        <w:t xml:space="preserve"> – 10:55 Uhr):</w:t>
      </w:r>
    </w:p>
    <w:p w14:paraId="28EAB04C" w14:textId="371929C2" w:rsidR="009E64B1" w:rsidRPr="00443274" w:rsidRDefault="009E64B1" w:rsidP="00F066A3">
      <w:pPr>
        <w:spacing w:line="300" w:lineRule="auto"/>
        <w:rPr>
          <w:rFonts w:ascii="Arial" w:hAnsi="Arial" w:cs="Arial"/>
        </w:rPr>
      </w:pPr>
    </w:p>
    <w:p w14:paraId="4E7A0E34" w14:textId="60EA0EF7" w:rsidR="009E64B1" w:rsidRPr="00443274" w:rsidRDefault="009E64B1" w:rsidP="00F066A3">
      <w:pPr>
        <w:spacing w:line="300" w:lineRule="auto"/>
        <w:rPr>
          <w:rFonts w:ascii="Arial" w:hAnsi="Arial" w:cs="Arial"/>
        </w:rPr>
      </w:pPr>
      <w:r w:rsidRPr="00443274">
        <w:rPr>
          <w:rFonts w:ascii="Arial" w:hAnsi="Arial" w:cs="Arial"/>
        </w:rPr>
        <w:t xml:space="preserve">In der 4. Stunde wurden im Fach Erziehung und </w:t>
      </w:r>
      <w:r w:rsidR="00F066A3">
        <w:rPr>
          <w:rFonts w:ascii="Arial" w:hAnsi="Arial" w:cs="Arial"/>
        </w:rPr>
        <w:br/>
      </w:r>
      <w:r w:rsidRPr="00443274">
        <w:rPr>
          <w:rFonts w:ascii="Arial" w:hAnsi="Arial" w:cs="Arial"/>
        </w:rPr>
        <w:t xml:space="preserve">Soziales die Präsentationen zum Thema „Berufe im sozialen Bereich“ vorgestellt. Die Präsentation meiner Mitschülerin Monika zum Thema „Kinderpflege“ hat mir an sich ganz gut gefallen. Insbesondere das bunt gestaltete Plakat </w:t>
      </w:r>
      <w:r>
        <w:rPr>
          <w:rFonts w:ascii="Arial" w:hAnsi="Arial" w:cs="Arial"/>
        </w:rPr>
        <w:t>fand ich gut</w:t>
      </w:r>
      <w:r w:rsidRPr="00443274">
        <w:rPr>
          <w:rFonts w:ascii="Arial" w:hAnsi="Arial" w:cs="Arial"/>
        </w:rPr>
        <w:t xml:space="preserve">. Nur konnte ich sie teilweise nicht so richtig verstehen. </w:t>
      </w:r>
    </w:p>
    <w:p w14:paraId="3B7FBC61" w14:textId="77777777" w:rsidR="009E64B1" w:rsidRPr="00443274" w:rsidRDefault="009E64B1" w:rsidP="00F066A3">
      <w:pPr>
        <w:spacing w:line="300" w:lineRule="auto"/>
        <w:rPr>
          <w:rFonts w:ascii="Arial" w:hAnsi="Arial" w:cs="Arial"/>
        </w:rPr>
      </w:pPr>
    </w:p>
    <w:p w14:paraId="2E6AA6C3" w14:textId="77777777" w:rsidR="009E64B1" w:rsidRPr="008C4A70" w:rsidRDefault="009E64B1" w:rsidP="00F066A3">
      <w:pPr>
        <w:spacing w:line="300" w:lineRule="auto"/>
        <w:rPr>
          <w:rFonts w:ascii="Arial" w:hAnsi="Arial" w:cs="Arial"/>
        </w:rPr>
      </w:pPr>
      <w:r w:rsidRPr="00443274">
        <w:rPr>
          <w:rFonts w:ascii="Arial" w:hAnsi="Arial" w:cs="Arial"/>
        </w:rPr>
        <w:t xml:space="preserve">Als wir von unserem Lehrer um Rückmeldungen zur Präsentation gebeten wurden, meldete ich mich sofort und sagte: </w:t>
      </w:r>
      <w:r w:rsidRPr="008C4A70">
        <w:rPr>
          <w:rFonts w:ascii="Arial" w:hAnsi="Arial" w:cs="Arial"/>
        </w:rPr>
        <w:t xml:space="preserve">„Also, wir haben leider gar nichts verstanden. Monika, das musst du dir wirklich abgewöhnen. Du nuschelst immer total leise, wie ein kleines Mäuschen. So versteht keiner was.“ </w:t>
      </w:r>
    </w:p>
    <w:p w14:paraId="4C8C524B" w14:textId="77777777" w:rsidR="009E64B1" w:rsidRDefault="009E64B1" w:rsidP="00F066A3">
      <w:pPr>
        <w:spacing w:line="300" w:lineRule="auto"/>
        <w:rPr>
          <w:rFonts w:ascii="Arial" w:hAnsi="Arial" w:cs="Arial"/>
        </w:rPr>
      </w:pPr>
    </w:p>
    <w:p w14:paraId="3E3DDDB7" w14:textId="77777777" w:rsidR="009E64B1" w:rsidRPr="00443274" w:rsidRDefault="009E64B1" w:rsidP="00F066A3">
      <w:pPr>
        <w:spacing w:line="300" w:lineRule="auto"/>
        <w:rPr>
          <w:rFonts w:ascii="Arial" w:hAnsi="Arial" w:cs="Arial"/>
        </w:rPr>
      </w:pPr>
      <w:r w:rsidRPr="00443274">
        <w:rPr>
          <w:rFonts w:ascii="Arial" w:hAnsi="Arial" w:cs="Arial"/>
        </w:rPr>
        <w:t>Das war gar nicht böse von mir gemeint, aber als ich dann in der Pause zu ihr kam, drehte sie sich einfach um und ging, ohne ein Wort zu sagen</w:t>
      </w:r>
      <w:r>
        <w:rPr>
          <w:rFonts w:ascii="Arial" w:hAnsi="Arial" w:cs="Arial"/>
        </w:rPr>
        <w:t>,</w:t>
      </w:r>
      <w:r w:rsidRPr="00443274">
        <w:rPr>
          <w:rFonts w:ascii="Arial" w:hAnsi="Arial" w:cs="Arial"/>
        </w:rPr>
        <w:t xml:space="preserve"> fort. Seitdem redet Monika nicht mehr mi</w:t>
      </w:r>
      <w:r>
        <w:rPr>
          <w:rFonts w:ascii="Arial" w:hAnsi="Arial" w:cs="Arial"/>
        </w:rPr>
        <w:t>t mir und geht mir aus dem Weg.</w:t>
      </w:r>
    </w:p>
    <w:p w14:paraId="061AD183" w14:textId="39EBE9E5" w:rsidR="006B0956" w:rsidRPr="0074666A" w:rsidRDefault="00243F33" w:rsidP="00F066A3">
      <w:pPr>
        <w:spacing w:before="120" w:after="120" w:line="276" w:lineRule="auto"/>
        <w:rPr>
          <w:rFonts w:ascii="Arial" w:hAnsi="Arial" w:cs="Arial"/>
          <w:bCs/>
          <w:lang w:eastAsia="de-DE"/>
        </w:rPr>
      </w:pPr>
      <w:r w:rsidRPr="0074666A">
        <w:rPr>
          <w:rFonts w:ascii="Arial" w:hAnsi="Arial" w:cs="Arial"/>
          <w:bCs/>
          <w:lang w:eastAsia="de-DE"/>
        </w:rPr>
        <w:t>Habt ihr eine Idee, warum?</w:t>
      </w:r>
    </w:p>
    <w:p w14:paraId="2A78C804" w14:textId="452F1E36" w:rsidR="009E64B1" w:rsidRDefault="009E64B1">
      <w:pPr>
        <w:rPr>
          <w:rFonts w:ascii="Arial" w:hAnsi="Arial" w:cs="Arial"/>
          <w:bCs/>
          <w:sz w:val="16"/>
          <w:szCs w:val="16"/>
          <w:lang w:eastAsia="de-DE"/>
        </w:rPr>
      </w:pPr>
      <w:r>
        <w:rPr>
          <w:rFonts w:ascii="Arial" w:hAnsi="Arial" w:cs="Arial"/>
          <w:bCs/>
          <w:sz w:val="16"/>
          <w:szCs w:val="16"/>
          <w:lang w:eastAsia="de-DE"/>
        </w:rPr>
        <w:br w:type="page"/>
      </w:r>
    </w:p>
    <w:p w14:paraId="3BA6CB2B" w14:textId="77777777" w:rsidR="00AB42B4" w:rsidRPr="00167D65" w:rsidRDefault="00AB42B4" w:rsidP="00CE185A">
      <w:pPr>
        <w:spacing w:before="120" w:after="120" w:line="276" w:lineRule="auto"/>
        <w:rPr>
          <w:rFonts w:ascii="Arial" w:hAnsi="Arial" w:cs="Arial"/>
          <w:bCs/>
          <w:sz w:val="16"/>
          <w:szCs w:val="16"/>
          <w:lang w:eastAsia="de-DE"/>
        </w:rPr>
      </w:pPr>
    </w:p>
    <w:p w14:paraId="6EC57CBB" w14:textId="77777777" w:rsidR="0068172C" w:rsidRDefault="00940079" w:rsidP="00940079">
      <w:pPr>
        <w:spacing w:before="120" w:after="120" w:line="276" w:lineRule="auto"/>
        <w:rPr>
          <w:rFonts w:ascii="Arial" w:hAnsi="Arial" w:cs="Arial"/>
          <w:bCs/>
          <w:lang w:eastAsia="de-DE"/>
        </w:rPr>
      </w:pPr>
      <w:r w:rsidRPr="0074666A">
        <w:rPr>
          <w:rFonts w:ascii="Arial" w:hAnsi="Arial" w:cs="Arial"/>
          <w:bCs/>
          <w:lang w:eastAsia="de-DE"/>
        </w:rPr>
        <w:t xml:space="preserve">Aufgabe </w:t>
      </w:r>
      <w:r w:rsidR="003B0BDC">
        <w:rPr>
          <w:rFonts w:ascii="Arial" w:hAnsi="Arial" w:cs="Arial"/>
          <w:bCs/>
          <w:lang w:eastAsia="de-DE"/>
        </w:rPr>
        <w:t>2b</w:t>
      </w:r>
      <w:r w:rsidRPr="0074666A">
        <w:rPr>
          <w:rFonts w:ascii="Arial" w:hAnsi="Arial" w:cs="Arial"/>
          <w:bCs/>
          <w:lang w:eastAsia="de-DE"/>
        </w:rPr>
        <w:t xml:space="preserve">: </w:t>
      </w:r>
    </w:p>
    <w:p w14:paraId="7C6A6895" w14:textId="3EE8EA0A" w:rsidR="00E966BE" w:rsidRDefault="00940079" w:rsidP="00940079">
      <w:pPr>
        <w:spacing w:before="120" w:after="120" w:line="276" w:lineRule="auto"/>
        <w:rPr>
          <w:rFonts w:ascii="Arial" w:hAnsi="Arial" w:cs="Arial"/>
          <w:bCs/>
          <w:lang w:eastAsia="de-DE"/>
        </w:rPr>
      </w:pPr>
      <w:r w:rsidRPr="0074666A">
        <w:rPr>
          <w:rFonts w:ascii="Arial" w:hAnsi="Arial" w:cs="Arial"/>
          <w:bCs/>
          <w:lang w:eastAsia="de-DE"/>
        </w:rPr>
        <w:t>Notiere</w:t>
      </w:r>
      <w:r w:rsidR="0074666A">
        <w:rPr>
          <w:rFonts w:ascii="Arial" w:hAnsi="Arial" w:cs="Arial"/>
          <w:bCs/>
          <w:lang w:eastAsia="de-DE"/>
        </w:rPr>
        <w:t>n Sie</w:t>
      </w:r>
      <w:r w:rsidRPr="0074666A">
        <w:rPr>
          <w:rFonts w:ascii="Arial" w:hAnsi="Arial" w:cs="Arial"/>
          <w:bCs/>
          <w:lang w:eastAsia="de-DE"/>
        </w:rPr>
        <w:t xml:space="preserve"> die</w:t>
      </w:r>
      <w:r w:rsidR="003F4992">
        <w:rPr>
          <w:rFonts w:ascii="Arial" w:hAnsi="Arial" w:cs="Arial"/>
          <w:bCs/>
          <w:lang w:eastAsia="de-DE"/>
        </w:rPr>
        <w:t xml:space="preserve"> Namen der</w:t>
      </w:r>
      <w:r w:rsidRPr="0074666A">
        <w:rPr>
          <w:rFonts w:ascii="Arial" w:hAnsi="Arial" w:cs="Arial"/>
          <w:bCs/>
          <w:lang w:eastAsia="de-DE"/>
        </w:rPr>
        <w:t xml:space="preserve"> Personen, die in </w:t>
      </w:r>
      <w:r w:rsidR="003C7360" w:rsidRPr="0074666A">
        <w:rPr>
          <w:rFonts w:ascii="Arial" w:hAnsi="Arial" w:cs="Arial"/>
          <w:bCs/>
          <w:lang w:eastAsia="de-DE"/>
        </w:rPr>
        <w:t>dem Textausschnitt</w:t>
      </w:r>
      <w:r w:rsidRPr="0074666A">
        <w:rPr>
          <w:rFonts w:ascii="Arial" w:hAnsi="Arial" w:cs="Arial"/>
          <w:bCs/>
          <w:lang w:eastAsia="de-DE"/>
        </w:rPr>
        <w:t xml:space="preserve"> vorgestellt werden</w:t>
      </w:r>
      <w:r w:rsidR="0074666A">
        <w:rPr>
          <w:rFonts w:ascii="Arial" w:hAnsi="Arial" w:cs="Arial"/>
          <w:bCs/>
          <w:lang w:eastAsia="de-DE"/>
        </w:rPr>
        <w:t>.</w:t>
      </w:r>
    </w:p>
    <w:p w14:paraId="4D1AFFFE" w14:textId="755667D8" w:rsidR="00940079" w:rsidRDefault="00940079" w:rsidP="00940079">
      <w:pPr>
        <w:spacing w:before="120" w:after="120" w:line="276" w:lineRule="auto"/>
        <w:rPr>
          <w:rFonts w:ascii="Arial" w:hAnsi="Arial" w:cs="Arial"/>
          <w:bCs/>
          <w:lang w:eastAsia="de-DE"/>
        </w:rPr>
      </w:pPr>
      <w:r w:rsidRPr="0074666A">
        <w:rPr>
          <w:rFonts w:ascii="Arial" w:hAnsi="Arial" w:cs="Arial"/>
          <w:bCs/>
          <w:lang w:eastAsia="de-DE"/>
        </w:rPr>
        <w:t>Wie können die Personen beschrieben werden?</w:t>
      </w:r>
    </w:p>
    <w:p w14:paraId="2F8A8D3B" w14:textId="77777777" w:rsidR="00E966BE" w:rsidRDefault="00E966BE" w:rsidP="00940079">
      <w:pPr>
        <w:spacing w:before="120" w:after="120" w:line="276" w:lineRule="auto"/>
        <w:rPr>
          <w:rFonts w:ascii="Arial" w:hAnsi="Arial" w:cs="Arial"/>
          <w:bCs/>
          <w:lang w:eastAsia="de-DE"/>
        </w:rPr>
      </w:pPr>
    </w:p>
    <w:tbl>
      <w:tblPr>
        <w:tblStyle w:val="Tabellenraster"/>
        <w:tblpPr w:leftFromText="141" w:rightFromText="141" w:vertAnchor="text" w:horzAnchor="margin" w:tblpY="96"/>
        <w:tblW w:w="0" w:type="auto"/>
        <w:tblLook w:val="04A0" w:firstRow="1" w:lastRow="0" w:firstColumn="1" w:lastColumn="0" w:noHBand="0" w:noVBand="1"/>
      </w:tblPr>
      <w:tblGrid>
        <w:gridCol w:w="3773"/>
        <w:gridCol w:w="5515"/>
      </w:tblGrid>
      <w:tr w:rsidR="0074666A" w:rsidRPr="0074666A" w14:paraId="3937DF1C" w14:textId="77777777" w:rsidTr="0074666A">
        <w:tc>
          <w:tcPr>
            <w:tcW w:w="3773" w:type="dxa"/>
          </w:tcPr>
          <w:p w14:paraId="56942AF7" w14:textId="77777777" w:rsidR="0074666A" w:rsidRPr="0074666A" w:rsidRDefault="0074666A" w:rsidP="0074666A">
            <w:pPr>
              <w:spacing w:before="120" w:after="120" w:line="276" w:lineRule="auto"/>
              <w:rPr>
                <w:rFonts w:ascii="Arial" w:hAnsi="Arial" w:cs="Arial"/>
                <w:bCs/>
              </w:rPr>
            </w:pPr>
            <w:r w:rsidRPr="0074666A">
              <w:rPr>
                <w:rFonts w:ascii="Arial" w:hAnsi="Arial" w:cs="Arial"/>
                <w:bCs/>
              </w:rPr>
              <w:t xml:space="preserve">Name: </w:t>
            </w:r>
          </w:p>
          <w:p w14:paraId="0D412006" w14:textId="2615AA1D" w:rsidR="0074666A" w:rsidRPr="0074666A" w:rsidRDefault="0074666A" w:rsidP="0074666A">
            <w:pPr>
              <w:spacing w:before="120" w:after="120" w:line="276" w:lineRule="auto"/>
              <w:rPr>
                <w:rFonts w:ascii="Arial" w:hAnsi="Arial" w:cs="Arial"/>
                <w:bCs/>
              </w:rPr>
            </w:pPr>
            <w:r w:rsidRPr="0074666A">
              <w:rPr>
                <w:rFonts w:ascii="Arial" w:hAnsi="Arial" w:cs="Arial"/>
                <w:bCs/>
              </w:rPr>
              <w:t>________________</w:t>
            </w:r>
            <w:r w:rsidR="00E966BE">
              <w:rPr>
                <w:rFonts w:ascii="Arial" w:hAnsi="Arial" w:cs="Arial"/>
                <w:bCs/>
              </w:rPr>
              <w:t>_______</w:t>
            </w:r>
            <w:r w:rsidRPr="0074666A">
              <w:rPr>
                <w:rFonts w:ascii="Arial" w:hAnsi="Arial" w:cs="Arial"/>
                <w:bCs/>
              </w:rPr>
              <w:t>_</w:t>
            </w:r>
          </w:p>
          <w:p w14:paraId="37B0AB01" w14:textId="77777777" w:rsidR="00021B05" w:rsidRDefault="00021B05" w:rsidP="00021B05">
            <w:pPr>
              <w:spacing w:before="120" w:after="120" w:line="276" w:lineRule="auto"/>
              <w:rPr>
                <w:rFonts w:ascii="Arial" w:hAnsi="Arial" w:cs="Arial"/>
                <w:bCs/>
              </w:rPr>
            </w:pPr>
          </w:p>
          <w:p w14:paraId="2DDE4497" w14:textId="77777777" w:rsidR="00021B05" w:rsidRDefault="00021B05" w:rsidP="0074666A">
            <w:pPr>
              <w:spacing w:before="120" w:after="120" w:line="276" w:lineRule="auto"/>
              <w:rPr>
                <w:rFonts w:ascii="Arial" w:hAnsi="Arial" w:cs="Arial"/>
                <w:bCs/>
              </w:rPr>
            </w:pPr>
          </w:p>
          <w:p w14:paraId="4FD99BDA" w14:textId="7AD7D9B6" w:rsidR="00167D65" w:rsidRPr="0074666A" w:rsidRDefault="00167D65" w:rsidP="0074666A">
            <w:pPr>
              <w:spacing w:before="120" w:after="12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5515" w:type="dxa"/>
          </w:tcPr>
          <w:p w14:paraId="6A3CCAAB" w14:textId="77777777" w:rsidR="0074666A" w:rsidRPr="0074666A" w:rsidRDefault="0074666A" w:rsidP="0074666A">
            <w:pPr>
              <w:spacing w:before="120" w:after="120" w:line="276" w:lineRule="auto"/>
              <w:rPr>
                <w:rFonts w:ascii="Arial" w:hAnsi="Arial" w:cs="Arial"/>
                <w:bCs/>
              </w:rPr>
            </w:pPr>
            <w:r w:rsidRPr="0074666A">
              <w:rPr>
                <w:rFonts w:ascii="Arial" w:hAnsi="Arial" w:cs="Arial"/>
                <w:bCs/>
              </w:rPr>
              <w:t>Beschreibung:</w:t>
            </w:r>
          </w:p>
        </w:tc>
      </w:tr>
      <w:tr w:rsidR="0074666A" w:rsidRPr="0074666A" w14:paraId="28A76221" w14:textId="77777777" w:rsidTr="0074666A">
        <w:tc>
          <w:tcPr>
            <w:tcW w:w="3773" w:type="dxa"/>
          </w:tcPr>
          <w:p w14:paraId="2F76F89C" w14:textId="77777777" w:rsidR="0074666A" w:rsidRPr="0074666A" w:rsidRDefault="0074666A" w:rsidP="0074666A">
            <w:pPr>
              <w:spacing w:before="120" w:after="120" w:line="276" w:lineRule="auto"/>
              <w:rPr>
                <w:rFonts w:ascii="Arial" w:hAnsi="Arial" w:cs="Arial"/>
                <w:bCs/>
              </w:rPr>
            </w:pPr>
            <w:r w:rsidRPr="0074666A">
              <w:rPr>
                <w:rFonts w:ascii="Arial" w:hAnsi="Arial" w:cs="Arial"/>
                <w:bCs/>
              </w:rPr>
              <w:t>Name:</w:t>
            </w:r>
          </w:p>
          <w:p w14:paraId="27A42E6A" w14:textId="4AAD7AF1" w:rsidR="001C7557" w:rsidRPr="0074666A" w:rsidRDefault="001C7557" w:rsidP="001C7557">
            <w:pPr>
              <w:spacing w:before="120" w:after="120" w:line="276" w:lineRule="auto"/>
              <w:rPr>
                <w:rFonts w:ascii="Arial" w:hAnsi="Arial" w:cs="Arial"/>
                <w:bCs/>
              </w:rPr>
            </w:pPr>
            <w:r w:rsidRPr="0074666A">
              <w:rPr>
                <w:rFonts w:ascii="Arial" w:hAnsi="Arial" w:cs="Arial"/>
                <w:bCs/>
              </w:rPr>
              <w:t>______________</w:t>
            </w:r>
            <w:r w:rsidR="00E966BE">
              <w:rPr>
                <w:rFonts w:ascii="Arial" w:hAnsi="Arial" w:cs="Arial"/>
                <w:bCs/>
              </w:rPr>
              <w:t>_______</w:t>
            </w:r>
            <w:r w:rsidRPr="0074666A">
              <w:rPr>
                <w:rFonts w:ascii="Arial" w:hAnsi="Arial" w:cs="Arial"/>
                <w:bCs/>
              </w:rPr>
              <w:t>___</w:t>
            </w:r>
          </w:p>
          <w:p w14:paraId="54E16AC7" w14:textId="77777777" w:rsidR="00021B05" w:rsidRDefault="00021B05" w:rsidP="00021B05">
            <w:pPr>
              <w:spacing w:before="120" w:after="120" w:line="276" w:lineRule="auto"/>
              <w:rPr>
                <w:rFonts w:ascii="Arial" w:hAnsi="Arial" w:cs="Arial"/>
                <w:bCs/>
              </w:rPr>
            </w:pPr>
          </w:p>
          <w:p w14:paraId="763C7C83" w14:textId="77777777" w:rsidR="00021B05" w:rsidRDefault="00021B05" w:rsidP="0074666A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63DFEB" w14:textId="080454BF" w:rsidR="0074666A" w:rsidRPr="0074666A" w:rsidRDefault="0074666A" w:rsidP="0074666A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15" w:type="dxa"/>
          </w:tcPr>
          <w:p w14:paraId="339650D2" w14:textId="40A92BF9" w:rsidR="0074666A" w:rsidRPr="0074666A" w:rsidRDefault="0074666A" w:rsidP="0074666A">
            <w:pPr>
              <w:spacing w:before="120" w:after="120" w:line="276" w:lineRule="auto"/>
              <w:rPr>
                <w:rFonts w:ascii="Arial" w:hAnsi="Arial" w:cs="Arial"/>
                <w:bCs/>
              </w:rPr>
            </w:pPr>
            <w:r w:rsidRPr="0074666A">
              <w:rPr>
                <w:rFonts w:ascii="Arial" w:hAnsi="Arial" w:cs="Arial"/>
                <w:bCs/>
              </w:rPr>
              <w:t>Beschreibung:</w:t>
            </w:r>
          </w:p>
        </w:tc>
      </w:tr>
    </w:tbl>
    <w:p w14:paraId="4DC04814" w14:textId="77777777" w:rsidR="0074666A" w:rsidRPr="0074666A" w:rsidRDefault="0074666A" w:rsidP="00CE185A">
      <w:pPr>
        <w:spacing w:before="120" w:after="120" w:line="276" w:lineRule="auto"/>
        <w:rPr>
          <w:rFonts w:ascii="Arial" w:hAnsi="Arial" w:cs="Arial"/>
          <w:bCs/>
          <w:lang w:eastAsia="de-DE"/>
        </w:rPr>
      </w:pPr>
    </w:p>
    <w:p w14:paraId="5D8B1C5A" w14:textId="6F76D9DE" w:rsidR="006A73C4" w:rsidRPr="0074666A" w:rsidRDefault="00747F2B" w:rsidP="00CE185A">
      <w:pPr>
        <w:spacing w:before="120" w:after="120" w:line="276" w:lineRule="auto"/>
        <w:rPr>
          <w:rFonts w:ascii="Arial" w:hAnsi="Arial" w:cs="Arial"/>
          <w:bCs/>
          <w:lang w:eastAsia="de-DE"/>
        </w:rPr>
      </w:pPr>
      <w:r w:rsidRPr="0074666A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98FC6A" wp14:editId="54B66426">
                <wp:simplePos x="0" y="0"/>
                <wp:positionH relativeFrom="margin">
                  <wp:posOffset>-99695</wp:posOffset>
                </wp:positionH>
                <wp:positionV relativeFrom="paragraph">
                  <wp:posOffset>262890</wp:posOffset>
                </wp:positionV>
                <wp:extent cx="5943600" cy="2333625"/>
                <wp:effectExtent l="0" t="0" r="19050" b="28575"/>
                <wp:wrapTight wrapText="bothSides">
                  <wp:wrapPolygon edited="0">
                    <wp:start x="0" y="0"/>
                    <wp:lineTo x="0" y="21688"/>
                    <wp:lineTo x="21600" y="21688"/>
                    <wp:lineTo x="21600" y="0"/>
                    <wp:lineTo x="0" y="0"/>
                  </wp:wrapPolygon>
                </wp:wrapTight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2333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0E3B0" w14:textId="77777777" w:rsidR="00747F2B" w:rsidRPr="001C7557" w:rsidRDefault="00747F2B" w:rsidP="00747F2B">
                            <w:pPr>
                              <w:jc w:val="both"/>
                            </w:pPr>
                          </w:p>
                          <w:p w14:paraId="4B915A1A" w14:textId="502CD22D" w:rsidR="00747F2B" w:rsidRDefault="00747F2B" w:rsidP="001C75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C7557">
                              <w:rPr>
                                <w:rFonts w:ascii="Arial" w:hAnsi="Arial" w:cs="Arial"/>
                              </w:rPr>
                              <w:t>1.) ________________________________________________________________________</w:t>
                            </w:r>
                            <w:r w:rsidR="000B6D0B">
                              <w:rPr>
                                <w:rFonts w:ascii="Arial" w:hAnsi="Arial" w:cs="Arial"/>
                              </w:rPr>
                              <w:t>__</w:t>
                            </w:r>
                          </w:p>
                          <w:p w14:paraId="33D91B3B" w14:textId="77777777" w:rsidR="001C7557" w:rsidRPr="001C7557" w:rsidRDefault="001C7557" w:rsidP="001C755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3A7303" w14:textId="77777777" w:rsidR="00747F2B" w:rsidRPr="001C7557" w:rsidRDefault="00747F2B" w:rsidP="00747F2B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D08E7F" w14:textId="799B18F6" w:rsidR="0074666A" w:rsidRPr="001C7557" w:rsidRDefault="00747F2B" w:rsidP="0074666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C7557">
                              <w:rPr>
                                <w:rFonts w:ascii="Arial" w:hAnsi="Arial" w:cs="Arial"/>
                              </w:rPr>
                              <w:t xml:space="preserve">2.) </w:t>
                            </w:r>
                            <w:r w:rsidR="0074666A" w:rsidRPr="001C7557">
                              <w:rPr>
                                <w:rFonts w:ascii="Arial" w:hAnsi="Arial" w:cs="Arial"/>
                              </w:rPr>
                              <w:t>________________________________________________________________________</w:t>
                            </w:r>
                            <w:r w:rsidR="001C7557">
                              <w:rPr>
                                <w:rFonts w:ascii="Arial" w:hAnsi="Arial" w:cs="Arial"/>
                              </w:rPr>
                              <w:t>__</w:t>
                            </w:r>
                          </w:p>
                          <w:p w14:paraId="77344901" w14:textId="77777777" w:rsidR="001C7557" w:rsidRPr="001C7557" w:rsidRDefault="001C7557" w:rsidP="001C755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E19C22" w14:textId="77777777" w:rsidR="001C7557" w:rsidRPr="001C7557" w:rsidRDefault="001C7557" w:rsidP="001C755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649FCFE" w14:textId="22F2BECD" w:rsidR="0074666A" w:rsidRPr="001C7557" w:rsidRDefault="00747F2B" w:rsidP="0074666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C7557">
                              <w:rPr>
                                <w:rFonts w:ascii="Arial" w:hAnsi="Arial" w:cs="Arial"/>
                              </w:rPr>
                              <w:t xml:space="preserve">3.) </w:t>
                            </w:r>
                            <w:r w:rsidR="005B7E2B" w:rsidRPr="001C7557">
                              <w:rPr>
                                <w:rFonts w:ascii="Arial" w:hAnsi="Arial" w:cs="Arial"/>
                              </w:rPr>
                              <w:t>________________________________________________________________________</w:t>
                            </w:r>
                            <w:r w:rsidR="005B7E2B">
                              <w:rPr>
                                <w:rFonts w:ascii="Arial" w:hAnsi="Arial" w:cs="Arial"/>
                              </w:rPr>
                              <w:t>__</w:t>
                            </w:r>
                          </w:p>
                          <w:p w14:paraId="3F64EFD1" w14:textId="282585B1" w:rsidR="001C7557" w:rsidRPr="001C7557" w:rsidRDefault="005B7E2B" w:rsidP="001C755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C7557">
                              <w:rPr>
                                <w:rFonts w:ascii="Arial" w:hAnsi="Arial" w:cs="Arial"/>
                              </w:rPr>
                              <w:t>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</w:t>
                            </w:r>
                          </w:p>
                          <w:p w14:paraId="6275945D" w14:textId="45803A6B" w:rsidR="0074666A" w:rsidRPr="001C7557" w:rsidRDefault="0074666A" w:rsidP="0074666A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8FC6A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7.85pt;margin-top:20.7pt;width:468pt;height:183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" filled="f" strokecolor="black [3213]">
                <v:path arrowok="t"/>
                <v:textbox>
                  <w:txbxContent>
                    <w:p w14:paraId="7360E3B0" w14:textId="77777777" w:rsidR="00747F2B" w:rsidRPr="001C7557" w:rsidRDefault="00747F2B" w:rsidP="00747F2B">
                      <w:pPr>
                        <w:jc w:val="both"/>
                      </w:pPr>
                    </w:p>
                    <w:p w14:paraId="4B915A1A" w14:textId="502CD22D" w:rsidR="00747F2B" w:rsidRDefault="00747F2B" w:rsidP="001C7557">
                      <w:pPr>
                        <w:rPr>
                          <w:rFonts w:ascii="Arial" w:hAnsi="Arial" w:cs="Arial"/>
                        </w:rPr>
                      </w:pPr>
                      <w:r w:rsidRPr="001C7557">
                        <w:rPr>
                          <w:rFonts w:ascii="Arial" w:hAnsi="Arial" w:cs="Arial"/>
                        </w:rPr>
                        <w:t>1.) ________________________________________________________________________</w:t>
                      </w:r>
                      <w:r w:rsidR="000B6D0B">
                        <w:rPr>
                          <w:rFonts w:ascii="Arial" w:hAnsi="Arial" w:cs="Arial"/>
                        </w:rPr>
                        <w:t>__</w:t>
                      </w:r>
                    </w:p>
                    <w:p w14:paraId="33D91B3B" w14:textId="77777777" w:rsidR="001C7557" w:rsidRPr="001C7557" w:rsidRDefault="001C7557" w:rsidP="001C7557">
                      <w:pPr>
                        <w:rPr>
                          <w:rFonts w:ascii="Arial" w:hAnsi="Arial" w:cs="Arial"/>
                        </w:rPr>
                      </w:pPr>
                    </w:p>
                    <w:p w14:paraId="223A7303" w14:textId="77777777" w:rsidR="00747F2B" w:rsidRPr="001C7557" w:rsidRDefault="00747F2B" w:rsidP="00747F2B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76D08E7F" w14:textId="799B18F6" w:rsidR="0074666A" w:rsidRPr="001C7557" w:rsidRDefault="00747F2B" w:rsidP="0074666A">
                      <w:pPr>
                        <w:rPr>
                          <w:rFonts w:ascii="Arial" w:hAnsi="Arial" w:cs="Arial"/>
                        </w:rPr>
                      </w:pPr>
                      <w:r w:rsidRPr="001C7557">
                        <w:rPr>
                          <w:rFonts w:ascii="Arial" w:hAnsi="Arial" w:cs="Arial"/>
                        </w:rPr>
                        <w:t xml:space="preserve">2.) </w:t>
                      </w:r>
                      <w:r w:rsidR="0074666A" w:rsidRPr="001C7557">
                        <w:rPr>
                          <w:rFonts w:ascii="Arial" w:hAnsi="Arial" w:cs="Arial"/>
                        </w:rPr>
                        <w:t>________________________________________________________________________</w:t>
                      </w:r>
                      <w:r w:rsidR="001C7557">
                        <w:rPr>
                          <w:rFonts w:ascii="Arial" w:hAnsi="Arial" w:cs="Arial"/>
                        </w:rPr>
                        <w:t>__</w:t>
                      </w:r>
                    </w:p>
                    <w:p w14:paraId="77344901" w14:textId="77777777" w:rsidR="001C7557" w:rsidRPr="001C7557" w:rsidRDefault="001C7557" w:rsidP="001C7557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2BE19C22" w14:textId="77777777" w:rsidR="001C7557" w:rsidRPr="001C7557" w:rsidRDefault="001C7557" w:rsidP="001C7557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4649FCFE" w14:textId="22F2BECD" w:rsidR="0074666A" w:rsidRPr="001C7557" w:rsidRDefault="00747F2B" w:rsidP="0074666A">
                      <w:pPr>
                        <w:rPr>
                          <w:rFonts w:ascii="Arial" w:hAnsi="Arial" w:cs="Arial"/>
                        </w:rPr>
                      </w:pPr>
                      <w:r w:rsidRPr="001C7557">
                        <w:rPr>
                          <w:rFonts w:ascii="Arial" w:hAnsi="Arial" w:cs="Arial"/>
                        </w:rPr>
                        <w:t xml:space="preserve">3.) </w:t>
                      </w:r>
                      <w:r w:rsidR="005B7E2B" w:rsidRPr="001C7557">
                        <w:rPr>
                          <w:rFonts w:ascii="Arial" w:hAnsi="Arial" w:cs="Arial"/>
                        </w:rPr>
                        <w:t>________________________________________________________________________</w:t>
                      </w:r>
                      <w:r w:rsidR="005B7E2B">
                        <w:rPr>
                          <w:rFonts w:ascii="Arial" w:hAnsi="Arial" w:cs="Arial"/>
                        </w:rPr>
                        <w:t>__</w:t>
                      </w:r>
                    </w:p>
                    <w:p w14:paraId="3F64EFD1" w14:textId="282585B1" w:rsidR="001C7557" w:rsidRPr="001C7557" w:rsidRDefault="005B7E2B" w:rsidP="001C7557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1C7557">
                        <w:rPr>
                          <w:rFonts w:ascii="Arial" w:hAnsi="Arial" w:cs="Arial"/>
                        </w:rPr>
                        <w:t>________________________________________________________________________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>__</w:t>
                      </w:r>
                    </w:p>
                    <w:p w14:paraId="6275945D" w14:textId="45803A6B" w:rsidR="0074666A" w:rsidRPr="001C7557" w:rsidRDefault="0074666A" w:rsidP="0074666A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A73C4" w:rsidRPr="0074666A">
        <w:rPr>
          <w:rFonts w:ascii="Arial" w:hAnsi="Arial" w:cs="Arial"/>
          <w:bCs/>
          <w:lang w:eastAsia="de-DE"/>
        </w:rPr>
        <w:t xml:space="preserve">Aufgabe </w:t>
      </w:r>
      <w:r w:rsidR="0068172C">
        <w:rPr>
          <w:rFonts w:ascii="Arial" w:hAnsi="Arial" w:cs="Arial"/>
          <w:bCs/>
          <w:lang w:eastAsia="de-DE"/>
        </w:rPr>
        <w:t>2c</w:t>
      </w:r>
      <w:r w:rsidR="006A73C4" w:rsidRPr="0074666A">
        <w:rPr>
          <w:rFonts w:ascii="Arial" w:hAnsi="Arial" w:cs="Arial"/>
          <w:bCs/>
          <w:lang w:eastAsia="de-DE"/>
        </w:rPr>
        <w:t xml:space="preserve">: </w:t>
      </w:r>
      <w:r w:rsidR="0074666A">
        <w:rPr>
          <w:rFonts w:ascii="Arial" w:hAnsi="Arial" w:cs="Arial"/>
          <w:bCs/>
          <w:lang w:eastAsia="de-DE"/>
        </w:rPr>
        <w:t xml:space="preserve">Welche Probleme erkennen Sie </w:t>
      </w:r>
      <w:r w:rsidR="006A73C4" w:rsidRPr="0074666A">
        <w:rPr>
          <w:rFonts w:ascii="Arial" w:hAnsi="Arial" w:cs="Arial"/>
          <w:bCs/>
          <w:lang w:eastAsia="de-DE"/>
        </w:rPr>
        <w:t xml:space="preserve">in </w:t>
      </w:r>
      <w:r w:rsidR="00021B05">
        <w:rPr>
          <w:rFonts w:ascii="Arial" w:hAnsi="Arial" w:cs="Arial"/>
          <w:bCs/>
          <w:lang w:eastAsia="de-DE"/>
        </w:rPr>
        <w:t>der Einstiegssituation?</w:t>
      </w:r>
      <w:r w:rsidR="006A73C4" w:rsidRPr="0074666A">
        <w:rPr>
          <w:rFonts w:ascii="Arial" w:hAnsi="Arial" w:cs="Arial"/>
          <w:bCs/>
          <w:lang w:eastAsia="de-DE"/>
        </w:rPr>
        <w:t xml:space="preserve"> Schreibe</w:t>
      </w:r>
      <w:r w:rsidR="000B6D0B">
        <w:rPr>
          <w:rFonts w:ascii="Arial" w:hAnsi="Arial" w:cs="Arial"/>
          <w:bCs/>
          <w:lang w:eastAsia="de-DE"/>
        </w:rPr>
        <w:t>n</w:t>
      </w:r>
      <w:r w:rsidR="006A73C4" w:rsidRPr="0074666A">
        <w:rPr>
          <w:rFonts w:ascii="Arial" w:hAnsi="Arial" w:cs="Arial"/>
          <w:bCs/>
          <w:lang w:eastAsia="de-DE"/>
        </w:rPr>
        <w:t xml:space="preserve"> </w:t>
      </w:r>
      <w:r w:rsidR="0074666A">
        <w:rPr>
          <w:rFonts w:ascii="Arial" w:hAnsi="Arial" w:cs="Arial"/>
          <w:bCs/>
          <w:lang w:eastAsia="de-DE"/>
        </w:rPr>
        <w:t xml:space="preserve">Sie </w:t>
      </w:r>
      <w:r w:rsidR="006A73C4" w:rsidRPr="0074666A">
        <w:rPr>
          <w:rFonts w:ascii="Arial" w:hAnsi="Arial" w:cs="Arial"/>
          <w:bCs/>
          <w:lang w:eastAsia="de-DE"/>
        </w:rPr>
        <w:t>sie auf:</w:t>
      </w:r>
    </w:p>
    <w:p w14:paraId="49D7A355" w14:textId="09768732" w:rsidR="00820CFB" w:rsidRDefault="00820CFB" w:rsidP="00CE185A">
      <w:pPr>
        <w:spacing w:before="120" w:after="120" w:line="276" w:lineRule="auto"/>
        <w:rPr>
          <w:rFonts w:ascii="Arial" w:hAnsi="Arial" w:cs="Arial"/>
          <w:b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247FB2" w:rsidRPr="00CA5D0A" w14:paraId="5E7B2F00" w14:textId="77777777" w:rsidTr="0072792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31A9962" w14:textId="77777777" w:rsidR="00247FB2" w:rsidRPr="00CA5D0A" w:rsidRDefault="00247FB2" w:rsidP="00727926">
            <w:pPr>
              <w:tabs>
                <w:tab w:val="left" w:pos="260"/>
                <w:tab w:val="right" w:pos="9072"/>
              </w:tabs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</w:rPr>
              <w:t xml:space="preserve">Alternative </w:t>
            </w:r>
            <w:r w:rsidRPr="00A60E7D">
              <w:rPr>
                <w:rFonts w:ascii="Arial" w:eastAsia="MS Mincho" w:hAnsi="Arial" w:cs="Arial"/>
                <w:b/>
                <w:sz w:val="24"/>
                <w:szCs w:val="24"/>
              </w:rPr>
              <w:t>mit Methoden zur Sprachbildung</w:t>
            </w:r>
          </w:p>
        </w:tc>
      </w:tr>
    </w:tbl>
    <w:p w14:paraId="73F15D71" w14:textId="77777777" w:rsidR="00EF4CCD" w:rsidRPr="00EF4CCD" w:rsidRDefault="00EF4CCD" w:rsidP="00C0321D">
      <w:pPr>
        <w:spacing w:line="276" w:lineRule="auto"/>
        <w:rPr>
          <w:rFonts w:ascii="Arial" w:hAnsi="Arial" w:cs="Arial"/>
          <w:bCs/>
          <w:sz w:val="16"/>
          <w:szCs w:val="16"/>
          <w:lang w:eastAsia="de-DE"/>
        </w:rPr>
      </w:pPr>
    </w:p>
    <w:p w14:paraId="57DBFC82" w14:textId="608F4906" w:rsidR="009B0745" w:rsidRDefault="00247FB2" w:rsidP="009B0745">
      <w:pPr>
        <w:spacing w:before="120" w:after="120" w:line="276" w:lineRule="auto"/>
        <w:rPr>
          <w:rFonts w:ascii="Arial" w:hAnsi="Arial" w:cs="Arial"/>
          <w:bCs/>
          <w:lang w:eastAsia="de-DE"/>
        </w:rPr>
      </w:pPr>
      <w:r>
        <w:rPr>
          <w:rFonts w:ascii="Arial" w:hAnsi="Arial" w:cs="Arial"/>
          <w:bCs/>
          <w:lang w:eastAsia="de-DE"/>
        </w:rPr>
        <w:t xml:space="preserve">Vorgabe einer Wortliste mit Verben und Adjektiven, </w:t>
      </w:r>
      <w:r w:rsidR="00666A94">
        <w:rPr>
          <w:rFonts w:ascii="Arial" w:hAnsi="Arial" w:cs="Arial"/>
          <w:bCs/>
          <w:lang w:eastAsia="de-DE"/>
        </w:rPr>
        <w:t>mit denen die Personen beschrieben werden können.</w:t>
      </w:r>
    </w:p>
    <w:p w14:paraId="192336D6" w14:textId="3547C224" w:rsidR="00666A94" w:rsidRPr="00666A94" w:rsidRDefault="00666A94" w:rsidP="009B0745">
      <w:pPr>
        <w:spacing w:before="120" w:after="120" w:line="276" w:lineRule="auto"/>
        <w:rPr>
          <w:rFonts w:ascii="Arial" w:hAnsi="Arial" w:cs="Arial"/>
          <w:bCs/>
          <w:lang w:eastAsia="de-DE"/>
        </w:rPr>
      </w:pPr>
      <w:r>
        <w:rPr>
          <w:rFonts w:ascii="Arial" w:hAnsi="Arial" w:cs="Arial"/>
          <w:bCs/>
          <w:lang w:eastAsia="de-DE"/>
        </w:rPr>
        <w:t>Vorgabe von Satzanfän</w:t>
      </w:r>
      <w:r w:rsidR="00595648">
        <w:rPr>
          <w:rFonts w:ascii="Arial" w:hAnsi="Arial" w:cs="Arial"/>
          <w:bCs/>
          <w:lang w:eastAsia="de-DE"/>
        </w:rPr>
        <w:t>gen</w:t>
      </w:r>
    </w:p>
    <w:p w14:paraId="61D683EF" w14:textId="3696B99E" w:rsidR="009B0745" w:rsidRPr="009B0745" w:rsidRDefault="009B0745" w:rsidP="00CE185A">
      <w:pPr>
        <w:spacing w:before="120" w:after="120" w:line="276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CC23B8" w:rsidRPr="0074666A" w14:paraId="559C5A24" w14:textId="77777777" w:rsidTr="00580042">
        <w:tc>
          <w:tcPr>
            <w:tcW w:w="5000" w:type="pct"/>
            <w:shd w:val="clear" w:color="auto" w:fill="BFBFBF" w:themeFill="background1" w:themeFillShade="BF"/>
          </w:tcPr>
          <w:p w14:paraId="491F6CC3" w14:textId="180DD541" w:rsidR="00CC23B8" w:rsidRPr="0074666A" w:rsidRDefault="00CC23B8" w:rsidP="00D92778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4666A">
              <w:rPr>
                <w:rFonts w:ascii="Arial" w:eastAsia="MS Mincho" w:hAnsi="Arial" w:cs="Arial"/>
                <w:b/>
                <w:sz w:val="24"/>
                <w:szCs w:val="24"/>
              </w:rPr>
              <w:t xml:space="preserve">Aufgabe </w:t>
            </w:r>
            <w:r w:rsidR="0068172C">
              <w:rPr>
                <w:rFonts w:ascii="Arial" w:eastAsia="MS Mincho" w:hAnsi="Arial" w:cs="Arial"/>
                <w:b/>
                <w:sz w:val="24"/>
                <w:szCs w:val="24"/>
              </w:rPr>
              <w:t>3</w:t>
            </w:r>
            <w:r w:rsidRPr="0074666A">
              <w:rPr>
                <w:rFonts w:ascii="Arial" w:eastAsia="MS Mincho" w:hAnsi="Arial" w:cs="Arial"/>
                <w:b/>
                <w:sz w:val="24"/>
                <w:szCs w:val="24"/>
              </w:rPr>
              <w:t>:</w:t>
            </w:r>
            <w:r w:rsidR="002F5AF6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Tipps an Claudia </w:t>
            </w:r>
            <w:r w:rsidRPr="0074666A">
              <w:rPr>
                <w:rFonts w:ascii="Arial" w:eastAsia="MS Mincho" w:hAnsi="Arial" w:cs="Arial"/>
                <w:b/>
                <w:sz w:val="24"/>
                <w:szCs w:val="24"/>
              </w:rPr>
              <w:t>(Einzelarbeit)</w:t>
            </w:r>
          </w:p>
        </w:tc>
      </w:tr>
    </w:tbl>
    <w:p w14:paraId="236DBD17" w14:textId="77777777" w:rsidR="00FC5B0B" w:rsidRPr="008B1748" w:rsidRDefault="00FC5B0B" w:rsidP="007F75ED">
      <w:pPr>
        <w:spacing w:before="120" w:after="120" w:line="276" w:lineRule="auto"/>
        <w:rPr>
          <w:rFonts w:ascii="Arial" w:hAnsi="Arial" w:cs="Arial"/>
          <w:sz w:val="16"/>
          <w:szCs w:val="16"/>
          <w:lang w:eastAsia="de-DE"/>
        </w:rPr>
      </w:pPr>
    </w:p>
    <w:p w14:paraId="48843DCE" w14:textId="6AFA5173" w:rsidR="00340526" w:rsidRPr="0074666A" w:rsidRDefault="009E28F1" w:rsidP="007F75ED">
      <w:pPr>
        <w:spacing w:before="120" w:after="120" w:line="276" w:lineRule="auto"/>
        <w:rPr>
          <w:rFonts w:ascii="Arial" w:hAnsi="Arial" w:cs="Arial"/>
          <w:lang w:eastAsia="de-DE"/>
        </w:rPr>
      </w:pPr>
      <w:r w:rsidRPr="0074666A">
        <w:rPr>
          <w:rFonts w:ascii="Arial" w:hAnsi="Arial" w:cs="Arial"/>
          <w:lang w:eastAsia="de-DE"/>
        </w:rPr>
        <w:t xml:space="preserve">Folgende Tipps würde ich Claudia </w:t>
      </w:r>
      <w:r w:rsidR="00167D65">
        <w:rPr>
          <w:rFonts w:ascii="Arial" w:hAnsi="Arial" w:cs="Arial"/>
          <w:lang w:eastAsia="de-DE"/>
        </w:rPr>
        <w:t>in den Blog schreiben</w:t>
      </w:r>
      <w:r w:rsidRPr="0074666A">
        <w:rPr>
          <w:rFonts w:ascii="Arial" w:hAnsi="Arial" w:cs="Arial"/>
          <w:lang w:eastAsia="de-DE"/>
        </w:rPr>
        <w:t>:</w:t>
      </w:r>
    </w:p>
    <w:p w14:paraId="3014DDB7" w14:textId="7AD98143" w:rsidR="00FC5B0B" w:rsidRPr="0074666A" w:rsidRDefault="00D8298D" w:rsidP="007F75ED">
      <w:pPr>
        <w:spacing w:before="120" w:after="120" w:line="276" w:lineRule="auto"/>
        <w:rPr>
          <w:rFonts w:ascii="Arial" w:hAnsi="Arial" w:cs="Arial"/>
          <w:lang w:eastAsia="de-DE"/>
        </w:rPr>
      </w:pPr>
      <w:r w:rsidRPr="0074666A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C7B238" wp14:editId="5BECC237">
                <wp:simplePos x="0" y="0"/>
                <wp:positionH relativeFrom="margin">
                  <wp:align>left</wp:align>
                </wp:positionH>
                <wp:positionV relativeFrom="paragraph">
                  <wp:posOffset>96911</wp:posOffset>
                </wp:positionV>
                <wp:extent cx="5800725" cy="2180492"/>
                <wp:effectExtent l="0" t="0" r="28575" b="10795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00725" cy="21804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AAD79" w14:textId="77777777" w:rsidR="00FC5B0B" w:rsidRPr="005F3324" w:rsidRDefault="00FC5B0B" w:rsidP="00FC5B0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Tipps an Claudia</w:t>
                            </w:r>
                            <w:r w:rsidRPr="005F3324">
                              <w:rPr>
                                <w:b/>
                              </w:rPr>
                              <w:t>:</w:t>
                            </w:r>
                          </w:p>
                          <w:p w14:paraId="0D0DFBC3" w14:textId="77777777" w:rsidR="00FC5B0B" w:rsidRDefault="00FC5B0B" w:rsidP="00FC5B0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C80249B" w14:textId="77777777" w:rsidR="00FC5B0B" w:rsidRDefault="00FC5B0B" w:rsidP="00FC5B0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B093411" w14:textId="310D7BEF" w:rsidR="00FC5B0B" w:rsidRPr="00334E6E" w:rsidRDefault="00FC5B0B" w:rsidP="00FC5B0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334E6E">
                              <w:rPr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____________________________________________________________________________</w:t>
                            </w:r>
                            <w:r w:rsidR="005B7E2B">
                              <w:rPr>
                                <w:sz w:val="16"/>
                                <w:szCs w:val="16"/>
                              </w:rPr>
                              <w:t>_________________________</w:t>
                            </w:r>
                          </w:p>
                          <w:p w14:paraId="7B1F170F" w14:textId="77777777" w:rsidR="00FC5B0B" w:rsidRDefault="00FC5B0B" w:rsidP="00FC5B0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2C4A510" w14:textId="77777777" w:rsidR="00FC5B0B" w:rsidRDefault="00FC5B0B" w:rsidP="00FC5B0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CFD5883" w14:textId="1AE78015" w:rsidR="00FC5B0B" w:rsidRPr="00334E6E" w:rsidRDefault="00FC5B0B" w:rsidP="00FC5B0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334E6E">
                              <w:rPr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____________________________________________________________________________</w:t>
                            </w:r>
                            <w:r w:rsidR="005B7E2B">
                              <w:rPr>
                                <w:sz w:val="16"/>
                                <w:szCs w:val="16"/>
                              </w:rPr>
                              <w:t>_________________________</w:t>
                            </w:r>
                          </w:p>
                          <w:p w14:paraId="1E39839E" w14:textId="3A334D7C" w:rsidR="00FC5B0B" w:rsidRDefault="00FC5B0B" w:rsidP="00FC5B0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D3054C7" w14:textId="77777777" w:rsidR="002F5AF6" w:rsidRDefault="002F5AF6" w:rsidP="00FC5B0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0EBC59" w14:textId="77777777" w:rsidR="002F5AF6" w:rsidRPr="00334E6E" w:rsidRDefault="002F5AF6" w:rsidP="002F5AF6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334E6E">
                              <w:rPr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</w:t>
                            </w:r>
                          </w:p>
                          <w:p w14:paraId="465C9FE9" w14:textId="5DACF6F9" w:rsidR="002F5AF6" w:rsidRDefault="002F5AF6" w:rsidP="002F5AF6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F8B94E2" w14:textId="77777777" w:rsidR="002F5AF6" w:rsidRDefault="002F5AF6" w:rsidP="002F5AF6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B15AFDD" w14:textId="77777777" w:rsidR="002F5AF6" w:rsidRPr="00334E6E" w:rsidRDefault="002F5AF6" w:rsidP="002F5AF6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334E6E">
                              <w:rPr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</w:t>
                            </w:r>
                          </w:p>
                          <w:p w14:paraId="4A089098" w14:textId="77777777" w:rsidR="002F5AF6" w:rsidRDefault="002F5AF6" w:rsidP="002F5AF6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C62B68E" w14:textId="409EE9F4" w:rsidR="00FC5B0B" w:rsidRDefault="00FC5B0B" w:rsidP="00FC5B0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B821AF2" w14:textId="77777777" w:rsidR="002F5AF6" w:rsidRPr="00334E6E" w:rsidRDefault="002F5AF6" w:rsidP="00FC5B0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7B238" id="Textfeld 10" o:spid="_x0000_s1027" type="#_x0000_t202" style="position:absolute;margin-left:0;margin-top:7.65pt;width:456.75pt;height:171.7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" filled="f" strokecolor="black [3213]">
                <v:path arrowok="t"/>
                <v:textbox>
                  <w:txbxContent>
                    <w:p w14:paraId="73EAAD79" w14:textId="77777777" w:rsidR="00FC5B0B" w:rsidRPr="005F3324" w:rsidRDefault="00FC5B0B" w:rsidP="00FC5B0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Tipps an Claudia</w:t>
                      </w:r>
                      <w:r w:rsidRPr="005F3324">
                        <w:rPr>
                          <w:b/>
                        </w:rPr>
                        <w:t>:</w:t>
                      </w:r>
                    </w:p>
                    <w:p w14:paraId="0D0DFBC3" w14:textId="77777777" w:rsidR="00FC5B0B" w:rsidRDefault="00FC5B0B" w:rsidP="00FC5B0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6C80249B" w14:textId="77777777" w:rsidR="00FC5B0B" w:rsidRDefault="00FC5B0B" w:rsidP="00FC5B0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0B093411" w14:textId="310D7BEF" w:rsidR="00FC5B0B" w:rsidRPr="00334E6E" w:rsidRDefault="00FC5B0B" w:rsidP="00FC5B0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334E6E">
                        <w:rPr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sz w:val="16"/>
                          <w:szCs w:val="16"/>
                        </w:rPr>
                        <w:t>____________________________________________________________________________</w:t>
                      </w:r>
                      <w:r w:rsidR="005B7E2B">
                        <w:rPr>
                          <w:sz w:val="16"/>
                          <w:szCs w:val="16"/>
                        </w:rPr>
                        <w:t>_________________________</w:t>
                      </w:r>
                    </w:p>
                    <w:p w14:paraId="7B1F170F" w14:textId="77777777" w:rsidR="00FC5B0B" w:rsidRDefault="00FC5B0B" w:rsidP="00FC5B0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72C4A510" w14:textId="77777777" w:rsidR="00FC5B0B" w:rsidRDefault="00FC5B0B" w:rsidP="00FC5B0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7CFD5883" w14:textId="1AE78015" w:rsidR="00FC5B0B" w:rsidRPr="00334E6E" w:rsidRDefault="00FC5B0B" w:rsidP="00FC5B0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334E6E">
                        <w:rPr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sz w:val="16"/>
                          <w:szCs w:val="16"/>
                        </w:rPr>
                        <w:t>____________________________________________________________________________</w:t>
                      </w:r>
                      <w:r w:rsidR="005B7E2B">
                        <w:rPr>
                          <w:sz w:val="16"/>
                          <w:szCs w:val="16"/>
                        </w:rPr>
                        <w:t>_________________________</w:t>
                      </w:r>
                    </w:p>
                    <w:p w14:paraId="1E39839E" w14:textId="3A334D7C" w:rsidR="00FC5B0B" w:rsidRDefault="00FC5B0B" w:rsidP="00FC5B0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5D3054C7" w14:textId="77777777" w:rsidR="002F5AF6" w:rsidRDefault="002F5AF6" w:rsidP="00FC5B0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6E0EBC59" w14:textId="77777777" w:rsidR="002F5AF6" w:rsidRPr="00334E6E" w:rsidRDefault="002F5AF6" w:rsidP="002F5AF6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334E6E">
                        <w:rPr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sz w:val="16"/>
                          <w:szCs w:val="16"/>
                        </w:rPr>
                        <w:t>_____________________________________________________________________________________________________</w:t>
                      </w:r>
                    </w:p>
                    <w:p w14:paraId="465C9FE9" w14:textId="5DACF6F9" w:rsidR="002F5AF6" w:rsidRDefault="002F5AF6" w:rsidP="002F5AF6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4F8B94E2" w14:textId="77777777" w:rsidR="002F5AF6" w:rsidRDefault="002F5AF6" w:rsidP="002F5AF6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3B15AFDD" w14:textId="77777777" w:rsidR="002F5AF6" w:rsidRPr="00334E6E" w:rsidRDefault="002F5AF6" w:rsidP="002F5AF6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334E6E">
                        <w:rPr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sz w:val="16"/>
                          <w:szCs w:val="16"/>
                        </w:rPr>
                        <w:t>_____________________________________________________________________________________________________</w:t>
                      </w:r>
                    </w:p>
                    <w:p w14:paraId="4A089098" w14:textId="77777777" w:rsidR="002F5AF6" w:rsidRDefault="002F5AF6" w:rsidP="002F5AF6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6C62B68E" w14:textId="409EE9F4" w:rsidR="00FC5B0B" w:rsidRDefault="00FC5B0B" w:rsidP="00FC5B0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2B821AF2" w14:textId="77777777" w:rsidR="002F5AF6" w:rsidRPr="00334E6E" w:rsidRDefault="002F5AF6" w:rsidP="00FC5B0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6D5F37" w14:textId="73DCDB64" w:rsidR="00FC5B0B" w:rsidRPr="0074666A" w:rsidRDefault="00FC5B0B" w:rsidP="007F75ED">
      <w:pPr>
        <w:spacing w:before="120" w:after="120" w:line="276" w:lineRule="auto"/>
        <w:rPr>
          <w:rFonts w:ascii="Arial" w:hAnsi="Arial" w:cs="Arial"/>
        </w:rPr>
      </w:pPr>
    </w:p>
    <w:p w14:paraId="4150E0C7" w14:textId="56CC01F1" w:rsidR="00CC23B8" w:rsidRPr="0074666A" w:rsidRDefault="00CC23B8" w:rsidP="007F75ED">
      <w:pPr>
        <w:spacing w:before="120" w:after="120" w:line="276" w:lineRule="auto"/>
        <w:rPr>
          <w:rFonts w:ascii="Arial" w:hAnsi="Arial" w:cs="Arial"/>
        </w:rPr>
      </w:pPr>
    </w:p>
    <w:p w14:paraId="6B73579C" w14:textId="25759774" w:rsidR="00CC23B8" w:rsidRPr="0074666A" w:rsidRDefault="00CC23B8" w:rsidP="007F75ED">
      <w:pPr>
        <w:spacing w:before="120" w:after="120" w:line="276" w:lineRule="auto"/>
        <w:rPr>
          <w:rFonts w:ascii="Arial" w:hAnsi="Arial" w:cs="Arial"/>
        </w:rPr>
      </w:pPr>
    </w:p>
    <w:p w14:paraId="2B3FFD22" w14:textId="2F03D050" w:rsidR="00D8298D" w:rsidRPr="0074666A" w:rsidRDefault="00D8298D" w:rsidP="007F75ED">
      <w:pPr>
        <w:spacing w:before="120" w:after="120" w:line="276" w:lineRule="auto"/>
        <w:rPr>
          <w:rFonts w:ascii="Arial" w:hAnsi="Arial" w:cs="Arial"/>
        </w:rPr>
      </w:pPr>
    </w:p>
    <w:p w14:paraId="405B64A7" w14:textId="02754268" w:rsidR="00D8298D" w:rsidRPr="0074666A" w:rsidRDefault="00D8298D" w:rsidP="007F75ED">
      <w:pPr>
        <w:spacing w:before="120" w:after="120" w:line="276" w:lineRule="auto"/>
        <w:rPr>
          <w:rFonts w:ascii="Arial" w:hAnsi="Arial" w:cs="Arial"/>
        </w:rPr>
      </w:pPr>
    </w:p>
    <w:p w14:paraId="31F21B8A" w14:textId="77777777" w:rsidR="00D8298D" w:rsidRPr="0074666A" w:rsidRDefault="00D8298D" w:rsidP="00D8298D">
      <w:pPr>
        <w:spacing w:before="120" w:after="120" w:line="276" w:lineRule="auto"/>
        <w:rPr>
          <w:rFonts w:ascii="Arial" w:hAnsi="Arial" w:cs="Arial"/>
        </w:rPr>
      </w:pPr>
    </w:p>
    <w:p w14:paraId="30173B8D" w14:textId="77777777" w:rsidR="00D8298D" w:rsidRPr="0074666A" w:rsidRDefault="00D8298D" w:rsidP="00D8298D">
      <w:pPr>
        <w:spacing w:before="120" w:after="120" w:line="276" w:lineRule="auto"/>
        <w:rPr>
          <w:rFonts w:ascii="Arial" w:hAnsi="Arial" w:cs="Arial"/>
        </w:rPr>
      </w:pPr>
    </w:p>
    <w:p w14:paraId="35A97A87" w14:textId="41CE5007" w:rsidR="00D8298D" w:rsidRPr="0074666A" w:rsidRDefault="00D8298D" w:rsidP="007F75ED">
      <w:pPr>
        <w:spacing w:before="120" w:after="120" w:line="276" w:lineRule="auto"/>
        <w:rPr>
          <w:rFonts w:ascii="Arial" w:hAnsi="Arial" w:cs="Arial"/>
        </w:rPr>
      </w:pPr>
    </w:p>
    <w:p w14:paraId="313EAC4E" w14:textId="4D008675" w:rsidR="009B0745" w:rsidRPr="00CA5D0A" w:rsidRDefault="009B0745" w:rsidP="009B0745">
      <w:pPr>
        <w:spacing w:before="120" w:after="120" w:line="276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9B0745" w:rsidRPr="00CA5D0A" w14:paraId="590710E6" w14:textId="77777777" w:rsidTr="0072792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C64FB3C" w14:textId="77777777" w:rsidR="009B0745" w:rsidRPr="00CA5D0A" w:rsidRDefault="009B0745" w:rsidP="00D92778">
            <w:pPr>
              <w:tabs>
                <w:tab w:val="left" w:pos="260"/>
                <w:tab w:val="right" w:pos="9072"/>
              </w:tabs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</w:rPr>
              <w:t xml:space="preserve">Alternative </w:t>
            </w:r>
            <w:r w:rsidRPr="00A60E7D">
              <w:rPr>
                <w:rFonts w:ascii="Arial" w:eastAsia="MS Mincho" w:hAnsi="Arial" w:cs="Arial"/>
                <w:b/>
                <w:sz w:val="24"/>
                <w:szCs w:val="24"/>
              </w:rPr>
              <w:t>mit Methoden zur Sprachbildung</w:t>
            </w:r>
          </w:p>
        </w:tc>
      </w:tr>
    </w:tbl>
    <w:p w14:paraId="7F203B2A" w14:textId="77777777" w:rsidR="009B0745" w:rsidRPr="00CA5D0A" w:rsidRDefault="009B0745" w:rsidP="008B1748">
      <w:pPr>
        <w:spacing w:line="276" w:lineRule="auto"/>
        <w:rPr>
          <w:rFonts w:ascii="Arial" w:hAnsi="Arial" w:cs="Arial"/>
          <w:bCs/>
          <w:sz w:val="16"/>
          <w:szCs w:val="16"/>
          <w:lang w:eastAsia="de-DE"/>
        </w:rPr>
      </w:pPr>
    </w:p>
    <w:p w14:paraId="128AC4E1" w14:textId="2C9381FE" w:rsidR="009B0745" w:rsidRDefault="009B0745" w:rsidP="001937AE">
      <w:pPr>
        <w:spacing w:line="276" w:lineRule="auto"/>
        <w:rPr>
          <w:rFonts w:ascii="Arial" w:hAnsi="Arial" w:cs="Arial"/>
          <w:bCs/>
          <w:lang w:eastAsia="de-DE"/>
        </w:rPr>
      </w:pPr>
      <w:r>
        <w:rPr>
          <w:rFonts w:ascii="Arial" w:hAnsi="Arial" w:cs="Arial"/>
          <w:bCs/>
          <w:lang w:eastAsia="de-DE"/>
        </w:rPr>
        <w:t>Vorgabe von Satzbausteinen</w:t>
      </w:r>
    </w:p>
    <w:p w14:paraId="6F3ED81A" w14:textId="3746D2F4" w:rsidR="00436896" w:rsidRDefault="00436896" w:rsidP="001937AE">
      <w:pPr>
        <w:spacing w:line="276" w:lineRule="auto"/>
        <w:rPr>
          <w:rFonts w:ascii="Arial" w:hAnsi="Arial" w:cs="Arial"/>
          <w:bCs/>
          <w:lang w:eastAsia="de-DE"/>
        </w:rPr>
      </w:pPr>
      <w:r>
        <w:rPr>
          <w:rFonts w:ascii="Arial" w:hAnsi="Arial" w:cs="Arial"/>
          <w:bCs/>
          <w:lang w:eastAsia="de-DE"/>
        </w:rPr>
        <w:t>Vorgabe eines Lückentextes</w:t>
      </w:r>
      <w:r>
        <w:rPr>
          <w:rStyle w:val="Funotenzeichen"/>
          <w:rFonts w:ascii="Arial" w:hAnsi="Arial" w:cs="Arial"/>
          <w:bCs/>
          <w:lang w:eastAsia="de-DE"/>
        </w:rPr>
        <w:footnoteReference w:id="1"/>
      </w:r>
    </w:p>
    <w:p w14:paraId="31EEAB17" w14:textId="77777777" w:rsidR="00436896" w:rsidRPr="00436896" w:rsidRDefault="00436896" w:rsidP="005F7A1F">
      <w:pPr>
        <w:spacing w:line="276" w:lineRule="auto"/>
        <w:rPr>
          <w:rFonts w:ascii="Arial" w:hAnsi="Arial" w:cs="Arial"/>
          <w:bCs/>
          <w:sz w:val="16"/>
          <w:szCs w:val="16"/>
          <w:lang w:eastAsia="de-DE"/>
        </w:rPr>
      </w:pPr>
    </w:p>
    <w:p w14:paraId="2F278FC7" w14:textId="1757CD96" w:rsidR="00EF7CAD" w:rsidRDefault="00436896" w:rsidP="00436896">
      <w:pPr>
        <w:spacing w:after="120" w:line="276" w:lineRule="auto"/>
        <w:rPr>
          <w:rFonts w:ascii="Arial" w:hAnsi="Arial" w:cs="Arial"/>
          <w:bCs/>
          <w:lang w:eastAsia="de-DE"/>
        </w:rPr>
      </w:pPr>
      <w:r>
        <w:rPr>
          <w:rFonts w:ascii="Arial" w:hAnsi="Arial" w:cs="Arial"/>
          <w:bCs/>
          <w:lang w:eastAsia="de-DE"/>
        </w:rPr>
        <w:t xml:space="preserve">Z. B.: </w:t>
      </w:r>
      <w:r w:rsidR="009B0745">
        <w:rPr>
          <w:rFonts w:ascii="Arial" w:hAnsi="Arial" w:cs="Arial"/>
          <w:bCs/>
          <w:lang w:eastAsia="de-DE"/>
        </w:rPr>
        <w:t>Vorgabe eines Lückentextes</w:t>
      </w:r>
      <w:r>
        <w:rPr>
          <w:rFonts w:ascii="Arial" w:hAnsi="Arial" w:cs="Arial"/>
          <w:bCs/>
          <w:lang w:eastAsia="de-DE"/>
        </w:rPr>
        <w:t xml:space="preserve"> </w:t>
      </w:r>
      <w:r w:rsidR="009B0745">
        <w:rPr>
          <w:rFonts w:ascii="Arial" w:hAnsi="Arial" w:cs="Arial"/>
          <w:bCs/>
          <w:lang w:eastAsia="de-DE"/>
        </w:rPr>
        <w:t>mit Tipps für Claudia</w:t>
      </w:r>
    </w:p>
    <w:tbl>
      <w:tblPr>
        <w:tblpPr w:leftFromText="141" w:rightFromText="141" w:vertAnchor="text" w:horzAnchor="margin" w:tblpY="19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0"/>
      </w:tblGrid>
      <w:tr w:rsidR="00436896" w:rsidRPr="00695440" w14:paraId="57E05F0B" w14:textId="77777777" w:rsidTr="00436896">
        <w:trPr>
          <w:tblCellSpacing w:w="15" w:type="dxa"/>
        </w:trPr>
        <w:tc>
          <w:tcPr>
            <w:tcW w:w="0" w:type="auto"/>
            <w:shd w:val="clear" w:color="auto" w:fill="DCDCDC"/>
            <w:vAlign w:val="center"/>
            <w:hideMark/>
          </w:tcPr>
          <w:p w14:paraId="4FEBE90B" w14:textId="77777777" w:rsidR="00436896" w:rsidRPr="00695440" w:rsidRDefault="00436896" w:rsidP="00436896">
            <w:pPr>
              <w:spacing w:after="120" w:line="276" w:lineRule="auto"/>
              <w:rPr>
                <w:rFonts w:ascii="Arial" w:eastAsia="Times New Roman" w:hAnsi="Arial" w:cs="Arial"/>
                <w:lang w:eastAsia="de-DE"/>
              </w:rPr>
            </w:pPr>
            <w:r w:rsidRPr="00695440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Setzen Sie die folgenden Wörter in die Lücken im Text: </w:t>
            </w:r>
          </w:p>
          <w:p w14:paraId="2858206B" w14:textId="77777777" w:rsidR="00436896" w:rsidRPr="00695440" w:rsidRDefault="00436896" w:rsidP="00436896">
            <w:pPr>
              <w:spacing w:after="120" w:line="276" w:lineRule="auto"/>
              <w:rPr>
                <w:rFonts w:ascii="Arial" w:eastAsia="Times New Roman" w:hAnsi="Arial" w:cs="Arial"/>
                <w:lang w:eastAsia="de-DE"/>
              </w:rPr>
            </w:pPr>
            <w:r w:rsidRPr="00695440">
              <w:rPr>
                <w:rFonts w:ascii="Arial" w:eastAsia="Times New Roman" w:hAnsi="Arial" w:cs="Arial"/>
                <w:i/>
                <w:iCs/>
                <w:lang w:eastAsia="de-DE"/>
              </w:rPr>
              <w:t xml:space="preserve">Das  Das  das  das  dem  dem  dem  der  der  der  der  die  ein  eine  eine  </w:t>
            </w:r>
          </w:p>
        </w:tc>
      </w:tr>
    </w:tbl>
    <w:p w14:paraId="7D2CDB7D" w14:textId="77777777" w:rsidR="00436896" w:rsidRPr="00436896" w:rsidRDefault="00436896" w:rsidP="00436896">
      <w:pPr>
        <w:spacing w:after="120" w:line="276" w:lineRule="auto"/>
        <w:rPr>
          <w:rFonts w:ascii="Arial" w:hAnsi="Arial" w:cs="Arial"/>
          <w:bCs/>
          <w:lang w:eastAsia="de-DE"/>
        </w:rPr>
      </w:pPr>
    </w:p>
    <w:p w14:paraId="3D23337E" w14:textId="4E2A9D15" w:rsidR="00436896" w:rsidRPr="00436896" w:rsidRDefault="00436896" w:rsidP="00695440">
      <w:pPr>
        <w:spacing w:after="120" w:line="276" w:lineRule="auto"/>
        <w:rPr>
          <w:rFonts w:ascii="Arial" w:eastAsia="Times New Roman" w:hAnsi="Arial" w:cs="Arial"/>
          <w:vanish/>
          <w:sz w:val="16"/>
          <w:szCs w:val="16"/>
          <w:lang w:eastAsia="de-DE"/>
        </w:rPr>
      </w:pPr>
    </w:p>
    <w:tbl>
      <w:tblPr>
        <w:tblW w:w="911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</w:tblGrid>
      <w:tr w:rsidR="00695440" w:rsidRPr="00695440" w14:paraId="6A23AD25" w14:textId="77777777" w:rsidTr="00605590">
        <w:trPr>
          <w:trHeight w:val="3957"/>
          <w:tblCellSpacing w:w="15" w:type="dxa"/>
        </w:trPr>
        <w:tc>
          <w:tcPr>
            <w:tcW w:w="9057" w:type="dxa"/>
            <w:vAlign w:val="center"/>
            <w:hideMark/>
          </w:tcPr>
          <w:p w14:paraId="35005E05" w14:textId="7DD38D87" w:rsidR="00695440" w:rsidRPr="00695440" w:rsidRDefault="00695440" w:rsidP="000C13CF">
            <w:pPr>
              <w:spacing w:before="60" w:after="60" w:line="276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695440">
              <w:rPr>
                <w:rFonts w:ascii="Arial" w:eastAsia="Times New Roman" w:hAnsi="Arial" w:cs="Arial"/>
                <w:lang w:eastAsia="de-DE"/>
              </w:rPr>
              <w:t>Tipps für Claudia Ich würde zunächst mit ______ anfangen, was mir an ______ Präsentation gut gefallen hat. Du schreibst doch: „Die Präsentation meiner Mitschülerin Monika zum Thema „Kinderpflege“ hat mir an sich ganz gut gefallen. Insbesondere ______ bunt gestaltet</w:t>
            </w:r>
            <w:r>
              <w:rPr>
                <w:rFonts w:ascii="Arial" w:eastAsia="Times New Roman" w:hAnsi="Arial" w:cs="Arial"/>
                <w:lang w:eastAsia="de-DE"/>
              </w:rPr>
              <w:t>e Plakat fand ich gut.“ Mit die</w:t>
            </w:r>
            <w:r w:rsidRPr="00695440">
              <w:rPr>
                <w:rFonts w:ascii="Arial" w:eastAsia="Times New Roman" w:hAnsi="Arial" w:cs="Arial"/>
                <w:lang w:eastAsia="de-DE"/>
              </w:rPr>
              <w:t xml:space="preserve">sen Sätzen, hättest du Monika ________ Freude gemacht. Das, was an ______ Vortrag nicht gelungen war, hätte ich am Ende ______ Rückmeldung genannt, vielleicht als Verbesserungsvorschlag. Du schreibst: „Nur konnte ich sie teilweise nicht so richtig verstehen“. Ich finde, dass ______ ________ Rückmeldung ist, ______ ______ anderen weiterhilft. ______ hättest du deiner Mitschülerin genauso sagen können. In ______ Rückmeldung hast du Monika dazu </w:t>
            </w:r>
            <w:r>
              <w:rPr>
                <w:rFonts w:ascii="Arial" w:eastAsia="Times New Roman" w:hAnsi="Arial" w:cs="Arial"/>
                <w:lang w:eastAsia="de-DE"/>
              </w:rPr>
              <w:t>gesagt, dass sie immer leise nu</w:t>
            </w:r>
            <w:r w:rsidRPr="00695440">
              <w:rPr>
                <w:rFonts w:ascii="Arial" w:eastAsia="Times New Roman" w:hAnsi="Arial" w:cs="Arial"/>
                <w:lang w:eastAsia="de-DE"/>
              </w:rPr>
              <w:t>schelt, wie ______ Mäuschen und, dass so keiner was verstehen kann. Ich denke, dass diese Punkte (immer nuscheln, keiner versteht was) deine Mitschülerin verletzt haben.</w:t>
            </w:r>
            <w:r w:rsidR="001937AE">
              <w:rPr>
                <w:rFonts w:ascii="Arial" w:eastAsia="Times New Roman" w:hAnsi="Arial" w:cs="Arial"/>
                <w:lang w:eastAsia="de-DE"/>
              </w:rPr>
              <w:t xml:space="preserve"> Das Verletzende liegt in der Form; Du-Botschaften klingen oft wie Vorwürfe.</w:t>
            </w:r>
            <w:r w:rsidRPr="00695440">
              <w:rPr>
                <w:rFonts w:ascii="Arial" w:eastAsia="Times New Roman" w:hAnsi="Arial" w:cs="Arial"/>
                <w:lang w:eastAsia="de-DE"/>
              </w:rPr>
              <w:t xml:space="preserve"> ______ könnte ______ Grund sein, weshalb sie nicht mehr mit dir spricht.</w:t>
            </w:r>
          </w:p>
        </w:tc>
      </w:tr>
    </w:tbl>
    <w:p w14:paraId="2753C0E5" w14:textId="47E8729D" w:rsidR="009B0745" w:rsidRDefault="009B0745" w:rsidP="009B0745">
      <w:pPr>
        <w:spacing w:after="120" w:line="276" w:lineRule="auto"/>
        <w:rPr>
          <w:rFonts w:ascii="Arial" w:hAnsi="Arial" w:cs="Arial"/>
          <w:sz w:val="16"/>
          <w:szCs w:val="16"/>
        </w:rPr>
      </w:pPr>
    </w:p>
    <w:p w14:paraId="3B81D5F7" w14:textId="77777777" w:rsidR="00605590" w:rsidRPr="009B0745" w:rsidRDefault="00605590" w:rsidP="009B0745">
      <w:pPr>
        <w:spacing w:after="120" w:line="276" w:lineRule="auto"/>
        <w:rPr>
          <w:rFonts w:ascii="Arial" w:hAnsi="Arial" w:cs="Arial"/>
          <w:sz w:val="16"/>
          <w:szCs w:val="16"/>
        </w:rPr>
      </w:pPr>
      <w:bookmarkStart w:id="2" w:name="_GoBack"/>
      <w:bookmarkEnd w:id="2"/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14:paraId="74ECAA91" w14:textId="77777777" w:rsidTr="00353A4D">
        <w:tc>
          <w:tcPr>
            <w:tcW w:w="5000" w:type="pct"/>
            <w:shd w:val="clear" w:color="auto" w:fill="BFBFBF" w:themeFill="background1" w:themeFillShade="BF"/>
          </w:tcPr>
          <w:p w14:paraId="74ECAA90" w14:textId="77777777" w:rsidR="00F22759" w:rsidRDefault="00F22759" w:rsidP="00D92778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Material</w:t>
            </w:r>
          </w:p>
        </w:tc>
      </w:tr>
      <w:bookmarkEnd w:id="0"/>
    </w:tbl>
    <w:p w14:paraId="3CACF7D0" w14:textId="754F265F" w:rsidR="00340526" w:rsidRPr="0074666A" w:rsidRDefault="00340526" w:rsidP="008B1748">
      <w:pPr>
        <w:spacing w:after="120" w:line="276" w:lineRule="auto"/>
        <w:rPr>
          <w:rFonts w:ascii="Arial" w:hAnsi="Arial" w:cs="Arial"/>
          <w:bCs/>
          <w:sz w:val="16"/>
          <w:szCs w:val="16"/>
          <w:lang w:eastAsia="de-DE"/>
        </w:rPr>
      </w:pPr>
    </w:p>
    <w:p w14:paraId="78800EAF" w14:textId="0B3069B6" w:rsidR="00F924B9" w:rsidRDefault="005717E7" w:rsidP="008B1748">
      <w:pPr>
        <w:spacing w:line="276" w:lineRule="auto"/>
        <w:rPr>
          <w:rFonts w:ascii="Arial" w:hAnsi="Arial" w:cs="Arial"/>
          <w:bCs/>
          <w:lang w:eastAsia="de-DE"/>
        </w:rPr>
      </w:pPr>
      <w:r>
        <w:rPr>
          <w:rFonts w:ascii="Arial" w:hAnsi="Arial" w:cs="Arial"/>
          <w:bCs/>
          <w:lang w:eastAsia="de-DE"/>
        </w:rPr>
        <w:t>Arbeitsblätter, Stifte etc.</w:t>
      </w:r>
    </w:p>
    <w:p w14:paraId="0D78FB58" w14:textId="77777777" w:rsidR="00F924B9" w:rsidRPr="0074666A" w:rsidRDefault="00F924B9" w:rsidP="008B1748">
      <w:pPr>
        <w:spacing w:after="120" w:line="276" w:lineRule="auto"/>
        <w:rPr>
          <w:rFonts w:ascii="Arial" w:hAnsi="Arial" w:cs="Arial"/>
          <w:bCs/>
          <w:sz w:val="16"/>
          <w:szCs w:val="16"/>
          <w:lang w:eastAsia="de-DE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14:paraId="74ECAA9C" w14:textId="77777777" w:rsidTr="005D356E">
        <w:tc>
          <w:tcPr>
            <w:tcW w:w="5000" w:type="pct"/>
            <w:shd w:val="clear" w:color="auto" w:fill="BFBFBF" w:themeFill="background1" w:themeFillShade="BF"/>
          </w:tcPr>
          <w:p w14:paraId="74ECAA9B" w14:textId="77777777" w:rsidR="00F22759" w:rsidRDefault="00F22759" w:rsidP="00D92778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Quellen und weitere Literaturhinweise</w:t>
            </w:r>
          </w:p>
        </w:tc>
      </w:tr>
    </w:tbl>
    <w:p w14:paraId="74ECAAA2" w14:textId="4B7DF92F" w:rsidR="00DC4E3F" w:rsidRPr="0074666A" w:rsidRDefault="00DC4E3F" w:rsidP="008B1748">
      <w:pPr>
        <w:spacing w:after="120" w:line="276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14:paraId="7FF444E5" w14:textId="5A980AC9" w:rsidR="00EA7582" w:rsidRDefault="00EA7582" w:rsidP="00F066A3">
      <w:pPr>
        <w:spacing w:after="12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Ersteller: QUA-LiS NRW</w:t>
      </w:r>
      <w:r w:rsidR="00F066A3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>Sie dürfen den Text</w:t>
      </w:r>
      <w:r w:rsidR="00F066A3">
        <w:rPr>
          <w:rFonts w:ascii="Arial" w:eastAsia="Calibri" w:hAnsi="Arial" w:cs="Arial"/>
        </w:rPr>
        <w:t>/das Bild</w:t>
      </w:r>
      <w:r>
        <w:rPr>
          <w:rFonts w:ascii="Arial" w:eastAsia="Calibri" w:hAnsi="Arial" w:cs="Arial"/>
        </w:rPr>
        <w:t xml:space="preserve"> unter Nennung des Erstellers nicht-kommerziell nutzen.</w:t>
      </w:r>
    </w:p>
    <w:p w14:paraId="348BFD60" w14:textId="75E7AFB9" w:rsidR="00695440" w:rsidRPr="0068172C" w:rsidRDefault="00695440" w:rsidP="0068172C">
      <w:pPr>
        <w:rPr>
          <w:rFonts w:ascii="Arial" w:hAnsi="Arial" w:cs="Arial"/>
          <w:bCs/>
          <w:lang w:eastAsia="de-DE"/>
        </w:rPr>
      </w:pPr>
      <w:r w:rsidRPr="00EA7582">
        <w:rPr>
          <w:rFonts w:ascii="Arial" w:hAnsi="Arial" w:cs="Arial"/>
          <w:bCs/>
          <w:lang w:eastAsia="de-DE"/>
        </w:rPr>
        <w:t>http://www.goethe.de/lhr/prj/usg/deindex.htm</w:t>
      </w:r>
      <w:r w:rsidR="00F066A3">
        <w:rPr>
          <w:rFonts w:ascii="Arial" w:hAnsi="Arial" w:cs="Arial"/>
          <w:bCs/>
          <w:lang w:eastAsia="de-DE"/>
        </w:rPr>
        <w:t xml:space="preserve"> [Stand </w:t>
      </w:r>
      <w:r w:rsidR="000C13CF">
        <w:rPr>
          <w:rFonts w:ascii="Arial" w:hAnsi="Arial" w:cs="Arial"/>
          <w:bCs/>
          <w:lang w:eastAsia="de-DE"/>
        </w:rPr>
        <w:t>September</w:t>
      </w:r>
      <w:r w:rsidR="00F066A3">
        <w:rPr>
          <w:rFonts w:ascii="Arial" w:hAnsi="Arial" w:cs="Arial"/>
          <w:bCs/>
          <w:lang w:eastAsia="de-DE"/>
        </w:rPr>
        <w:t xml:space="preserve"> 2020]</w:t>
      </w:r>
    </w:p>
    <w:sectPr w:rsidR="00695440" w:rsidRPr="0068172C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EF6D4" w14:textId="77777777" w:rsidR="004B065C" w:rsidRDefault="004B065C" w:rsidP="000E5772">
      <w:r>
        <w:separator/>
      </w:r>
    </w:p>
  </w:endnote>
  <w:endnote w:type="continuationSeparator" w:id="0">
    <w:p w14:paraId="1BE2DF75" w14:textId="77777777" w:rsidR="004B065C" w:rsidRDefault="004B065C" w:rsidP="000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w Cen MT">
    <w:altName w:val="Arial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CAAC1" w14:textId="2B990ABF" w:rsidR="003A29D3" w:rsidRPr="003A29D3" w:rsidRDefault="003A29D3" w:rsidP="00167D65">
    <w:pPr>
      <w:pStyle w:val="Fuzeile"/>
      <w:jc w:val="right"/>
    </w:pP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PAGE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605590">
      <w:rPr>
        <w:rFonts w:ascii="Arial" w:hAnsi="Arial" w:cs="Arial"/>
        <w:noProof/>
        <w:sz w:val="18"/>
        <w:szCs w:val="18"/>
      </w:rPr>
      <w:t>3</w:t>
    </w:r>
    <w:r w:rsidRPr="006474C1">
      <w:rPr>
        <w:rFonts w:ascii="Arial" w:hAnsi="Arial" w:cs="Arial"/>
        <w:sz w:val="18"/>
        <w:szCs w:val="18"/>
      </w:rPr>
      <w:fldChar w:fldCharType="end"/>
    </w:r>
    <w:r w:rsidRPr="006474C1">
      <w:rPr>
        <w:rFonts w:ascii="Arial" w:hAnsi="Arial" w:cs="Arial"/>
        <w:sz w:val="18"/>
        <w:szCs w:val="18"/>
      </w:rPr>
      <w:t xml:space="preserve"> von </w:t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NUMPAGES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605590">
      <w:rPr>
        <w:rFonts w:ascii="Arial" w:hAnsi="Arial" w:cs="Arial"/>
        <w:noProof/>
        <w:sz w:val="18"/>
        <w:szCs w:val="18"/>
      </w:rPr>
      <w:t>4</w:t>
    </w:r>
    <w:r w:rsidRPr="006474C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B1C80" w14:textId="77777777" w:rsidR="004B065C" w:rsidRDefault="004B065C" w:rsidP="000E5772">
      <w:r>
        <w:separator/>
      </w:r>
    </w:p>
  </w:footnote>
  <w:footnote w:type="continuationSeparator" w:id="0">
    <w:p w14:paraId="30191544" w14:textId="77777777" w:rsidR="004B065C" w:rsidRDefault="004B065C" w:rsidP="000E5772">
      <w:r>
        <w:continuationSeparator/>
      </w:r>
    </w:p>
  </w:footnote>
  <w:footnote w:id="1">
    <w:p w14:paraId="3317B814" w14:textId="77777777" w:rsidR="00436896" w:rsidRPr="00F066A3" w:rsidRDefault="00436896" w:rsidP="00436896">
      <w:pPr>
        <w:tabs>
          <w:tab w:val="left" w:pos="284"/>
        </w:tabs>
        <w:rPr>
          <w:rFonts w:ascii="Arial" w:hAnsi="Arial" w:cs="Arial"/>
          <w:bCs/>
          <w:sz w:val="18"/>
          <w:szCs w:val="18"/>
          <w:lang w:eastAsia="de-DE"/>
        </w:rPr>
      </w:pPr>
      <w:r w:rsidRPr="00F066A3">
        <w:rPr>
          <w:rStyle w:val="Funotenzeichen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F066A3">
        <w:rPr>
          <w:rFonts w:ascii="Arial" w:hAnsi="Arial" w:cs="Arial"/>
          <w:bCs/>
          <w:sz w:val="18"/>
          <w:szCs w:val="18"/>
          <w:lang w:eastAsia="de-DE"/>
        </w:rPr>
        <w:t>http://www.goethe.de/lhr/prj/usg/deindex.htm [Stand Juli 2020]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3079"/>
      <w:gridCol w:w="3082"/>
    </w:tblGrid>
    <w:tr w:rsidR="001413C6" w:rsidRPr="007B0F17" w14:paraId="74ECAABC" w14:textId="77777777" w:rsidTr="00C65C8F">
      <w:trPr>
        <w:jc w:val="center"/>
      </w:trPr>
      <w:tc>
        <w:tcPr>
          <w:tcW w:w="1666" w:type="pct"/>
          <w:vAlign w:val="center"/>
        </w:tcPr>
        <w:p w14:paraId="74ECAAB7" w14:textId="0446CDA9" w:rsidR="001413C6" w:rsidRPr="007B0F17" w:rsidRDefault="001413C6" w:rsidP="001413C6">
          <w:pPr>
            <w:rPr>
              <w:rFonts w:ascii="Tw Cen MT" w:hAnsi="Tw Cen MT"/>
              <w:sz w:val="24"/>
              <w:szCs w:val="24"/>
            </w:rPr>
          </w:pPr>
          <w:bookmarkStart w:id="3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74ECAAC4" wp14:editId="74ECAAC5">
                <wp:extent cx="1848616" cy="494950"/>
                <wp:effectExtent l="0" t="0" r="0" b="635"/>
                <wp:docPr id="46" name="Grafik 46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14:paraId="74ECAAB8" w14:textId="77777777" w:rsidR="00C65C8F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14:paraId="74ECAAB9" w14:textId="77777777" w:rsidR="001413C6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14:paraId="74ECAABA" w14:textId="77777777" w:rsidR="00C65C8F" w:rsidRPr="007B0F17" w:rsidRDefault="00C65C8F" w:rsidP="00C65C8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14:paraId="74ECAABB" w14:textId="77777777" w:rsidR="001413C6" w:rsidRPr="007B0F17" w:rsidRDefault="00C65C8F" w:rsidP="00C65C8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74ECAAC6" wp14:editId="74ECAAC7">
                <wp:extent cx="1564444" cy="4932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13C6" w:rsidRPr="007B0F17" w14:paraId="74ECAABE" w14:textId="77777777" w:rsidTr="004170C4">
      <w:trPr>
        <w:jc w:val="center"/>
      </w:trPr>
      <w:tc>
        <w:tcPr>
          <w:tcW w:w="5000" w:type="pct"/>
          <w:gridSpan w:val="3"/>
        </w:tcPr>
        <w:p w14:paraId="74ECAABD" w14:textId="1EB15CD5" w:rsidR="001413C6" w:rsidRPr="009E276B" w:rsidRDefault="00EA0813" w:rsidP="00EA0813">
          <w:pPr>
            <w:pStyle w:val="Tabellentext"/>
            <w:tabs>
              <w:tab w:val="left" w:pos="2098"/>
            </w:tabs>
            <w:spacing w:before="60" w:after="60"/>
            <w:ind w:left="2098" w:hanging="2098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Lernsituation </w:t>
          </w:r>
          <w:r w:rsidRPr="00EA0813">
            <w:rPr>
              <w:rFonts w:ascii="Arial" w:hAnsi="Arial" w:cs="Arial"/>
              <w:b/>
            </w:rPr>
            <w:t>Gesprächsregeln für Rückmeldungen (Feedback</w:t>
          </w:r>
          <w:r w:rsidR="00021B05">
            <w:rPr>
              <w:rFonts w:ascii="Arial" w:hAnsi="Arial" w:cs="Arial"/>
              <w:b/>
            </w:rPr>
            <w:t>-Geben</w:t>
          </w:r>
          <w:r w:rsidRPr="00EA0813">
            <w:rPr>
              <w:rFonts w:ascii="Arial" w:hAnsi="Arial" w:cs="Arial"/>
              <w:b/>
            </w:rPr>
            <w:t>)</w:t>
          </w:r>
        </w:p>
      </w:tc>
    </w:tr>
  </w:tbl>
  <w:bookmarkEnd w:id="3"/>
  <w:p w14:paraId="74ECAABF" w14:textId="77777777" w:rsidR="000E5772" w:rsidRPr="001413C6" w:rsidRDefault="003924E6" w:rsidP="001413C6">
    <w:pPr>
      <w:spacing w:line="276" w:lineRule="auto"/>
      <w:jc w:val="right"/>
      <w:rPr>
        <w:rFonts w:ascii="Tw Cen MT" w:eastAsia="Malgun Gothic" w:hAnsi="Tw Cen MT"/>
        <w:sz w:val="2"/>
        <w:szCs w:val="24"/>
      </w:rPr>
    </w:pPr>
    <w:r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4ECAAC8" wp14:editId="74ECAAC9">
              <wp:simplePos x="0" y="0"/>
              <wp:positionH relativeFrom="column">
                <wp:posOffset>-677545</wp:posOffset>
              </wp:positionH>
              <wp:positionV relativeFrom="paragraph">
                <wp:posOffset>2114219</wp:posOffset>
              </wp:positionV>
              <wp:extent cx="216000" cy="3562350"/>
              <wp:effectExtent l="0" t="0" r="31750" b="190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562350"/>
                        <a:chOff x="0" y="0"/>
                        <a:chExt cx="216000" cy="3562350"/>
                      </a:xfrm>
                    </wpg:grpSpPr>
                    <wps:wsp>
                      <wps:cNvPr id="2" name="Gerader Verbinder 1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Gerader Verbinder 2"/>
                      <wps:cNvCnPr/>
                      <wps:spPr>
                        <a:xfrm>
                          <a:off x="0" y="1781175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Gerader Verbinder 3"/>
                      <wps:cNvCnPr/>
                      <wps:spPr>
                        <a:xfrm>
                          <a:off x="0" y="356235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2C4765" id="Gruppieren 6" o:spid="_x0000_s1026" style="position:absolute;margin-left:-53.35pt;margin-top:166.45pt;width:17pt;height:280.5pt;z-index:251656704;mso-height-relative:margin" coordsize="216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">
              <v:line id="Gerader Verbinder 1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<v:stroke joinstyle="miter"/>
              </v:line>
              <v:line id="Gerader Verbinder 2" o:spid="_x0000_s1028" style="position:absolute;visibility:visible;mso-wrap-style:square" from="0,17811" to="2160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<v:stroke joinstyle="miter"/>
              </v:line>
              <v:line id="Gerader Verbinder 3" o:spid="_x0000_s1029" style="position:absolute;visibility:visible;mso-wrap-style:square" from="0,35623" to="1080,35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" strokecolor="black [3200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7C58"/>
    <w:multiLevelType w:val="hybridMultilevel"/>
    <w:tmpl w:val="140C92B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B80A1E"/>
    <w:multiLevelType w:val="hybridMultilevel"/>
    <w:tmpl w:val="ADAACE9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4614373"/>
    <w:multiLevelType w:val="hybridMultilevel"/>
    <w:tmpl w:val="AB3CBD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70637"/>
    <w:multiLevelType w:val="hybridMultilevel"/>
    <w:tmpl w:val="6C988130"/>
    <w:lvl w:ilvl="0" w:tplc="F42CD23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B86252"/>
    <w:multiLevelType w:val="hybridMultilevel"/>
    <w:tmpl w:val="29843BEE"/>
    <w:lvl w:ilvl="0" w:tplc="658E597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D251C"/>
    <w:multiLevelType w:val="hybridMultilevel"/>
    <w:tmpl w:val="C65AF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D3B02"/>
    <w:multiLevelType w:val="hybridMultilevel"/>
    <w:tmpl w:val="25B0428E"/>
    <w:lvl w:ilvl="0" w:tplc="34C005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E02F9"/>
    <w:multiLevelType w:val="hybridMultilevel"/>
    <w:tmpl w:val="99329C3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50"/>
    <w:rsid w:val="000064A6"/>
    <w:rsid w:val="000064C9"/>
    <w:rsid w:val="00021B05"/>
    <w:rsid w:val="000411BB"/>
    <w:rsid w:val="0004157C"/>
    <w:rsid w:val="0004338F"/>
    <w:rsid w:val="000654F2"/>
    <w:rsid w:val="000668A2"/>
    <w:rsid w:val="0008001B"/>
    <w:rsid w:val="00096754"/>
    <w:rsid w:val="000B6D0B"/>
    <w:rsid w:val="000C0B72"/>
    <w:rsid w:val="000C13CF"/>
    <w:rsid w:val="000D0DD2"/>
    <w:rsid w:val="000D47FE"/>
    <w:rsid w:val="000E5772"/>
    <w:rsid w:val="000F0AF3"/>
    <w:rsid w:val="00115280"/>
    <w:rsid w:val="001319C8"/>
    <w:rsid w:val="001413C6"/>
    <w:rsid w:val="00143F87"/>
    <w:rsid w:val="00144878"/>
    <w:rsid w:val="001548F1"/>
    <w:rsid w:val="0016747B"/>
    <w:rsid w:val="00167D65"/>
    <w:rsid w:val="00173846"/>
    <w:rsid w:val="00187CDC"/>
    <w:rsid w:val="001937AE"/>
    <w:rsid w:val="001A0446"/>
    <w:rsid w:val="001A3FB0"/>
    <w:rsid w:val="001C7557"/>
    <w:rsid w:val="001E7AA8"/>
    <w:rsid w:val="00213630"/>
    <w:rsid w:val="0022409D"/>
    <w:rsid w:val="002408AB"/>
    <w:rsid w:val="00243F33"/>
    <w:rsid w:val="0024787F"/>
    <w:rsid w:val="00247FB2"/>
    <w:rsid w:val="00256AA1"/>
    <w:rsid w:val="002633AA"/>
    <w:rsid w:val="00266B3C"/>
    <w:rsid w:val="00276475"/>
    <w:rsid w:val="00281805"/>
    <w:rsid w:val="00290FAE"/>
    <w:rsid w:val="002C4517"/>
    <w:rsid w:val="002F5AF6"/>
    <w:rsid w:val="00320593"/>
    <w:rsid w:val="003333E0"/>
    <w:rsid w:val="00340526"/>
    <w:rsid w:val="00347E99"/>
    <w:rsid w:val="00353A4D"/>
    <w:rsid w:val="00356DAB"/>
    <w:rsid w:val="003924E6"/>
    <w:rsid w:val="003A29D3"/>
    <w:rsid w:val="003B0BDC"/>
    <w:rsid w:val="003B2479"/>
    <w:rsid w:val="003C7360"/>
    <w:rsid w:val="003D6C72"/>
    <w:rsid w:val="003F4992"/>
    <w:rsid w:val="003F7B4A"/>
    <w:rsid w:val="00401308"/>
    <w:rsid w:val="004042E4"/>
    <w:rsid w:val="00406E82"/>
    <w:rsid w:val="004077D6"/>
    <w:rsid w:val="004170C4"/>
    <w:rsid w:val="004200AA"/>
    <w:rsid w:val="00435FE6"/>
    <w:rsid w:val="00436896"/>
    <w:rsid w:val="00436FCA"/>
    <w:rsid w:val="00437772"/>
    <w:rsid w:val="00445058"/>
    <w:rsid w:val="0045538B"/>
    <w:rsid w:val="00456166"/>
    <w:rsid w:val="0045635D"/>
    <w:rsid w:val="00465741"/>
    <w:rsid w:val="00491011"/>
    <w:rsid w:val="004B065C"/>
    <w:rsid w:val="004D369F"/>
    <w:rsid w:val="00504366"/>
    <w:rsid w:val="005168E7"/>
    <w:rsid w:val="00526A14"/>
    <w:rsid w:val="00542A80"/>
    <w:rsid w:val="00555EE0"/>
    <w:rsid w:val="005717E7"/>
    <w:rsid w:val="005727B4"/>
    <w:rsid w:val="00575663"/>
    <w:rsid w:val="00576F89"/>
    <w:rsid w:val="005771BA"/>
    <w:rsid w:val="00595648"/>
    <w:rsid w:val="005A70C1"/>
    <w:rsid w:val="005B7AA4"/>
    <w:rsid w:val="005B7E2B"/>
    <w:rsid w:val="005C0F5E"/>
    <w:rsid w:val="005F2CE9"/>
    <w:rsid w:val="005F7A1F"/>
    <w:rsid w:val="006001A2"/>
    <w:rsid w:val="00602118"/>
    <w:rsid w:val="00605590"/>
    <w:rsid w:val="00607181"/>
    <w:rsid w:val="00611CE8"/>
    <w:rsid w:val="006174A2"/>
    <w:rsid w:val="00633A8B"/>
    <w:rsid w:val="00637CFA"/>
    <w:rsid w:val="00666A94"/>
    <w:rsid w:val="006706F0"/>
    <w:rsid w:val="0068172C"/>
    <w:rsid w:val="00695440"/>
    <w:rsid w:val="00696CFA"/>
    <w:rsid w:val="00697B2A"/>
    <w:rsid w:val="006A73C4"/>
    <w:rsid w:val="006B0956"/>
    <w:rsid w:val="007165A2"/>
    <w:rsid w:val="0074666A"/>
    <w:rsid w:val="00746D95"/>
    <w:rsid w:val="00747F2B"/>
    <w:rsid w:val="007548A6"/>
    <w:rsid w:val="00794053"/>
    <w:rsid w:val="007F75ED"/>
    <w:rsid w:val="00820CFB"/>
    <w:rsid w:val="00837852"/>
    <w:rsid w:val="00854B55"/>
    <w:rsid w:val="00861515"/>
    <w:rsid w:val="00867D4F"/>
    <w:rsid w:val="008756DD"/>
    <w:rsid w:val="00880715"/>
    <w:rsid w:val="008B1748"/>
    <w:rsid w:val="008B7A32"/>
    <w:rsid w:val="008D674C"/>
    <w:rsid w:val="008E55A0"/>
    <w:rsid w:val="00900A57"/>
    <w:rsid w:val="00940079"/>
    <w:rsid w:val="0099234A"/>
    <w:rsid w:val="009A01DB"/>
    <w:rsid w:val="009B0745"/>
    <w:rsid w:val="009B6D36"/>
    <w:rsid w:val="009C4055"/>
    <w:rsid w:val="009C7862"/>
    <w:rsid w:val="009D0141"/>
    <w:rsid w:val="009D0359"/>
    <w:rsid w:val="009E276B"/>
    <w:rsid w:val="009E28F1"/>
    <w:rsid w:val="009E64B1"/>
    <w:rsid w:val="009E6C34"/>
    <w:rsid w:val="00A22509"/>
    <w:rsid w:val="00A6030B"/>
    <w:rsid w:val="00AA1CCF"/>
    <w:rsid w:val="00AB02FA"/>
    <w:rsid w:val="00AB42B4"/>
    <w:rsid w:val="00AC66A9"/>
    <w:rsid w:val="00AD225A"/>
    <w:rsid w:val="00AD4007"/>
    <w:rsid w:val="00B009F2"/>
    <w:rsid w:val="00B04BB8"/>
    <w:rsid w:val="00B20C4A"/>
    <w:rsid w:val="00B41594"/>
    <w:rsid w:val="00B758F1"/>
    <w:rsid w:val="00B77BE0"/>
    <w:rsid w:val="00B92DC8"/>
    <w:rsid w:val="00BA3A75"/>
    <w:rsid w:val="00BB181C"/>
    <w:rsid w:val="00BD472F"/>
    <w:rsid w:val="00C00C7D"/>
    <w:rsid w:val="00C02986"/>
    <w:rsid w:val="00C0321D"/>
    <w:rsid w:val="00C103C3"/>
    <w:rsid w:val="00C37706"/>
    <w:rsid w:val="00C43850"/>
    <w:rsid w:val="00C65C8F"/>
    <w:rsid w:val="00C83ACF"/>
    <w:rsid w:val="00CC23B8"/>
    <w:rsid w:val="00CE185A"/>
    <w:rsid w:val="00D01874"/>
    <w:rsid w:val="00D02237"/>
    <w:rsid w:val="00D13D62"/>
    <w:rsid w:val="00D219A0"/>
    <w:rsid w:val="00D3441F"/>
    <w:rsid w:val="00D53CE8"/>
    <w:rsid w:val="00D8298D"/>
    <w:rsid w:val="00D92778"/>
    <w:rsid w:val="00DA50E1"/>
    <w:rsid w:val="00DB3695"/>
    <w:rsid w:val="00DC4E3F"/>
    <w:rsid w:val="00DE34CC"/>
    <w:rsid w:val="00E1697C"/>
    <w:rsid w:val="00E2135F"/>
    <w:rsid w:val="00E6755A"/>
    <w:rsid w:val="00E7175B"/>
    <w:rsid w:val="00E71AF5"/>
    <w:rsid w:val="00E73E4C"/>
    <w:rsid w:val="00E966BE"/>
    <w:rsid w:val="00EA0813"/>
    <w:rsid w:val="00EA1EC2"/>
    <w:rsid w:val="00EA7582"/>
    <w:rsid w:val="00EF3E3C"/>
    <w:rsid w:val="00EF4CCD"/>
    <w:rsid w:val="00EF7768"/>
    <w:rsid w:val="00EF7CAD"/>
    <w:rsid w:val="00F066A3"/>
    <w:rsid w:val="00F22759"/>
    <w:rsid w:val="00F50714"/>
    <w:rsid w:val="00F57E99"/>
    <w:rsid w:val="00F867C4"/>
    <w:rsid w:val="00F924B9"/>
    <w:rsid w:val="00FA1502"/>
    <w:rsid w:val="00FA3D9A"/>
    <w:rsid w:val="00FC5B0B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ECAA8A"/>
  <w15:docId w15:val="{6B6154E4-4AFB-4668-9752-1A16E0DB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71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8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85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47F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FA150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A150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A1502"/>
    <w:rPr>
      <w:vertAlign w:val="superscrip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F75ED"/>
    <w:rPr>
      <w:color w:val="605E5C"/>
      <w:shd w:val="clear" w:color="auto" w:fill="E1DFDD"/>
    </w:rPr>
  </w:style>
  <w:style w:type="paragraph" w:customStyle="1" w:styleId="Tabellentext">
    <w:name w:val="Tabellentext"/>
    <w:basedOn w:val="Standard"/>
    <w:rsid w:val="00EA0813"/>
    <w:pPr>
      <w:spacing w:before="8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ellenraster2">
    <w:name w:val="Tabellenraster2"/>
    <w:basedOn w:val="NormaleTabelle"/>
    <w:next w:val="Tabellenraster"/>
    <w:uiPriority w:val="39"/>
    <w:rsid w:val="0074666A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74666A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C0B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C0B7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C0B7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0B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0B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ka\Downloads\QUA-LiS_Vorlage_zur%20Diskussion%20(1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F1EC9-76F2-4073-8D89-40717EE14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QUA-LiS_Vorlage_zur Diskussion (1)</Template>
  <TotalTime>0</TotalTime>
  <Pages>4</Pages>
  <Words>488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Hendrix, Luitgard</cp:lastModifiedBy>
  <cp:revision>10</cp:revision>
  <cp:lastPrinted>2020-07-15T09:08:00Z</cp:lastPrinted>
  <dcterms:created xsi:type="dcterms:W3CDTF">2020-08-26T07:42:00Z</dcterms:created>
  <dcterms:modified xsi:type="dcterms:W3CDTF">2020-09-01T14:50:00Z</dcterms:modified>
</cp:coreProperties>
</file>