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3AC32" w14:textId="77777777" w:rsidR="007F75ED" w:rsidRPr="00CA5D0A" w:rsidRDefault="007F75ED" w:rsidP="007F75ED">
      <w:pPr>
        <w:spacing w:before="120" w:after="120" w:line="276" w:lineRule="auto"/>
        <w:rPr>
          <w:rFonts w:ascii="Arial" w:hAnsi="Arial" w:cs="Arial"/>
          <w:sz w:val="16"/>
          <w:szCs w:val="16"/>
        </w:rPr>
      </w:pPr>
      <w:bookmarkStart w:id="0" w:name="_Hlk532461741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1319C8" w:rsidRPr="00CA5D0A" w14:paraId="79D86997" w14:textId="77777777" w:rsidTr="000442D4">
        <w:tc>
          <w:tcPr>
            <w:tcW w:w="5000" w:type="pct"/>
            <w:shd w:val="clear" w:color="auto" w:fill="BFBFBF" w:themeFill="background1" w:themeFillShade="BF"/>
          </w:tcPr>
          <w:p w14:paraId="666989CD" w14:textId="06EFEE1D" w:rsidR="003D6C72" w:rsidRPr="00CA5D0A" w:rsidRDefault="00696CFA" w:rsidP="000442D4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5D0A">
              <w:rPr>
                <w:rFonts w:ascii="Arial" w:eastAsia="MS Mincho" w:hAnsi="Arial" w:cs="Arial"/>
                <w:b/>
                <w:sz w:val="24"/>
                <w:szCs w:val="24"/>
              </w:rPr>
              <w:t>Aufgabe 1: Vorwissen aktivieren (Gruppenarbeit</w:t>
            </w:r>
            <w:r w:rsidR="00144878" w:rsidRPr="00CA5D0A">
              <w:rPr>
                <w:rFonts w:ascii="Arial" w:eastAsia="MS Mincho" w:hAnsi="Arial" w:cs="Arial"/>
                <w:b/>
                <w:sz w:val="24"/>
                <w:szCs w:val="24"/>
              </w:rPr>
              <w:t>)</w:t>
            </w:r>
            <w:r w:rsidR="00AA342A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04349364" w14:textId="77777777" w:rsidR="003F7B4A" w:rsidRPr="00CA5D0A" w:rsidRDefault="003F7B4A" w:rsidP="007165A2">
      <w:pPr>
        <w:spacing w:before="120" w:after="120" w:line="276" w:lineRule="auto"/>
        <w:rPr>
          <w:rFonts w:ascii="Arial" w:hAnsi="Arial" w:cs="Arial"/>
          <w:sz w:val="16"/>
          <w:szCs w:val="16"/>
        </w:rPr>
      </w:pPr>
    </w:p>
    <w:p w14:paraId="501C1DA8" w14:textId="6F3966EE" w:rsidR="007165A2" w:rsidRPr="00CA5D0A" w:rsidRDefault="007165A2" w:rsidP="007165A2">
      <w:pPr>
        <w:spacing w:before="120" w:after="120" w:line="276" w:lineRule="auto"/>
        <w:rPr>
          <w:rFonts w:ascii="Arial" w:hAnsi="Arial" w:cs="Arial"/>
          <w:b/>
        </w:rPr>
      </w:pPr>
      <w:r w:rsidRPr="00CA5D0A">
        <w:rPr>
          <w:rFonts w:ascii="Arial" w:hAnsi="Arial" w:cs="Arial"/>
          <w:b/>
        </w:rPr>
        <w:t xml:space="preserve">Was </w:t>
      </w:r>
      <w:r w:rsidR="00CA5D0A">
        <w:rPr>
          <w:rFonts w:ascii="Arial" w:hAnsi="Arial" w:cs="Arial"/>
          <w:b/>
        </w:rPr>
        <w:t>wissen Sie</w:t>
      </w:r>
      <w:r w:rsidRPr="00CA5D0A">
        <w:rPr>
          <w:rFonts w:ascii="Arial" w:hAnsi="Arial" w:cs="Arial"/>
          <w:b/>
        </w:rPr>
        <w:t xml:space="preserve"> bereits über das Thema „Feedback“?</w:t>
      </w:r>
    </w:p>
    <w:p w14:paraId="659AE3FC" w14:textId="0B4363C6" w:rsidR="007165A2" w:rsidRPr="00CA5D0A" w:rsidRDefault="00CA5D0A" w:rsidP="007165A2">
      <w:pPr>
        <w:pStyle w:val="Listenabsatz"/>
        <w:numPr>
          <w:ilvl w:val="0"/>
          <w:numId w:val="7"/>
        </w:num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Führen Sie</w:t>
      </w:r>
      <w:r w:rsidR="00242823">
        <w:rPr>
          <w:rFonts w:ascii="Arial" w:hAnsi="Arial" w:cs="Arial"/>
        </w:rPr>
        <w:t xml:space="preserve"> in 3er-</w:t>
      </w:r>
      <w:r w:rsidR="007165A2" w:rsidRPr="00CA5D0A">
        <w:rPr>
          <w:rFonts w:ascii="Arial" w:hAnsi="Arial" w:cs="Arial"/>
        </w:rPr>
        <w:t>Gruppen ein</w:t>
      </w:r>
      <w:r w:rsidR="00F924B9" w:rsidRPr="00CA5D0A">
        <w:rPr>
          <w:rFonts w:ascii="Arial" w:hAnsi="Arial" w:cs="Arial"/>
        </w:rPr>
        <w:t>e dreiminütige „Murmelrunde“</w:t>
      </w:r>
      <w:r w:rsidR="005B2D8A">
        <w:rPr>
          <w:rFonts w:ascii="Arial" w:hAnsi="Arial" w:cs="Arial"/>
        </w:rPr>
        <w:t xml:space="preserve"> zum Thema Feedback</w:t>
      </w:r>
      <w:r w:rsidR="00F924B9" w:rsidRPr="00CA5D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durch und notieren Sie</w:t>
      </w:r>
      <w:r w:rsidR="007165A2" w:rsidRPr="00CA5D0A">
        <w:rPr>
          <w:rFonts w:ascii="Arial" w:hAnsi="Arial" w:cs="Arial"/>
        </w:rPr>
        <w:t xml:space="preserve"> die Ergebnisse in Stichworten.</w:t>
      </w:r>
    </w:p>
    <w:p w14:paraId="02293522" w14:textId="2C767351" w:rsidR="007165A2" w:rsidRPr="00CA5D0A" w:rsidRDefault="00CA5D0A" w:rsidP="007165A2">
      <w:pPr>
        <w:numPr>
          <w:ilvl w:val="0"/>
          <w:numId w:val="7"/>
        </w:num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Fertigen Sie</w:t>
      </w:r>
      <w:r w:rsidR="007165A2" w:rsidRPr="00CA5D0A">
        <w:rPr>
          <w:rFonts w:ascii="Arial" w:hAnsi="Arial" w:cs="Arial"/>
        </w:rPr>
        <w:t xml:space="preserve"> im Anschluss eine Mindmap zum Thema Feedback an.</w:t>
      </w:r>
    </w:p>
    <w:p w14:paraId="40C2DA01" w14:textId="1F8E94C7" w:rsidR="002B3764" w:rsidRPr="00CA5D0A" w:rsidRDefault="00CA5D0A" w:rsidP="007165A2">
      <w:pPr>
        <w:numPr>
          <w:ilvl w:val="0"/>
          <w:numId w:val="7"/>
        </w:num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Stellen Sie Ihre</w:t>
      </w:r>
      <w:r w:rsidR="002B3764" w:rsidRPr="00CA5D0A">
        <w:rPr>
          <w:rFonts w:ascii="Arial" w:hAnsi="Arial" w:cs="Arial"/>
        </w:rPr>
        <w:t xml:space="preserve"> </w:t>
      </w:r>
      <w:r w:rsidR="006C0261">
        <w:rPr>
          <w:rFonts w:ascii="Arial" w:hAnsi="Arial" w:cs="Arial"/>
        </w:rPr>
        <w:t>Mindmap</w:t>
      </w:r>
      <w:r w:rsidR="00184C28" w:rsidRPr="00CA5D0A">
        <w:rPr>
          <w:rFonts w:ascii="Arial" w:hAnsi="Arial" w:cs="Arial"/>
        </w:rPr>
        <w:t xml:space="preserve"> im Plenum vor.</w:t>
      </w:r>
    </w:p>
    <w:p w14:paraId="0D3A7811" w14:textId="77777777" w:rsidR="006408AE" w:rsidRPr="00CA5D0A" w:rsidRDefault="006408AE" w:rsidP="006408AE">
      <w:pPr>
        <w:spacing w:before="120" w:after="120" w:line="276" w:lineRule="auto"/>
        <w:ind w:left="36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6408AE" w:rsidRPr="00CA5D0A" w14:paraId="0F68312F" w14:textId="77777777" w:rsidTr="006408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43E26EC" w14:textId="446042F6" w:rsidR="006408AE" w:rsidRPr="00CA5D0A" w:rsidRDefault="002073BA" w:rsidP="007C0B30">
            <w:pPr>
              <w:tabs>
                <w:tab w:val="left" w:pos="260"/>
                <w:tab w:val="right" w:pos="9072"/>
              </w:tabs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</w:rPr>
              <w:t>Alternative</w:t>
            </w:r>
            <w:r w:rsidR="00AA342A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</w:t>
            </w:r>
            <w:r w:rsidR="00AA342A" w:rsidRPr="00A60E7D">
              <w:rPr>
                <w:rFonts w:ascii="Arial" w:eastAsia="MS Mincho" w:hAnsi="Arial" w:cs="Arial"/>
                <w:b/>
                <w:sz w:val="24"/>
                <w:szCs w:val="24"/>
              </w:rPr>
              <w:t>mit Methoden zur Sprachbildung</w:t>
            </w:r>
          </w:p>
        </w:tc>
      </w:tr>
    </w:tbl>
    <w:p w14:paraId="533C0B51" w14:textId="77777777" w:rsidR="00900B62" w:rsidRPr="00CA5D0A" w:rsidRDefault="00900B62" w:rsidP="006408AE">
      <w:pPr>
        <w:spacing w:before="120" w:after="120" w:line="276" w:lineRule="auto"/>
        <w:rPr>
          <w:rFonts w:ascii="Arial" w:hAnsi="Arial" w:cs="Arial"/>
          <w:bCs/>
          <w:sz w:val="16"/>
          <w:szCs w:val="16"/>
          <w:lang w:eastAsia="de-DE"/>
        </w:rPr>
      </w:pPr>
    </w:p>
    <w:p w14:paraId="12586CBD" w14:textId="0458AAA2" w:rsidR="00B44143" w:rsidRDefault="007C632F" w:rsidP="006408AE">
      <w:pPr>
        <w:spacing w:before="120" w:after="120" w:line="276" w:lineRule="auto"/>
        <w:rPr>
          <w:rFonts w:ascii="Arial" w:hAnsi="Arial" w:cs="Arial"/>
          <w:bCs/>
          <w:lang w:eastAsia="de-DE"/>
        </w:rPr>
      </w:pPr>
      <w:r>
        <w:rPr>
          <w:rFonts w:ascii="Arial" w:hAnsi="Arial" w:cs="Arial"/>
          <w:bCs/>
          <w:lang w:eastAsia="de-DE"/>
        </w:rPr>
        <w:t>Die</w:t>
      </w:r>
      <w:r w:rsidR="00504671">
        <w:rPr>
          <w:rFonts w:ascii="Arial" w:hAnsi="Arial" w:cs="Arial"/>
          <w:bCs/>
          <w:lang w:eastAsia="de-DE"/>
        </w:rPr>
        <w:t xml:space="preserve"> Erstellung der </w:t>
      </w:r>
      <w:r>
        <w:rPr>
          <w:rFonts w:ascii="Arial" w:hAnsi="Arial" w:cs="Arial"/>
          <w:bCs/>
          <w:lang w:eastAsia="de-DE"/>
        </w:rPr>
        <w:t xml:space="preserve">Mindmap wird </w:t>
      </w:r>
      <w:r w:rsidR="00504671">
        <w:rPr>
          <w:rFonts w:ascii="Arial" w:hAnsi="Arial" w:cs="Arial"/>
          <w:bCs/>
          <w:lang w:eastAsia="de-DE"/>
        </w:rPr>
        <w:t>durch eine Vorstrukturierung mit gegebenen zentralen</w:t>
      </w:r>
      <w:r w:rsidR="00B44143" w:rsidRPr="00B44143">
        <w:rPr>
          <w:rFonts w:ascii="Arial" w:hAnsi="Arial" w:cs="Arial"/>
          <w:bCs/>
          <w:lang w:eastAsia="de-DE"/>
        </w:rPr>
        <w:t xml:space="preserve"> </w:t>
      </w:r>
      <w:r w:rsidR="006C0261">
        <w:rPr>
          <w:rFonts w:ascii="Arial" w:hAnsi="Arial" w:cs="Arial"/>
          <w:bCs/>
          <w:lang w:eastAsia="de-DE"/>
        </w:rPr>
        <w:br/>
      </w:r>
      <w:r w:rsidR="00B44143" w:rsidRPr="00B44143">
        <w:rPr>
          <w:rFonts w:ascii="Arial" w:hAnsi="Arial" w:cs="Arial"/>
          <w:bCs/>
          <w:lang w:eastAsia="de-DE"/>
        </w:rPr>
        <w:t>Begriffe</w:t>
      </w:r>
      <w:r w:rsidR="00504671">
        <w:rPr>
          <w:rFonts w:ascii="Arial" w:hAnsi="Arial" w:cs="Arial"/>
          <w:bCs/>
          <w:lang w:eastAsia="de-DE"/>
        </w:rPr>
        <w:t>n unterstützt</w:t>
      </w:r>
      <w:r w:rsidR="002D1F7B">
        <w:rPr>
          <w:rFonts w:ascii="Arial" w:hAnsi="Arial" w:cs="Arial"/>
          <w:bCs/>
          <w:lang w:eastAsia="de-DE"/>
        </w:rPr>
        <w:t>.</w:t>
      </w:r>
    </w:p>
    <w:p w14:paraId="6A8BA01B" w14:textId="13B193A6" w:rsidR="00B44143" w:rsidRPr="00B44143" w:rsidRDefault="00D40768" w:rsidP="006408AE">
      <w:pPr>
        <w:spacing w:before="120" w:after="120" w:line="276" w:lineRule="auto"/>
        <w:rPr>
          <w:rFonts w:ascii="Arial" w:hAnsi="Arial" w:cs="Arial"/>
          <w:bCs/>
          <w:lang w:eastAsia="de-DE"/>
        </w:rPr>
      </w:pPr>
      <w:r>
        <w:rPr>
          <w:rFonts w:ascii="Arial" w:hAnsi="Arial" w:cs="Arial"/>
          <w:bCs/>
          <w:lang w:eastAsia="de-DE"/>
        </w:rPr>
        <w:t xml:space="preserve">Schülerinnen und Schüler strukturieren in 3er-Gruppen eine vorgegebene </w:t>
      </w:r>
      <w:r w:rsidR="00B44143" w:rsidRPr="00B44143">
        <w:rPr>
          <w:rFonts w:ascii="Arial" w:hAnsi="Arial" w:cs="Arial"/>
          <w:bCs/>
          <w:lang w:eastAsia="de-DE"/>
        </w:rPr>
        <w:t>Wortliste</w:t>
      </w:r>
      <w:r>
        <w:rPr>
          <w:rFonts w:ascii="Arial" w:hAnsi="Arial" w:cs="Arial"/>
          <w:bCs/>
          <w:lang w:eastAsia="de-DE"/>
        </w:rPr>
        <w:t xml:space="preserve"> zum Thema Feedback.</w:t>
      </w:r>
    </w:p>
    <w:p w14:paraId="1B575BB3" w14:textId="2F3DE091" w:rsidR="003E752A" w:rsidRPr="005B2D8A" w:rsidRDefault="003E752A" w:rsidP="005B2D8A">
      <w:pPr>
        <w:spacing w:before="120" w:after="120" w:line="276" w:lineRule="auto"/>
        <w:rPr>
          <w:rFonts w:ascii="Arial" w:hAnsi="Arial" w:cs="Arial"/>
          <w:sz w:val="16"/>
          <w:szCs w:val="16"/>
          <w:lang w:eastAsia="de-DE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F22759" w:rsidRPr="00CA5D0A" w14:paraId="74ECAA91" w14:textId="77777777" w:rsidTr="005D356E">
        <w:tc>
          <w:tcPr>
            <w:tcW w:w="5000" w:type="pct"/>
            <w:shd w:val="clear" w:color="auto" w:fill="BFBFBF" w:themeFill="background1" w:themeFillShade="BF"/>
          </w:tcPr>
          <w:p w14:paraId="74ECAA90" w14:textId="77777777" w:rsidR="00F22759" w:rsidRPr="00CA5D0A" w:rsidRDefault="00F22759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5D0A"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</w:tr>
      <w:bookmarkEnd w:id="0"/>
    </w:tbl>
    <w:p w14:paraId="3CACF7D0" w14:textId="754F265F" w:rsidR="00340526" w:rsidRPr="00E33AF4" w:rsidRDefault="00340526" w:rsidP="00DC4E3F">
      <w:pPr>
        <w:spacing w:before="120" w:after="120" w:line="276" w:lineRule="auto"/>
        <w:rPr>
          <w:rFonts w:ascii="Arial" w:hAnsi="Arial" w:cs="Arial"/>
          <w:bCs/>
          <w:sz w:val="16"/>
          <w:szCs w:val="16"/>
          <w:lang w:eastAsia="de-DE"/>
        </w:rPr>
      </w:pPr>
    </w:p>
    <w:p w14:paraId="78800EAF" w14:textId="502C756B" w:rsidR="00F924B9" w:rsidRPr="00CA5D0A" w:rsidRDefault="00F924B9" w:rsidP="00DC4E3F">
      <w:pPr>
        <w:spacing w:before="120" w:after="120" w:line="276" w:lineRule="auto"/>
        <w:rPr>
          <w:rFonts w:ascii="Arial" w:hAnsi="Arial" w:cs="Arial"/>
          <w:bCs/>
          <w:lang w:eastAsia="de-DE"/>
        </w:rPr>
      </w:pPr>
      <w:r w:rsidRPr="00CA5D0A">
        <w:rPr>
          <w:rFonts w:ascii="Arial" w:hAnsi="Arial" w:cs="Arial"/>
          <w:bCs/>
          <w:lang w:eastAsia="de-DE"/>
        </w:rPr>
        <w:t>Plakat, Stifte</w:t>
      </w:r>
      <w:r w:rsidR="003E752A" w:rsidRPr="00CA5D0A">
        <w:rPr>
          <w:rFonts w:ascii="Arial" w:hAnsi="Arial" w:cs="Arial"/>
          <w:bCs/>
          <w:lang w:eastAsia="de-DE"/>
        </w:rPr>
        <w:t>, etc</w:t>
      </w:r>
      <w:r w:rsidR="007B5961" w:rsidRPr="00CA5D0A">
        <w:rPr>
          <w:rFonts w:ascii="Arial" w:hAnsi="Arial" w:cs="Arial"/>
          <w:bCs/>
          <w:lang w:eastAsia="de-DE"/>
        </w:rPr>
        <w:t>.</w:t>
      </w:r>
    </w:p>
    <w:p w14:paraId="0D78FB58" w14:textId="77777777" w:rsidR="00F924B9" w:rsidRPr="00E33AF4" w:rsidRDefault="00F924B9" w:rsidP="00DC4E3F">
      <w:pPr>
        <w:spacing w:before="120" w:after="120" w:line="276" w:lineRule="auto"/>
        <w:rPr>
          <w:rFonts w:ascii="Arial" w:hAnsi="Arial" w:cs="Arial"/>
          <w:bCs/>
          <w:sz w:val="16"/>
          <w:szCs w:val="16"/>
          <w:lang w:eastAsia="de-DE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F22759" w:rsidRPr="00CA5D0A" w14:paraId="74ECAA9C" w14:textId="77777777" w:rsidTr="005D356E">
        <w:tc>
          <w:tcPr>
            <w:tcW w:w="5000" w:type="pct"/>
            <w:shd w:val="clear" w:color="auto" w:fill="BFBFBF" w:themeFill="background1" w:themeFillShade="BF"/>
          </w:tcPr>
          <w:p w14:paraId="74ECAA9B" w14:textId="77777777" w:rsidR="00F22759" w:rsidRPr="00CA5D0A" w:rsidRDefault="00F22759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5D0A">
              <w:rPr>
                <w:rFonts w:ascii="Arial" w:hAnsi="Arial" w:cs="Arial"/>
                <w:b/>
                <w:sz w:val="24"/>
                <w:szCs w:val="24"/>
              </w:rPr>
              <w:t>Quellen und weitere Literaturhinweise</w:t>
            </w:r>
          </w:p>
        </w:tc>
      </w:tr>
    </w:tbl>
    <w:p w14:paraId="74ECAAA2" w14:textId="6484E2E1" w:rsidR="00DC4E3F" w:rsidRPr="00E33AF4" w:rsidRDefault="00DC4E3F" w:rsidP="00DC4E3F">
      <w:pPr>
        <w:spacing w:before="120" w:after="120" w:line="276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14:paraId="2FF8E802" w14:textId="66172C5E" w:rsidR="00A71852" w:rsidRDefault="00A71852" w:rsidP="006C0261">
      <w:pPr>
        <w:spacing w:after="12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Ersteller: QUA-LiS NRW</w:t>
      </w:r>
      <w:r w:rsidR="006C0261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>Sie dürfen den Text unter Nennung des Erstellers nicht-kommerziell nutzen.</w:t>
      </w:r>
    </w:p>
    <w:p w14:paraId="220E0730" w14:textId="0C5187A0" w:rsidR="00C145D6" w:rsidRDefault="00C145D6" w:rsidP="006C0261">
      <w:pPr>
        <w:spacing w:after="120" w:line="276" w:lineRule="auto"/>
        <w:rPr>
          <w:rFonts w:ascii="Arial" w:eastAsia="Calibri" w:hAnsi="Arial" w:cs="Arial"/>
        </w:rPr>
      </w:pPr>
    </w:p>
    <w:p w14:paraId="2ECCCD0F" w14:textId="77777777" w:rsidR="00C145D6" w:rsidRDefault="00C145D6" w:rsidP="006C0261">
      <w:pPr>
        <w:spacing w:after="120" w:line="276" w:lineRule="auto"/>
        <w:rPr>
          <w:rFonts w:ascii="Arial" w:eastAsia="Calibri" w:hAnsi="Arial" w:cs="Arial"/>
        </w:rPr>
      </w:pPr>
      <w:bookmarkStart w:id="1" w:name="_GoBack"/>
      <w:bookmarkEnd w:id="1"/>
    </w:p>
    <w:sectPr w:rsidR="00C145D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73774" w14:textId="77777777" w:rsidR="00CA5DF6" w:rsidRDefault="00CA5DF6" w:rsidP="000E5772">
      <w:r>
        <w:separator/>
      </w:r>
    </w:p>
  </w:endnote>
  <w:endnote w:type="continuationSeparator" w:id="0">
    <w:p w14:paraId="6D85CFB3" w14:textId="77777777" w:rsidR="00CA5DF6" w:rsidRDefault="00CA5DF6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w Cen MT">
    <w:altName w:val="Arial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CAAC1" w14:textId="16AF1645" w:rsidR="003A29D3" w:rsidRPr="003A29D3" w:rsidRDefault="003A29D3" w:rsidP="00AA342A">
    <w:pPr>
      <w:pStyle w:val="Fuzeile"/>
      <w:jc w:val="right"/>
    </w:pP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C145D6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C145D6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8AAA1" w14:textId="77777777" w:rsidR="00CA5DF6" w:rsidRDefault="00CA5DF6" w:rsidP="000E5772">
      <w:r>
        <w:separator/>
      </w:r>
    </w:p>
  </w:footnote>
  <w:footnote w:type="continuationSeparator" w:id="0">
    <w:p w14:paraId="0E2000EC" w14:textId="77777777" w:rsidR="00CA5DF6" w:rsidRDefault="00CA5DF6" w:rsidP="000E5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2965"/>
      <w:gridCol w:w="2970"/>
    </w:tblGrid>
    <w:tr w:rsidR="001413C6" w:rsidRPr="007B0F17" w14:paraId="74ECAABC" w14:textId="77777777" w:rsidTr="00C65C8F">
      <w:trPr>
        <w:jc w:val="center"/>
      </w:trPr>
      <w:tc>
        <w:tcPr>
          <w:tcW w:w="1666" w:type="pct"/>
          <w:vAlign w:val="center"/>
        </w:tcPr>
        <w:p w14:paraId="74ECAAB7" w14:textId="0446CDA9"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2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74ECAAC4" wp14:editId="74ECAAC5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14:paraId="74ECAAB8" w14:textId="77777777"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14:paraId="74ECAAB9" w14:textId="77777777"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14:paraId="74ECAABA" w14:textId="77777777"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14:paraId="74ECAABB" w14:textId="77777777"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4ECAAC6" wp14:editId="74ECAAC7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14:paraId="74ECAABE" w14:textId="77777777" w:rsidTr="004170C4">
      <w:trPr>
        <w:jc w:val="center"/>
      </w:trPr>
      <w:tc>
        <w:tcPr>
          <w:tcW w:w="5000" w:type="pct"/>
          <w:gridSpan w:val="3"/>
        </w:tcPr>
        <w:p w14:paraId="43DC09BD" w14:textId="77777777" w:rsidR="001413C6" w:rsidRDefault="00EA0813" w:rsidP="003877E2">
          <w:pPr>
            <w:pStyle w:val="Tabellentext"/>
            <w:tabs>
              <w:tab w:val="left" w:pos="2098"/>
            </w:tabs>
            <w:spacing w:before="60" w:after="60"/>
            <w:ind w:left="2098" w:hanging="2098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Lernsituation </w:t>
          </w:r>
          <w:r w:rsidRPr="00EA0813">
            <w:rPr>
              <w:rFonts w:ascii="Arial" w:hAnsi="Arial" w:cs="Arial"/>
              <w:b/>
            </w:rPr>
            <w:t>Gesprächsregeln für Feedback</w:t>
          </w:r>
          <w:r w:rsidR="00F84748">
            <w:rPr>
              <w:rFonts w:ascii="Arial" w:hAnsi="Arial" w:cs="Arial"/>
              <w:b/>
            </w:rPr>
            <w:t>-Geben</w:t>
          </w:r>
        </w:p>
        <w:p w14:paraId="74ECAABD" w14:textId="6D955710" w:rsidR="00C84484" w:rsidRPr="009E276B" w:rsidRDefault="00C84484" w:rsidP="003877E2">
          <w:pPr>
            <w:pStyle w:val="Tabellentext"/>
            <w:tabs>
              <w:tab w:val="left" w:pos="2098"/>
            </w:tabs>
            <w:spacing w:before="60" w:after="60"/>
            <w:ind w:left="2098" w:hanging="2098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Aufgabe 1</w:t>
          </w:r>
        </w:p>
      </w:tc>
    </w:tr>
  </w:tbl>
  <w:bookmarkEnd w:id="2"/>
  <w:p w14:paraId="74ECAABF" w14:textId="77777777"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4ECAAC8" wp14:editId="74ECAAC9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C7D48E" id="Gruppieren 6" o:spid="_x0000_s1026" style="position:absolute;margin-left:-53.35pt;margin-top:166.45pt;width:17pt;height:280.5pt;z-index:251657216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C58"/>
    <w:multiLevelType w:val="hybridMultilevel"/>
    <w:tmpl w:val="140C92B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B80A1E"/>
    <w:multiLevelType w:val="hybridMultilevel"/>
    <w:tmpl w:val="ADAACE9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614373"/>
    <w:multiLevelType w:val="hybridMultilevel"/>
    <w:tmpl w:val="AB3CBD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70637"/>
    <w:multiLevelType w:val="hybridMultilevel"/>
    <w:tmpl w:val="6C988130"/>
    <w:lvl w:ilvl="0" w:tplc="F42CD23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7D251C"/>
    <w:multiLevelType w:val="hybridMultilevel"/>
    <w:tmpl w:val="C65AF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123D2"/>
    <w:multiLevelType w:val="hybridMultilevel"/>
    <w:tmpl w:val="A83205B4"/>
    <w:lvl w:ilvl="0" w:tplc="F42CD23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A4069"/>
    <w:multiLevelType w:val="hybridMultilevel"/>
    <w:tmpl w:val="88D00910"/>
    <w:lvl w:ilvl="0" w:tplc="CA26B6A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D3B02"/>
    <w:multiLevelType w:val="hybridMultilevel"/>
    <w:tmpl w:val="25B0428E"/>
    <w:lvl w:ilvl="0" w:tplc="34C00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1068E"/>
    <w:multiLevelType w:val="hybridMultilevel"/>
    <w:tmpl w:val="3E56D70E"/>
    <w:lvl w:ilvl="0" w:tplc="F42CD23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4337F"/>
    <w:multiLevelType w:val="hybridMultilevel"/>
    <w:tmpl w:val="77403C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E02F9"/>
    <w:multiLevelType w:val="hybridMultilevel"/>
    <w:tmpl w:val="99329C3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50"/>
    <w:rsid w:val="000064C9"/>
    <w:rsid w:val="0004157C"/>
    <w:rsid w:val="0004338F"/>
    <w:rsid w:val="0008001B"/>
    <w:rsid w:val="00096754"/>
    <w:rsid w:val="000D0DD2"/>
    <w:rsid w:val="000D47FE"/>
    <w:rsid w:val="000E5772"/>
    <w:rsid w:val="000F0AF3"/>
    <w:rsid w:val="00101E35"/>
    <w:rsid w:val="00115280"/>
    <w:rsid w:val="001319C8"/>
    <w:rsid w:val="001413C6"/>
    <w:rsid w:val="00143F87"/>
    <w:rsid w:val="00144878"/>
    <w:rsid w:val="0016747B"/>
    <w:rsid w:val="00173846"/>
    <w:rsid w:val="00184C28"/>
    <w:rsid w:val="001A3FB0"/>
    <w:rsid w:val="001E78B7"/>
    <w:rsid w:val="001E7AA8"/>
    <w:rsid w:val="002073BA"/>
    <w:rsid w:val="00213630"/>
    <w:rsid w:val="00224286"/>
    <w:rsid w:val="002373E0"/>
    <w:rsid w:val="002408AB"/>
    <w:rsid w:val="00242823"/>
    <w:rsid w:val="0024787F"/>
    <w:rsid w:val="00256AA1"/>
    <w:rsid w:val="00281805"/>
    <w:rsid w:val="00290FAE"/>
    <w:rsid w:val="002B3764"/>
    <w:rsid w:val="002C4517"/>
    <w:rsid w:val="002C48F4"/>
    <w:rsid w:val="002D1F7B"/>
    <w:rsid w:val="00340526"/>
    <w:rsid w:val="00347E99"/>
    <w:rsid w:val="00356DAB"/>
    <w:rsid w:val="003877E2"/>
    <w:rsid w:val="003924E6"/>
    <w:rsid w:val="003A29D3"/>
    <w:rsid w:val="003C6EBE"/>
    <w:rsid w:val="003D6C72"/>
    <w:rsid w:val="003E752A"/>
    <w:rsid w:val="003F7B4A"/>
    <w:rsid w:val="00401308"/>
    <w:rsid w:val="00406E82"/>
    <w:rsid w:val="004170C4"/>
    <w:rsid w:val="004200AA"/>
    <w:rsid w:val="00420832"/>
    <w:rsid w:val="00436FCA"/>
    <w:rsid w:val="00437772"/>
    <w:rsid w:val="00445058"/>
    <w:rsid w:val="0045538B"/>
    <w:rsid w:val="00456166"/>
    <w:rsid w:val="004D369F"/>
    <w:rsid w:val="00504366"/>
    <w:rsid w:val="00504671"/>
    <w:rsid w:val="00526A14"/>
    <w:rsid w:val="00542A80"/>
    <w:rsid w:val="00555EE0"/>
    <w:rsid w:val="005727B4"/>
    <w:rsid w:val="005771BA"/>
    <w:rsid w:val="005B2D8A"/>
    <w:rsid w:val="005B5CBF"/>
    <w:rsid w:val="005B7AA4"/>
    <w:rsid w:val="005C0F5E"/>
    <w:rsid w:val="005F2CE9"/>
    <w:rsid w:val="006001A2"/>
    <w:rsid w:val="00602118"/>
    <w:rsid w:val="00607181"/>
    <w:rsid w:val="00617966"/>
    <w:rsid w:val="00633A8B"/>
    <w:rsid w:val="00637CFA"/>
    <w:rsid w:val="006408AE"/>
    <w:rsid w:val="006706F0"/>
    <w:rsid w:val="00696CFA"/>
    <w:rsid w:val="00697B2A"/>
    <w:rsid w:val="006A5D8A"/>
    <w:rsid w:val="006C0261"/>
    <w:rsid w:val="007165A2"/>
    <w:rsid w:val="00745C9E"/>
    <w:rsid w:val="00746D95"/>
    <w:rsid w:val="007548A6"/>
    <w:rsid w:val="007711F4"/>
    <w:rsid w:val="00780A55"/>
    <w:rsid w:val="00794053"/>
    <w:rsid w:val="007B5961"/>
    <w:rsid w:val="007B7794"/>
    <w:rsid w:val="007C0B30"/>
    <w:rsid w:val="007C632F"/>
    <w:rsid w:val="007F75ED"/>
    <w:rsid w:val="0083162E"/>
    <w:rsid w:val="00854B55"/>
    <w:rsid w:val="00867D4F"/>
    <w:rsid w:val="008B7A32"/>
    <w:rsid w:val="008D674C"/>
    <w:rsid w:val="008E55A0"/>
    <w:rsid w:val="00900A57"/>
    <w:rsid w:val="00900B62"/>
    <w:rsid w:val="009253A7"/>
    <w:rsid w:val="0099234A"/>
    <w:rsid w:val="009A01DB"/>
    <w:rsid w:val="009A750B"/>
    <w:rsid w:val="009C7862"/>
    <w:rsid w:val="009D0141"/>
    <w:rsid w:val="009D0359"/>
    <w:rsid w:val="009D672B"/>
    <w:rsid w:val="009E276B"/>
    <w:rsid w:val="009E6C34"/>
    <w:rsid w:val="00A22509"/>
    <w:rsid w:val="00A304B8"/>
    <w:rsid w:val="00A6030B"/>
    <w:rsid w:val="00A62FE1"/>
    <w:rsid w:val="00A71852"/>
    <w:rsid w:val="00A772C6"/>
    <w:rsid w:val="00A946A9"/>
    <w:rsid w:val="00AA342A"/>
    <w:rsid w:val="00B04142"/>
    <w:rsid w:val="00B04BB8"/>
    <w:rsid w:val="00B1734A"/>
    <w:rsid w:val="00B44143"/>
    <w:rsid w:val="00B92DC8"/>
    <w:rsid w:val="00BB181C"/>
    <w:rsid w:val="00C00C7D"/>
    <w:rsid w:val="00C103C3"/>
    <w:rsid w:val="00C13B7A"/>
    <w:rsid w:val="00C145D6"/>
    <w:rsid w:val="00C37706"/>
    <w:rsid w:val="00C43850"/>
    <w:rsid w:val="00C570F8"/>
    <w:rsid w:val="00C65C8F"/>
    <w:rsid w:val="00C83ACF"/>
    <w:rsid w:val="00C84484"/>
    <w:rsid w:val="00CA5D0A"/>
    <w:rsid w:val="00CA5DF6"/>
    <w:rsid w:val="00CD6BF6"/>
    <w:rsid w:val="00D01874"/>
    <w:rsid w:val="00D02237"/>
    <w:rsid w:val="00D16166"/>
    <w:rsid w:val="00D3441F"/>
    <w:rsid w:val="00D40768"/>
    <w:rsid w:val="00D622B8"/>
    <w:rsid w:val="00DA50E1"/>
    <w:rsid w:val="00DB3695"/>
    <w:rsid w:val="00DC4E3F"/>
    <w:rsid w:val="00DE58A8"/>
    <w:rsid w:val="00E31FA7"/>
    <w:rsid w:val="00E33AF4"/>
    <w:rsid w:val="00E6755A"/>
    <w:rsid w:val="00E73E4C"/>
    <w:rsid w:val="00E96433"/>
    <w:rsid w:val="00EA0813"/>
    <w:rsid w:val="00ED0852"/>
    <w:rsid w:val="00EF3E3C"/>
    <w:rsid w:val="00F22759"/>
    <w:rsid w:val="00F50714"/>
    <w:rsid w:val="00F617D5"/>
    <w:rsid w:val="00F64B1C"/>
    <w:rsid w:val="00F84748"/>
    <w:rsid w:val="00F867C4"/>
    <w:rsid w:val="00F924B9"/>
    <w:rsid w:val="00FA0144"/>
    <w:rsid w:val="00FA1502"/>
    <w:rsid w:val="00FA3D9A"/>
    <w:rsid w:val="00FD3F0A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ECAA8A"/>
  <w15:docId w15:val="{E76C4DC4-F332-4D50-9E47-78D8615A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47F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FA150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A150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A1502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F75ED"/>
    <w:rPr>
      <w:color w:val="605E5C"/>
      <w:shd w:val="clear" w:color="auto" w:fill="E1DFDD"/>
    </w:rPr>
  </w:style>
  <w:style w:type="paragraph" w:customStyle="1" w:styleId="Tabellentext">
    <w:name w:val="Tabellentext"/>
    <w:basedOn w:val="Standard"/>
    <w:rsid w:val="00EA0813"/>
    <w:pPr>
      <w:spacing w:before="8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28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28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282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28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28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ka\Downloads\QUA-LiS_Vorlage_zur%20Diskussion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QUA-LiS_Vorlage_zur Diskussion (1)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 </cp:lastModifiedBy>
  <cp:revision>2</cp:revision>
  <cp:lastPrinted>2020-07-15T09:07:00Z</cp:lastPrinted>
  <dcterms:created xsi:type="dcterms:W3CDTF">2020-09-04T13:29:00Z</dcterms:created>
  <dcterms:modified xsi:type="dcterms:W3CDTF">2020-09-04T13:29:00Z</dcterms:modified>
</cp:coreProperties>
</file>