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63055" w14:textId="21021330" w:rsidR="00AE4BA8" w:rsidRDefault="00AE4BA8" w:rsidP="00BD4F7A">
      <w:pPr>
        <w:spacing w:after="120" w:line="276" w:lineRule="auto"/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AE4BA8" w:rsidRPr="00B40973" w14:paraId="69A218DE" w14:textId="77777777" w:rsidTr="000C5F9E">
        <w:tc>
          <w:tcPr>
            <w:tcW w:w="5000" w:type="pct"/>
            <w:shd w:val="clear" w:color="auto" w:fill="BFBFBF" w:themeFill="background1" w:themeFillShade="BF"/>
          </w:tcPr>
          <w:p w14:paraId="56933D43" w14:textId="6CBA6018" w:rsidR="00AE4BA8" w:rsidRPr="008B481F" w:rsidRDefault="00AE4BA8" w:rsidP="000C5F9E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Aufgabe</w:t>
            </w:r>
            <w:r w:rsidR="009C2722">
              <w:rPr>
                <w:rFonts w:ascii="Arial" w:hAnsi="Arial" w:cs="Arial"/>
                <w:b/>
                <w:sz w:val="24"/>
                <w:szCs w:val="24"/>
              </w:rPr>
              <w:t xml:space="preserve"> für eine Gruppenarbeit</w:t>
            </w:r>
          </w:p>
        </w:tc>
      </w:tr>
    </w:tbl>
    <w:p w14:paraId="214F26E1" w14:textId="73C31830" w:rsidR="00AE4BA8" w:rsidRDefault="00AE4BA8" w:rsidP="00BD4F7A">
      <w:pPr>
        <w:spacing w:after="120" w:line="276" w:lineRule="auto"/>
        <w:rPr>
          <w:rFonts w:ascii="Arial" w:hAnsi="Arial" w:cs="Arial"/>
        </w:rPr>
      </w:pPr>
    </w:p>
    <w:p w14:paraId="64F692C3" w14:textId="6C606B86" w:rsidR="001768F7" w:rsidRDefault="00BE2612" w:rsidP="001768F7">
      <w:pPr>
        <w:tabs>
          <w:tab w:val="left" w:pos="426"/>
        </w:tabs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Erstellen Sie </w:t>
      </w:r>
      <w:r w:rsidR="001768F7">
        <w:rPr>
          <w:rFonts w:ascii="Arial" w:hAnsi="Arial" w:cs="Arial"/>
        </w:rPr>
        <w:t>ein</w:t>
      </w:r>
      <w:r w:rsidR="008B5A8F">
        <w:rPr>
          <w:rFonts w:ascii="Arial" w:hAnsi="Arial" w:cs="Arial"/>
        </w:rPr>
        <w:t xml:space="preserve"> Infoblatt </w:t>
      </w:r>
      <w:r>
        <w:rPr>
          <w:rFonts w:ascii="Arial" w:hAnsi="Arial" w:cs="Arial"/>
        </w:rPr>
        <w:t>zum Thema „Lebensmittelunverträglichkeit“</w:t>
      </w:r>
      <w:r w:rsidR="001768F7">
        <w:rPr>
          <w:rFonts w:ascii="Arial" w:hAnsi="Arial" w:cs="Arial"/>
        </w:rPr>
        <w:t>.</w:t>
      </w:r>
    </w:p>
    <w:p w14:paraId="1E83E9DE" w14:textId="552001D6" w:rsidR="00AE4BA8" w:rsidRDefault="001768F7" w:rsidP="001768F7">
      <w:pPr>
        <w:tabs>
          <w:tab w:val="left" w:pos="426"/>
        </w:tabs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Beschreiben</w:t>
      </w:r>
      <w:r w:rsidR="00BE2612">
        <w:rPr>
          <w:rFonts w:ascii="Arial" w:hAnsi="Arial" w:cs="Arial"/>
        </w:rPr>
        <w:t xml:space="preserve"> Sie </w:t>
      </w:r>
      <w:r w:rsidR="008B5A8F">
        <w:rPr>
          <w:rFonts w:ascii="Arial" w:hAnsi="Arial" w:cs="Arial"/>
        </w:rPr>
        <w:t>darauf</w:t>
      </w:r>
      <w:r>
        <w:rPr>
          <w:rFonts w:ascii="Arial" w:hAnsi="Arial" w:cs="Arial"/>
        </w:rPr>
        <w:t xml:space="preserve"> </w:t>
      </w:r>
      <w:r w:rsidR="00BE2612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Auswirkungen </w:t>
      </w:r>
      <w:r w:rsidR="0080646B">
        <w:rPr>
          <w:rFonts w:ascii="Arial" w:hAnsi="Arial" w:cs="Arial"/>
        </w:rPr>
        <w:t>von</w:t>
      </w:r>
      <w:r w:rsidR="00BE2612">
        <w:rPr>
          <w:rFonts w:ascii="Arial" w:hAnsi="Arial" w:cs="Arial"/>
        </w:rPr>
        <w:t xml:space="preserve"> „Laktoseintoleranz</w:t>
      </w:r>
      <w:r>
        <w:rPr>
          <w:rFonts w:ascii="Arial" w:hAnsi="Arial" w:cs="Arial"/>
        </w:rPr>
        <w:t>“</w:t>
      </w:r>
      <w:r w:rsidR="0080646B" w:rsidRPr="0080646B">
        <w:rPr>
          <w:rFonts w:ascii="Arial" w:hAnsi="Arial" w:cs="Arial"/>
        </w:rPr>
        <w:t xml:space="preserve"> </w:t>
      </w:r>
      <w:r w:rsidR="0080646B">
        <w:rPr>
          <w:rFonts w:ascii="Arial" w:hAnsi="Arial" w:cs="Arial"/>
        </w:rPr>
        <w:t>beim Essen</w:t>
      </w:r>
      <w:r>
        <w:rPr>
          <w:rFonts w:ascii="Arial" w:hAnsi="Arial" w:cs="Arial"/>
        </w:rPr>
        <w:t>. Erläutern Sie</w:t>
      </w:r>
      <w:r w:rsidR="0054369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75968">
        <w:rPr>
          <w:rFonts w:ascii="Arial" w:hAnsi="Arial" w:cs="Arial"/>
        </w:rPr>
        <w:t xml:space="preserve">welche Bestandteile </w:t>
      </w:r>
      <w:r w:rsidR="00576F76">
        <w:rPr>
          <w:rFonts w:ascii="Arial" w:hAnsi="Arial" w:cs="Arial"/>
        </w:rPr>
        <w:t>der Produkte des Schulbistros konkret die Beschwerden auslösen.</w:t>
      </w:r>
    </w:p>
    <w:p w14:paraId="6F3D3BFC" w14:textId="6D9F7471" w:rsidR="00576F76" w:rsidRDefault="008B5A8F" w:rsidP="001768F7">
      <w:pPr>
        <w:tabs>
          <w:tab w:val="left" w:pos="426"/>
        </w:tabs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Bauen Sie das Infoblatt </w:t>
      </w:r>
      <w:r w:rsidR="00576F76">
        <w:rPr>
          <w:rFonts w:ascii="Arial" w:hAnsi="Arial" w:cs="Arial"/>
        </w:rPr>
        <w:t xml:space="preserve">so auf, dass weitere Lebensmittelunverträglichkeiten </w:t>
      </w:r>
      <w:r>
        <w:rPr>
          <w:rFonts w:ascii="Arial" w:hAnsi="Arial" w:cs="Arial"/>
        </w:rPr>
        <w:t xml:space="preserve">mit weiteren Infoblättern </w:t>
      </w:r>
      <w:r w:rsidR="00576F76">
        <w:rPr>
          <w:rFonts w:ascii="Arial" w:hAnsi="Arial" w:cs="Arial"/>
        </w:rPr>
        <w:t>ergänzt werden können.</w:t>
      </w:r>
    </w:p>
    <w:p w14:paraId="716CDE15" w14:textId="30633C43" w:rsidR="00543690" w:rsidRPr="00BE2612" w:rsidRDefault="008B5A8F" w:rsidP="001768F7">
      <w:pPr>
        <w:tabs>
          <w:tab w:val="left" w:pos="426"/>
        </w:tabs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Das Informationsblatt</w:t>
      </w:r>
      <w:r w:rsidR="00543690">
        <w:rPr>
          <w:rFonts w:ascii="Arial" w:hAnsi="Arial" w:cs="Arial"/>
        </w:rPr>
        <w:t xml:space="preserve"> soll im DIN A4-Format </w:t>
      </w:r>
      <w:r w:rsidR="003D733D">
        <w:rPr>
          <w:rFonts w:ascii="Arial" w:hAnsi="Arial" w:cs="Arial"/>
        </w:rPr>
        <w:t xml:space="preserve">erstellt werden. </w:t>
      </w:r>
      <w:r w:rsidR="00CE012F">
        <w:rPr>
          <w:rFonts w:ascii="Arial" w:hAnsi="Arial" w:cs="Arial"/>
        </w:rPr>
        <w:t>Für die Gestaltung ist Ihre Kreativität gefragt.</w:t>
      </w:r>
    </w:p>
    <w:p w14:paraId="38F868C5" w14:textId="518BA250" w:rsidR="00371FAA" w:rsidRDefault="00371FAA" w:rsidP="00371FAA">
      <w:pPr>
        <w:spacing w:after="120" w:line="276" w:lineRule="auto"/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1768F7" w14:paraId="42F2CD9C" w14:textId="77777777" w:rsidTr="00683841">
        <w:tc>
          <w:tcPr>
            <w:tcW w:w="5000" w:type="pct"/>
            <w:shd w:val="clear" w:color="auto" w:fill="BFBFBF" w:themeFill="background1" w:themeFillShade="BF"/>
          </w:tcPr>
          <w:p w14:paraId="0B25C492" w14:textId="6E3F898C" w:rsidR="001768F7" w:rsidRDefault="001768F7" w:rsidP="008B5A8F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242A">
              <w:rPr>
                <w:rFonts w:ascii="Arial" w:hAnsi="Arial" w:cs="Arial"/>
                <w:b/>
                <w:sz w:val="24"/>
                <w:szCs w:val="24"/>
              </w:rPr>
              <w:t>Tipps zum Thema „</w:t>
            </w:r>
            <w:r w:rsidR="008B5A8F">
              <w:rPr>
                <w:rFonts w:ascii="Arial" w:hAnsi="Arial" w:cs="Arial"/>
                <w:b/>
                <w:sz w:val="24"/>
                <w:szCs w:val="24"/>
              </w:rPr>
              <w:t>Infoblatt</w:t>
            </w:r>
            <w:r w:rsidRPr="00C1242A">
              <w:rPr>
                <w:rFonts w:ascii="Arial" w:hAnsi="Arial" w:cs="Arial"/>
                <w:b/>
                <w:sz w:val="24"/>
                <w:szCs w:val="24"/>
              </w:rPr>
              <w:t xml:space="preserve"> erstellen“</w:t>
            </w:r>
          </w:p>
        </w:tc>
      </w:tr>
    </w:tbl>
    <w:p w14:paraId="74DEAAAE" w14:textId="1D46CA54" w:rsidR="001768F7" w:rsidRDefault="001768F7" w:rsidP="00371FAA">
      <w:pPr>
        <w:spacing w:after="120" w:line="276" w:lineRule="auto"/>
        <w:rPr>
          <w:rFonts w:ascii="Arial" w:hAnsi="Arial" w:cs="Arial"/>
        </w:rPr>
      </w:pPr>
    </w:p>
    <w:p w14:paraId="26073FB9" w14:textId="77777777" w:rsidR="001768F7" w:rsidRPr="00C1242A" w:rsidRDefault="001768F7" w:rsidP="001768F7">
      <w:pPr>
        <w:spacing w:before="120" w:after="120" w:line="276" w:lineRule="auto"/>
        <w:outlineLvl w:val="1"/>
        <w:rPr>
          <w:rFonts w:ascii="Arial" w:eastAsia="Times New Roman" w:hAnsi="Arial" w:cs="Arial"/>
          <w:b/>
          <w:bCs/>
          <w:lang w:eastAsia="de-DE"/>
        </w:rPr>
      </w:pPr>
      <w:r>
        <w:rPr>
          <w:rFonts w:ascii="Arial" w:eastAsia="Times New Roman" w:hAnsi="Arial" w:cs="Arial"/>
          <w:b/>
          <w:bCs/>
          <w:lang w:eastAsia="de-DE"/>
        </w:rPr>
        <w:t>Tipp 1</w:t>
      </w:r>
      <w:r w:rsidRPr="00C1242A">
        <w:rPr>
          <w:rFonts w:ascii="Arial" w:eastAsia="Times New Roman" w:hAnsi="Arial" w:cs="Arial"/>
          <w:b/>
          <w:bCs/>
          <w:lang w:eastAsia="de-DE"/>
        </w:rPr>
        <w:t>: An die Zielgruppe denken</w:t>
      </w:r>
    </w:p>
    <w:p w14:paraId="7F2469D4" w14:textId="46644A55" w:rsidR="001768F7" w:rsidRPr="00C1242A" w:rsidRDefault="001768F7" w:rsidP="001768F7">
      <w:pPr>
        <w:spacing w:after="120" w:line="276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Ü</w:t>
      </w:r>
      <w:r w:rsidRPr="00C1242A">
        <w:rPr>
          <w:rFonts w:ascii="Arial" w:eastAsia="Times New Roman" w:hAnsi="Arial" w:cs="Arial"/>
          <w:lang w:eastAsia="de-DE"/>
        </w:rPr>
        <w:t>berlegen Sie bitte</w:t>
      </w:r>
      <w:r>
        <w:rPr>
          <w:rFonts w:ascii="Arial" w:eastAsia="Times New Roman" w:hAnsi="Arial" w:cs="Arial"/>
          <w:lang w:eastAsia="de-DE"/>
        </w:rPr>
        <w:t xml:space="preserve"> vorab</w:t>
      </w:r>
      <w:r w:rsidRPr="00C1242A">
        <w:rPr>
          <w:rFonts w:ascii="Arial" w:eastAsia="Times New Roman" w:hAnsi="Arial" w:cs="Arial"/>
          <w:lang w:eastAsia="de-DE"/>
        </w:rPr>
        <w:t xml:space="preserve">, wer </w:t>
      </w:r>
      <w:r w:rsidR="008B5A8F">
        <w:rPr>
          <w:rFonts w:ascii="Arial" w:eastAsia="Times New Roman" w:hAnsi="Arial" w:cs="Arial"/>
          <w:lang w:eastAsia="de-DE"/>
        </w:rPr>
        <w:t>das Infoblatt</w:t>
      </w:r>
      <w:r>
        <w:rPr>
          <w:rFonts w:ascii="Arial" w:eastAsia="Times New Roman" w:hAnsi="Arial" w:cs="Arial"/>
          <w:lang w:eastAsia="de-DE"/>
        </w:rPr>
        <w:t xml:space="preserve"> nutzen soll</w:t>
      </w:r>
      <w:r w:rsidRPr="00C1242A">
        <w:rPr>
          <w:rFonts w:ascii="Arial" w:eastAsia="Times New Roman" w:hAnsi="Arial" w:cs="Arial"/>
          <w:lang w:eastAsia="de-DE"/>
        </w:rPr>
        <w:t>.</w:t>
      </w:r>
    </w:p>
    <w:p w14:paraId="32FCF11D" w14:textId="77777777" w:rsidR="001768F7" w:rsidRPr="00C1242A" w:rsidRDefault="001768F7" w:rsidP="001768F7">
      <w:pPr>
        <w:spacing w:after="120" w:line="276" w:lineRule="auto"/>
        <w:outlineLvl w:val="1"/>
        <w:rPr>
          <w:rFonts w:ascii="Arial" w:eastAsia="Times New Roman" w:hAnsi="Arial" w:cs="Arial"/>
          <w:b/>
          <w:bCs/>
          <w:lang w:eastAsia="de-DE"/>
        </w:rPr>
      </w:pPr>
      <w:r>
        <w:rPr>
          <w:rFonts w:ascii="Arial" w:eastAsia="Times New Roman" w:hAnsi="Arial" w:cs="Arial"/>
          <w:b/>
          <w:bCs/>
          <w:lang w:eastAsia="de-DE"/>
        </w:rPr>
        <w:t>Tipp 2</w:t>
      </w:r>
      <w:r w:rsidRPr="00C1242A">
        <w:rPr>
          <w:rFonts w:ascii="Arial" w:eastAsia="Times New Roman" w:hAnsi="Arial" w:cs="Arial"/>
          <w:b/>
          <w:bCs/>
          <w:lang w:eastAsia="de-DE"/>
        </w:rPr>
        <w:t>: Der Inhalt</w:t>
      </w:r>
    </w:p>
    <w:p w14:paraId="61A02CA2" w14:textId="7A1A533E" w:rsidR="001768F7" w:rsidRDefault="001768F7" w:rsidP="00371FAA">
      <w:pPr>
        <w:spacing w:after="120" w:line="276" w:lineRule="auto"/>
        <w:rPr>
          <w:rFonts w:ascii="Arial" w:eastAsia="Times New Roman" w:hAnsi="Arial" w:cs="Arial"/>
          <w:lang w:eastAsia="de-DE"/>
        </w:rPr>
      </w:pPr>
      <w:r w:rsidRPr="00C1242A">
        <w:rPr>
          <w:rFonts w:ascii="Arial" w:eastAsia="Times New Roman" w:hAnsi="Arial" w:cs="Arial"/>
          <w:lang w:eastAsia="de-DE"/>
        </w:rPr>
        <w:t xml:space="preserve">Machen Sie es </w:t>
      </w:r>
      <w:r w:rsidR="009C2F4B">
        <w:rPr>
          <w:rFonts w:ascii="Arial" w:eastAsia="Times New Roman" w:hAnsi="Arial" w:cs="Arial"/>
          <w:lang w:eastAsia="de-DE"/>
        </w:rPr>
        <w:t>der Leserin/</w:t>
      </w:r>
      <w:bookmarkStart w:id="0" w:name="_GoBack"/>
      <w:bookmarkEnd w:id="0"/>
      <w:r w:rsidRPr="00C1242A">
        <w:rPr>
          <w:rFonts w:ascii="Arial" w:eastAsia="Times New Roman" w:hAnsi="Arial" w:cs="Arial"/>
          <w:lang w:eastAsia="de-DE"/>
        </w:rPr>
        <w:t xml:space="preserve">dem Leser leicht und finden Sie zu einer ausgewogenen Gestaltung aus Bild und Text, wenn Sie Ihre </w:t>
      </w:r>
      <w:r w:rsidR="008B5A8F">
        <w:rPr>
          <w:rFonts w:ascii="Arial" w:eastAsia="Times New Roman" w:hAnsi="Arial" w:cs="Arial"/>
          <w:lang w:eastAsia="de-DE"/>
        </w:rPr>
        <w:t>Infoblatt</w:t>
      </w:r>
      <w:r w:rsidRPr="00C1242A">
        <w:rPr>
          <w:rFonts w:ascii="Arial" w:eastAsia="Times New Roman" w:hAnsi="Arial" w:cs="Arial"/>
          <w:lang w:eastAsia="de-DE"/>
        </w:rPr>
        <w:t xml:space="preserve"> erstellen. </w:t>
      </w:r>
      <w:r w:rsidR="008B5A8F">
        <w:rPr>
          <w:rFonts w:ascii="Arial" w:eastAsia="Times New Roman" w:hAnsi="Arial" w:cs="Arial"/>
          <w:lang w:eastAsia="de-DE"/>
        </w:rPr>
        <w:t>Es</w:t>
      </w:r>
      <w:r w:rsidRPr="00C1242A">
        <w:rPr>
          <w:rFonts w:ascii="Arial" w:eastAsia="Times New Roman" w:hAnsi="Arial" w:cs="Arial"/>
          <w:lang w:eastAsia="de-DE"/>
        </w:rPr>
        <w:t xml:space="preserve"> </w:t>
      </w:r>
      <w:r w:rsidR="003D733D">
        <w:rPr>
          <w:rFonts w:ascii="Arial" w:eastAsia="Times New Roman" w:hAnsi="Arial" w:cs="Arial"/>
          <w:lang w:eastAsia="de-DE"/>
        </w:rPr>
        <w:t xml:space="preserve">ist </w:t>
      </w:r>
      <w:r w:rsidR="00543690">
        <w:rPr>
          <w:rFonts w:ascii="Arial" w:eastAsia="Times New Roman" w:hAnsi="Arial" w:cs="Arial"/>
          <w:lang w:eastAsia="de-DE"/>
        </w:rPr>
        <w:t>leichter zu lesen</w:t>
      </w:r>
      <w:r w:rsidRPr="00C1242A">
        <w:rPr>
          <w:rFonts w:ascii="Arial" w:eastAsia="Times New Roman" w:hAnsi="Arial" w:cs="Arial"/>
          <w:lang w:eastAsia="de-DE"/>
        </w:rPr>
        <w:t xml:space="preserve">, wenn </w:t>
      </w:r>
      <w:r w:rsidR="008B5A8F">
        <w:rPr>
          <w:rFonts w:ascii="Arial" w:eastAsia="Times New Roman" w:hAnsi="Arial" w:cs="Arial"/>
          <w:lang w:eastAsia="de-DE"/>
        </w:rPr>
        <w:t>es</w:t>
      </w:r>
      <w:r w:rsidRPr="00C1242A">
        <w:rPr>
          <w:rFonts w:ascii="Arial" w:eastAsia="Times New Roman" w:hAnsi="Arial" w:cs="Arial"/>
          <w:lang w:eastAsia="de-DE"/>
        </w:rPr>
        <w:t xml:space="preserve"> nicht ausschließlich </w:t>
      </w:r>
      <w:r>
        <w:rPr>
          <w:rFonts w:ascii="Arial" w:eastAsia="Times New Roman" w:hAnsi="Arial" w:cs="Arial"/>
          <w:lang w:eastAsia="de-DE"/>
        </w:rPr>
        <w:t xml:space="preserve">Text </w:t>
      </w:r>
      <w:r w:rsidR="00543690">
        <w:rPr>
          <w:rFonts w:ascii="Arial" w:eastAsia="Times New Roman" w:hAnsi="Arial" w:cs="Arial"/>
          <w:lang w:eastAsia="de-DE"/>
        </w:rPr>
        <w:t>enthält</w:t>
      </w:r>
      <w:r>
        <w:rPr>
          <w:rFonts w:ascii="Arial" w:eastAsia="Times New Roman" w:hAnsi="Arial" w:cs="Arial"/>
          <w:lang w:eastAsia="de-DE"/>
        </w:rPr>
        <w:t>!</w:t>
      </w:r>
      <w:r w:rsidRPr="00C1242A">
        <w:rPr>
          <w:rFonts w:ascii="Arial" w:eastAsia="Times New Roman" w:hAnsi="Arial" w:cs="Arial"/>
          <w:lang w:eastAsia="de-DE"/>
        </w:rPr>
        <w:t xml:space="preserve"> </w:t>
      </w:r>
    </w:p>
    <w:p w14:paraId="5A67A96E" w14:textId="6275CF61" w:rsidR="008B5A8F" w:rsidRPr="008B5A8F" w:rsidRDefault="008B5A8F" w:rsidP="008B5A8F">
      <w:pPr>
        <w:spacing w:after="120" w:line="276" w:lineRule="auto"/>
        <w:outlineLvl w:val="1"/>
        <w:rPr>
          <w:rFonts w:ascii="Arial" w:eastAsia="Times New Roman" w:hAnsi="Arial" w:cs="Arial"/>
          <w:b/>
          <w:bCs/>
          <w:lang w:eastAsia="de-DE"/>
        </w:rPr>
      </w:pPr>
      <w:r w:rsidRPr="008B5A8F">
        <w:rPr>
          <w:rFonts w:ascii="Arial" w:eastAsia="Times New Roman" w:hAnsi="Arial" w:cs="Arial"/>
          <w:b/>
          <w:bCs/>
          <w:lang w:eastAsia="de-DE"/>
        </w:rPr>
        <w:t>Tipp 3: Fortsetzung</w:t>
      </w:r>
    </w:p>
    <w:p w14:paraId="5CA19720" w14:textId="6B0E3F2B" w:rsidR="008B5A8F" w:rsidRDefault="008B5A8F" w:rsidP="00371FAA">
      <w:pPr>
        <w:spacing w:after="120" w:line="276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Gestalten Sie das Blatt so, dass daraus eine Infoblattreihe erstellt werden kann.</w:t>
      </w:r>
    </w:p>
    <w:p w14:paraId="3AC428DF" w14:textId="77777777" w:rsidR="001768F7" w:rsidRPr="008B7A32" w:rsidRDefault="001768F7" w:rsidP="00371FAA">
      <w:pPr>
        <w:spacing w:after="120" w:line="276" w:lineRule="auto"/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371FAA" w14:paraId="7AF6B7C1" w14:textId="77777777" w:rsidTr="00BE414C">
        <w:tc>
          <w:tcPr>
            <w:tcW w:w="5000" w:type="pct"/>
            <w:shd w:val="clear" w:color="auto" w:fill="BFBFBF" w:themeFill="background1" w:themeFillShade="BF"/>
          </w:tcPr>
          <w:p w14:paraId="2CD82456" w14:textId="77777777" w:rsidR="00371FAA" w:rsidRDefault="00371FAA" w:rsidP="00BE414C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Material</w:t>
            </w:r>
          </w:p>
        </w:tc>
      </w:tr>
    </w:tbl>
    <w:p w14:paraId="65F45003" w14:textId="77777777" w:rsidR="00371FAA" w:rsidRPr="001768F7" w:rsidRDefault="00371FAA" w:rsidP="00371FAA">
      <w:pPr>
        <w:spacing w:after="120" w:line="276" w:lineRule="auto"/>
        <w:rPr>
          <w:rFonts w:ascii="Arial" w:hAnsi="Arial" w:cs="Arial"/>
          <w:sz w:val="16"/>
          <w:szCs w:val="16"/>
        </w:rPr>
      </w:pPr>
    </w:p>
    <w:p w14:paraId="68AE6851" w14:textId="5A49DEFC" w:rsidR="00371FAA" w:rsidRPr="00DC331B" w:rsidRDefault="004F4839" w:rsidP="00371FAA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Produktliste des Schulbistros, </w:t>
      </w:r>
      <w:r w:rsidR="004124E2">
        <w:rPr>
          <w:rFonts w:ascii="Arial" w:hAnsi="Arial" w:cs="Arial"/>
        </w:rPr>
        <w:t>incl. Inhaltsstoffe</w:t>
      </w:r>
    </w:p>
    <w:p w14:paraId="6AA8FE99" w14:textId="77777777" w:rsidR="0069786C" w:rsidRPr="0069786C" w:rsidRDefault="0069786C" w:rsidP="00BD4F7A">
      <w:pPr>
        <w:spacing w:after="120" w:line="276" w:lineRule="auto"/>
        <w:rPr>
          <w:rFonts w:ascii="Arial" w:hAnsi="Arial" w:cs="Arial"/>
          <w:sz w:val="16"/>
          <w:szCs w:val="16"/>
        </w:rPr>
      </w:pPr>
    </w:p>
    <w:tbl>
      <w:tblPr>
        <w:tblStyle w:val="Tabellenraster2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8D0AC3" w:rsidRPr="008D0AC3" w14:paraId="595BD6FD" w14:textId="77777777" w:rsidTr="00541769">
        <w:tc>
          <w:tcPr>
            <w:tcW w:w="5000" w:type="pct"/>
            <w:shd w:val="clear" w:color="auto" w:fill="BFBFBF" w:themeFill="background1" w:themeFillShade="BF"/>
          </w:tcPr>
          <w:p w14:paraId="3B7A2EA2" w14:textId="7D13D1B0" w:rsidR="008D0AC3" w:rsidRPr="008D0AC3" w:rsidRDefault="004124E2" w:rsidP="008D0AC3">
            <w:pPr>
              <w:spacing w:before="60" w:after="60" w:line="276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Organisatorische Hinweise</w:t>
            </w:r>
          </w:p>
        </w:tc>
      </w:tr>
    </w:tbl>
    <w:p w14:paraId="33539575" w14:textId="77777777" w:rsidR="008D0AC3" w:rsidRPr="008D0AC3" w:rsidRDefault="008D0AC3" w:rsidP="008D0AC3">
      <w:pPr>
        <w:spacing w:after="120" w:line="276" w:lineRule="auto"/>
        <w:rPr>
          <w:rFonts w:ascii="Arial" w:eastAsia="Calibri" w:hAnsi="Arial" w:cs="Arial"/>
        </w:rPr>
      </w:pPr>
    </w:p>
    <w:p w14:paraId="19627ADF" w14:textId="0EB0D853" w:rsidR="006021AC" w:rsidRPr="005D2FBE" w:rsidRDefault="00576F76" w:rsidP="006021AC">
      <w:pPr>
        <w:tabs>
          <w:tab w:val="left" w:pos="672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Nutzung eines Computerraums</w:t>
      </w:r>
    </w:p>
    <w:p w14:paraId="63459647" w14:textId="05C53193" w:rsidR="00637CFA" w:rsidRDefault="00637CFA" w:rsidP="006021AC">
      <w:pPr>
        <w:spacing w:after="120" w:line="276" w:lineRule="auto"/>
        <w:rPr>
          <w:rFonts w:ascii="Arial" w:hAnsi="Arial" w:cs="Arial"/>
        </w:rPr>
      </w:pPr>
    </w:p>
    <w:tbl>
      <w:tblPr>
        <w:tblStyle w:val="Tabellenraster2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4124E2" w:rsidRPr="008D0AC3" w14:paraId="3D287C0C" w14:textId="77777777" w:rsidTr="00BB2D85">
        <w:tc>
          <w:tcPr>
            <w:tcW w:w="5000" w:type="pct"/>
            <w:shd w:val="clear" w:color="auto" w:fill="BFBFBF" w:themeFill="background1" w:themeFillShade="BF"/>
          </w:tcPr>
          <w:p w14:paraId="17A557DD" w14:textId="77777777" w:rsidR="004124E2" w:rsidRPr="008D0AC3" w:rsidRDefault="004124E2" w:rsidP="00BB2D85">
            <w:pPr>
              <w:spacing w:before="60" w:after="60" w:line="276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8D0AC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Quellen und weitere Literaturhinweise</w:t>
            </w:r>
          </w:p>
        </w:tc>
      </w:tr>
    </w:tbl>
    <w:p w14:paraId="552BAC21" w14:textId="77777777" w:rsidR="004124E2" w:rsidRPr="008D0AC3" w:rsidRDefault="004124E2" w:rsidP="004124E2">
      <w:pPr>
        <w:spacing w:after="120" w:line="276" w:lineRule="auto"/>
        <w:rPr>
          <w:rFonts w:ascii="Arial" w:eastAsia="Calibri" w:hAnsi="Arial" w:cs="Arial"/>
        </w:rPr>
      </w:pPr>
    </w:p>
    <w:p w14:paraId="5C232E2C" w14:textId="3637D375" w:rsidR="004124E2" w:rsidRPr="005D2FBE" w:rsidRDefault="004124E2" w:rsidP="008B5A8F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Ersteller: QUA-LiS NRW</w:t>
      </w:r>
      <w:r w:rsidR="008B5A8F">
        <w:rPr>
          <w:rFonts w:ascii="Arial" w:hAnsi="Arial" w:cs="Arial"/>
        </w:rPr>
        <w:br/>
      </w:r>
      <w:r w:rsidRPr="001A77EB">
        <w:rPr>
          <w:rFonts w:ascii="Arial" w:hAnsi="Arial" w:cs="Arial"/>
        </w:rPr>
        <w:t>Sie dürfen den Text unter Nennung des Erstellers nicht-kommerziell nutzen.</w:t>
      </w:r>
    </w:p>
    <w:sectPr w:rsidR="004124E2" w:rsidRPr="005D2FB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FA496" w14:textId="77777777" w:rsidR="00834228" w:rsidRDefault="00834228" w:rsidP="000E5772">
      <w:r>
        <w:separator/>
      </w:r>
    </w:p>
  </w:endnote>
  <w:endnote w:type="continuationSeparator" w:id="0">
    <w:p w14:paraId="5C590844" w14:textId="77777777" w:rsidR="00834228" w:rsidRDefault="00834228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99310" w14:textId="77777777" w:rsidR="00834228" w:rsidRDefault="00834228" w:rsidP="000E5772">
      <w:r>
        <w:separator/>
      </w:r>
    </w:p>
  </w:footnote>
  <w:footnote w:type="continuationSeparator" w:id="0">
    <w:p w14:paraId="2365EF57" w14:textId="77777777" w:rsidR="00834228" w:rsidRDefault="00834228" w:rsidP="000E5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3079"/>
      <w:gridCol w:w="3082"/>
    </w:tblGrid>
    <w:tr w:rsidR="001413C6" w:rsidRPr="007B0F17" w14:paraId="43A44043" w14:textId="77777777" w:rsidTr="00C65C8F">
      <w:trPr>
        <w:jc w:val="center"/>
      </w:trPr>
      <w:tc>
        <w:tcPr>
          <w:tcW w:w="1666" w:type="pct"/>
          <w:vAlign w:val="center"/>
        </w:tcPr>
        <w:p w14:paraId="458610C7" w14:textId="77777777" w:rsidR="001413C6" w:rsidRPr="007B0F17" w:rsidRDefault="001413C6" w:rsidP="001413C6">
          <w:pPr>
            <w:rPr>
              <w:rFonts w:ascii="Tw Cen MT" w:hAnsi="Tw Cen MT"/>
              <w:sz w:val="24"/>
              <w:szCs w:val="24"/>
            </w:rPr>
          </w:pPr>
          <w:bookmarkStart w:id="1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29B39AFB" wp14:editId="6A4D546A">
                <wp:extent cx="1848616" cy="494950"/>
                <wp:effectExtent l="0" t="0" r="0" b="635"/>
                <wp:docPr id="46" name="Grafik 46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14:paraId="433E7E88" w14:textId="77777777" w:rsidR="00C65C8F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14:paraId="4F88F1E2" w14:textId="77777777" w:rsidR="001413C6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14:paraId="53B45A12" w14:textId="77777777" w:rsidR="00C65C8F" w:rsidRPr="007B0F17" w:rsidRDefault="00C65C8F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14:paraId="48F03EC1" w14:textId="77777777" w:rsidR="001413C6" w:rsidRPr="007B0F17" w:rsidRDefault="00C65C8F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33AC606B" wp14:editId="76FBB0A6">
                <wp:extent cx="1564444" cy="4932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13C6" w:rsidRPr="007B0F17" w14:paraId="7A0ACC81" w14:textId="77777777" w:rsidTr="004170C4">
      <w:trPr>
        <w:jc w:val="center"/>
      </w:trPr>
      <w:tc>
        <w:tcPr>
          <w:tcW w:w="5000" w:type="pct"/>
          <w:gridSpan w:val="3"/>
        </w:tcPr>
        <w:p w14:paraId="0F42357E" w14:textId="4C3ECE5F" w:rsidR="005346E3" w:rsidRPr="00571707" w:rsidRDefault="006160AD" w:rsidP="004124E2">
          <w:pPr>
            <w:spacing w:before="120" w:after="120"/>
            <w:jc w:val="center"/>
            <w:rPr>
              <w:rFonts w:ascii="Arial" w:hAnsi="Arial" w:cs="Arial"/>
              <w:b/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>Infoblatt</w:t>
          </w:r>
          <w:r w:rsidR="004124E2">
            <w:rPr>
              <w:rFonts w:ascii="Arial" w:hAnsi="Arial" w:cs="Arial"/>
              <w:b/>
              <w:sz w:val="28"/>
              <w:szCs w:val="24"/>
            </w:rPr>
            <w:t xml:space="preserve"> für das</w:t>
          </w:r>
          <w:r w:rsidR="00473C0D" w:rsidRPr="00571707">
            <w:rPr>
              <w:rFonts w:ascii="Arial" w:hAnsi="Arial" w:cs="Arial"/>
              <w:b/>
              <w:sz w:val="28"/>
              <w:szCs w:val="24"/>
            </w:rPr>
            <w:t xml:space="preserve"> Schulbistro</w:t>
          </w:r>
        </w:p>
      </w:tc>
    </w:tr>
  </w:tbl>
  <w:bookmarkEnd w:id="1"/>
  <w:p w14:paraId="0B5477BD" w14:textId="77777777" w:rsidR="000E5772" w:rsidRPr="001413C6" w:rsidRDefault="003924E6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B4D0F5" wp14:editId="23C11C33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7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FB1506" id="Gruppieren 6" o:spid="_x0000_s1026" style="position:absolute;margin-left:-53.35pt;margin-top:166.45pt;width:17pt;height:280.5pt;z-index:251659264;mso-height-relative:margin" coordsize="216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">
              <v:line id="Gerader Verbinder 1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" strokecolor="black [3200]" strokeweight=".5pt">
                <v:stroke joinstyle="miter"/>
              </v:line>
              <v:line id="Gerader Verbinder 2" o:spid="_x0000_s1028" style="position:absolute;visibility:visible;mso-wrap-style:square" from="0,17811" to="2160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" strokecolor="black [3200]" strokeweight=".5pt">
                <v:stroke joinstyle="miter"/>
              </v:line>
              <v:line id="Gerader Verbinder 3" o:spid="_x0000_s1029" style="position:absolute;visibility:visible;mso-wrap-style:square" from="0,35623" to="1080,3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" strokecolor="black [3200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7C58"/>
    <w:multiLevelType w:val="hybridMultilevel"/>
    <w:tmpl w:val="140C92B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E34ECB"/>
    <w:multiLevelType w:val="hybridMultilevel"/>
    <w:tmpl w:val="15F0E29E"/>
    <w:lvl w:ilvl="0" w:tplc="4B6E4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7AE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9CB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2CF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C2F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10C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9E6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0C4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00A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B80A1E"/>
    <w:multiLevelType w:val="hybridMultilevel"/>
    <w:tmpl w:val="ADAACE9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614373"/>
    <w:multiLevelType w:val="hybridMultilevel"/>
    <w:tmpl w:val="AB3CBD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42D08"/>
    <w:multiLevelType w:val="hybridMultilevel"/>
    <w:tmpl w:val="6980D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A7475"/>
    <w:multiLevelType w:val="hybridMultilevel"/>
    <w:tmpl w:val="030899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E7030"/>
    <w:multiLevelType w:val="hybridMultilevel"/>
    <w:tmpl w:val="5858A7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F7677"/>
    <w:multiLevelType w:val="hybridMultilevel"/>
    <w:tmpl w:val="931E94B4"/>
    <w:lvl w:ilvl="0" w:tplc="C5166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D251C"/>
    <w:multiLevelType w:val="hybridMultilevel"/>
    <w:tmpl w:val="C65AF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97D1B"/>
    <w:multiLevelType w:val="hybridMultilevel"/>
    <w:tmpl w:val="97901A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D3B02"/>
    <w:multiLevelType w:val="hybridMultilevel"/>
    <w:tmpl w:val="25B0428E"/>
    <w:lvl w:ilvl="0" w:tplc="34C005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75F34"/>
    <w:multiLevelType w:val="hybridMultilevel"/>
    <w:tmpl w:val="1952E7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361DB"/>
    <w:multiLevelType w:val="hybridMultilevel"/>
    <w:tmpl w:val="64A44152"/>
    <w:lvl w:ilvl="0" w:tplc="015EBF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E02F9"/>
    <w:multiLevelType w:val="hybridMultilevel"/>
    <w:tmpl w:val="99329C3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DD2825"/>
    <w:multiLevelType w:val="hybridMultilevel"/>
    <w:tmpl w:val="ABC07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0"/>
  </w:num>
  <w:num w:numId="5">
    <w:abstractNumId w:val="13"/>
  </w:num>
  <w:num w:numId="6">
    <w:abstractNumId w:val="8"/>
  </w:num>
  <w:num w:numId="7">
    <w:abstractNumId w:val="4"/>
  </w:num>
  <w:num w:numId="8">
    <w:abstractNumId w:val="12"/>
  </w:num>
  <w:num w:numId="9">
    <w:abstractNumId w:val="9"/>
  </w:num>
  <w:num w:numId="10">
    <w:abstractNumId w:val="6"/>
  </w:num>
  <w:num w:numId="11">
    <w:abstractNumId w:val="14"/>
  </w:num>
  <w:num w:numId="12">
    <w:abstractNumId w:val="7"/>
  </w:num>
  <w:num w:numId="13">
    <w:abstractNumId w:val="1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50"/>
    <w:rsid w:val="00000810"/>
    <w:rsid w:val="00027BD8"/>
    <w:rsid w:val="0004157C"/>
    <w:rsid w:val="0004338F"/>
    <w:rsid w:val="00060553"/>
    <w:rsid w:val="0008001B"/>
    <w:rsid w:val="000B3180"/>
    <w:rsid w:val="000D0DD2"/>
    <w:rsid w:val="000D47FE"/>
    <w:rsid w:val="000D5252"/>
    <w:rsid w:val="000E470A"/>
    <w:rsid w:val="000E5772"/>
    <w:rsid w:val="000F0AF3"/>
    <w:rsid w:val="00115280"/>
    <w:rsid w:val="001413C6"/>
    <w:rsid w:val="00142CE4"/>
    <w:rsid w:val="00143F87"/>
    <w:rsid w:val="0016747B"/>
    <w:rsid w:val="00174107"/>
    <w:rsid w:val="001768F7"/>
    <w:rsid w:val="00187BF9"/>
    <w:rsid w:val="00190A93"/>
    <w:rsid w:val="001A3FB0"/>
    <w:rsid w:val="001A789E"/>
    <w:rsid w:val="001B19DD"/>
    <w:rsid w:val="001C7875"/>
    <w:rsid w:val="001E7AA8"/>
    <w:rsid w:val="00213630"/>
    <w:rsid w:val="00245E7C"/>
    <w:rsid w:val="0024787F"/>
    <w:rsid w:val="00256AA1"/>
    <w:rsid w:val="00261203"/>
    <w:rsid w:val="00266156"/>
    <w:rsid w:val="00290FAE"/>
    <w:rsid w:val="002C3153"/>
    <w:rsid w:val="002C4517"/>
    <w:rsid w:val="002D5872"/>
    <w:rsid w:val="00313CE1"/>
    <w:rsid w:val="00317881"/>
    <w:rsid w:val="00323D93"/>
    <w:rsid w:val="00347E99"/>
    <w:rsid w:val="00371FAA"/>
    <w:rsid w:val="003924E6"/>
    <w:rsid w:val="003D733D"/>
    <w:rsid w:val="003F1E22"/>
    <w:rsid w:val="00401308"/>
    <w:rsid w:val="00404C78"/>
    <w:rsid w:val="00406E82"/>
    <w:rsid w:val="004124E2"/>
    <w:rsid w:val="004170C4"/>
    <w:rsid w:val="004200AA"/>
    <w:rsid w:val="0043140F"/>
    <w:rsid w:val="00436FCA"/>
    <w:rsid w:val="00445058"/>
    <w:rsid w:val="00456166"/>
    <w:rsid w:val="00466FB2"/>
    <w:rsid w:val="00473C0D"/>
    <w:rsid w:val="004D163C"/>
    <w:rsid w:val="004D369F"/>
    <w:rsid w:val="004F4839"/>
    <w:rsid w:val="00504366"/>
    <w:rsid w:val="0051293B"/>
    <w:rsid w:val="00516781"/>
    <w:rsid w:val="00526A14"/>
    <w:rsid w:val="005346E3"/>
    <w:rsid w:val="00542A80"/>
    <w:rsid w:val="00543690"/>
    <w:rsid w:val="00546D43"/>
    <w:rsid w:val="00555EE0"/>
    <w:rsid w:val="00571707"/>
    <w:rsid w:val="005727B4"/>
    <w:rsid w:val="0057532D"/>
    <w:rsid w:val="00576F76"/>
    <w:rsid w:val="005771BA"/>
    <w:rsid w:val="005904C4"/>
    <w:rsid w:val="005B5752"/>
    <w:rsid w:val="005B7AA4"/>
    <w:rsid w:val="005C0F5E"/>
    <w:rsid w:val="006001A2"/>
    <w:rsid w:val="00602118"/>
    <w:rsid w:val="006021AC"/>
    <w:rsid w:val="00607181"/>
    <w:rsid w:val="006160AD"/>
    <w:rsid w:val="00637CFA"/>
    <w:rsid w:val="00646D61"/>
    <w:rsid w:val="0065373D"/>
    <w:rsid w:val="006618FA"/>
    <w:rsid w:val="00672234"/>
    <w:rsid w:val="00676C93"/>
    <w:rsid w:val="0069786C"/>
    <w:rsid w:val="006A6E4D"/>
    <w:rsid w:val="006F294C"/>
    <w:rsid w:val="00707FA6"/>
    <w:rsid w:val="00746D95"/>
    <w:rsid w:val="007548A6"/>
    <w:rsid w:val="00794053"/>
    <w:rsid w:val="007B0ECF"/>
    <w:rsid w:val="007B12F9"/>
    <w:rsid w:val="0080646B"/>
    <w:rsid w:val="00815BF0"/>
    <w:rsid w:val="00834228"/>
    <w:rsid w:val="00866BC9"/>
    <w:rsid w:val="00867D4F"/>
    <w:rsid w:val="0089525D"/>
    <w:rsid w:val="008B5A8F"/>
    <w:rsid w:val="008B7A32"/>
    <w:rsid w:val="008D0AC3"/>
    <w:rsid w:val="008D674C"/>
    <w:rsid w:val="008D70CF"/>
    <w:rsid w:val="008F557E"/>
    <w:rsid w:val="0099234A"/>
    <w:rsid w:val="009A01DB"/>
    <w:rsid w:val="009C2722"/>
    <w:rsid w:val="009C2F4B"/>
    <w:rsid w:val="009C69C6"/>
    <w:rsid w:val="009C7862"/>
    <w:rsid w:val="009D0359"/>
    <w:rsid w:val="009E6C34"/>
    <w:rsid w:val="00A22F23"/>
    <w:rsid w:val="00A70A81"/>
    <w:rsid w:val="00A73D5B"/>
    <w:rsid w:val="00AE4BA8"/>
    <w:rsid w:val="00B04BB8"/>
    <w:rsid w:val="00B56AF8"/>
    <w:rsid w:val="00B80690"/>
    <w:rsid w:val="00BA3C8F"/>
    <w:rsid w:val="00BD1A56"/>
    <w:rsid w:val="00BD4F7A"/>
    <w:rsid w:val="00BE2612"/>
    <w:rsid w:val="00C00C7D"/>
    <w:rsid w:val="00C03A2C"/>
    <w:rsid w:val="00C1200A"/>
    <w:rsid w:val="00C1242A"/>
    <w:rsid w:val="00C37706"/>
    <w:rsid w:val="00C43850"/>
    <w:rsid w:val="00C503A5"/>
    <w:rsid w:val="00C50FEA"/>
    <w:rsid w:val="00C65C8F"/>
    <w:rsid w:val="00C71A24"/>
    <w:rsid w:val="00C772C1"/>
    <w:rsid w:val="00CB49B8"/>
    <w:rsid w:val="00CC4DBB"/>
    <w:rsid w:val="00CC5A16"/>
    <w:rsid w:val="00CE012F"/>
    <w:rsid w:val="00D02237"/>
    <w:rsid w:val="00D12888"/>
    <w:rsid w:val="00D3441F"/>
    <w:rsid w:val="00D74C7D"/>
    <w:rsid w:val="00DA50E1"/>
    <w:rsid w:val="00DC331B"/>
    <w:rsid w:val="00E42919"/>
    <w:rsid w:val="00EE6ECA"/>
    <w:rsid w:val="00EF24C2"/>
    <w:rsid w:val="00EF3CBD"/>
    <w:rsid w:val="00F22759"/>
    <w:rsid w:val="00F30991"/>
    <w:rsid w:val="00F37DE6"/>
    <w:rsid w:val="00F75968"/>
    <w:rsid w:val="00F867C4"/>
    <w:rsid w:val="00FE3D1D"/>
    <w:rsid w:val="00FE5607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D51DFC6"/>
  <w15:docId w15:val="{D1885CF4-5F8A-495E-A557-E04890B2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3CE1"/>
  </w:style>
  <w:style w:type="paragraph" w:styleId="berschrift2">
    <w:name w:val="heading 2"/>
    <w:basedOn w:val="Standard"/>
    <w:link w:val="berschrift2Zchn"/>
    <w:uiPriority w:val="9"/>
    <w:qFormat/>
    <w:rsid w:val="00C1242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nhideWhenUsed/>
    <w:rsid w:val="00D022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8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85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47F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73D5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3D5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73D5B"/>
    <w:rPr>
      <w:vertAlign w:val="superscript"/>
    </w:rPr>
  </w:style>
  <w:style w:type="table" w:customStyle="1" w:styleId="Tabellenraster2">
    <w:name w:val="Tabellenraster2"/>
    <w:basedOn w:val="NormaleTabelle"/>
    <w:next w:val="Tabellenraster"/>
    <w:uiPriority w:val="39"/>
    <w:rsid w:val="008D0AC3"/>
    <w:rPr>
      <w:rFonts w:eastAsia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772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72C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772C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72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72C1"/>
    <w:rPr>
      <w:b/>
      <w:bCs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1242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124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04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3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ka\Downloads\QUA-LiS_Vorlage_zur%20Diskussion%20(1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12DE0-AB26-4BB0-B9A1-C42AF7E81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QUA-LiS_Vorlage_zur Diskussion (1)</Template>
  <TotalTime>0</TotalTime>
  <Pages>1</Pages>
  <Words>170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Studt, Cornelia</cp:lastModifiedBy>
  <cp:revision>21</cp:revision>
  <cp:lastPrinted>2018-12-12T20:59:00Z</cp:lastPrinted>
  <dcterms:created xsi:type="dcterms:W3CDTF">2020-06-16T10:58:00Z</dcterms:created>
  <dcterms:modified xsi:type="dcterms:W3CDTF">2020-08-18T13:37:00Z</dcterms:modified>
</cp:coreProperties>
</file>