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B64BF" w14:textId="38143523" w:rsidR="004654E5" w:rsidRPr="00DA3DED" w:rsidRDefault="00C13EFF" w:rsidP="00E42919">
      <w:pPr>
        <w:spacing w:after="120" w:line="276" w:lineRule="auto"/>
        <w:rPr>
          <w:rFonts w:ascii="Arial" w:hAnsi="Arial" w:cs="Arial"/>
          <w:sz w:val="18"/>
          <w:szCs w:val="18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14:paraId="5556CD21" w14:textId="77777777" w:rsidTr="00F22759">
        <w:tc>
          <w:tcPr>
            <w:tcW w:w="5000" w:type="pct"/>
            <w:shd w:val="clear" w:color="auto" w:fill="BFBFBF" w:themeFill="background1" w:themeFillShade="BF"/>
          </w:tcPr>
          <w:p w14:paraId="5714D5B1" w14:textId="2BB5549C" w:rsidR="00F22759" w:rsidRDefault="00815BF0" w:rsidP="00E4291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Arbeitsauftrag</w:t>
            </w:r>
          </w:p>
        </w:tc>
      </w:tr>
      <w:bookmarkEnd w:id="0"/>
    </w:tbl>
    <w:p w14:paraId="7E083F0E" w14:textId="2FAC27D9" w:rsidR="00F30991" w:rsidRPr="00DA3DED" w:rsidRDefault="00F30991" w:rsidP="00E42919">
      <w:pPr>
        <w:spacing w:after="12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40603" w14:paraId="22ADD308" w14:textId="77777777" w:rsidTr="003137C9">
        <w:tc>
          <w:tcPr>
            <w:tcW w:w="5000" w:type="pct"/>
            <w:shd w:val="clear" w:color="auto" w:fill="BFBFBF" w:themeFill="background1" w:themeFillShade="BF"/>
          </w:tcPr>
          <w:p w14:paraId="13905231" w14:textId="77777777" w:rsidR="00740603" w:rsidRPr="00A76F5B" w:rsidRDefault="00740603" w:rsidP="003137C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A76F5B">
              <w:rPr>
                <w:rFonts w:ascii="Arial" w:hAnsi="Arial" w:cs="Arial"/>
                <w:b/>
                <w:bCs/>
              </w:rPr>
              <w:t>Hinweis</w:t>
            </w:r>
            <w:r>
              <w:rPr>
                <w:rFonts w:ascii="Arial" w:hAnsi="Arial" w:cs="Arial"/>
                <w:b/>
              </w:rPr>
              <w:t xml:space="preserve"> für die Lehrkraft</w:t>
            </w:r>
          </w:p>
        </w:tc>
      </w:tr>
    </w:tbl>
    <w:p w14:paraId="4147716B" w14:textId="4AFC761C" w:rsidR="00740603" w:rsidRDefault="00740603" w:rsidP="00E42919">
      <w:pPr>
        <w:spacing w:after="120" w:line="276" w:lineRule="auto"/>
        <w:rPr>
          <w:rFonts w:ascii="Arial" w:hAnsi="Arial" w:cs="Arial"/>
        </w:rPr>
      </w:pPr>
    </w:p>
    <w:p w14:paraId="1D67F4A6" w14:textId="03C63335" w:rsidR="000E470A" w:rsidRDefault="00815BF0" w:rsidP="00E4291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Innerhalb der Expertengruppen werden Nummern von 1 bis… an die Lernenden vergeben. Danach gehen alle mit der Nummer 1 in eine Präsentationsgruppe, alle mit der Nummer 2 usw. Die Präsentationgruppen laufen von Station zu Station</w:t>
      </w:r>
      <w:r w:rsidR="00805924">
        <w:rPr>
          <w:rFonts w:ascii="Arial" w:hAnsi="Arial" w:cs="Arial"/>
        </w:rPr>
        <w:t>. D</w:t>
      </w:r>
      <w:r w:rsidR="002A38BA">
        <w:rPr>
          <w:rFonts w:ascii="Arial" w:hAnsi="Arial" w:cs="Arial"/>
        </w:rPr>
        <w:t xml:space="preserve">iejenige Schülerin/derjenige </w:t>
      </w:r>
      <w:r w:rsidR="00805924">
        <w:rPr>
          <w:rFonts w:ascii="Arial" w:hAnsi="Arial" w:cs="Arial"/>
        </w:rPr>
        <w:t xml:space="preserve">Schüler </w:t>
      </w:r>
      <w:r>
        <w:rPr>
          <w:rFonts w:ascii="Arial" w:hAnsi="Arial" w:cs="Arial"/>
        </w:rPr>
        <w:t xml:space="preserve">mit dem Thema der Station präsentiert </w:t>
      </w:r>
      <w:r w:rsidR="00B81EFB">
        <w:rPr>
          <w:rFonts w:ascii="Arial" w:hAnsi="Arial" w:cs="Arial"/>
        </w:rPr>
        <w:t>ihre/</w:t>
      </w:r>
      <w:r>
        <w:rPr>
          <w:rFonts w:ascii="Arial" w:hAnsi="Arial" w:cs="Arial"/>
        </w:rPr>
        <w:t xml:space="preserve">seine Ergebnisse. </w:t>
      </w:r>
      <w:r w:rsidR="00805924">
        <w:rPr>
          <w:rFonts w:ascii="Arial" w:hAnsi="Arial" w:cs="Arial"/>
        </w:rPr>
        <w:t>Die übrigen Schülerinnen und Schüler füllen</w:t>
      </w:r>
      <w:r>
        <w:rPr>
          <w:rFonts w:ascii="Arial" w:hAnsi="Arial" w:cs="Arial"/>
        </w:rPr>
        <w:t xml:space="preserve"> das Laufprotokoll aus. Nach der jeweiligen Präsentation </w:t>
      </w:r>
      <w:r w:rsidR="002A38BA">
        <w:rPr>
          <w:rFonts w:ascii="Arial" w:hAnsi="Arial" w:cs="Arial"/>
        </w:rPr>
        <w:t>gehen</w:t>
      </w:r>
      <w:r>
        <w:rPr>
          <w:rFonts w:ascii="Arial" w:hAnsi="Arial" w:cs="Arial"/>
        </w:rPr>
        <w:t xml:space="preserve"> die Lernenden eine Station weiter, bis sie alle dr</w:t>
      </w:r>
      <w:r w:rsidR="00740603">
        <w:rPr>
          <w:rFonts w:ascii="Arial" w:hAnsi="Arial" w:cs="Arial"/>
        </w:rPr>
        <w:t>ei Stationen durchlaufen haben.</w:t>
      </w:r>
    </w:p>
    <w:p w14:paraId="382141D2" w14:textId="2D89B923" w:rsidR="00815BF0" w:rsidRDefault="00815BF0" w:rsidP="00E42919">
      <w:pPr>
        <w:spacing w:after="120" w:line="276" w:lineRule="auto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740603" w14:paraId="742B0FDD" w14:textId="77777777" w:rsidTr="003137C9">
        <w:tc>
          <w:tcPr>
            <w:tcW w:w="5000" w:type="pct"/>
            <w:shd w:val="clear" w:color="auto" w:fill="BFBFBF" w:themeFill="background1" w:themeFillShade="BF"/>
          </w:tcPr>
          <w:p w14:paraId="7B2FCF27" w14:textId="045E5504" w:rsidR="00740603" w:rsidRPr="00A76F5B" w:rsidRDefault="00740603" w:rsidP="003137C9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 w:rsidRPr="00815BF0">
              <w:rPr>
                <w:rFonts w:ascii="Arial" w:hAnsi="Arial" w:cs="Arial"/>
                <w:b/>
              </w:rPr>
              <w:t>Gruppenarbeit</w:t>
            </w:r>
          </w:p>
        </w:tc>
      </w:tr>
    </w:tbl>
    <w:p w14:paraId="17904923" w14:textId="77777777" w:rsidR="00740603" w:rsidRPr="00DA3DED" w:rsidRDefault="00740603" w:rsidP="00E42919">
      <w:pPr>
        <w:spacing w:after="120" w:line="276" w:lineRule="auto"/>
        <w:rPr>
          <w:rFonts w:ascii="Arial" w:hAnsi="Arial" w:cs="Arial"/>
          <w:sz w:val="18"/>
          <w:szCs w:val="18"/>
        </w:rPr>
      </w:pPr>
    </w:p>
    <w:p w14:paraId="2D2B6E41" w14:textId="77777777" w:rsidR="006A6E4D" w:rsidRPr="00815BF0" w:rsidRDefault="00317881" w:rsidP="00DA3DED">
      <w:pPr>
        <w:numPr>
          <w:ilvl w:val="0"/>
          <w:numId w:val="13"/>
        </w:numPr>
        <w:tabs>
          <w:tab w:val="clear" w:pos="720"/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 w:rsidRPr="00815BF0">
        <w:rPr>
          <w:rFonts w:ascii="Arial" w:hAnsi="Arial" w:cs="Arial"/>
        </w:rPr>
        <w:t>An jeder Station liegen eine Abbildung des Verdauungstraktes und Modelle eines Hauptnährstoffes aus.</w:t>
      </w:r>
    </w:p>
    <w:p w14:paraId="76318DC0" w14:textId="05180F57" w:rsidR="006A6E4D" w:rsidRDefault="009607A4" w:rsidP="00DA3DED">
      <w:pPr>
        <w:numPr>
          <w:ilvl w:val="0"/>
          <w:numId w:val="13"/>
        </w:numPr>
        <w:tabs>
          <w:tab w:val="clear" w:pos="720"/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Aufgabe für </w:t>
      </w:r>
      <w:r w:rsidR="002A38BA">
        <w:rPr>
          <w:rFonts w:ascii="Arial" w:hAnsi="Arial" w:cs="Arial"/>
        </w:rPr>
        <w:t>die Expertin/</w:t>
      </w:r>
      <w:r>
        <w:rPr>
          <w:rFonts w:ascii="Arial" w:hAnsi="Arial" w:cs="Arial"/>
        </w:rPr>
        <w:t xml:space="preserve">den Experten: </w:t>
      </w:r>
      <w:r w:rsidR="00DA3DED" w:rsidRPr="00DA3DED">
        <w:rPr>
          <w:rFonts w:ascii="Arial" w:hAnsi="Arial" w:cs="Arial"/>
        </w:rPr>
        <w:t>„Zeigen Sie die einzelnen Schritte der Verdauung an den Modellen auf und erklären Sie sie mithilfe Ihres Laufprotokolls</w:t>
      </w:r>
      <w:r w:rsidR="00DA3DED">
        <w:rPr>
          <w:rFonts w:ascii="Arial" w:hAnsi="Arial" w:cs="Arial"/>
        </w:rPr>
        <w:t>.</w:t>
      </w:r>
    </w:p>
    <w:p w14:paraId="6617EC4B" w14:textId="04BFE2B4" w:rsidR="00BD4F7A" w:rsidRDefault="009607A4" w:rsidP="00DA3DED">
      <w:pPr>
        <w:numPr>
          <w:ilvl w:val="0"/>
          <w:numId w:val="13"/>
        </w:numPr>
        <w:tabs>
          <w:tab w:val="clear" w:pos="720"/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Aufgabe für die </w:t>
      </w:r>
      <w:r w:rsidR="002A38BA">
        <w:rPr>
          <w:rFonts w:ascii="Arial" w:hAnsi="Arial" w:cs="Arial"/>
        </w:rPr>
        <w:t>Zuhörerinnen/</w:t>
      </w:r>
      <w:r w:rsidR="00BD4F7A">
        <w:rPr>
          <w:rFonts w:ascii="Arial" w:hAnsi="Arial" w:cs="Arial"/>
        </w:rPr>
        <w:t>Zuhörer</w:t>
      </w:r>
      <w:r>
        <w:rPr>
          <w:rFonts w:ascii="Arial" w:hAnsi="Arial" w:cs="Arial"/>
        </w:rPr>
        <w:t>: F</w:t>
      </w:r>
      <w:r w:rsidR="00BD4F7A">
        <w:rPr>
          <w:rFonts w:ascii="Arial" w:hAnsi="Arial" w:cs="Arial"/>
        </w:rPr>
        <w:t xml:space="preserve">üllen </w:t>
      </w:r>
      <w:r>
        <w:rPr>
          <w:rFonts w:ascii="Arial" w:hAnsi="Arial" w:cs="Arial"/>
        </w:rPr>
        <w:t>Sie I</w:t>
      </w:r>
      <w:r w:rsidR="00BD4F7A">
        <w:rPr>
          <w:rFonts w:ascii="Arial" w:hAnsi="Arial" w:cs="Arial"/>
        </w:rPr>
        <w:t>hr Laufprotokoll aus</w:t>
      </w:r>
      <w:r>
        <w:rPr>
          <w:rFonts w:ascii="Arial" w:hAnsi="Arial" w:cs="Arial"/>
        </w:rPr>
        <w:t xml:space="preserve"> und stellen Sie ggf. Rückfragen</w:t>
      </w:r>
      <w:r w:rsidR="00BD4F7A">
        <w:rPr>
          <w:rFonts w:ascii="Arial" w:hAnsi="Arial" w:cs="Arial"/>
        </w:rPr>
        <w:t>.</w:t>
      </w:r>
    </w:p>
    <w:p w14:paraId="3ED0E8AA" w14:textId="4C91E4A9" w:rsidR="00BD4F7A" w:rsidRPr="00815BF0" w:rsidRDefault="00BD4F7A" w:rsidP="00DA3DED">
      <w:pPr>
        <w:numPr>
          <w:ilvl w:val="0"/>
          <w:numId w:val="13"/>
        </w:numPr>
        <w:tabs>
          <w:tab w:val="clear" w:pos="720"/>
          <w:tab w:val="left" w:pos="426"/>
        </w:tabs>
        <w:spacing w:after="12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Sind alle </w:t>
      </w:r>
      <w:r w:rsidR="00DA3DED">
        <w:rPr>
          <w:rFonts w:ascii="Arial" w:hAnsi="Arial" w:cs="Arial"/>
        </w:rPr>
        <w:t xml:space="preserve">Gruppenmitglieder </w:t>
      </w:r>
      <w:r>
        <w:rPr>
          <w:rFonts w:ascii="Arial" w:hAnsi="Arial" w:cs="Arial"/>
        </w:rPr>
        <w:t>fertig mit</w:t>
      </w:r>
      <w:r w:rsidR="00DA3DED">
        <w:rPr>
          <w:rFonts w:ascii="Arial" w:hAnsi="Arial" w:cs="Arial"/>
        </w:rPr>
        <w:t xml:space="preserve"> dem Schreibauftrag</w:t>
      </w:r>
      <w:r>
        <w:rPr>
          <w:rFonts w:ascii="Arial" w:hAnsi="Arial" w:cs="Arial"/>
        </w:rPr>
        <w:t xml:space="preserve">, geht die Gruppe eine </w:t>
      </w:r>
      <w:r w:rsidR="00DA3DED">
        <w:rPr>
          <w:rFonts w:ascii="Arial" w:hAnsi="Arial" w:cs="Arial"/>
        </w:rPr>
        <w:br/>
      </w:r>
      <w:r>
        <w:rPr>
          <w:rFonts w:ascii="Arial" w:hAnsi="Arial" w:cs="Arial"/>
        </w:rPr>
        <w:t>Station weiter, bis</w:t>
      </w:r>
      <w:r w:rsidR="002A38BA">
        <w:rPr>
          <w:rFonts w:ascii="Arial" w:hAnsi="Arial" w:cs="Arial"/>
        </w:rPr>
        <w:t xml:space="preserve"> alle</w:t>
      </w:r>
      <w:r>
        <w:rPr>
          <w:rFonts w:ascii="Arial" w:hAnsi="Arial" w:cs="Arial"/>
        </w:rPr>
        <w:t xml:space="preserve"> </w:t>
      </w:r>
      <w:r w:rsidR="00805924">
        <w:rPr>
          <w:rFonts w:ascii="Arial" w:hAnsi="Arial" w:cs="Arial"/>
        </w:rPr>
        <w:t xml:space="preserve">Schülerinnen und Schüler ihr </w:t>
      </w:r>
      <w:r>
        <w:rPr>
          <w:rFonts w:ascii="Arial" w:hAnsi="Arial" w:cs="Arial"/>
        </w:rPr>
        <w:t xml:space="preserve">Laufprotokoll ausgefüllt </w:t>
      </w:r>
      <w:r w:rsidR="002A38BA">
        <w:rPr>
          <w:rFonts w:ascii="Arial" w:hAnsi="Arial" w:cs="Arial"/>
        </w:rPr>
        <w:t>haben</w:t>
      </w:r>
      <w:r>
        <w:rPr>
          <w:rFonts w:ascii="Arial" w:hAnsi="Arial" w:cs="Arial"/>
        </w:rPr>
        <w:t>.</w:t>
      </w:r>
    </w:p>
    <w:p w14:paraId="6F7A9F6A" w14:textId="211974FE" w:rsidR="00815BF0" w:rsidRDefault="00DA3DED" w:rsidP="00E4291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9DB92E5" wp14:editId="68A9F921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4611370" cy="3458210"/>
            <wp:effectExtent l="0" t="0" r="0" b="889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370" cy="345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2A7A8" w14:textId="314437B2" w:rsidR="00815BF0" w:rsidRDefault="00815BF0" w:rsidP="00DA3DED">
      <w:pPr>
        <w:spacing w:after="120" w:line="276" w:lineRule="auto"/>
        <w:rPr>
          <w:rFonts w:ascii="Arial" w:hAnsi="Arial" w:cs="Arial"/>
        </w:rPr>
      </w:pPr>
    </w:p>
    <w:p w14:paraId="6E26C580" w14:textId="1B404A45" w:rsidR="001A789E" w:rsidRDefault="001A789E" w:rsidP="00E42919">
      <w:pPr>
        <w:spacing w:after="120" w:line="276" w:lineRule="auto"/>
        <w:rPr>
          <w:rFonts w:ascii="Arial" w:hAnsi="Arial" w:cs="Arial"/>
        </w:rPr>
      </w:pPr>
    </w:p>
    <w:p w14:paraId="6073A7CC" w14:textId="1887AD06" w:rsidR="00BD4F7A" w:rsidRDefault="00BD4F7A" w:rsidP="00E42919">
      <w:pPr>
        <w:spacing w:after="120" w:line="276" w:lineRule="auto"/>
        <w:rPr>
          <w:rFonts w:ascii="Arial" w:hAnsi="Arial" w:cs="Arial"/>
        </w:rPr>
      </w:pPr>
    </w:p>
    <w:p w14:paraId="28058CBB" w14:textId="3C10BF85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69902623" w14:textId="5A13EEDF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49BFB8E7" w14:textId="5B25523A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41D072E2" w14:textId="74D40C95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05F3B116" w14:textId="70DD3D54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7286C363" w14:textId="3702A12E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7AEE310F" w14:textId="1EDCF401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1D897F0A" w14:textId="3EDB70B5" w:rsidR="00DA3DED" w:rsidRDefault="00DA3DED" w:rsidP="00E42919">
      <w:pPr>
        <w:spacing w:after="120" w:line="276" w:lineRule="auto"/>
        <w:rPr>
          <w:rFonts w:ascii="Arial" w:hAnsi="Arial" w:cs="Arial"/>
        </w:rPr>
      </w:pPr>
    </w:p>
    <w:p w14:paraId="63301B29" w14:textId="5097609C" w:rsidR="00B35680" w:rsidRDefault="00B35680" w:rsidP="00E42919">
      <w:pPr>
        <w:spacing w:after="12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BD4F7A" w14:paraId="26CC0215" w14:textId="77777777" w:rsidTr="008B35EE">
        <w:tc>
          <w:tcPr>
            <w:tcW w:w="5000" w:type="pct"/>
            <w:shd w:val="clear" w:color="auto" w:fill="BFBFBF" w:themeFill="background1" w:themeFillShade="BF"/>
          </w:tcPr>
          <w:p w14:paraId="4FF93751" w14:textId="77777777" w:rsidR="00BD4F7A" w:rsidRDefault="00BD4F7A" w:rsidP="008B35E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14:paraId="7B78A96E" w14:textId="77777777" w:rsidR="00BD4F7A" w:rsidRPr="00FE3D1D" w:rsidRDefault="00BD4F7A" w:rsidP="00BD4F7A">
      <w:pPr>
        <w:spacing w:after="120" w:line="276" w:lineRule="auto"/>
        <w:rPr>
          <w:rFonts w:ascii="Arial" w:hAnsi="Arial" w:cs="Arial"/>
          <w:b/>
        </w:rPr>
      </w:pPr>
    </w:p>
    <w:p w14:paraId="72373F7D" w14:textId="796BFEDA" w:rsidR="00BD4F7A" w:rsidRDefault="00BD4F7A" w:rsidP="00BD4F7A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(Hinweis für Lehrkraft: Alle Bilder auf den ersten Seiten der Informationsblätter </w:t>
      </w:r>
      <w:r w:rsidR="002A38BA">
        <w:rPr>
          <w:rFonts w:ascii="Arial" w:hAnsi="Arial" w:cs="Arial"/>
        </w:rPr>
        <w:t>zu den</w:t>
      </w:r>
      <w:r>
        <w:rPr>
          <w:rFonts w:ascii="Arial" w:hAnsi="Arial" w:cs="Arial"/>
        </w:rPr>
        <w:t xml:space="preserve"> Hauptnährstoffe</w:t>
      </w:r>
      <w:r w:rsidR="009729C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werden ausgeschnitten. Das Bild vom Verdauungstrakt auf der zweiten Seite der Informationsblätter wird als Plakat ausgedruckt</w:t>
      </w:r>
      <w:r w:rsidR="00805924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an jede Station gelegt</w:t>
      </w:r>
      <w:r w:rsidR="00805924">
        <w:rPr>
          <w:rFonts w:ascii="Arial" w:hAnsi="Arial" w:cs="Arial"/>
        </w:rPr>
        <w:t xml:space="preserve">. Die </w:t>
      </w:r>
      <w:r>
        <w:rPr>
          <w:rFonts w:ascii="Arial" w:hAnsi="Arial" w:cs="Arial"/>
        </w:rPr>
        <w:t xml:space="preserve">jeweiligen ausgeschnittenen Bilder der Hauptnährstoffe </w:t>
      </w:r>
      <w:r w:rsidR="00805924">
        <w:rPr>
          <w:rFonts w:ascii="Arial" w:hAnsi="Arial" w:cs="Arial"/>
        </w:rPr>
        <w:t xml:space="preserve">werden ebenfalls dazugelegt, um ein </w:t>
      </w:r>
      <w:r>
        <w:rPr>
          <w:rFonts w:ascii="Arial" w:hAnsi="Arial" w:cs="Arial"/>
        </w:rPr>
        <w:t>dynamische</w:t>
      </w:r>
      <w:r w:rsidR="009414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Erklären</w:t>
      </w:r>
      <w:r w:rsidR="00805924">
        <w:rPr>
          <w:rFonts w:ascii="Arial" w:hAnsi="Arial" w:cs="Arial"/>
        </w:rPr>
        <w:t xml:space="preserve"> zu ermöglichen</w:t>
      </w:r>
      <w:r>
        <w:rPr>
          <w:rFonts w:ascii="Arial" w:hAnsi="Arial" w:cs="Arial"/>
        </w:rPr>
        <w:t>.)</w:t>
      </w:r>
    </w:p>
    <w:p w14:paraId="4C8B8F8D" w14:textId="77777777" w:rsidR="00BD4F7A" w:rsidRPr="00B35680" w:rsidRDefault="00BD4F7A" w:rsidP="00BD4F7A">
      <w:pPr>
        <w:spacing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2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8D0AC3" w:rsidRPr="008D0AC3" w14:paraId="566D9ADC" w14:textId="77777777" w:rsidTr="00541769">
        <w:tc>
          <w:tcPr>
            <w:tcW w:w="5000" w:type="pct"/>
            <w:shd w:val="clear" w:color="auto" w:fill="BFBFBF" w:themeFill="background1" w:themeFillShade="BF"/>
          </w:tcPr>
          <w:p w14:paraId="210EF8DB" w14:textId="77777777" w:rsidR="008D0AC3" w:rsidRPr="008D0AC3" w:rsidRDefault="008D0AC3" w:rsidP="008D0AC3">
            <w:pPr>
              <w:spacing w:before="60" w:after="60" w:line="276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8D0AC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Quellen und weitere Literaturhinweise</w:t>
            </w:r>
          </w:p>
        </w:tc>
      </w:tr>
    </w:tbl>
    <w:p w14:paraId="45DAD7B1" w14:textId="77777777" w:rsidR="008D0AC3" w:rsidRPr="00B35680" w:rsidRDefault="008D0AC3" w:rsidP="008D0AC3">
      <w:pPr>
        <w:spacing w:after="120" w:line="276" w:lineRule="auto"/>
        <w:rPr>
          <w:rFonts w:ascii="Arial" w:eastAsia="Calibri" w:hAnsi="Arial" w:cs="Arial"/>
          <w:sz w:val="16"/>
          <w:szCs w:val="16"/>
        </w:rPr>
      </w:pPr>
    </w:p>
    <w:p w14:paraId="3F1390D3" w14:textId="4715BEA8" w:rsidR="00434CD3" w:rsidRPr="00982815" w:rsidRDefault="00434CD3" w:rsidP="00E068F4">
      <w:pPr>
        <w:spacing w:after="120" w:line="276" w:lineRule="auto"/>
        <w:rPr>
          <w:rFonts w:ascii="Arial" w:eastAsia="Calibri" w:hAnsi="Arial" w:cs="Arial"/>
        </w:rPr>
      </w:pPr>
      <w:r w:rsidRPr="00D57D94">
        <w:rPr>
          <w:rFonts w:ascii="Arial" w:eastAsia="Calibri" w:hAnsi="Arial" w:cs="Arial"/>
        </w:rPr>
        <w:t>Ersteller: QUA-LiS NRW</w:t>
      </w:r>
      <w:r w:rsidR="00EC412C">
        <w:rPr>
          <w:rFonts w:ascii="Arial" w:eastAsia="Calibri" w:hAnsi="Arial" w:cs="Arial"/>
        </w:rPr>
        <w:br/>
      </w:r>
      <w:r w:rsidRPr="00D57D94">
        <w:rPr>
          <w:rFonts w:ascii="Arial" w:eastAsia="Calibri" w:hAnsi="Arial" w:cs="Arial"/>
        </w:rPr>
        <w:t>Sie dürfen den Text</w:t>
      </w:r>
      <w:r w:rsidR="00982815">
        <w:rPr>
          <w:rFonts w:ascii="Arial" w:eastAsia="Calibri" w:hAnsi="Arial" w:cs="Arial"/>
        </w:rPr>
        <w:t>/die Grafik</w:t>
      </w:r>
      <w:r w:rsidRPr="00D57D94">
        <w:rPr>
          <w:rFonts w:ascii="Arial" w:eastAsia="Calibri" w:hAnsi="Arial" w:cs="Arial"/>
        </w:rPr>
        <w:t xml:space="preserve"> unter Nennung des Erstellers nicht-kommerziell nutzen.</w:t>
      </w:r>
      <w:r w:rsidR="00EC412C">
        <w:rPr>
          <w:rFonts w:ascii="Arial" w:eastAsia="Calibri" w:hAnsi="Arial" w:cs="Arial"/>
        </w:rPr>
        <w:br/>
      </w:r>
    </w:p>
    <w:p w14:paraId="38EE58DA" w14:textId="02AC96A2" w:rsidR="00637CFA" w:rsidRPr="008B7A32" w:rsidRDefault="002D5872" w:rsidP="00E068F4">
      <w:pPr>
        <w:spacing w:after="120" w:line="276" w:lineRule="auto"/>
        <w:rPr>
          <w:rFonts w:ascii="Arial" w:hAnsi="Arial" w:cs="Arial"/>
        </w:rPr>
      </w:pPr>
      <w:r w:rsidRPr="00ED00C6">
        <w:rPr>
          <w:rFonts w:ascii="Arial" w:hAnsi="Arial" w:cs="Arial"/>
        </w:rPr>
        <w:t>Brenner, Gerd</w:t>
      </w:r>
      <w:r w:rsidR="00ED00C6">
        <w:rPr>
          <w:rFonts w:ascii="Arial" w:hAnsi="Arial" w:cs="Arial"/>
        </w:rPr>
        <w:t xml:space="preserve"> &amp; </w:t>
      </w:r>
      <w:r w:rsidRPr="00ED00C6">
        <w:rPr>
          <w:rFonts w:ascii="Arial" w:hAnsi="Arial" w:cs="Arial"/>
        </w:rPr>
        <w:t>Brenner</w:t>
      </w:r>
      <w:r w:rsidR="00ED00C6">
        <w:rPr>
          <w:rFonts w:ascii="Arial" w:hAnsi="Arial" w:cs="Arial"/>
        </w:rPr>
        <w:t xml:space="preserve">, </w:t>
      </w:r>
      <w:r w:rsidR="00ED00C6" w:rsidRPr="00ED00C6">
        <w:rPr>
          <w:rFonts w:ascii="Arial" w:hAnsi="Arial" w:cs="Arial"/>
        </w:rPr>
        <w:t>Kira</w:t>
      </w:r>
      <w:r w:rsidR="00EC412C">
        <w:rPr>
          <w:rFonts w:ascii="Arial" w:hAnsi="Arial" w:cs="Arial"/>
        </w:rPr>
        <w:t xml:space="preserve"> (2019)</w:t>
      </w:r>
      <w:r w:rsidRPr="00ED00C6">
        <w:rPr>
          <w:rFonts w:ascii="Arial" w:hAnsi="Arial" w:cs="Arial"/>
        </w:rPr>
        <w:t xml:space="preserve">: Methoden für alle Fächer. </w:t>
      </w:r>
      <w:r w:rsidR="00ED00C6">
        <w:rPr>
          <w:rFonts w:ascii="Arial" w:hAnsi="Arial" w:cs="Arial"/>
        </w:rPr>
        <w:t>Lernen lehren. Sekundarstufe I und II. 4</w:t>
      </w:r>
      <w:r w:rsidR="00C13EFF">
        <w:rPr>
          <w:rFonts w:ascii="Arial" w:hAnsi="Arial" w:cs="Arial"/>
        </w:rPr>
        <w:t>. Auflage,</w:t>
      </w:r>
      <w:bookmarkStart w:id="1" w:name="_GoBack"/>
      <w:bookmarkEnd w:id="1"/>
      <w:r w:rsidR="001F3904" w:rsidRPr="00ED00C6">
        <w:rPr>
          <w:rFonts w:ascii="Arial" w:hAnsi="Arial" w:cs="Arial"/>
        </w:rPr>
        <w:t xml:space="preserve"> </w:t>
      </w:r>
      <w:r w:rsidR="00EC412C">
        <w:rPr>
          <w:rFonts w:ascii="Arial" w:hAnsi="Arial" w:cs="Arial"/>
        </w:rPr>
        <w:t xml:space="preserve">Berlin: </w:t>
      </w:r>
      <w:r w:rsidR="001F3904" w:rsidRPr="00ED00C6">
        <w:rPr>
          <w:rFonts w:ascii="Arial" w:hAnsi="Arial" w:cs="Arial"/>
        </w:rPr>
        <w:t>Cornelsen</w:t>
      </w:r>
      <w:r w:rsidR="00EC412C">
        <w:rPr>
          <w:rFonts w:ascii="Arial" w:hAnsi="Arial" w:cs="Arial"/>
        </w:rPr>
        <w:t>.</w:t>
      </w:r>
    </w:p>
    <w:sectPr w:rsidR="00637CFA" w:rsidRPr="008B7A3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063253" w16cid:durableId="226505B6"/>
  <w16cid:commentId w16cid:paraId="41EFC386" w16cid:durableId="2265074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70089" w14:textId="77777777" w:rsidR="006B513D" w:rsidRDefault="006B513D" w:rsidP="000E5772">
      <w:r>
        <w:separator/>
      </w:r>
    </w:p>
  </w:endnote>
  <w:endnote w:type="continuationSeparator" w:id="0">
    <w:p w14:paraId="41DAC546" w14:textId="77777777" w:rsidR="006B513D" w:rsidRDefault="006B513D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32DF1" w14:textId="0C67B99D" w:rsidR="00DD5C28" w:rsidRDefault="00C13EFF" w:rsidP="00DD5C28">
    <w:pPr>
      <w:pStyle w:val="Fuzeile"/>
      <w:jc w:val="right"/>
    </w:pP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r w:rsidR="00DD5C28" w:rsidRPr="00881F84">
          <w:rPr>
            <w:rFonts w:ascii="Arial" w:hAnsi="Arial" w:cs="Arial"/>
            <w:sz w:val="18"/>
            <w:szCs w:val="18"/>
          </w:rPr>
          <w:t xml:space="preserve">Seite </w:t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="00DD5C28" w:rsidRPr="00881F84">
          <w:rPr>
            <w:rFonts w:ascii="Arial" w:hAnsi="Arial" w:cs="Arial"/>
            <w:sz w:val="18"/>
            <w:szCs w:val="18"/>
          </w:rPr>
          <w:t xml:space="preserve"> von </w:t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DD5C28" w:rsidRPr="00881F84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53F2B" w14:textId="77777777" w:rsidR="006B513D" w:rsidRDefault="006B513D" w:rsidP="000E5772">
      <w:r>
        <w:separator/>
      </w:r>
    </w:p>
  </w:footnote>
  <w:footnote w:type="continuationSeparator" w:id="0">
    <w:p w14:paraId="4A1FAFDF" w14:textId="77777777" w:rsidR="006B513D" w:rsidRDefault="006B513D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14:paraId="38D0DE3F" w14:textId="77777777" w:rsidTr="00C65C8F">
      <w:trPr>
        <w:jc w:val="center"/>
      </w:trPr>
      <w:tc>
        <w:tcPr>
          <w:tcW w:w="1666" w:type="pct"/>
          <w:vAlign w:val="center"/>
        </w:tcPr>
        <w:p w14:paraId="423632CF" w14:textId="77777777"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2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65DD3D8B" wp14:editId="738EEB7D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14:paraId="3448043E" w14:textId="77777777"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14:paraId="49D79E95" w14:textId="77777777"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14:paraId="6FEB8EB8" w14:textId="77777777"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14:paraId="3ACF2BD2" w14:textId="77777777"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CED0D20" wp14:editId="3D1D6210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14:paraId="33360057" w14:textId="77777777" w:rsidTr="004170C4">
      <w:trPr>
        <w:jc w:val="center"/>
      </w:trPr>
      <w:tc>
        <w:tcPr>
          <w:tcW w:w="5000" w:type="pct"/>
          <w:gridSpan w:val="3"/>
        </w:tcPr>
        <w:p w14:paraId="3FEAF140" w14:textId="238BA981" w:rsidR="005346E3" w:rsidRPr="008B7A32" w:rsidRDefault="00DD5C28" w:rsidP="005346E3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5F6C25">
            <w:rPr>
              <w:rFonts w:ascii="Arial" w:hAnsi="Arial" w:cs="Arial"/>
              <w:b/>
              <w:sz w:val="28"/>
              <w:szCs w:val="28"/>
            </w:rPr>
            <w:t>Lernsituation „Ein besonderer Kunde“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 w:rsidR="00815BF0">
            <w:rPr>
              <w:rFonts w:ascii="Arial" w:hAnsi="Arial" w:cs="Arial"/>
              <w:b/>
              <w:sz w:val="28"/>
              <w:szCs w:val="24"/>
            </w:rPr>
            <w:t>Präsentation Galeriegang</w:t>
          </w:r>
        </w:p>
      </w:tc>
    </w:tr>
  </w:tbl>
  <w:bookmarkEnd w:id="2"/>
  <w:p w14:paraId="39B7C626" w14:textId="77777777"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47C6B2" wp14:editId="7B9E6E0E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7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3BBC57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X+z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oZdfZAC9/gMAAP//AwBQSwECLQAUAAYACAAAACEA2+H2y+4AAACFAQAAEwAAAAAAAAAA&#10;AAAAAAAAAAAAW0NvbnRlbnRfVHlwZXNdLnhtbFBLAQItABQABgAIAAAAIQBa9CxbvwAAABUBAAAL&#10;AAAAAAAAAAAAAAAAAB8BAABfcmVscy8ucmVsc1BLAQItABQABgAIAAAAIQARwX+z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C58"/>
    <w:multiLevelType w:val="hybridMultilevel"/>
    <w:tmpl w:val="140C92B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E34ECB"/>
    <w:multiLevelType w:val="hybridMultilevel"/>
    <w:tmpl w:val="15F0E29E"/>
    <w:lvl w:ilvl="0" w:tplc="4B6E43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7AE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CB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CF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2F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10C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6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C4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0A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B80A1E"/>
    <w:multiLevelType w:val="hybridMultilevel"/>
    <w:tmpl w:val="ADAACE9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4614373"/>
    <w:multiLevelType w:val="hybridMultilevel"/>
    <w:tmpl w:val="AB3CBD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D08"/>
    <w:multiLevelType w:val="hybridMultilevel"/>
    <w:tmpl w:val="6980D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030"/>
    <w:multiLevelType w:val="hybridMultilevel"/>
    <w:tmpl w:val="5858A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F7677"/>
    <w:multiLevelType w:val="hybridMultilevel"/>
    <w:tmpl w:val="931E94B4"/>
    <w:lvl w:ilvl="0" w:tplc="C5166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D251C"/>
    <w:multiLevelType w:val="hybridMultilevel"/>
    <w:tmpl w:val="C65AF5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97D1B"/>
    <w:multiLevelType w:val="hybridMultilevel"/>
    <w:tmpl w:val="97901A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D3B02"/>
    <w:multiLevelType w:val="hybridMultilevel"/>
    <w:tmpl w:val="25B0428E"/>
    <w:lvl w:ilvl="0" w:tplc="34C005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361DB"/>
    <w:multiLevelType w:val="hybridMultilevel"/>
    <w:tmpl w:val="64A44152"/>
    <w:lvl w:ilvl="0" w:tplc="015EB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E02F9"/>
    <w:multiLevelType w:val="hybridMultilevel"/>
    <w:tmpl w:val="99329C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DD2825"/>
    <w:multiLevelType w:val="hybridMultilevel"/>
    <w:tmpl w:val="ABC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0"/>
    <w:rsid w:val="000323E3"/>
    <w:rsid w:val="0004157C"/>
    <w:rsid w:val="0004338F"/>
    <w:rsid w:val="00060553"/>
    <w:rsid w:val="0008001B"/>
    <w:rsid w:val="000D0DD2"/>
    <w:rsid w:val="000D47FE"/>
    <w:rsid w:val="000D5252"/>
    <w:rsid w:val="000E470A"/>
    <w:rsid w:val="000E5772"/>
    <w:rsid w:val="000F0AF3"/>
    <w:rsid w:val="00115280"/>
    <w:rsid w:val="001413C6"/>
    <w:rsid w:val="00142CE4"/>
    <w:rsid w:val="00143F87"/>
    <w:rsid w:val="0016747B"/>
    <w:rsid w:val="00174107"/>
    <w:rsid w:val="00187BF9"/>
    <w:rsid w:val="001A3FB0"/>
    <w:rsid w:val="001A789E"/>
    <w:rsid w:val="001C7875"/>
    <w:rsid w:val="001E7AA8"/>
    <w:rsid w:val="001F3904"/>
    <w:rsid w:val="00213630"/>
    <w:rsid w:val="0024787F"/>
    <w:rsid w:val="00256AA1"/>
    <w:rsid w:val="00290FAE"/>
    <w:rsid w:val="002A38BA"/>
    <w:rsid w:val="002C4517"/>
    <w:rsid w:val="002D5872"/>
    <w:rsid w:val="00313CE1"/>
    <w:rsid w:val="00317881"/>
    <w:rsid w:val="00323D93"/>
    <w:rsid w:val="00347E99"/>
    <w:rsid w:val="003924E6"/>
    <w:rsid w:val="003C3545"/>
    <w:rsid w:val="003F1E22"/>
    <w:rsid w:val="00401308"/>
    <w:rsid w:val="00406E82"/>
    <w:rsid w:val="004170C4"/>
    <w:rsid w:val="004200AA"/>
    <w:rsid w:val="0043140F"/>
    <w:rsid w:val="00434CD3"/>
    <w:rsid w:val="00436FCA"/>
    <w:rsid w:val="00445058"/>
    <w:rsid w:val="00456166"/>
    <w:rsid w:val="00466FB2"/>
    <w:rsid w:val="004D0FA7"/>
    <w:rsid w:val="004D369F"/>
    <w:rsid w:val="00504366"/>
    <w:rsid w:val="0051293B"/>
    <w:rsid w:val="00514FD8"/>
    <w:rsid w:val="00526A14"/>
    <w:rsid w:val="005346E3"/>
    <w:rsid w:val="00542A80"/>
    <w:rsid w:val="00555EE0"/>
    <w:rsid w:val="005727B4"/>
    <w:rsid w:val="005771BA"/>
    <w:rsid w:val="005944E4"/>
    <w:rsid w:val="005B7AA4"/>
    <w:rsid w:val="005C0F5E"/>
    <w:rsid w:val="006001A2"/>
    <w:rsid w:val="00602118"/>
    <w:rsid w:val="00607181"/>
    <w:rsid w:val="00637CFA"/>
    <w:rsid w:val="00646D61"/>
    <w:rsid w:val="00672234"/>
    <w:rsid w:val="006A6E4D"/>
    <w:rsid w:val="006B513D"/>
    <w:rsid w:val="00740603"/>
    <w:rsid w:val="00746D95"/>
    <w:rsid w:val="007548A6"/>
    <w:rsid w:val="00794053"/>
    <w:rsid w:val="007B0ECF"/>
    <w:rsid w:val="00805924"/>
    <w:rsid w:val="00815BF0"/>
    <w:rsid w:val="00867D4F"/>
    <w:rsid w:val="008B7A32"/>
    <w:rsid w:val="008D0AC3"/>
    <w:rsid w:val="008D674C"/>
    <w:rsid w:val="00941490"/>
    <w:rsid w:val="009607A4"/>
    <w:rsid w:val="009729CB"/>
    <w:rsid w:val="00982815"/>
    <w:rsid w:val="00983117"/>
    <w:rsid w:val="0099234A"/>
    <w:rsid w:val="009A01DB"/>
    <w:rsid w:val="009C69C6"/>
    <w:rsid w:val="009C7862"/>
    <w:rsid w:val="009D0359"/>
    <w:rsid w:val="009E6C34"/>
    <w:rsid w:val="00A20F91"/>
    <w:rsid w:val="00A5332C"/>
    <w:rsid w:val="00A70A81"/>
    <w:rsid w:val="00A73D5B"/>
    <w:rsid w:val="00AC34DD"/>
    <w:rsid w:val="00B04BB8"/>
    <w:rsid w:val="00B35680"/>
    <w:rsid w:val="00B56AF8"/>
    <w:rsid w:val="00B81EFB"/>
    <w:rsid w:val="00BA3C8F"/>
    <w:rsid w:val="00BD1A56"/>
    <w:rsid w:val="00BD4F7A"/>
    <w:rsid w:val="00C00C7D"/>
    <w:rsid w:val="00C1200A"/>
    <w:rsid w:val="00C13EFF"/>
    <w:rsid w:val="00C37706"/>
    <w:rsid w:val="00C43850"/>
    <w:rsid w:val="00C503A5"/>
    <w:rsid w:val="00C50FEA"/>
    <w:rsid w:val="00C6152A"/>
    <w:rsid w:val="00C65C8F"/>
    <w:rsid w:val="00C71A24"/>
    <w:rsid w:val="00CC5A16"/>
    <w:rsid w:val="00D02237"/>
    <w:rsid w:val="00D3441F"/>
    <w:rsid w:val="00DA3DED"/>
    <w:rsid w:val="00DA4A0F"/>
    <w:rsid w:val="00DA50E1"/>
    <w:rsid w:val="00DD5C28"/>
    <w:rsid w:val="00E02D76"/>
    <w:rsid w:val="00E068F4"/>
    <w:rsid w:val="00E42919"/>
    <w:rsid w:val="00E91875"/>
    <w:rsid w:val="00EC412C"/>
    <w:rsid w:val="00ED00C6"/>
    <w:rsid w:val="00EE6ECA"/>
    <w:rsid w:val="00EF24C2"/>
    <w:rsid w:val="00F22759"/>
    <w:rsid w:val="00F30991"/>
    <w:rsid w:val="00F37DE6"/>
    <w:rsid w:val="00F867C4"/>
    <w:rsid w:val="00FE3D1D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F0127B"/>
  <w15:docId w15:val="{AA64802F-CF61-4D2C-89B9-62A077DF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3C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8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8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47FE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73D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D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73D5B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39"/>
    <w:rsid w:val="008D0AC3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81E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1EF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E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E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E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04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ka\Downloads\QUA-LiS_Vorlage_zur%20Diskussion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E574-49D7-4663-8BBE-D33C7001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 (1)</Template>
  <TotalTime>0</TotalTime>
  <Pages>2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Studt, Cornelia</cp:lastModifiedBy>
  <cp:revision>14</cp:revision>
  <cp:lastPrinted>2018-12-12T20:59:00Z</cp:lastPrinted>
  <dcterms:created xsi:type="dcterms:W3CDTF">2020-06-16T10:37:00Z</dcterms:created>
  <dcterms:modified xsi:type="dcterms:W3CDTF">2020-08-18T13:31:00Z</dcterms:modified>
</cp:coreProperties>
</file>