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4FDDC" w14:textId="77777777" w:rsidR="004654E5" w:rsidRDefault="000235DA" w:rsidP="00E42919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1041C2" w14:paraId="1BF84BA5" w14:textId="77777777" w:rsidTr="00432327">
        <w:tc>
          <w:tcPr>
            <w:tcW w:w="5000" w:type="pct"/>
            <w:shd w:val="clear" w:color="auto" w:fill="BFBFBF" w:themeFill="background1" w:themeFillShade="BF"/>
          </w:tcPr>
          <w:p w14:paraId="3D4BB1FF" w14:textId="77777777" w:rsidR="001041C2" w:rsidRDefault="001041C2" w:rsidP="0043232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Aufgabenstellung</w:t>
            </w:r>
          </w:p>
        </w:tc>
      </w:tr>
    </w:tbl>
    <w:p w14:paraId="1F7AC1C6" w14:textId="77777777" w:rsidR="001041C2" w:rsidRPr="00FE3D1D" w:rsidRDefault="001041C2" w:rsidP="001041C2">
      <w:pPr>
        <w:spacing w:after="120" w:line="276" w:lineRule="auto"/>
        <w:rPr>
          <w:rFonts w:ascii="Arial" w:hAnsi="Arial" w:cs="Arial"/>
          <w:b/>
        </w:rPr>
      </w:pPr>
    </w:p>
    <w:p w14:paraId="436891AF" w14:textId="7A56DB8B" w:rsidR="001041C2" w:rsidRPr="001041C2" w:rsidRDefault="0034709F" w:rsidP="001041C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Beantworten Sie</w:t>
      </w:r>
      <w:r w:rsidR="001041C2" w:rsidRPr="001041C2">
        <w:rPr>
          <w:rFonts w:ascii="Arial" w:hAnsi="Arial" w:cs="Arial"/>
        </w:rPr>
        <w:t xml:space="preserve"> gemeinsam die Quiz-Fragen, nachdem </w:t>
      </w:r>
      <w:r>
        <w:rPr>
          <w:rFonts w:ascii="Arial" w:hAnsi="Arial" w:cs="Arial"/>
        </w:rPr>
        <w:t>Sie sich Ihre</w:t>
      </w:r>
      <w:r w:rsidR="001041C2" w:rsidRPr="001041C2">
        <w:rPr>
          <w:rFonts w:ascii="Arial" w:hAnsi="Arial" w:cs="Arial"/>
        </w:rPr>
        <w:t xml:space="preserve"> Themen g</w:t>
      </w:r>
      <w:r>
        <w:rPr>
          <w:rFonts w:ascii="Arial" w:hAnsi="Arial" w:cs="Arial"/>
        </w:rPr>
        <w:t>egenseitig mündlich erklärt haben</w:t>
      </w:r>
      <w:r w:rsidR="001041C2" w:rsidRPr="001041C2">
        <w:rPr>
          <w:rFonts w:ascii="Arial" w:hAnsi="Arial" w:cs="Arial"/>
        </w:rPr>
        <w:t>. Jede</w:t>
      </w:r>
      <w:r w:rsidR="0056543B">
        <w:rPr>
          <w:rFonts w:ascii="Arial" w:hAnsi="Arial" w:cs="Arial"/>
        </w:rPr>
        <w:t>/jede</w:t>
      </w:r>
      <w:r w:rsidR="001041C2" w:rsidRPr="001041C2">
        <w:rPr>
          <w:rFonts w:ascii="Arial" w:hAnsi="Arial" w:cs="Arial"/>
        </w:rPr>
        <w:t xml:space="preserve">r füllt </w:t>
      </w:r>
      <w:r w:rsidR="0056543B">
        <w:rPr>
          <w:rFonts w:ascii="Arial" w:hAnsi="Arial" w:cs="Arial"/>
        </w:rPr>
        <w:t>ihr/</w:t>
      </w:r>
      <w:r w:rsidR="001041C2" w:rsidRPr="001041C2">
        <w:rPr>
          <w:rFonts w:ascii="Arial" w:hAnsi="Arial" w:cs="Arial"/>
        </w:rPr>
        <w:t xml:space="preserve">sein eigenes Arbeitsblatt aus! </w:t>
      </w:r>
    </w:p>
    <w:p w14:paraId="1DA9CEBA" w14:textId="77777777" w:rsidR="001041C2" w:rsidRDefault="001041C2" w:rsidP="00E42919">
      <w:pPr>
        <w:spacing w:after="120" w:line="276" w:lineRule="auto"/>
        <w:rPr>
          <w:rFonts w:ascii="Arial" w:hAnsi="Arial" w:cs="Arial"/>
        </w:rPr>
      </w:pPr>
      <w:r w:rsidRPr="001041C2">
        <w:rPr>
          <w:rFonts w:ascii="Arial" w:hAnsi="Arial" w:cs="Arial"/>
        </w:rPr>
        <w:t>Bei den „</w:t>
      </w:r>
      <w:r w:rsidRPr="00F25ABB">
        <w:rPr>
          <w:rFonts w:ascii="Arial" w:hAnsi="Arial" w:cs="Arial"/>
          <w:shd w:val="clear" w:color="auto" w:fill="FFD966" w:themeFill="accent4" w:themeFillTint="99"/>
        </w:rPr>
        <w:t>Überlege</w:t>
      </w:r>
      <w:r w:rsidR="0034709F">
        <w:rPr>
          <w:rFonts w:ascii="Arial" w:hAnsi="Arial" w:cs="Arial"/>
          <w:shd w:val="clear" w:color="auto" w:fill="FFD966" w:themeFill="accent4" w:themeFillTint="99"/>
        </w:rPr>
        <w:t>n</w:t>
      </w:r>
      <w:r w:rsidR="000D292C">
        <w:rPr>
          <w:rFonts w:ascii="Arial" w:hAnsi="Arial" w:cs="Arial"/>
          <w:shd w:val="clear" w:color="auto" w:fill="FFD966" w:themeFill="accent4" w:themeFillTint="99"/>
        </w:rPr>
        <w:t xml:space="preserve"> Sie</w:t>
      </w:r>
      <w:r w:rsidRPr="00F25ABB">
        <w:rPr>
          <w:rFonts w:ascii="Arial" w:hAnsi="Arial" w:cs="Arial"/>
          <w:shd w:val="clear" w:color="auto" w:fill="FFD966" w:themeFill="accent4" w:themeFillTint="99"/>
        </w:rPr>
        <w:t>!</w:t>
      </w:r>
      <w:r w:rsidR="0034709F">
        <w:rPr>
          <w:rFonts w:ascii="Arial" w:hAnsi="Arial" w:cs="Arial"/>
        </w:rPr>
        <w:t xml:space="preserve"> “-Fragen finden Sie</w:t>
      </w:r>
      <w:r w:rsidRPr="001041C2">
        <w:rPr>
          <w:rFonts w:ascii="Arial" w:hAnsi="Arial" w:cs="Arial"/>
        </w:rPr>
        <w:t xml:space="preserve"> die Antwort nicht auf </w:t>
      </w:r>
      <w:r w:rsidR="0034709F">
        <w:rPr>
          <w:rFonts w:ascii="Arial" w:hAnsi="Arial" w:cs="Arial"/>
        </w:rPr>
        <w:t>Ihren</w:t>
      </w:r>
      <w:r w:rsidRPr="001041C2">
        <w:rPr>
          <w:rFonts w:ascii="Arial" w:hAnsi="Arial" w:cs="Arial"/>
        </w:rPr>
        <w:t xml:space="preserve"> Inf</w:t>
      </w:r>
      <w:r w:rsidR="0034709F">
        <w:rPr>
          <w:rFonts w:ascii="Arial" w:hAnsi="Arial" w:cs="Arial"/>
        </w:rPr>
        <w:t>ormationsblättern, sondern</w:t>
      </w:r>
      <w:r w:rsidR="00811CE5">
        <w:rPr>
          <w:rFonts w:ascii="Arial" w:hAnsi="Arial" w:cs="Arial"/>
        </w:rPr>
        <w:t xml:space="preserve"> Sie</w:t>
      </w:r>
      <w:r w:rsidR="0034709F">
        <w:rPr>
          <w:rFonts w:ascii="Arial" w:hAnsi="Arial" w:cs="Arial"/>
        </w:rPr>
        <w:t xml:space="preserve"> müssen</w:t>
      </w:r>
      <w:r w:rsidRPr="001041C2">
        <w:rPr>
          <w:rFonts w:ascii="Arial" w:hAnsi="Arial" w:cs="Arial"/>
        </w:rPr>
        <w:t xml:space="preserve"> selbst überlegen. Wenn </w:t>
      </w:r>
      <w:r w:rsidR="0034709F">
        <w:rPr>
          <w:rFonts w:ascii="Arial" w:hAnsi="Arial" w:cs="Arial"/>
        </w:rPr>
        <w:t xml:space="preserve">Sie hier Hilfe benötigen, dürfen Sie </w:t>
      </w:r>
      <w:r w:rsidRPr="001041C2">
        <w:rPr>
          <w:rFonts w:ascii="Arial" w:hAnsi="Arial" w:cs="Arial"/>
        </w:rPr>
        <w:t xml:space="preserve">die angegebenen </w:t>
      </w:r>
      <w:r w:rsidRPr="00F25ABB">
        <w:rPr>
          <w:rFonts w:ascii="Arial" w:hAnsi="Arial" w:cs="Arial"/>
          <w:shd w:val="clear" w:color="auto" w:fill="F78C81"/>
        </w:rPr>
        <w:t>Tipp-Kärtchen</w:t>
      </w:r>
      <w:r w:rsidRPr="001041C2">
        <w:rPr>
          <w:rFonts w:ascii="Arial" w:hAnsi="Arial" w:cs="Arial"/>
        </w:rPr>
        <w:t xml:space="preserve"> benutzen.</w:t>
      </w:r>
    </w:p>
    <w:p w14:paraId="166C7B7B" w14:textId="77777777" w:rsidR="001041C2" w:rsidRPr="008B7A32" w:rsidRDefault="001041C2" w:rsidP="00E4291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22759" w14:paraId="0E1EA467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5AC9E337" w14:textId="77777777" w:rsidR="00F22759" w:rsidRDefault="005346E3" w:rsidP="00E4291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0"/>
    </w:tbl>
    <w:p w14:paraId="4895BAB7" w14:textId="77777777" w:rsidR="000E470A" w:rsidRDefault="000E470A" w:rsidP="00E42919">
      <w:pPr>
        <w:spacing w:after="120" w:line="276" w:lineRule="auto"/>
        <w:rPr>
          <w:rFonts w:ascii="Arial" w:hAnsi="Arial" w:cs="Arial"/>
          <w:sz w:val="24"/>
        </w:rPr>
      </w:pPr>
    </w:p>
    <w:bookmarkStart w:id="1" w:name="_GoBack"/>
    <w:bookmarkEnd w:id="1"/>
    <w:p w14:paraId="3328DA45" w14:textId="77777777" w:rsidR="004604E3" w:rsidRDefault="004604E3" w:rsidP="004604E3">
      <w:pPr>
        <w:spacing w:line="312" w:lineRule="auto"/>
        <w:jc w:val="both"/>
        <w:rPr>
          <w:sz w:val="24"/>
        </w:rPr>
      </w:pP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9F28" wp14:editId="30D28558">
                <wp:simplePos x="0" y="0"/>
                <wp:positionH relativeFrom="column">
                  <wp:posOffset>-44450</wp:posOffset>
                </wp:positionH>
                <wp:positionV relativeFrom="paragraph">
                  <wp:posOffset>182880</wp:posOffset>
                </wp:positionV>
                <wp:extent cx="2981325" cy="1398905"/>
                <wp:effectExtent l="57150" t="38100" r="276225" b="27749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8A270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1. An welchen Stationen im Verdauungssystem werden die Fette verdaut?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77E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5pt;margin-top:14.4pt;width:234.75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" strokecolor="#aeaaaa [2414]" strokeweight=".5pt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1. An welchen Stationen im Verdauungssystem werden die Fette verdaut?</w:t>
                      </w:r>
                    </w:p>
                  </w:txbxContent>
                </v:textbox>
              </v:shape>
            </w:pict>
          </mc:Fallback>
        </mc:AlternateContent>
      </w:r>
    </w:p>
    <w:p w14:paraId="414A5019" w14:textId="77777777" w:rsidR="004604E3" w:rsidRDefault="004604E3" w:rsidP="004604E3">
      <w:pPr>
        <w:rPr>
          <w:sz w:val="24"/>
        </w:rPr>
      </w:pP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24335" wp14:editId="49E9119C">
                <wp:simplePos x="0" y="0"/>
                <wp:positionH relativeFrom="column">
                  <wp:posOffset>3145790</wp:posOffset>
                </wp:positionH>
                <wp:positionV relativeFrom="paragraph">
                  <wp:posOffset>3558540</wp:posOffset>
                </wp:positionV>
                <wp:extent cx="2981325" cy="1398905"/>
                <wp:effectExtent l="57150" t="38100" r="276225" b="27749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A39E68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6. Überlege</w:t>
                            </w:r>
                            <w:r w:rsidR="0034709F">
                              <w:rPr>
                                <w:rFonts w:ascii="Segoe Print" w:hAnsi="Segoe Print"/>
                              </w:rPr>
                              <w:t>n Sie</w:t>
                            </w:r>
                            <w:r>
                              <w:rPr>
                                <w:rFonts w:ascii="Segoe Print" w:hAnsi="Segoe Print"/>
                              </w:rPr>
                              <w:t>! Welche weiteren Öle außer Raps- und Olivenöl</w:t>
                            </w:r>
                            <w:r w:rsidR="00811CE5">
                              <w:rPr>
                                <w:rFonts w:ascii="Segoe Print" w:hAnsi="Segoe Print"/>
                              </w:rPr>
                              <w:t xml:space="preserve"> kennen Sie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? </w:t>
                            </w:r>
                            <w:r w:rsidRPr="00ED6E16">
                              <w:rPr>
                                <w:rFonts w:ascii="Segoe Print" w:hAnsi="Segoe Print"/>
                              </w:rPr>
                              <w:sym w:font="Wingdings" w:char="F0E0"/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Pr="00ED6E16">
                              <w:rPr>
                                <w:rFonts w:ascii="Segoe Print" w:hAnsi="Segoe Print"/>
                                <w:shd w:val="clear" w:color="auto" w:fill="F4B083" w:themeFill="accent2" w:themeFillTint="99"/>
                              </w:rPr>
                              <w:t>Tipp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CA29" id="_x0000_s1027" type="#_x0000_t202" style="position:absolute;margin-left:247.7pt;margin-top:280.2pt;width:234.75pt;height:1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" strokecolor="#c4bd97">
                <v:fill r:id="rId9" o:title="" recolor="t" rotate="t" type="tile"/>
                <v:imagedata recolortarget="black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6. Überlege</w:t>
                      </w:r>
                      <w:r w:rsidR="0034709F">
                        <w:rPr>
                          <w:rFonts w:ascii="Segoe Print" w:hAnsi="Segoe Print"/>
                        </w:rPr>
                        <w:t>n Sie</w:t>
                      </w:r>
                      <w:r>
                        <w:rPr>
                          <w:rFonts w:ascii="Segoe Print" w:hAnsi="Segoe Print"/>
                        </w:rPr>
                        <w:t>! Welche weiteren Öle außer Raps- und Olivenöl</w:t>
                      </w:r>
                      <w:r w:rsidR="00811CE5">
                        <w:rPr>
                          <w:rFonts w:ascii="Segoe Print" w:hAnsi="Segoe Print"/>
                        </w:rPr>
                        <w:t xml:space="preserve"> kennen Sie</w:t>
                      </w:r>
                      <w:r>
                        <w:rPr>
                          <w:rFonts w:ascii="Segoe Print" w:hAnsi="Segoe Print"/>
                        </w:rPr>
                        <w:t xml:space="preserve">? </w:t>
                      </w:r>
                      <w:r w:rsidRPr="00ED6E16">
                        <w:rPr>
                          <w:rFonts w:ascii="Segoe Print" w:hAnsi="Segoe Print"/>
                        </w:rPr>
                        <w:sym w:font="Wingdings" w:char="F0E0"/>
                      </w: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  <w:r w:rsidRPr="00ED6E16">
                        <w:rPr>
                          <w:rFonts w:ascii="Segoe Print" w:hAnsi="Segoe Print"/>
                          <w:shd w:val="clear" w:color="auto" w:fill="F4B083" w:themeFill="accent2" w:themeFillTint="99"/>
                        </w:rPr>
                        <w:t>Tipp 9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560D8" wp14:editId="1F7109C6">
                <wp:simplePos x="0" y="0"/>
                <wp:positionH relativeFrom="column">
                  <wp:posOffset>-42545</wp:posOffset>
                </wp:positionH>
                <wp:positionV relativeFrom="paragraph">
                  <wp:posOffset>3303463</wp:posOffset>
                </wp:positionV>
                <wp:extent cx="2981325" cy="1398905"/>
                <wp:effectExtent l="57150" t="38100" r="276225" b="27749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6C5951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5. Was sind Lipasen?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C70B" id="_x0000_s1028" type="#_x0000_t202" style="position:absolute;margin-left:-3.35pt;margin-top:260.1pt;width:234.75pt;height:1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5. Was sind Lipasen?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0B976" wp14:editId="2127B71D">
                <wp:simplePos x="0" y="0"/>
                <wp:positionH relativeFrom="column">
                  <wp:posOffset>3145790</wp:posOffset>
                </wp:positionH>
                <wp:positionV relativeFrom="paragraph">
                  <wp:posOffset>1905000</wp:posOffset>
                </wp:positionV>
                <wp:extent cx="2981325" cy="1398905"/>
                <wp:effectExtent l="57150" t="38100" r="276225" b="27749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9CE21A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4. Was sind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</w:rPr>
                              <w:t>Triglyceride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FCB6" id="_x0000_s1029" type="#_x0000_t202" style="position:absolute;margin-left:247.7pt;margin-top:150pt;width:234.75pt;height:1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4. Was sind </w:t>
                      </w:r>
                      <w:proofErr w:type="spellStart"/>
                      <w:r>
                        <w:rPr>
                          <w:rFonts w:ascii="Segoe Print" w:hAnsi="Segoe Print"/>
                        </w:rPr>
                        <w:t>Triglyceride</w:t>
                      </w:r>
                      <w:proofErr w:type="spellEnd"/>
                      <w:r>
                        <w:rPr>
                          <w:rFonts w:ascii="Segoe Print" w:hAnsi="Segoe Prin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8A5CF" wp14:editId="5FEDBA9B">
                <wp:simplePos x="0" y="0"/>
                <wp:positionH relativeFrom="column">
                  <wp:posOffset>-42545</wp:posOffset>
                </wp:positionH>
                <wp:positionV relativeFrom="paragraph">
                  <wp:posOffset>1610360</wp:posOffset>
                </wp:positionV>
                <wp:extent cx="2981325" cy="1398905"/>
                <wp:effectExtent l="57150" t="38100" r="276225" b="27749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C254DD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3. Welche Enzyme wirken im Magen auf Fette</w:t>
                            </w:r>
                            <w:r w:rsidR="000D292C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</w:rPr>
                              <w:t>und was genau machen sie?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8A5C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.35pt;margin-top:126.8pt;width:234.75pt;height:1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" strokecolor="#c4bd97">
                <v:fill r:id="rId10" o:title="" recolor="t" rotate="t" type="tile"/>
                <v:shadow on="t" color="black" opacity="26214f" origin="-.5,-.5" offset="2.49436mm,2.97267mm"/>
                <v:textbox>
                  <w:txbxContent>
                    <w:p w14:paraId="63C254DD" w14:textId="77777777"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3. Welche Enzyme wirken im Magen auf Fette</w:t>
                      </w:r>
                      <w:r w:rsidR="000D292C">
                        <w:rPr>
                          <w:rFonts w:ascii="Segoe Print" w:hAnsi="Segoe Print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</w:rPr>
                        <w:t>und was genau machen sie?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CC64B" wp14:editId="70EFF9FE">
                <wp:simplePos x="0" y="0"/>
                <wp:positionH relativeFrom="column">
                  <wp:posOffset>3145790</wp:posOffset>
                </wp:positionH>
                <wp:positionV relativeFrom="paragraph">
                  <wp:posOffset>227330</wp:posOffset>
                </wp:positionV>
                <wp:extent cx="2981325" cy="1398905"/>
                <wp:effectExtent l="57150" t="38100" r="276225" b="27749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7D25AD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2. Welche zwei Bestandteile von Fetten gibt 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7B45" id="_x0000_s1031" type="#_x0000_t202" style="position:absolute;margin-left:247.7pt;margin-top:17.9pt;width:234.75pt;height:1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2. Welche zwei Bestandteile von Fetten gibt 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br w:type="page"/>
      </w:r>
    </w:p>
    <w:p w14:paraId="5AEFB06A" w14:textId="4460CEC8" w:rsidR="004604E3" w:rsidRDefault="004604E3">
      <w:pPr>
        <w:rPr>
          <w:rFonts w:ascii="Arial" w:hAnsi="Arial" w:cs="Arial"/>
        </w:rPr>
      </w:pPr>
      <w:r w:rsidRPr="00237486">
        <w:rPr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4B310" wp14:editId="58064F58">
                <wp:simplePos x="0" y="0"/>
                <wp:positionH relativeFrom="column">
                  <wp:posOffset>3077845</wp:posOffset>
                </wp:positionH>
                <wp:positionV relativeFrom="paragraph">
                  <wp:posOffset>5615305</wp:posOffset>
                </wp:positionV>
                <wp:extent cx="2981325" cy="1398905"/>
                <wp:effectExtent l="57150" t="38100" r="276225" b="27749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8176DE7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14. Überlege</w:t>
                            </w:r>
                            <w:r w:rsidR="0034709F">
                              <w:rPr>
                                <w:rFonts w:ascii="Segoe Print" w:hAnsi="Segoe Print"/>
                              </w:rPr>
                              <w:t>n Sie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! Was ist wohl mit dem Fett geschehen, wenn es nach einer Weile ranzig schmeckt? </w:t>
                            </w:r>
                            <w:r w:rsidRPr="00C404AF">
                              <w:rPr>
                                <w:rFonts w:ascii="Segoe Print" w:hAnsi="Segoe Print"/>
                              </w:rPr>
                              <w:sym w:font="Wingdings" w:char="F0E0"/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="0034709F">
                              <w:rPr>
                                <w:rFonts w:ascii="Segoe Print" w:hAnsi="Segoe Print"/>
                                <w:shd w:val="clear" w:color="auto" w:fill="F4B083" w:themeFill="accent2" w:themeFillTint="99"/>
                              </w:rPr>
                              <w:t>Tipp </w:t>
                            </w:r>
                            <w:r w:rsidRPr="00C404AF">
                              <w:rPr>
                                <w:rFonts w:ascii="Segoe Print" w:hAnsi="Segoe Print"/>
                                <w:shd w:val="clear" w:color="auto" w:fill="F4B083" w:themeFill="accent2" w:themeFillTint="99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039B" id="_x0000_s1032" type="#_x0000_t202" style="position:absolute;margin-left:242.35pt;margin-top:442.15pt;width:234.75pt;height:1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" strokecolor="#c4bd97">
                <v:fill r:id="rId9" o:title="" recolor="t" rotate="t" type="tile"/>
                <v:imagedata recolortarget="black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14. Überlege</w:t>
                      </w:r>
                      <w:r w:rsidR="0034709F">
                        <w:rPr>
                          <w:rFonts w:ascii="Segoe Print" w:hAnsi="Segoe Print"/>
                        </w:rPr>
                        <w:t>n Sie</w:t>
                      </w:r>
                      <w:r>
                        <w:rPr>
                          <w:rFonts w:ascii="Segoe Print" w:hAnsi="Segoe Print"/>
                        </w:rPr>
                        <w:t xml:space="preserve">! Was ist wohl mit dem Fett geschehen, wenn es nach einer Weile ranzig schmeckt? </w:t>
                      </w:r>
                      <w:r w:rsidRPr="00C404AF">
                        <w:rPr>
                          <w:rFonts w:ascii="Segoe Print" w:hAnsi="Segoe Print"/>
                        </w:rPr>
                        <w:sym w:font="Wingdings" w:char="F0E0"/>
                      </w: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  <w:r w:rsidR="0034709F">
                        <w:rPr>
                          <w:rFonts w:ascii="Segoe Print" w:hAnsi="Segoe Print"/>
                          <w:shd w:val="clear" w:color="auto" w:fill="F4B083" w:themeFill="accent2" w:themeFillTint="99"/>
                        </w:rPr>
                        <w:t>Tipp </w:t>
                      </w:r>
                      <w:r w:rsidRPr="00C404AF">
                        <w:rPr>
                          <w:rFonts w:ascii="Segoe Print" w:hAnsi="Segoe Print"/>
                          <w:shd w:val="clear" w:color="auto" w:fill="F4B083" w:themeFill="accent2" w:themeFillTint="99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1EB758" wp14:editId="066C4C51">
                <wp:simplePos x="0" y="0"/>
                <wp:positionH relativeFrom="column">
                  <wp:posOffset>-125730</wp:posOffset>
                </wp:positionH>
                <wp:positionV relativeFrom="paragraph">
                  <wp:posOffset>5383834</wp:posOffset>
                </wp:positionV>
                <wp:extent cx="2981325" cy="1398905"/>
                <wp:effectExtent l="57150" t="38100" r="276225" b="27749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4BB003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13. Wie viele Teile Glycerin und Fettsäuren bilden ein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</w:rPr>
                              <w:t>Triglycerid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A31A" id="_x0000_s1033" type="#_x0000_t202" style="position:absolute;margin-left:-9.9pt;margin-top:423.9pt;width:234.75pt;height:1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13. Wie viele Teile Glycerin und Fettsäuren bilden ein </w:t>
                      </w:r>
                      <w:proofErr w:type="spellStart"/>
                      <w:r>
                        <w:rPr>
                          <w:rFonts w:ascii="Segoe Print" w:hAnsi="Segoe Print"/>
                        </w:rPr>
                        <w:t>Triglycerid</w:t>
                      </w:r>
                      <w:proofErr w:type="spellEnd"/>
                      <w:r>
                        <w:rPr>
                          <w:rFonts w:ascii="Segoe Print" w:hAnsi="Segoe Prin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86C63" wp14:editId="5522C4D7">
                <wp:simplePos x="0" y="0"/>
                <wp:positionH relativeFrom="column">
                  <wp:posOffset>3077845</wp:posOffset>
                </wp:positionH>
                <wp:positionV relativeFrom="paragraph">
                  <wp:posOffset>3873500</wp:posOffset>
                </wp:positionV>
                <wp:extent cx="2981325" cy="1398905"/>
                <wp:effectExtent l="57150" t="38100" r="276225" b="277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21525E1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12. An welcher Station des Verdauungstraktes wird der größte Teil der Fette gespalten?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07D" id="_x0000_s1034" type="#_x0000_t202" style="position:absolute;margin-left:242.35pt;margin-top:305pt;width:234.75pt;height:1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12. An welcher Station des Verdauungstraktes wird der größte Teil der Fette gespalten?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652C2" wp14:editId="6C01B078">
                <wp:simplePos x="0" y="0"/>
                <wp:positionH relativeFrom="column">
                  <wp:posOffset>-125730</wp:posOffset>
                </wp:positionH>
                <wp:positionV relativeFrom="paragraph">
                  <wp:posOffset>3674745</wp:posOffset>
                </wp:positionV>
                <wp:extent cx="2981325" cy="1398905"/>
                <wp:effectExtent l="57150" t="38100" r="276225" b="27749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BE4D9D" w14:textId="06B4788C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11. Überlege</w:t>
                            </w:r>
                            <w:r w:rsidR="0034709F">
                              <w:rPr>
                                <w:rFonts w:ascii="Segoe Print" w:hAnsi="Segoe Print"/>
                              </w:rPr>
                              <w:t>n Sie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! Wie </w:t>
                            </w:r>
                            <w:r w:rsidR="00662465">
                              <w:rPr>
                                <w:rFonts w:ascii="Segoe Print" w:hAnsi="Segoe Print"/>
                              </w:rPr>
                              <w:t>bewirkt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Spülmittel, dass man Fette besser abspülen kann? </w:t>
                            </w:r>
                            <w:r w:rsidRPr="00ED6E16">
                              <w:rPr>
                                <w:rFonts w:ascii="Segoe Print" w:hAnsi="Segoe Print"/>
                              </w:rPr>
                              <w:sym w:font="Wingdings" w:char="F0E0"/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Pr="005A40B0">
                              <w:rPr>
                                <w:rFonts w:ascii="Segoe Print" w:hAnsi="Segoe Print"/>
                                <w:shd w:val="clear" w:color="auto" w:fill="F4B083" w:themeFill="accent2" w:themeFillTint="99"/>
                              </w:rPr>
                              <w:t>Tipp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652C2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9.9pt;margin-top:289.35pt;width:234.75pt;height:1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" strokecolor="#c4bd97">
                <v:fill r:id="rId11" o:title="" recolor="t" rotate="t" type="tile"/>
                <v:imagedata recolortarget="black"/>
                <v:shadow on="t" color="black" opacity="26214f" origin="-.5,-.5" offset="2.49436mm,2.97267mm"/>
                <v:textbox>
                  <w:txbxContent>
                    <w:p w14:paraId="4CBE4D9D" w14:textId="06B4788C"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11. Überlege</w:t>
                      </w:r>
                      <w:r w:rsidR="0034709F">
                        <w:rPr>
                          <w:rFonts w:ascii="Segoe Print" w:hAnsi="Segoe Print"/>
                        </w:rPr>
                        <w:t>n Sie</w:t>
                      </w:r>
                      <w:r>
                        <w:rPr>
                          <w:rFonts w:ascii="Segoe Print" w:hAnsi="Segoe Print"/>
                        </w:rPr>
                        <w:t xml:space="preserve">! Wie </w:t>
                      </w:r>
                      <w:r w:rsidR="00662465">
                        <w:rPr>
                          <w:rFonts w:ascii="Segoe Print" w:hAnsi="Segoe Print"/>
                        </w:rPr>
                        <w:t>bewirkt</w:t>
                      </w:r>
                      <w:r>
                        <w:rPr>
                          <w:rFonts w:ascii="Segoe Print" w:hAnsi="Segoe Print"/>
                        </w:rPr>
                        <w:t xml:space="preserve"> Spülmittel, dass man Fette besser abspülen kann? </w:t>
                      </w:r>
                      <w:r w:rsidRPr="00ED6E16">
                        <w:rPr>
                          <w:rFonts w:ascii="Segoe Print" w:hAnsi="Segoe Print"/>
                        </w:rPr>
                        <w:sym w:font="Wingdings" w:char="F0E0"/>
                      </w: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  <w:r w:rsidRPr="005A40B0">
                        <w:rPr>
                          <w:rFonts w:ascii="Segoe Print" w:hAnsi="Segoe Print"/>
                          <w:shd w:val="clear" w:color="auto" w:fill="F4B083" w:themeFill="accent2" w:themeFillTint="99"/>
                        </w:rPr>
                        <w:t>Tipp 10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BDD30" wp14:editId="68C13BFF">
                <wp:simplePos x="0" y="0"/>
                <wp:positionH relativeFrom="column">
                  <wp:posOffset>3077845</wp:posOffset>
                </wp:positionH>
                <wp:positionV relativeFrom="paragraph">
                  <wp:posOffset>2196465</wp:posOffset>
                </wp:positionV>
                <wp:extent cx="2981325" cy="1398905"/>
                <wp:effectExtent l="57150" t="38100" r="276225" b="27749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7308DD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10. Welche Aufgabe hat der Verdauungssaft der Gallenblase im Darm?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A45F" id="_x0000_s1036" type="#_x0000_t202" style="position:absolute;margin-left:242.35pt;margin-top:172.95pt;width:234.75pt;height:1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10. Welche Aufgabe hat der Verdauungssaft der Gallenblase im Darm?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7A35E" wp14:editId="03B31F0D">
                <wp:simplePos x="0" y="0"/>
                <wp:positionH relativeFrom="column">
                  <wp:posOffset>-125950</wp:posOffset>
                </wp:positionH>
                <wp:positionV relativeFrom="paragraph">
                  <wp:posOffset>2023966</wp:posOffset>
                </wp:positionV>
                <wp:extent cx="2981325" cy="1398905"/>
                <wp:effectExtent l="57150" t="38100" r="276225" b="27749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C9429D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9. Welche Enzyme wirken im Darm auf Fette und was genau machen sie?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E316" id="_x0000_s1037" type="#_x0000_t202" style="position:absolute;margin-left:-9.9pt;margin-top:159.35pt;width:234.75pt;height:1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9. Welche Enzyme wirken im Darm auf Fette und was genau machen sie?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AD74B" wp14:editId="5FE21A1B">
                <wp:simplePos x="0" y="0"/>
                <wp:positionH relativeFrom="column">
                  <wp:posOffset>3074035</wp:posOffset>
                </wp:positionH>
                <wp:positionV relativeFrom="paragraph">
                  <wp:posOffset>457835</wp:posOffset>
                </wp:positionV>
                <wp:extent cx="2981325" cy="1398905"/>
                <wp:effectExtent l="57150" t="38100" r="276225" b="27749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A5AF8B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8. Was sind Fettsäuren?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46DB" id="_x0000_s1038" type="#_x0000_t202" style="position:absolute;margin-left:242.05pt;margin-top:36.05pt;width:234.75pt;height:1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8. Was sind Fettsäuren?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0710D" wp14:editId="11CDC123">
                <wp:simplePos x="0" y="0"/>
                <wp:positionH relativeFrom="column">
                  <wp:posOffset>-128905</wp:posOffset>
                </wp:positionH>
                <wp:positionV relativeFrom="paragraph">
                  <wp:posOffset>292100</wp:posOffset>
                </wp:positionV>
                <wp:extent cx="2981325" cy="1398905"/>
                <wp:effectExtent l="57150" t="38100" r="276225" b="27749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981DCC8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7. Was ist Glycerin?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70735" id="_x0000_s1039" type="#_x0000_t202" style="position:absolute;margin-left:-10.15pt;margin-top:23pt;width:234.75pt;height:1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7. Was ist Glycerin?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384FAA79" w14:textId="77777777" w:rsidR="004604E3" w:rsidRDefault="004604E3">
      <w:pPr>
        <w:rPr>
          <w:rFonts w:ascii="Arial" w:hAnsi="Arial" w:cs="Arial"/>
        </w:rPr>
      </w:pPr>
      <w:r w:rsidRPr="00237486">
        <w:rPr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B89AC8" wp14:editId="0316D19D">
                <wp:simplePos x="0" y="0"/>
                <wp:positionH relativeFrom="column">
                  <wp:posOffset>3128010</wp:posOffset>
                </wp:positionH>
                <wp:positionV relativeFrom="paragraph">
                  <wp:posOffset>2230120</wp:posOffset>
                </wp:positionV>
                <wp:extent cx="2981325" cy="1398905"/>
                <wp:effectExtent l="57150" t="38100" r="276225" b="27749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8D613F" w14:textId="77777777" w:rsidR="004604E3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18. Überlege</w:t>
                            </w:r>
                            <w:r w:rsidR="0034709F">
                              <w:rPr>
                                <w:rFonts w:ascii="Segoe Print" w:hAnsi="Segoe Print"/>
                              </w:rPr>
                              <w:t>n Sie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! Was ist die Hauptfunktion von Fetten im Körper? </w:t>
                            </w:r>
                          </w:p>
                          <w:p w14:paraId="1FD894EA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5A40B0">
                              <w:rPr>
                                <w:rFonts w:ascii="Segoe Print" w:hAnsi="Segoe Print"/>
                              </w:rPr>
                              <w:sym w:font="Wingdings" w:char="F0E0"/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Pr="005A40B0">
                              <w:rPr>
                                <w:rFonts w:ascii="Segoe Print" w:hAnsi="Segoe Print"/>
                                <w:shd w:val="clear" w:color="auto" w:fill="F4B083" w:themeFill="accent2" w:themeFillTint="99"/>
                              </w:rPr>
                              <w:t>Tipp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2E45" id="_x0000_s1040" type="#_x0000_t202" style="position:absolute;margin-left:246.3pt;margin-top:175.6pt;width:234.75pt;height:11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" strokecolor="#c4bd97">
                <v:fill r:id="rId9" o:title="" recolor="t" rotate="t" type="tile"/>
                <v:imagedata recolortarget="black"/>
                <v:shadow on="t" color="black" opacity="26214f" origin="-.5,-.5" offset="2.49436mm,2.97267mm"/>
                <v:textbox>
                  <w:txbxContent>
                    <w:p w:rsidR="004604E3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18. Überlege</w:t>
                      </w:r>
                      <w:r w:rsidR="0034709F">
                        <w:rPr>
                          <w:rFonts w:ascii="Segoe Print" w:hAnsi="Segoe Print"/>
                        </w:rPr>
                        <w:t>n Sie</w:t>
                      </w:r>
                      <w:r>
                        <w:rPr>
                          <w:rFonts w:ascii="Segoe Print" w:hAnsi="Segoe Print"/>
                        </w:rPr>
                        <w:t xml:space="preserve">! Was ist die Hauptfunktion von Fetten im Körper? </w:t>
                      </w:r>
                    </w:p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 w:rsidRPr="005A40B0">
                        <w:rPr>
                          <w:rFonts w:ascii="Segoe Print" w:hAnsi="Segoe Print"/>
                        </w:rPr>
                        <w:sym w:font="Wingdings" w:char="F0E0"/>
                      </w: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  <w:r w:rsidRPr="005A40B0">
                        <w:rPr>
                          <w:rFonts w:ascii="Segoe Print" w:hAnsi="Segoe Print"/>
                          <w:shd w:val="clear" w:color="auto" w:fill="F4B083" w:themeFill="accent2" w:themeFillTint="99"/>
                        </w:rPr>
                        <w:t>Tipp 12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74172E" wp14:editId="09A9FA76">
                <wp:simplePos x="0" y="0"/>
                <wp:positionH relativeFrom="column">
                  <wp:posOffset>-99778</wp:posOffset>
                </wp:positionH>
                <wp:positionV relativeFrom="paragraph">
                  <wp:posOffset>2007400</wp:posOffset>
                </wp:positionV>
                <wp:extent cx="2981325" cy="1398905"/>
                <wp:effectExtent l="57150" t="38100" r="276225" b="27749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93A3CAB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17. Wie sieht ein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</w:rPr>
                              <w:t>Triglycerid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</w:rPr>
                              <w:t xml:space="preserve"> aus?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BCD9" id="_x0000_s1041" type="#_x0000_t202" style="position:absolute;margin-left:-7.85pt;margin-top:158.05pt;width:234.75pt;height:11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17. Wie sieht ein </w:t>
                      </w:r>
                      <w:proofErr w:type="spellStart"/>
                      <w:r>
                        <w:rPr>
                          <w:rFonts w:ascii="Segoe Print" w:hAnsi="Segoe Print"/>
                        </w:rPr>
                        <w:t>Triglycerid</w:t>
                      </w:r>
                      <w:proofErr w:type="spellEnd"/>
                      <w:r>
                        <w:rPr>
                          <w:rFonts w:ascii="Segoe Print" w:hAnsi="Segoe Print"/>
                        </w:rPr>
                        <w:t xml:space="preserve"> aus?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FA3491" wp14:editId="11BF8541">
                <wp:simplePos x="0" y="0"/>
                <wp:positionH relativeFrom="column">
                  <wp:posOffset>3126740</wp:posOffset>
                </wp:positionH>
                <wp:positionV relativeFrom="paragraph">
                  <wp:posOffset>440055</wp:posOffset>
                </wp:positionV>
                <wp:extent cx="2981325" cy="1398905"/>
                <wp:effectExtent l="57150" t="38100" r="276225" b="27749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18B047F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16. Wie sehen Fettsäuren aus?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A2BF" id="_x0000_s1042" type="#_x0000_t202" style="position:absolute;margin-left:246.2pt;margin-top:34.65pt;width:234.75pt;height:11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16. Wie sehen Fettsäuren aus?</w:t>
                      </w:r>
                    </w:p>
                  </w:txbxContent>
                </v:textbox>
              </v:shape>
            </w:pict>
          </mc:Fallback>
        </mc:AlternateContent>
      </w:r>
      <w:r w:rsidRPr="00237486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67DBA3" wp14:editId="5A61F1ED">
                <wp:simplePos x="0" y="0"/>
                <wp:positionH relativeFrom="column">
                  <wp:posOffset>-101600</wp:posOffset>
                </wp:positionH>
                <wp:positionV relativeFrom="paragraph">
                  <wp:posOffset>264795</wp:posOffset>
                </wp:positionV>
                <wp:extent cx="2981325" cy="1398905"/>
                <wp:effectExtent l="57150" t="38100" r="276225" b="27749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165100" dist="139700" dir="30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286478" w14:textId="77777777" w:rsidR="004604E3" w:rsidRPr="00237486" w:rsidRDefault="004604E3" w:rsidP="004604E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15. Wie sieht Glycerin aus?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859C" id="_x0000_s1043" type="#_x0000_t202" style="position:absolute;margin-left:-8pt;margin-top:20.85pt;width:234.75pt;height:11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" strokecolor="#c4bd97">
                <v:fill r:id="rId9" o:title="" recolor="t" rotate="t" type="tile"/>
                <v:shadow on="t" color="black" opacity="26214f" origin="-.5,-.5" offset="2.49436mm,2.97267mm"/>
                <v:textbox>
                  <w:txbxContent>
                    <w:p w:rsidR="004604E3" w:rsidRPr="00237486" w:rsidRDefault="004604E3" w:rsidP="004604E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15. Wie sieht Glycerin aus?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634BC73C" w14:textId="77777777" w:rsidR="004604E3" w:rsidRDefault="004604E3" w:rsidP="00E42919">
      <w:pPr>
        <w:spacing w:after="120" w:line="276" w:lineRule="auto"/>
        <w:rPr>
          <w:rFonts w:ascii="Arial" w:hAnsi="Arial" w:cs="Arial"/>
        </w:rPr>
      </w:pPr>
    </w:p>
    <w:tbl>
      <w:tblPr>
        <w:tblStyle w:val="Tabellenraster2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8D0AC3" w:rsidRPr="008D0AC3" w14:paraId="15484C46" w14:textId="77777777" w:rsidTr="00541769">
        <w:tc>
          <w:tcPr>
            <w:tcW w:w="5000" w:type="pct"/>
            <w:shd w:val="clear" w:color="auto" w:fill="BFBFBF" w:themeFill="background1" w:themeFillShade="BF"/>
          </w:tcPr>
          <w:p w14:paraId="6D273C7C" w14:textId="77777777" w:rsidR="008D0AC3" w:rsidRPr="008D0AC3" w:rsidRDefault="008D0AC3" w:rsidP="008D0AC3">
            <w:pPr>
              <w:spacing w:before="60" w:after="6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8D0AC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Quellen und weitere Literaturhinweise</w:t>
            </w:r>
          </w:p>
        </w:tc>
      </w:tr>
    </w:tbl>
    <w:p w14:paraId="11A2CA36" w14:textId="77777777" w:rsidR="008D0AC3" w:rsidRPr="008D0AC3" w:rsidRDefault="008D0AC3" w:rsidP="008D0AC3">
      <w:pPr>
        <w:spacing w:after="120" w:line="276" w:lineRule="auto"/>
        <w:rPr>
          <w:rFonts w:ascii="Arial" w:eastAsia="Calibri" w:hAnsi="Arial" w:cs="Arial"/>
        </w:rPr>
      </w:pPr>
    </w:p>
    <w:p w14:paraId="2D34369C" w14:textId="77777777" w:rsidR="0044315C" w:rsidRDefault="00EB331E" w:rsidP="00EB331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Ersteller: QUA-LiS NRW</w:t>
      </w:r>
      <w:r>
        <w:rPr>
          <w:rFonts w:ascii="Arial" w:hAnsi="Arial" w:cs="Arial"/>
        </w:rPr>
        <w:br/>
      </w:r>
      <w:r w:rsidRPr="001A77EB">
        <w:rPr>
          <w:rFonts w:ascii="Arial" w:hAnsi="Arial" w:cs="Arial"/>
        </w:rPr>
        <w:t>Sie dürfen den Text unter Nennung des Erstellers nicht-kommerziell nutzen.</w:t>
      </w:r>
      <w:r>
        <w:rPr>
          <w:rFonts w:ascii="Arial" w:hAnsi="Arial" w:cs="Arial"/>
        </w:rPr>
        <w:br/>
      </w:r>
    </w:p>
    <w:p w14:paraId="471FD2F7" w14:textId="77777777" w:rsidR="00637CFA" w:rsidRDefault="00EB331E" w:rsidP="00EB331E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Dey, Anke, Susanne Hornauer, Doris Walter (2012): </w:t>
      </w:r>
      <w:r w:rsidRPr="000D292C">
        <w:rPr>
          <w:rFonts w:ascii="Arial" w:eastAsia="Calibri" w:hAnsi="Arial" w:cs="Arial"/>
        </w:rPr>
        <w:t>Loslegen Hauswirtschaft und Ernährung</w:t>
      </w:r>
      <w:r>
        <w:rPr>
          <w:rFonts w:ascii="Arial" w:eastAsia="Calibri" w:hAnsi="Arial" w:cs="Arial"/>
        </w:rPr>
        <w:t>. 1. Auflage, Berlin: Cornelsen.</w:t>
      </w:r>
    </w:p>
    <w:p w14:paraId="2AED34D5" w14:textId="77777777" w:rsidR="0044315C" w:rsidRDefault="0044315C" w:rsidP="0044315C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Richter, Rita (2018): </w:t>
      </w:r>
      <w:r w:rsidRPr="000D292C">
        <w:rPr>
          <w:rFonts w:ascii="Arial" w:hAnsi="Arial" w:cs="Arial"/>
        </w:rPr>
        <w:t>Kreativ Ernährung entdecken</w:t>
      </w:r>
      <w:r>
        <w:rPr>
          <w:rFonts w:ascii="Arial" w:hAnsi="Arial" w:cs="Arial"/>
        </w:rPr>
        <w:t>. 4. Auflage, Gruiten: Europa-Lehrmittel.</w:t>
      </w:r>
    </w:p>
    <w:p w14:paraId="6910A6D1" w14:textId="77777777" w:rsidR="0044315C" w:rsidRPr="00EB331E" w:rsidRDefault="0044315C" w:rsidP="00EB331E">
      <w:pPr>
        <w:spacing w:after="120" w:line="276" w:lineRule="auto"/>
        <w:rPr>
          <w:rFonts w:ascii="Arial" w:eastAsia="Calibri" w:hAnsi="Arial" w:cs="Arial"/>
        </w:rPr>
      </w:pPr>
    </w:p>
    <w:sectPr w:rsidR="0044315C" w:rsidRPr="00EB331E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29B1B" w14:textId="77777777" w:rsidR="00434248" w:rsidRDefault="00434248" w:rsidP="000E5772">
      <w:r>
        <w:separator/>
      </w:r>
    </w:p>
  </w:endnote>
  <w:endnote w:type="continuationSeparator" w:id="0">
    <w:p w14:paraId="4BF3ACED" w14:textId="77777777" w:rsidR="00434248" w:rsidRDefault="00434248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8E420CD" w14:textId="68D7B685" w:rsidR="00A11BE0" w:rsidRPr="00A11BE0" w:rsidRDefault="00A11BE0" w:rsidP="00A11BE0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881F84">
          <w:rPr>
            <w:rFonts w:ascii="Arial" w:hAnsi="Arial" w:cs="Arial"/>
            <w:sz w:val="18"/>
            <w:szCs w:val="18"/>
          </w:rPr>
          <w:t xml:space="preserve">Seite </w:t>
        </w:r>
        <w:r w:rsidRPr="00881F8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881F84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881F8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0235DA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881F84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881F84">
          <w:rPr>
            <w:rFonts w:ascii="Arial" w:hAnsi="Arial" w:cs="Arial"/>
            <w:sz w:val="18"/>
            <w:szCs w:val="18"/>
          </w:rPr>
          <w:t xml:space="preserve"> von </w:t>
        </w:r>
        <w:r w:rsidRPr="00881F8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881F84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881F8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0235DA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881F84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4A2C" w14:textId="77777777" w:rsidR="00434248" w:rsidRDefault="00434248" w:rsidP="000E5772">
      <w:r>
        <w:separator/>
      </w:r>
    </w:p>
  </w:footnote>
  <w:footnote w:type="continuationSeparator" w:id="0">
    <w:p w14:paraId="24717D59" w14:textId="77777777" w:rsidR="00434248" w:rsidRDefault="00434248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2965"/>
      <w:gridCol w:w="2970"/>
    </w:tblGrid>
    <w:tr w:rsidR="001413C6" w:rsidRPr="007B0F17" w14:paraId="70515B37" w14:textId="77777777" w:rsidTr="00C65C8F">
      <w:trPr>
        <w:jc w:val="center"/>
      </w:trPr>
      <w:tc>
        <w:tcPr>
          <w:tcW w:w="1666" w:type="pct"/>
          <w:vAlign w:val="center"/>
        </w:tcPr>
        <w:p w14:paraId="05ECFD37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2D244B3D" wp14:editId="64673B0D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6FBAEBC3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0F38E4C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4AA7008E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03CD26AD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7513E08" wp14:editId="32C5B0B8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3B00F900" w14:textId="77777777" w:rsidTr="004170C4">
      <w:trPr>
        <w:jc w:val="center"/>
      </w:trPr>
      <w:tc>
        <w:tcPr>
          <w:tcW w:w="5000" w:type="pct"/>
          <w:gridSpan w:val="3"/>
        </w:tcPr>
        <w:p w14:paraId="7C2538CD" w14:textId="488278E0" w:rsidR="00B849F8" w:rsidRPr="008B7A32" w:rsidRDefault="00B20B53" w:rsidP="000235DA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F6C25">
            <w:rPr>
              <w:rFonts w:ascii="Arial" w:hAnsi="Arial" w:cs="Arial"/>
              <w:b/>
              <w:sz w:val="28"/>
              <w:szCs w:val="28"/>
            </w:rPr>
            <w:t>Lernsituation „Ein besonderer Kunde“</w:t>
          </w:r>
          <w:r w:rsidRPr="005F6C25">
            <w:rPr>
              <w:rFonts w:ascii="Arial" w:hAnsi="Arial" w:cs="Arial"/>
              <w:b/>
              <w:sz w:val="28"/>
              <w:szCs w:val="28"/>
            </w:rPr>
            <w:br/>
          </w:r>
          <w:r w:rsidR="000235DA">
            <w:rPr>
              <w:rFonts w:ascii="Arial" w:hAnsi="Arial" w:cs="Arial"/>
              <w:b/>
              <w:sz w:val="28"/>
              <w:szCs w:val="24"/>
            </w:rPr>
            <w:t>Quiz</w:t>
          </w:r>
          <w:r w:rsidR="00B849F8">
            <w:rPr>
              <w:rFonts w:ascii="Arial" w:hAnsi="Arial" w:cs="Arial"/>
              <w:b/>
              <w:sz w:val="28"/>
              <w:szCs w:val="24"/>
            </w:rPr>
            <w:t xml:space="preserve"> Fette</w:t>
          </w:r>
        </w:p>
      </w:tc>
    </w:tr>
  </w:tbl>
  <w:bookmarkEnd w:id="2"/>
  <w:p w14:paraId="2F5D3776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194754" wp14:editId="15D23C1B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7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22C7DDE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D08"/>
    <w:multiLevelType w:val="hybridMultilevel"/>
    <w:tmpl w:val="6980D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7030"/>
    <w:multiLevelType w:val="hybridMultilevel"/>
    <w:tmpl w:val="5858A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7677"/>
    <w:multiLevelType w:val="hybridMultilevel"/>
    <w:tmpl w:val="931E94B4"/>
    <w:lvl w:ilvl="0" w:tplc="C516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7D1B"/>
    <w:multiLevelType w:val="hybridMultilevel"/>
    <w:tmpl w:val="97901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361DB"/>
    <w:multiLevelType w:val="hybridMultilevel"/>
    <w:tmpl w:val="64A44152"/>
    <w:lvl w:ilvl="0" w:tplc="015EB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DD2825"/>
    <w:multiLevelType w:val="hybridMultilevel"/>
    <w:tmpl w:val="ABC07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50"/>
    <w:rsid w:val="000235DA"/>
    <w:rsid w:val="0004157C"/>
    <w:rsid w:val="0004338F"/>
    <w:rsid w:val="00060553"/>
    <w:rsid w:val="0008001B"/>
    <w:rsid w:val="000D0DD2"/>
    <w:rsid w:val="000D292C"/>
    <w:rsid w:val="000D47FE"/>
    <w:rsid w:val="000D5252"/>
    <w:rsid w:val="000E470A"/>
    <w:rsid w:val="000E5772"/>
    <w:rsid w:val="000F0AF3"/>
    <w:rsid w:val="001041C2"/>
    <w:rsid w:val="00115280"/>
    <w:rsid w:val="001413C6"/>
    <w:rsid w:val="00142CE4"/>
    <w:rsid w:val="00143F87"/>
    <w:rsid w:val="0016747B"/>
    <w:rsid w:val="00187BF9"/>
    <w:rsid w:val="001A3FB0"/>
    <w:rsid w:val="001C7875"/>
    <w:rsid w:val="001E7AA8"/>
    <w:rsid w:val="00213630"/>
    <w:rsid w:val="0024787F"/>
    <w:rsid w:val="00256AA1"/>
    <w:rsid w:val="00290FAE"/>
    <w:rsid w:val="002C4517"/>
    <w:rsid w:val="00313CE1"/>
    <w:rsid w:val="00323D93"/>
    <w:rsid w:val="0034709F"/>
    <w:rsid w:val="00347E99"/>
    <w:rsid w:val="003924E6"/>
    <w:rsid w:val="003F1E22"/>
    <w:rsid w:val="00401308"/>
    <w:rsid w:val="00406E82"/>
    <w:rsid w:val="004170C4"/>
    <w:rsid w:val="004200AA"/>
    <w:rsid w:val="0043140F"/>
    <w:rsid w:val="00434248"/>
    <w:rsid w:val="00436FCA"/>
    <w:rsid w:val="0044315C"/>
    <w:rsid w:val="00445058"/>
    <w:rsid w:val="00456166"/>
    <w:rsid w:val="004604E3"/>
    <w:rsid w:val="004D32E4"/>
    <w:rsid w:val="004D369F"/>
    <w:rsid w:val="00504366"/>
    <w:rsid w:val="0051293B"/>
    <w:rsid w:val="00526A14"/>
    <w:rsid w:val="005346E3"/>
    <w:rsid w:val="00542A80"/>
    <w:rsid w:val="00555EE0"/>
    <w:rsid w:val="0056543B"/>
    <w:rsid w:val="005727B4"/>
    <w:rsid w:val="005771BA"/>
    <w:rsid w:val="00586EAC"/>
    <w:rsid w:val="005A2E0E"/>
    <w:rsid w:val="005B7AA4"/>
    <w:rsid w:val="005C0F5E"/>
    <w:rsid w:val="005E13DD"/>
    <w:rsid w:val="005E6827"/>
    <w:rsid w:val="006001A2"/>
    <w:rsid w:val="00602118"/>
    <w:rsid w:val="00607181"/>
    <w:rsid w:val="00637CFA"/>
    <w:rsid w:val="00646D61"/>
    <w:rsid w:val="00662465"/>
    <w:rsid w:val="00746D95"/>
    <w:rsid w:val="007548A6"/>
    <w:rsid w:val="00765B19"/>
    <w:rsid w:val="00794053"/>
    <w:rsid w:val="007B0ECF"/>
    <w:rsid w:val="007C2BC1"/>
    <w:rsid w:val="00811CE5"/>
    <w:rsid w:val="00867D4F"/>
    <w:rsid w:val="008B7A32"/>
    <w:rsid w:val="008D0AC3"/>
    <w:rsid w:val="008D674C"/>
    <w:rsid w:val="009477BB"/>
    <w:rsid w:val="009649FA"/>
    <w:rsid w:val="00986C2B"/>
    <w:rsid w:val="0099234A"/>
    <w:rsid w:val="009A01DB"/>
    <w:rsid w:val="009C71AE"/>
    <w:rsid w:val="009C7862"/>
    <w:rsid w:val="009D0359"/>
    <w:rsid w:val="009E6C34"/>
    <w:rsid w:val="00A11BE0"/>
    <w:rsid w:val="00A73D5B"/>
    <w:rsid w:val="00B04BB8"/>
    <w:rsid w:val="00B20B53"/>
    <w:rsid w:val="00B56AF8"/>
    <w:rsid w:val="00B849F8"/>
    <w:rsid w:val="00BA3C8F"/>
    <w:rsid w:val="00BD1A56"/>
    <w:rsid w:val="00C00C7D"/>
    <w:rsid w:val="00C1200A"/>
    <w:rsid w:val="00C37706"/>
    <w:rsid w:val="00C37D37"/>
    <w:rsid w:val="00C43850"/>
    <w:rsid w:val="00C503A5"/>
    <w:rsid w:val="00C50FEA"/>
    <w:rsid w:val="00C65C8F"/>
    <w:rsid w:val="00C92D0F"/>
    <w:rsid w:val="00CC5A16"/>
    <w:rsid w:val="00D02237"/>
    <w:rsid w:val="00D3441F"/>
    <w:rsid w:val="00DA50E1"/>
    <w:rsid w:val="00E42919"/>
    <w:rsid w:val="00EA0EE7"/>
    <w:rsid w:val="00EB331E"/>
    <w:rsid w:val="00EE6ECA"/>
    <w:rsid w:val="00EF24C2"/>
    <w:rsid w:val="00F22759"/>
    <w:rsid w:val="00F25ABB"/>
    <w:rsid w:val="00F30991"/>
    <w:rsid w:val="00F37DE6"/>
    <w:rsid w:val="00F867C4"/>
    <w:rsid w:val="00FE3D1D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1CE86A"/>
  <w15:docId w15:val="{6A68550B-E290-4D0E-AB38-A6366EF8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C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3D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D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3D5B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39"/>
    <w:rsid w:val="008D0AC3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D29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9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9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9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9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31DE-0766-47DB-A6ED-6EF0D41D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4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 </cp:lastModifiedBy>
  <cp:revision>12</cp:revision>
  <cp:lastPrinted>2018-12-12T20:59:00Z</cp:lastPrinted>
  <dcterms:created xsi:type="dcterms:W3CDTF">2020-05-12T07:02:00Z</dcterms:created>
  <dcterms:modified xsi:type="dcterms:W3CDTF">2020-08-26T11:10:00Z</dcterms:modified>
</cp:coreProperties>
</file>