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7C6A1" w14:textId="77777777" w:rsidR="004654E5" w:rsidRDefault="00D00262" w:rsidP="00E42919">
      <w:pPr>
        <w:spacing w:after="120" w:line="276" w:lineRule="auto"/>
        <w:rPr>
          <w:rFonts w:ascii="Arial" w:hAnsi="Arial" w:cs="Arial"/>
        </w:rPr>
      </w:pPr>
      <w:bookmarkStart w:id="0" w:name="_Hlk53246172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1041C2" w14:paraId="2C762333" w14:textId="77777777" w:rsidTr="00432327">
        <w:tc>
          <w:tcPr>
            <w:tcW w:w="5000" w:type="pct"/>
            <w:shd w:val="clear" w:color="auto" w:fill="BFBFBF" w:themeFill="background1" w:themeFillShade="BF"/>
          </w:tcPr>
          <w:p w14:paraId="4F4BDD50" w14:textId="77777777" w:rsidR="001041C2" w:rsidRDefault="001041C2" w:rsidP="00432327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Aufgabenstellung</w:t>
            </w:r>
          </w:p>
        </w:tc>
      </w:tr>
    </w:tbl>
    <w:p w14:paraId="4B312CE6" w14:textId="77777777" w:rsidR="001041C2" w:rsidRPr="00FE3D1D" w:rsidRDefault="001041C2" w:rsidP="001041C2">
      <w:pPr>
        <w:spacing w:after="120" w:line="276" w:lineRule="auto"/>
        <w:rPr>
          <w:rFonts w:ascii="Arial" w:hAnsi="Arial" w:cs="Arial"/>
          <w:b/>
        </w:rPr>
      </w:pPr>
    </w:p>
    <w:p w14:paraId="3894576F" w14:textId="4707AC77" w:rsidR="001041C2" w:rsidRPr="001041C2" w:rsidRDefault="009340EE" w:rsidP="001041C2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Beantworten Sie</w:t>
      </w:r>
      <w:r w:rsidR="001041C2" w:rsidRPr="001041C2">
        <w:rPr>
          <w:rFonts w:ascii="Arial" w:hAnsi="Arial" w:cs="Arial"/>
        </w:rPr>
        <w:t xml:space="preserve"> gemeinsam die Quiz-Fragen, nachdem </w:t>
      </w:r>
      <w:r>
        <w:rPr>
          <w:rFonts w:ascii="Arial" w:hAnsi="Arial" w:cs="Arial"/>
        </w:rPr>
        <w:t>Sie sich Ihre</w:t>
      </w:r>
      <w:r w:rsidR="001041C2" w:rsidRPr="001041C2">
        <w:rPr>
          <w:rFonts w:ascii="Arial" w:hAnsi="Arial" w:cs="Arial"/>
        </w:rPr>
        <w:t xml:space="preserve"> Themen g</w:t>
      </w:r>
      <w:r>
        <w:rPr>
          <w:rFonts w:ascii="Arial" w:hAnsi="Arial" w:cs="Arial"/>
        </w:rPr>
        <w:t>egenseitig mündlich erklärt haben</w:t>
      </w:r>
      <w:r w:rsidR="001041C2" w:rsidRPr="001041C2">
        <w:rPr>
          <w:rFonts w:ascii="Arial" w:hAnsi="Arial" w:cs="Arial"/>
        </w:rPr>
        <w:t>. Jede</w:t>
      </w:r>
      <w:r w:rsidR="003C14C6">
        <w:rPr>
          <w:rFonts w:ascii="Arial" w:hAnsi="Arial" w:cs="Arial"/>
        </w:rPr>
        <w:t>/jeder</w:t>
      </w:r>
      <w:r w:rsidR="001041C2" w:rsidRPr="001041C2">
        <w:rPr>
          <w:rFonts w:ascii="Arial" w:hAnsi="Arial" w:cs="Arial"/>
        </w:rPr>
        <w:t xml:space="preserve"> füllt </w:t>
      </w:r>
      <w:r w:rsidR="003C14C6">
        <w:rPr>
          <w:rFonts w:ascii="Arial" w:hAnsi="Arial" w:cs="Arial"/>
        </w:rPr>
        <w:t>ihr/</w:t>
      </w:r>
      <w:r w:rsidR="001041C2" w:rsidRPr="001041C2">
        <w:rPr>
          <w:rFonts w:ascii="Arial" w:hAnsi="Arial" w:cs="Arial"/>
        </w:rPr>
        <w:t xml:space="preserve">sein eigenes Arbeitsblatt aus! </w:t>
      </w:r>
    </w:p>
    <w:p w14:paraId="2DEB1C09" w14:textId="26FD0A42" w:rsidR="001041C2" w:rsidRDefault="001041C2" w:rsidP="001041C2">
      <w:pPr>
        <w:spacing w:after="120" w:line="276" w:lineRule="auto"/>
        <w:rPr>
          <w:rFonts w:ascii="Arial" w:hAnsi="Arial" w:cs="Arial"/>
        </w:rPr>
      </w:pPr>
      <w:r w:rsidRPr="001041C2">
        <w:rPr>
          <w:rFonts w:ascii="Arial" w:hAnsi="Arial" w:cs="Arial"/>
        </w:rPr>
        <w:t>Bei den „</w:t>
      </w:r>
      <w:r w:rsidRPr="00F25ABB">
        <w:rPr>
          <w:rFonts w:ascii="Arial" w:hAnsi="Arial" w:cs="Arial"/>
          <w:shd w:val="clear" w:color="auto" w:fill="FFD966" w:themeFill="accent4" w:themeFillTint="99"/>
        </w:rPr>
        <w:t>Überlege</w:t>
      </w:r>
      <w:r w:rsidR="009340EE">
        <w:rPr>
          <w:rFonts w:ascii="Arial" w:hAnsi="Arial" w:cs="Arial"/>
          <w:shd w:val="clear" w:color="auto" w:fill="FFD966" w:themeFill="accent4" w:themeFillTint="99"/>
        </w:rPr>
        <w:t>n</w:t>
      </w:r>
      <w:r w:rsidR="003C14C6">
        <w:rPr>
          <w:rFonts w:ascii="Arial" w:hAnsi="Arial" w:cs="Arial"/>
          <w:shd w:val="clear" w:color="auto" w:fill="FFD966" w:themeFill="accent4" w:themeFillTint="99"/>
        </w:rPr>
        <w:t xml:space="preserve"> Sie</w:t>
      </w:r>
      <w:r w:rsidRPr="00F25ABB">
        <w:rPr>
          <w:rFonts w:ascii="Arial" w:hAnsi="Arial" w:cs="Arial"/>
          <w:shd w:val="clear" w:color="auto" w:fill="FFD966" w:themeFill="accent4" w:themeFillTint="99"/>
        </w:rPr>
        <w:t>!</w:t>
      </w:r>
      <w:r w:rsidR="009340EE">
        <w:rPr>
          <w:rFonts w:ascii="Arial" w:hAnsi="Arial" w:cs="Arial"/>
        </w:rPr>
        <w:t xml:space="preserve"> “-Fragen finden Sie </w:t>
      </w:r>
      <w:r w:rsidRPr="001041C2">
        <w:rPr>
          <w:rFonts w:ascii="Arial" w:hAnsi="Arial" w:cs="Arial"/>
        </w:rPr>
        <w:t xml:space="preserve">die Antwort nicht auf </w:t>
      </w:r>
      <w:r w:rsidR="009340EE">
        <w:rPr>
          <w:rFonts w:ascii="Arial" w:hAnsi="Arial" w:cs="Arial"/>
        </w:rPr>
        <w:t>Ihren</w:t>
      </w:r>
      <w:r w:rsidRPr="001041C2">
        <w:rPr>
          <w:rFonts w:ascii="Arial" w:hAnsi="Arial" w:cs="Arial"/>
        </w:rPr>
        <w:t xml:space="preserve"> Inf</w:t>
      </w:r>
      <w:r w:rsidR="009D1A64">
        <w:rPr>
          <w:rFonts w:ascii="Arial" w:hAnsi="Arial" w:cs="Arial"/>
        </w:rPr>
        <w:t>ormationsblättern, sondern müssen</w:t>
      </w:r>
      <w:r w:rsidRPr="001041C2">
        <w:rPr>
          <w:rFonts w:ascii="Arial" w:hAnsi="Arial" w:cs="Arial"/>
        </w:rPr>
        <w:t xml:space="preserve"> selbst überlegen. Wenn </w:t>
      </w:r>
      <w:r w:rsidR="009340EE">
        <w:rPr>
          <w:rFonts w:ascii="Arial" w:hAnsi="Arial" w:cs="Arial"/>
        </w:rPr>
        <w:t>Sie</w:t>
      </w:r>
      <w:r w:rsidRPr="001041C2">
        <w:rPr>
          <w:rFonts w:ascii="Arial" w:hAnsi="Arial" w:cs="Arial"/>
        </w:rPr>
        <w:t xml:space="preserve"> hier Hilfe benötig</w:t>
      </w:r>
      <w:r w:rsidR="009340EE">
        <w:rPr>
          <w:rFonts w:ascii="Arial" w:hAnsi="Arial" w:cs="Arial"/>
        </w:rPr>
        <w:t xml:space="preserve">en, dürfen Sie </w:t>
      </w:r>
      <w:r w:rsidRPr="001041C2">
        <w:rPr>
          <w:rFonts w:ascii="Arial" w:hAnsi="Arial" w:cs="Arial"/>
        </w:rPr>
        <w:t xml:space="preserve">die angegebenen </w:t>
      </w:r>
      <w:r w:rsidRPr="00F25ABB">
        <w:rPr>
          <w:rFonts w:ascii="Arial" w:hAnsi="Arial" w:cs="Arial"/>
          <w:shd w:val="clear" w:color="auto" w:fill="F78C81"/>
        </w:rPr>
        <w:t>Tipp-Kärtchen</w:t>
      </w:r>
      <w:r w:rsidRPr="001041C2">
        <w:rPr>
          <w:rFonts w:ascii="Arial" w:hAnsi="Arial" w:cs="Arial"/>
        </w:rPr>
        <w:t xml:space="preserve"> benutzen.</w:t>
      </w:r>
    </w:p>
    <w:p w14:paraId="2F9F4F86" w14:textId="77777777" w:rsidR="001041C2" w:rsidRDefault="001041C2" w:rsidP="00E42919">
      <w:pPr>
        <w:spacing w:after="120" w:line="276" w:lineRule="auto"/>
        <w:rPr>
          <w:rFonts w:ascii="Arial" w:hAnsi="Arial" w:cs="Arial"/>
        </w:rPr>
      </w:pPr>
    </w:p>
    <w:p w14:paraId="0DBAA1BF" w14:textId="77777777" w:rsidR="001041C2" w:rsidRPr="008B7A32" w:rsidRDefault="001041C2" w:rsidP="00E42919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F22759" w14:paraId="4CAACCF9" w14:textId="77777777" w:rsidTr="00F22759">
        <w:tc>
          <w:tcPr>
            <w:tcW w:w="5000" w:type="pct"/>
            <w:shd w:val="clear" w:color="auto" w:fill="BFBFBF" w:themeFill="background1" w:themeFillShade="BF"/>
          </w:tcPr>
          <w:p w14:paraId="4BDBDC9A" w14:textId="77777777" w:rsidR="00F22759" w:rsidRDefault="005346E3" w:rsidP="00E42919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</w:tr>
    </w:tbl>
    <w:bookmarkEnd w:id="0"/>
    <w:p w14:paraId="4F863BCE" w14:textId="77777777" w:rsidR="00986C2B" w:rsidRPr="00986C2B" w:rsidRDefault="00986C2B" w:rsidP="00986C2B">
      <w:pPr>
        <w:spacing w:line="312" w:lineRule="auto"/>
        <w:jc w:val="both"/>
        <w:rPr>
          <w:rFonts w:ascii="Arial" w:hAnsi="Arial" w:cs="Arial"/>
          <w:sz w:val="24"/>
        </w:rPr>
      </w:pPr>
      <w:r w:rsidRPr="00986C2B"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C62B6" wp14:editId="68C3C2B8">
                <wp:simplePos x="0" y="0"/>
                <wp:positionH relativeFrom="column">
                  <wp:posOffset>-44450</wp:posOffset>
                </wp:positionH>
                <wp:positionV relativeFrom="paragraph">
                  <wp:posOffset>182880</wp:posOffset>
                </wp:positionV>
                <wp:extent cx="2981325" cy="1398905"/>
                <wp:effectExtent l="57150" t="38100" r="276225" b="27749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9890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165100" dist="139700" dir="30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EA285" w14:textId="77777777" w:rsidR="00986C2B" w:rsidRPr="00237486" w:rsidRDefault="00986C2B" w:rsidP="00986C2B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1. An welchen Stationen im Verdauungssystem werden die Proteine verdaut?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DC62B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.5pt;margin-top:14.4pt;width:234.75pt;height:1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" strokecolor="#aeaaaa [2414]" strokeweight=".5pt">
                <v:fill r:id="rId9" o:title="" recolor="t" rotate="t" type="tile"/>
                <v:shadow on="t" color="black" opacity="26214f" origin="-.5,-.5" offset="2.49436mm,2.97267mm"/>
                <v:textbox>
                  <w:txbxContent>
                    <w:p w14:paraId="266EA285" w14:textId="77777777" w:rsidR="00986C2B" w:rsidRPr="00237486" w:rsidRDefault="00986C2B" w:rsidP="00986C2B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1. An welchen Stationen im Verdauungssystem werden die Proteine verdaut?</w:t>
                      </w:r>
                    </w:p>
                  </w:txbxContent>
                </v:textbox>
              </v:shape>
            </w:pict>
          </mc:Fallback>
        </mc:AlternateContent>
      </w:r>
    </w:p>
    <w:p w14:paraId="6BB13562" w14:textId="77777777" w:rsidR="00986C2B" w:rsidRDefault="00986C2B" w:rsidP="00986C2B">
      <w:pPr>
        <w:rPr>
          <w:sz w:val="24"/>
        </w:rPr>
      </w:pPr>
      <w:r w:rsidRPr="00237486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120E8C" wp14:editId="04C4D473">
                <wp:simplePos x="0" y="0"/>
                <wp:positionH relativeFrom="column">
                  <wp:posOffset>3145790</wp:posOffset>
                </wp:positionH>
                <wp:positionV relativeFrom="paragraph">
                  <wp:posOffset>3558540</wp:posOffset>
                </wp:positionV>
                <wp:extent cx="2981325" cy="1398905"/>
                <wp:effectExtent l="57150" t="38100" r="276225" b="277495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98905"/>
                        </a:xfrm>
                        <a:prstGeom prst="rect">
                          <a:avLst/>
                        </a:prstGeom>
                        <a:blipFill>
                          <a:blip r:embed="rId8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</a:blip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65100" dist="139700" dir="30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AD264D7" w14:textId="77777777" w:rsidR="00986C2B" w:rsidRPr="00237486" w:rsidRDefault="00986C2B" w:rsidP="00986C2B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6. Überlege</w:t>
                            </w:r>
                            <w:r w:rsidR="009340EE">
                              <w:rPr>
                                <w:rFonts w:ascii="Segoe Print" w:hAnsi="Segoe Print"/>
                              </w:rPr>
                              <w:t>n Sie</w:t>
                            </w:r>
                            <w:r>
                              <w:rPr>
                                <w:rFonts w:ascii="Segoe Print" w:hAnsi="Segoe Print"/>
                              </w:rPr>
                              <w:t xml:space="preserve">! Warum verdaut die Salzsäure nicht auch den Magen selbst? </w:t>
                            </w:r>
                            <w:r w:rsidRPr="00744FD5">
                              <w:rPr>
                                <w:rFonts w:ascii="Segoe Print" w:hAnsi="Segoe Print"/>
                              </w:rPr>
                              <w:sym w:font="Wingdings" w:char="F0E0"/>
                            </w:r>
                            <w:r>
                              <w:rPr>
                                <w:rFonts w:ascii="Segoe Print" w:hAnsi="Segoe Print"/>
                              </w:rPr>
                              <w:t xml:space="preserve"> </w:t>
                            </w:r>
                            <w:r w:rsidRPr="00B446C3">
                              <w:rPr>
                                <w:rFonts w:ascii="Segoe Print" w:hAnsi="Segoe Print"/>
                                <w:shd w:val="clear" w:color="auto" w:fill="F4B083" w:themeFill="accent2" w:themeFillTint="99"/>
                              </w:rPr>
                              <w:t>Tipp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120E8C" id="_x0000_s1027" type="#_x0000_t202" style="position:absolute;margin-left:247.7pt;margin-top:280.2pt;width:234.75pt;height:11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" strokecolor="#c4bd97">
                <v:fill r:id="rId9" o:title="" recolor="t" rotate="t" type="tile"/>
                <v:imagedata recolortarget="black"/>
                <v:shadow on="t" color="black" opacity="26214f" origin="-.5,-.5" offset="2.49436mm,2.97267mm"/>
                <v:textbox>
                  <w:txbxContent>
                    <w:p w14:paraId="0AD264D7" w14:textId="77777777" w:rsidR="00986C2B" w:rsidRPr="00237486" w:rsidRDefault="00986C2B" w:rsidP="00986C2B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6. Überlege</w:t>
                      </w:r>
                      <w:r w:rsidR="009340EE">
                        <w:rPr>
                          <w:rFonts w:ascii="Segoe Print" w:hAnsi="Segoe Print"/>
                        </w:rPr>
                        <w:t>n Sie</w:t>
                      </w:r>
                      <w:r>
                        <w:rPr>
                          <w:rFonts w:ascii="Segoe Print" w:hAnsi="Segoe Print"/>
                        </w:rPr>
                        <w:t xml:space="preserve">! Warum verdaut die Salzsäure nicht auch den Magen selbst? </w:t>
                      </w:r>
                      <w:r w:rsidRPr="00744FD5">
                        <w:rPr>
                          <w:rFonts w:ascii="Segoe Print" w:hAnsi="Segoe Print"/>
                        </w:rPr>
                        <w:sym w:font="Wingdings" w:char="F0E0"/>
                      </w:r>
                      <w:r>
                        <w:rPr>
                          <w:rFonts w:ascii="Segoe Print" w:hAnsi="Segoe Print"/>
                        </w:rPr>
                        <w:t xml:space="preserve"> </w:t>
                      </w:r>
                      <w:r w:rsidRPr="00B446C3">
                        <w:rPr>
                          <w:rFonts w:ascii="Segoe Print" w:hAnsi="Segoe Print"/>
                          <w:shd w:val="clear" w:color="auto" w:fill="F4B083" w:themeFill="accent2" w:themeFillTint="99"/>
                        </w:rPr>
                        <w:t>Tipp 5</w:t>
                      </w:r>
                    </w:p>
                  </w:txbxContent>
                </v:textbox>
              </v:shape>
            </w:pict>
          </mc:Fallback>
        </mc:AlternateContent>
      </w:r>
      <w:r w:rsidRPr="00237486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6ED1D" wp14:editId="209320E4">
                <wp:simplePos x="0" y="0"/>
                <wp:positionH relativeFrom="column">
                  <wp:posOffset>-42545</wp:posOffset>
                </wp:positionH>
                <wp:positionV relativeFrom="paragraph">
                  <wp:posOffset>3303463</wp:posOffset>
                </wp:positionV>
                <wp:extent cx="2981325" cy="1398905"/>
                <wp:effectExtent l="57150" t="38100" r="276225" b="27749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9890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65100" dist="139700" dir="30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404CCAF" w14:textId="77777777" w:rsidR="00986C2B" w:rsidRPr="00237486" w:rsidRDefault="00986C2B" w:rsidP="00986C2B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5. Welche Aufgabe hat die Salzsäure im Magen?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16ED1D" id="_x0000_s1028" type="#_x0000_t202" style="position:absolute;margin-left:-3.35pt;margin-top:260.1pt;width:234.75pt;height:11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" strokecolor="#c4bd97">
                <v:fill r:id="rId9" o:title="" recolor="t" rotate="t" type="tile"/>
                <v:shadow on="t" color="black" opacity="26214f" origin="-.5,-.5" offset="2.49436mm,2.97267mm"/>
                <v:textbox>
                  <w:txbxContent>
                    <w:p w14:paraId="1404CCAF" w14:textId="77777777" w:rsidR="00986C2B" w:rsidRPr="00237486" w:rsidRDefault="00986C2B" w:rsidP="00986C2B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5. Welche Aufgabe hat die Salzsäure im Magen?</w:t>
                      </w:r>
                    </w:p>
                  </w:txbxContent>
                </v:textbox>
              </v:shape>
            </w:pict>
          </mc:Fallback>
        </mc:AlternateContent>
      </w:r>
      <w:r w:rsidRPr="00237486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19CE0" wp14:editId="06CC133F">
                <wp:simplePos x="0" y="0"/>
                <wp:positionH relativeFrom="column">
                  <wp:posOffset>3145790</wp:posOffset>
                </wp:positionH>
                <wp:positionV relativeFrom="paragraph">
                  <wp:posOffset>1905000</wp:posOffset>
                </wp:positionV>
                <wp:extent cx="2981325" cy="1398905"/>
                <wp:effectExtent l="57150" t="38100" r="276225" b="27749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9890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65100" dist="139700" dir="30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6F77B6E" w14:textId="77777777" w:rsidR="00986C2B" w:rsidRPr="00237486" w:rsidRDefault="00986C2B" w:rsidP="00986C2B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4. Was sind Proteinknäuel?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619CE0" id="_x0000_s1029" type="#_x0000_t202" style="position:absolute;margin-left:247.7pt;margin-top:150pt;width:234.75pt;height:11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" strokecolor="#c4bd97">
                <v:fill r:id="rId9" o:title="" recolor="t" rotate="t" type="tile"/>
                <v:shadow on="t" color="black" opacity="26214f" origin="-.5,-.5" offset="2.49436mm,2.97267mm"/>
                <v:textbox>
                  <w:txbxContent>
                    <w:p w14:paraId="36F77B6E" w14:textId="77777777" w:rsidR="00986C2B" w:rsidRPr="00237486" w:rsidRDefault="00986C2B" w:rsidP="00986C2B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4. Was sind Proteinknäuel?</w:t>
                      </w:r>
                    </w:p>
                  </w:txbxContent>
                </v:textbox>
              </v:shape>
            </w:pict>
          </mc:Fallback>
        </mc:AlternateContent>
      </w:r>
      <w:r w:rsidRPr="00237486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B1181" wp14:editId="69AB75DA">
                <wp:simplePos x="0" y="0"/>
                <wp:positionH relativeFrom="column">
                  <wp:posOffset>-42545</wp:posOffset>
                </wp:positionH>
                <wp:positionV relativeFrom="paragraph">
                  <wp:posOffset>1610360</wp:posOffset>
                </wp:positionV>
                <wp:extent cx="2981325" cy="1398905"/>
                <wp:effectExtent l="57150" t="38100" r="276225" b="27749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9890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65100" dist="139700" dir="30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F0966C0" w14:textId="77777777" w:rsidR="00986C2B" w:rsidRPr="00237486" w:rsidRDefault="00986C2B" w:rsidP="00986C2B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3. Welche Enzyme wirken im Magen auf Proteine und was genau machen sie?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0B1181" id="_x0000_s1030" type="#_x0000_t202" style="position:absolute;margin-left:-3.35pt;margin-top:126.8pt;width:234.75pt;height:1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" strokecolor="#c4bd97">
                <v:fill r:id="rId9" o:title="" recolor="t" rotate="t" type="tile"/>
                <v:shadow on="t" color="black" opacity="26214f" origin="-.5,-.5" offset="2.49436mm,2.97267mm"/>
                <v:textbox>
                  <w:txbxContent>
                    <w:p w14:paraId="6F0966C0" w14:textId="77777777" w:rsidR="00986C2B" w:rsidRPr="00237486" w:rsidRDefault="00986C2B" w:rsidP="00986C2B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3. Welche Enzyme wirken im Magen auf Proteine und was genau machen sie?</w:t>
                      </w:r>
                    </w:p>
                  </w:txbxContent>
                </v:textbox>
              </v:shape>
            </w:pict>
          </mc:Fallback>
        </mc:AlternateContent>
      </w:r>
      <w:r w:rsidRPr="00237486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50CED" wp14:editId="155DCD0C">
                <wp:simplePos x="0" y="0"/>
                <wp:positionH relativeFrom="column">
                  <wp:posOffset>3145790</wp:posOffset>
                </wp:positionH>
                <wp:positionV relativeFrom="paragraph">
                  <wp:posOffset>227330</wp:posOffset>
                </wp:positionV>
                <wp:extent cx="2981325" cy="1398905"/>
                <wp:effectExtent l="57150" t="38100" r="276225" b="27749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9890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65100" dist="139700" dir="30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3AD1C02" w14:textId="77777777" w:rsidR="00986C2B" w:rsidRPr="00237486" w:rsidRDefault="00986C2B" w:rsidP="00986C2B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2. Welche drei Gruppen von Proteinen gibt 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D50CED" id="_x0000_s1031" type="#_x0000_t202" style="position:absolute;margin-left:247.7pt;margin-top:17.9pt;width:234.75pt;height:1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" strokecolor="#c4bd97">
                <v:fill r:id="rId9" o:title="" recolor="t" rotate="t" type="tile"/>
                <v:shadow on="t" color="black" opacity="26214f" origin="-.5,-.5" offset="2.49436mm,2.97267mm"/>
                <v:textbox>
                  <w:txbxContent>
                    <w:p w14:paraId="63AD1C02" w14:textId="77777777" w:rsidR="00986C2B" w:rsidRPr="00237486" w:rsidRDefault="00986C2B" w:rsidP="00986C2B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2. Welche drei Gruppen von Proteinen gibt 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br w:type="page"/>
      </w:r>
    </w:p>
    <w:bookmarkStart w:id="1" w:name="_GoBack"/>
    <w:bookmarkEnd w:id="1"/>
    <w:p w14:paraId="0859F1DB" w14:textId="45FEB6A7" w:rsidR="00986C2B" w:rsidRDefault="00986C2B">
      <w:pPr>
        <w:rPr>
          <w:sz w:val="24"/>
        </w:rPr>
      </w:pPr>
      <w:r w:rsidRPr="00237486">
        <w:rPr>
          <w:noProof/>
          <w:sz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FFD08" wp14:editId="10EAF42D">
                <wp:simplePos x="0" y="0"/>
                <wp:positionH relativeFrom="column">
                  <wp:posOffset>3061970</wp:posOffset>
                </wp:positionH>
                <wp:positionV relativeFrom="paragraph">
                  <wp:posOffset>5591810</wp:posOffset>
                </wp:positionV>
                <wp:extent cx="2981325" cy="1398905"/>
                <wp:effectExtent l="57150" t="38100" r="276225" b="27749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9890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65100" dist="139700" dir="30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AD04C0F" w14:textId="77777777" w:rsidR="00986C2B" w:rsidRPr="00237486" w:rsidRDefault="00986C2B" w:rsidP="00986C2B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 xml:space="preserve">14. Wie unterscheiden sich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</w:rPr>
                              <w:t>Dipeptide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</w:rPr>
                              <w:t xml:space="preserve"> und Polypeptide?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8FFD08" id="_x0000_s1032" type="#_x0000_t202" style="position:absolute;margin-left:241.1pt;margin-top:440.3pt;width:234.75pt;height:11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" strokecolor="#c4bd97">
                <v:fill r:id="rId9" o:title="" recolor="t" rotate="t" type="tile"/>
                <v:shadow on="t" color="black" opacity="26214f" origin="-.5,-.5" offset="2.49436mm,2.97267mm"/>
                <v:textbox>
                  <w:txbxContent>
                    <w:p w14:paraId="5AD04C0F" w14:textId="77777777" w:rsidR="00986C2B" w:rsidRPr="00237486" w:rsidRDefault="00986C2B" w:rsidP="00986C2B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 xml:space="preserve">14. Wie unterscheiden sich Dipeptide und Polypeptide? </w:t>
                      </w:r>
                    </w:p>
                  </w:txbxContent>
                </v:textbox>
              </v:shape>
            </w:pict>
          </mc:Fallback>
        </mc:AlternateContent>
      </w:r>
      <w:r w:rsidRPr="00237486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A614C7" wp14:editId="1E77D323">
                <wp:simplePos x="0" y="0"/>
                <wp:positionH relativeFrom="column">
                  <wp:posOffset>-149225</wp:posOffset>
                </wp:positionH>
                <wp:positionV relativeFrom="paragraph">
                  <wp:posOffset>5344160</wp:posOffset>
                </wp:positionV>
                <wp:extent cx="2981325" cy="1398905"/>
                <wp:effectExtent l="57150" t="38100" r="276225" b="277495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9890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65100" dist="139700" dir="30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625A9BD" w14:textId="5D8D954D" w:rsidR="00986C2B" w:rsidRPr="00237486" w:rsidRDefault="00986C2B" w:rsidP="00986C2B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 xml:space="preserve">13. </w:t>
                            </w:r>
                            <w:r w:rsidR="00261A8F">
                              <w:rPr>
                                <w:rFonts w:ascii="Segoe Print" w:hAnsi="Segoe Print"/>
                              </w:rPr>
                              <w:t>Wozu benötigt unser Körper</w:t>
                            </w:r>
                            <w:r>
                              <w:rPr>
                                <w:rFonts w:ascii="Segoe Print" w:hAnsi="Segoe Print"/>
                              </w:rPr>
                              <w:t xml:space="preserve"> Proteine?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614C7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11.75pt;margin-top:420.8pt;width:234.75pt;height:11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" strokecolor="#c4bd97">
                <v:fill r:id="rId10" o:title="" recolor="t" rotate="t" type="tile"/>
                <v:shadow on="t" color="black" opacity="26214f" origin="-.5,-.5" offset="2.49436mm,2.97267mm"/>
                <v:textbox>
                  <w:txbxContent>
                    <w:p w14:paraId="7625A9BD" w14:textId="5D8D954D" w:rsidR="00986C2B" w:rsidRPr="00237486" w:rsidRDefault="00986C2B" w:rsidP="00986C2B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 xml:space="preserve">13. </w:t>
                      </w:r>
                      <w:r w:rsidR="00261A8F">
                        <w:rPr>
                          <w:rFonts w:ascii="Segoe Print" w:hAnsi="Segoe Print"/>
                        </w:rPr>
                        <w:t>Wozu benötigt unser Körper</w:t>
                      </w:r>
                      <w:r>
                        <w:rPr>
                          <w:rFonts w:ascii="Segoe Print" w:hAnsi="Segoe Print"/>
                        </w:rPr>
                        <w:t xml:space="preserve"> Proteine?</w:t>
                      </w:r>
                    </w:p>
                  </w:txbxContent>
                </v:textbox>
              </v:shape>
            </w:pict>
          </mc:Fallback>
        </mc:AlternateContent>
      </w:r>
      <w:r w:rsidRPr="00237486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EBAC12" wp14:editId="6D351DE1">
                <wp:simplePos x="0" y="0"/>
                <wp:positionH relativeFrom="column">
                  <wp:posOffset>3061970</wp:posOffset>
                </wp:positionH>
                <wp:positionV relativeFrom="paragraph">
                  <wp:posOffset>3834130</wp:posOffset>
                </wp:positionV>
                <wp:extent cx="2981325" cy="1398905"/>
                <wp:effectExtent l="57150" t="38100" r="276225" b="27749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9890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65100" dist="139700" dir="30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0215428" w14:textId="77777777" w:rsidR="00986C2B" w:rsidRPr="00237486" w:rsidRDefault="00986C2B" w:rsidP="00986C2B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12. Welche Verdauungssäfte sind im Darm für die Protein-Verdauung zuständig?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EBAC12" id="_x0000_s1034" type="#_x0000_t202" style="position:absolute;margin-left:241.1pt;margin-top:301.9pt;width:234.75pt;height:11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" strokecolor="#c4bd97">
                <v:fill r:id="rId9" o:title="" recolor="t" rotate="t" type="tile"/>
                <v:shadow on="t" color="black" opacity="26214f" origin="-.5,-.5" offset="2.49436mm,2.97267mm"/>
                <v:textbox>
                  <w:txbxContent>
                    <w:p w14:paraId="40215428" w14:textId="77777777" w:rsidR="00986C2B" w:rsidRPr="00237486" w:rsidRDefault="00986C2B" w:rsidP="00986C2B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12. Welche Verdauungssäfte sind im Darm für die Protein-Verdauung zuständig?</w:t>
                      </w:r>
                    </w:p>
                  </w:txbxContent>
                </v:textbox>
              </v:shape>
            </w:pict>
          </mc:Fallback>
        </mc:AlternateContent>
      </w:r>
      <w:r w:rsidRPr="00237486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C83DF2" wp14:editId="01FD347A">
                <wp:simplePos x="0" y="0"/>
                <wp:positionH relativeFrom="column">
                  <wp:posOffset>-149225</wp:posOffset>
                </wp:positionH>
                <wp:positionV relativeFrom="paragraph">
                  <wp:posOffset>3635375</wp:posOffset>
                </wp:positionV>
                <wp:extent cx="2981325" cy="1398905"/>
                <wp:effectExtent l="57150" t="38100" r="276225" b="277495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98905"/>
                        </a:xfrm>
                        <a:prstGeom prst="rect">
                          <a:avLst/>
                        </a:prstGeom>
                        <a:blipFill>
                          <a:blip r:embed="rId8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</a:blip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65100" dist="139700" dir="30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0184453" w14:textId="77777777" w:rsidR="00986C2B" w:rsidRDefault="00986C2B" w:rsidP="00986C2B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11. Überlege</w:t>
                            </w:r>
                            <w:r w:rsidR="009340EE">
                              <w:rPr>
                                <w:rFonts w:ascii="Segoe Print" w:hAnsi="Segoe Print"/>
                              </w:rPr>
                              <w:t>n Sie</w:t>
                            </w:r>
                            <w:r>
                              <w:rPr>
                                <w:rFonts w:ascii="Segoe Print" w:hAnsi="Segoe Print"/>
                              </w:rPr>
                              <w:t xml:space="preserve">! Warum sehen Eier, die fast nur aus Proteinen bestehen, nach dem Kochen so anders aus? </w:t>
                            </w:r>
                          </w:p>
                          <w:p w14:paraId="1E021DFD" w14:textId="77777777" w:rsidR="00986C2B" w:rsidRPr="00237486" w:rsidRDefault="00986C2B" w:rsidP="00986C2B">
                            <w:pPr>
                              <w:rPr>
                                <w:rFonts w:ascii="Segoe Print" w:hAnsi="Segoe Print"/>
                              </w:rPr>
                            </w:pPr>
                            <w:r w:rsidRPr="00B446C3">
                              <w:rPr>
                                <w:rFonts w:ascii="Segoe Print" w:hAnsi="Segoe Print"/>
                              </w:rPr>
                              <w:sym w:font="Wingdings" w:char="F0E0"/>
                            </w:r>
                            <w:r>
                              <w:rPr>
                                <w:rFonts w:ascii="Segoe Print" w:hAnsi="Segoe Print"/>
                              </w:rPr>
                              <w:t xml:space="preserve"> </w:t>
                            </w:r>
                            <w:r>
                              <w:rPr>
                                <w:rFonts w:ascii="Segoe Print" w:hAnsi="Segoe Print"/>
                                <w:shd w:val="clear" w:color="auto" w:fill="F4B083" w:themeFill="accent2" w:themeFillTint="99"/>
                              </w:rPr>
                              <w:t>Tipp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C83DF2" id="_x0000_s1035" type="#_x0000_t202" style="position:absolute;margin-left:-11.75pt;margin-top:286.25pt;width:234.75pt;height:11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" strokecolor="#c4bd97">
                <v:fill r:id="rId9" o:title="" recolor="t" rotate="t" type="tile"/>
                <v:imagedata recolortarget="black"/>
                <v:shadow on="t" color="black" opacity="26214f" origin="-.5,-.5" offset="2.49436mm,2.97267mm"/>
                <v:textbox>
                  <w:txbxContent>
                    <w:p w14:paraId="60184453" w14:textId="77777777" w:rsidR="00986C2B" w:rsidRDefault="00986C2B" w:rsidP="00986C2B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11. Überlege</w:t>
                      </w:r>
                      <w:r w:rsidR="009340EE">
                        <w:rPr>
                          <w:rFonts w:ascii="Segoe Print" w:hAnsi="Segoe Print"/>
                        </w:rPr>
                        <w:t>n Sie</w:t>
                      </w:r>
                      <w:r>
                        <w:rPr>
                          <w:rFonts w:ascii="Segoe Print" w:hAnsi="Segoe Print"/>
                        </w:rPr>
                        <w:t xml:space="preserve">! Warum sehen Eier, die fast nur aus Proteinen bestehen, nach dem Kochen so anders aus? </w:t>
                      </w:r>
                    </w:p>
                    <w:p w14:paraId="1E021DFD" w14:textId="77777777" w:rsidR="00986C2B" w:rsidRPr="00237486" w:rsidRDefault="00986C2B" w:rsidP="00986C2B">
                      <w:pPr>
                        <w:rPr>
                          <w:rFonts w:ascii="Segoe Print" w:hAnsi="Segoe Print"/>
                        </w:rPr>
                      </w:pPr>
                      <w:r w:rsidRPr="00B446C3">
                        <w:rPr>
                          <w:rFonts w:ascii="Segoe Print" w:hAnsi="Segoe Print"/>
                        </w:rPr>
                        <w:sym w:font="Wingdings" w:char="F0E0"/>
                      </w:r>
                      <w:r>
                        <w:rPr>
                          <w:rFonts w:ascii="Segoe Print" w:hAnsi="Segoe Print"/>
                        </w:rPr>
                        <w:t xml:space="preserve"> </w:t>
                      </w:r>
                      <w:r>
                        <w:rPr>
                          <w:rFonts w:ascii="Segoe Print" w:hAnsi="Segoe Print"/>
                          <w:shd w:val="clear" w:color="auto" w:fill="F4B083" w:themeFill="accent2" w:themeFillTint="99"/>
                        </w:rPr>
                        <w:t>Tipp 7</w:t>
                      </w:r>
                    </w:p>
                  </w:txbxContent>
                </v:textbox>
              </v:shape>
            </w:pict>
          </mc:Fallback>
        </mc:AlternateContent>
      </w:r>
      <w:r w:rsidRPr="00237486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D2CB57" wp14:editId="56CFAA17">
                <wp:simplePos x="0" y="0"/>
                <wp:positionH relativeFrom="column">
                  <wp:posOffset>3061970</wp:posOffset>
                </wp:positionH>
                <wp:positionV relativeFrom="paragraph">
                  <wp:posOffset>2125345</wp:posOffset>
                </wp:positionV>
                <wp:extent cx="2981325" cy="1398905"/>
                <wp:effectExtent l="57150" t="38100" r="276225" b="27749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9890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65100" dist="139700" dir="30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3DE1E9E" w14:textId="77777777" w:rsidR="00986C2B" w:rsidRPr="00237486" w:rsidRDefault="00986C2B" w:rsidP="00986C2B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10. Was sind Aminosäuren?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D2CB57" id="_x0000_s1036" type="#_x0000_t202" style="position:absolute;margin-left:241.1pt;margin-top:167.35pt;width:234.75pt;height:11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" strokecolor="#c4bd97">
                <v:fill r:id="rId9" o:title="" recolor="t" rotate="t" type="tile"/>
                <v:shadow on="t" color="black" opacity="26214f" origin="-.5,-.5" offset="2.49436mm,2.97267mm"/>
                <v:textbox>
                  <w:txbxContent>
                    <w:p w14:paraId="43DE1E9E" w14:textId="77777777" w:rsidR="00986C2B" w:rsidRPr="00237486" w:rsidRDefault="00986C2B" w:rsidP="00986C2B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10. Was sind Aminosäuren?</w:t>
                      </w:r>
                    </w:p>
                  </w:txbxContent>
                </v:textbox>
              </v:shape>
            </w:pict>
          </mc:Fallback>
        </mc:AlternateContent>
      </w:r>
      <w:r w:rsidRPr="00237486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BD0AE5" wp14:editId="2A57EB87">
                <wp:simplePos x="0" y="0"/>
                <wp:positionH relativeFrom="column">
                  <wp:posOffset>-149805</wp:posOffset>
                </wp:positionH>
                <wp:positionV relativeFrom="paragraph">
                  <wp:posOffset>1944453</wp:posOffset>
                </wp:positionV>
                <wp:extent cx="2981325" cy="1398905"/>
                <wp:effectExtent l="57150" t="38100" r="276225" b="27749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9890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65100" dist="139700" dir="30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A2D17A1" w14:textId="77777777" w:rsidR="00986C2B" w:rsidRPr="00237486" w:rsidRDefault="00986C2B" w:rsidP="00986C2B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9. Welche Enzyme wirken im Darm auf Proteine und was genau machen sie?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BD0AE5" id="_x0000_s1037" type="#_x0000_t202" style="position:absolute;margin-left:-11.8pt;margin-top:153.1pt;width:234.75pt;height:11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" strokecolor="#c4bd97">
                <v:fill r:id="rId9" o:title="" recolor="t" rotate="t" type="tile"/>
                <v:shadow on="t" color="black" opacity="26214f" origin="-.5,-.5" offset="2.49436mm,2.97267mm"/>
                <v:textbox>
                  <w:txbxContent>
                    <w:p w14:paraId="0A2D17A1" w14:textId="77777777" w:rsidR="00986C2B" w:rsidRPr="00237486" w:rsidRDefault="00986C2B" w:rsidP="00986C2B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9. Welche Enzyme wirken im Darm auf Proteine und was genau machen sie?</w:t>
                      </w:r>
                    </w:p>
                  </w:txbxContent>
                </v:textbox>
              </v:shape>
            </w:pict>
          </mc:Fallback>
        </mc:AlternateContent>
      </w:r>
      <w:r w:rsidRPr="00237486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F36919" wp14:editId="5A138965">
                <wp:simplePos x="0" y="0"/>
                <wp:positionH relativeFrom="column">
                  <wp:posOffset>3058160</wp:posOffset>
                </wp:positionH>
                <wp:positionV relativeFrom="paragraph">
                  <wp:posOffset>435610</wp:posOffset>
                </wp:positionV>
                <wp:extent cx="2981325" cy="1398905"/>
                <wp:effectExtent l="57150" t="38100" r="276225" b="27749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98905"/>
                        </a:xfrm>
                        <a:prstGeom prst="rect">
                          <a:avLst/>
                        </a:prstGeom>
                        <a:blipFill>
                          <a:blip r:embed="rId8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</a:blip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65100" dist="139700" dir="30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0F5B800" w14:textId="77777777" w:rsidR="00986C2B" w:rsidRPr="00237486" w:rsidRDefault="00986C2B" w:rsidP="00986C2B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8. Überlege</w:t>
                            </w:r>
                            <w:r w:rsidR="009340EE">
                              <w:rPr>
                                <w:rFonts w:ascii="Segoe Print" w:hAnsi="Segoe Print"/>
                              </w:rPr>
                              <w:t>n Sie</w:t>
                            </w:r>
                            <w:r>
                              <w:rPr>
                                <w:rFonts w:ascii="Segoe Print" w:hAnsi="Segoe Print"/>
                              </w:rPr>
                              <w:t xml:space="preserve">! In welchen Lebensmitteln sind besonders viele Proteine enthalten? </w:t>
                            </w:r>
                            <w:r w:rsidRPr="00B446C3">
                              <w:rPr>
                                <w:rFonts w:ascii="Segoe Print" w:hAnsi="Segoe Print"/>
                              </w:rPr>
                              <w:sym w:font="Wingdings" w:char="F0E0"/>
                            </w:r>
                            <w:r>
                              <w:rPr>
                                <w:rFonts w:ascii="Segoe Print" w:hAnsi="Segoe Print"/>
                              </w:rPr>
                              <w:t xml:space="preserve"> </w:t>
                            </w:r>
                            <w:r w:rsidRPr="00B446C3">
                              <w:rPr>
                                <w:rFonts w:ascii="Segoe Print" w:hAnsi="Segoe Print"/>
                                <w:shd w:val="clear" w:color="auto" w:fill="F4B083" w:themeFill="accent2" w:themeFillTint="99"/>
                              </w:rPr>
                              <w:t>Tipp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F36919" id="_x0000_s1038" type="#_x0000_t202" style="position:absolute;margin-left:240.8pt;margin-top:34.3pt;width:234.75pt;height:11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" strokecolor="#c4bd97">
                <v:fill r:id="rId9" o:title="" recolor="t" rotate="t" type="tile"/>
                <v:imagedata recolortarget="black"/>
                <v:shadow on="t" color="black" opacity="26214f" origin="-.5,-.5" offset="2.49436mm,2.97267mm"/>
                <v:textbox>
                  <w:txbxContent>
                    <w:p w14:paraId="60F5B800" w14:textId="77777777" w:rsidR="00986C2B" w:rsidRPr="00237486" w:rsidRDefault="00986C2B" w:rsidP="00986C2B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8. Überlege</w:t>
                      </w:r>
                      <w:r w:rsidR="009340EE">
                        <w:rPr>
                          <w:rFonts w:ascii="Segoe Print" w:hAnsi="Segoe Print"/>
                        </w:rPr>
                        <w:t>n Sie</w:t>
                      </w:r>
                      <w:r>
                        <w:rPr>
                          <w:rFonts w:ascii="Segoe Print" w:hAnsi="Segoe Print"/>
                        </w:rPr>
                        <w:t xml:space="preserve">! In welchen Lebensmitteln sind besonders viele Proteine enthalten? </w:t>
                      </w:r>
                      <w:r w:rsidRPr="00B446C3">
                        <w:rPr>
                          <w:rFonts w:ascii="Segoe Print" w:hAnsi="Segoe Print"/>
                        </w:rPr>
                        <w:sym w:font="Wingdings" w:char="F0E0"/>
                      </w:r>
                      <w:r>
                        <w:rPr>
                          <w:rFonts w:ascii="Segoe Print" w:hAnsi="Segoe Print"/>
                        </w:rPr>
                        <w:t xml:space="preserve"> </w:t>
                      </w:r>
                      <w:r w:rsidRPr="00B446C3">
                        <w:rPr>
                          <w:rFonts w:ascii="Segoe Print" w:hAnsi="Segoe Print"/>
                          <w:shd w:val="clear" w:color="auto" w:fill="F4B083" w:themeFill="accent2" w:themeFillTint="99"/>
                        </w:rPr>
                        <w:t>Tipp 6</w:t>
                      </w:r>
                    </w:p>
                  </w:txbxContent>
                </v:textbox>
              </v:shape>
            </w:pict>
          </mc:Fallback>
        </mc:AlternateContent>
      </w:r>
      <w:r w:rsidRPr="00237486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8AD310" wp14:editId="7ACFF1D0">
                <wp:simplePos x="0" y="0"/>
                <wp:positionH relativeFrom="column">
                  <wp:posOffset>-113030</wp:posOffset>
                </wp:positionH>
                <wp:positionV relativeFrom="paragraph">
                  <wp:posOffset>262255</wp:posOffset>
                </wp:positionV>
                <wp:extent cx="2981325" cy="1398905"/>
                <wp:effectExtent l="57150" t="38100" r="276225" b="277495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9890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65100" dist="139700" dir="30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DDB1CD7" w14:textId="77777777" w:rsidR="00986C2B" w:rsidRPr="00237486" w:rsidRDefault="00986C2B" w:rsidP="00986C2B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7. Was sind Peptide?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8AD310" id="_x0000_s1039" type="#_x0000_t202" style="position:absolute;margin-left:-8.9pt;margin-top:20.65pt;width:234.75pt;height:1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" strokecolor="#c4bd97">
                <v:fill r:id="rId9" o:title="" recolor="t" rotate="t" type="tile"/>
                <v:shadow on="t" color="black" opacity="26214f" origin="-.5,-.5" offset="2.49436mm,2.97267mm"/>
                <v:textbox>
                  <w:txbxContent>
                    <w:p w14:paraId="2DDB1CD7" w14:textId="77777777" w:rsidR="00986C2B" w:rsidRPr="00237486" w:rsidRDefault="00986C2B" w:rsidP="00986C2B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7. Was sind Peptide?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br w:type="page"/>
      </w:r>
    </w:p>
    <w:p w14:paraId="7DA01EC5" w14:textId="77777777" w:rsidR="001041C2" w:rsidRDefault="00986C2B">
      <w:pPr>
        <w:rPr>
          <w:rFonts w:ascii="Arial" w:hAnsi="Arial" w:cs="Arial"/>
        </w:rPr>
      </w:pPr>
      <w:r w:rsidRPr="00237486">
        <w:rPr>
          <w:noProof/>
          <w:sz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7CB313" wp14:editId="48EE92C7">
                <wp:simplePos x="0" y="0"/>
                <wp:positionH relativeFrom="column">
                  <wp:posOffset>3088005</wp:posOffset>
                </wp:positionH>
                <wp:positionV relativeFrom="paragraph">
                  <wp:posOffset>2325535</wp:posOffset>
                </wp:positionV>
                <wp:extent cx="2981325" cy="1398905"/>
                <wp:effectExtent l="57150" t="38100" r="276225" b="277495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98905"/>
                        </a:xfrm>
                        <a:prstGeom prst="rect">
                          <a:avLst/>
                        </a:prstGeom>
                        <a:blipFill>
                          <a:blip r:embed="rId8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</a:blip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65100" dist="139700" dir="30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30207A3" w14:textId="77777777" w:rsidR="00986C2B" w:rsidRPr="00237486" w:rsidRDefault="00986C2B" w:rsidP="00986C2B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18. Überlege</w:t>
                            </w:r>
                            <w:r w:rsidR="009340EE">
                              <w:rPr>
                                <w:rFonts w:ascii="Segoe Print" w:hAnsi="Segoe Print"/>
                              </w:rPr>
                              <w:t>n Sie</w:t>
                            </w:r>
                            <w:r>
                              <w:rPr>
                                <w:rFonts w:ascii="Segoe Print" w:hAnsi="Segoe Print"/>
                              </w:rPr>
                              <w:t xml:space="preserve">! Was ist die Hauptfunktion von Proteinen im Körper? </w:t>
                            </w:r>
                            <w:r w:rsidRPr="00A7214B">
                              <w:rPr>
                                <w:rFonts w:ascii="Segoe Print" w:hAnsi="Segoe Print"/>
                              </w:rPr>
                              <w:sym w:font="Wingdings" w:char="F0E0"/>
                            </w:r>
                            <w:r>
                              <w:rPr>
                                <w:rFonts w:ascii="Segoe Print" w:hAnsi="Segoe Print"/>
                              </w:rPr>
                              <w:t xml:space="preserve"> </w:t>
                            </w:r>
                            <w:r w:rsidRPr="00A7214B">
                              <w:rPr>
                                <w:rFonts w:ascii="Segoe Print" w:hAnsi="Segoe Print"/>
                                <w:shd w:val="clear" w:color="auto" w:fill="F4B083" w:themeFill="accent2" w:themeFillTint="99"/>
                              </w:rPr>
                              <w:t>Tipp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7CB313" id="_x0000_s1040" type="#_x0000_t202" style="position:absolute;margin-left:243.15pt;margin-top:183.1pt;width:234.75pt;height:110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" strokecolor="#c4bd97">
                <v:fill r:id="rId9" o:title="" recolor="t" rotate="t" type="tile"/>
                <v:imagedata recolortarget="black"/>
                <v:shadow on="t" color="black" opacity="26214f" origin="-.5,-.5" offset="2.49436mm,2.97267mm"/>
                <v:textbox>
                  <w:txbxContent>
                    <w:p w14:paraId="530207A3" w14:textId="77777777" w:rsidR="00986C2B" w:rsidRPr="00237486" w:rsidRDefault="00986C2B" w:rsidP="00986C2B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18. Überlege</w:t>
                      </w:r>
                      <w:r w:rsidR="009340EE">
                        <w:rPr>
                          <w:rFonts w:ascii="Segoe Print" w:hAnsi="Segoe Print"/>
                        </w:rPr>
                        <w:t>n Sie</w:t>
                      </w:r>
                      <w:r>
                        <w:rPr>
                          <w:rFonts w:ascii="Segoe Print" w:hAnsi="Segoe Print"/>
                        </w:rPr>
                        <w:t xml:space="preserve">! Was ist die Hauptfunktion von Proteinen im Körper? </w:t>
                      </w:r>
                      <w:r w:rsidRPr="00A7214B">
                        <w:rPr>
                          <w:rFonts w:ascii="Segoe Print" w:hAnsi="Segoe Print"/>
                        </w:rPr>
                        <w:sym w:font="Wingdings" w:char="F0E0"/>
                      </w:r>
                      <w:r>
                        <w:rPr>
                          <w:rFonts w:ascii="Segoe Print" w:hAnsi="Segoe Print"/>
                        </w:rPr>
                        <w:t xml:space="preserve"> </w:t>
                      </w:r>
                      <w:r w:rsidRPr="00A7214B">
                        <w:rPr>
                          <w:rFonts w:ascii="Segoe Print" w:hAnsi="Segoe Print"/>
                          <w:shd w:val="clear" w:color="auto" w:fill="F4B083" w:themeFill="accent2" w:themeFillTint="99"/>
                        </w:rPr>
                        <w:t>Tipp 8</w:t>
                      </w:r>
                    </w:p>
                  </w:txbxContent>
                </v:textbox>
              </v:shape>
            </w:pict>
          </mc:Fallback>
        </mc:AlternateContent>
      </w:r>
      <w:r w:rsidRPr="00237486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81C2F3" wp14:editId="242091E9">
                <wp:simplePos x="0" y="0"/>
                <wp:positionH relativeFrom="column">
                  <wp:posOffset>-108033</wp:posOffset>
                </wp:positionH>
                <wp:positionV relativeFrom="paragraph">
                  <wp:posOffset>2094783</wp:posOffset>
                </wp:positionV>
                <wp:extent cx="2981325" cy="1398905"/>
                <wp:effectExtent l="57150" t="38100" r="276225" b="277495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9890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65100" dist="139700" dir="30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7D19322" w14:textId="77777777" w:rsidR="00986C2B" w:rsidRPr="00237486" w:rsidRDefault="00986C2B" w:rsidP="00986C2B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17. Wie sieht ein Proteinknäuel aus?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81C2F3" id="_x0000_s1041" type="#_x0000_t202" style="position:absolute;margin-left:-8.5pt;margin-top:164.95pt;width:234.75pt;height:110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" strokecolor="#c4bd97">
                <v:fill r:id="rId9" o:title="" recolor="t" rotate="t" type="tile"/>
                <v:shadow on="t" color="black" opacity="26214f" origin="-.5,-.5" offset="2.49436mm,2.97267mm"/>
                <v:textbox>
                  <w:txbxContent>
                    <w:p w14:paraId="67D19322" w14:textId="77777777" w:rsidR="00986C2B" w:rsidRPr="00237486" w:rsidRDefault="00986C2B" w:rsidP="00986C2B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17. Wie sieht ein Proteinknäuel aus?</w:t>
                      </w:r>
                    </w:p>
                  </w:txbxContent>
                </v:textbox>
              </v:shape>
            </w:pict>
          </mc:Fallback>
        </mc:AlternateContent>
      </w:r>
      <w:r w:rsidRPr="00237486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8A62E0" wp14:editId="27FFECF0">
                <wp:simplePos x="0" y="0"/>
                <wp:positionH relativeFrom="column">
                  <wp:posOffset>3086735</wp:posOffset>
                </wp:positionH>
                <wp:positionV relativeFrom="paragraph">
                  <wp:posOffset>575283</wp:posOffset>
                </wp:positionV>
                <wp:extent cx="2981325" cy="1398905"/>
                <wp:effectExtent l="57150" t="38100" r="276225" b="27749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9890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65100" dist="139700" dir="30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4EEBA99" w14:textId="77777777" w:rsidR="00986C2B" w:rsidRPr="00237486" w:rsidRDefault="00986C2B" w:rsidP="00986C2B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16. Wie sieht ein Peptid aus?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8A62E0" id="_x0000_s1042" type="#_x0000_t202" style="position:absolute;margin-left:243.05pt;margin-top:45.3pt;width:234.75pt;height:110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" strokecolor="#c4bd97">
                <v:fill r:id="rId9" o:title="" recolor="t" rotate="t" type="tile"/>
                <v:shadow on="t" color="black" opacity="26214f" origin="-.5,-.5" offset="2.49436mm,2.97267mm"/>
                <v:textbox>
                  <w:txbxContent>
                    <w:p w14:paraId="04EEBA99" w14:textId="77777777" w:rsidR="00986C2B" w:rsidRPr="00237486" w:rsidRDefault="00986C2B" w:rsidP="00986C2B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16. Wie sieht ein Peptid aus?</w:t>
                      </w:r>
                    </w:p>
                  </w:txbxContent>
                </v:textbox>
              </v:shape>
            </w:pict>
          </mc:Fallback>
        </mc:AlternateContent>
      </w:r>
      <w:r w:rsidRPr="00237486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318A8E" wp14:editId="279D3B7C">
                <wp:simplePos x="0" y="0"/>
                <wp:positionH relativeFrom="column">
                  <wp:posOffset>-109414</wp:posOffset>
                </wp:positionH>
                <wp:positionV relativeFrom="paragraph">
                  <wp:posOffset>344860</wp:posOffset>
                </wp:positionV>
                <wp:extent cx="2981325" cy="1398905"/>
                <wp:effectExtent l="57150" t="38100" r="276225" b="27749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9890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65100" dist="139700" dir="30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44FA7A4" w14:textId="77777777" w:rsidR="00986C2B" w:rsidRPr="00237486" w:rsidRDefault="00986C2B" w:rsidP="00986C2B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15. Wie sieht eine Aminosäure aus?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318A8E" id="_x0000_s1043" type="#_x0000_t202" style="position:absolute;margin-left:-8.6pt;margin-top:27.15pt;width:234.75pt;height:11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" strokecolor="#c4bd97">
                <v:fill r:id="rId9" o:title="" recolor="t" rotate="t" type="tile"/>
                <v:shadow on="t" color="black" opacity="26214f" origin="-.5,-.5" offset="2.49436mm,2.97267mm"/>
                <v:textbox>
                  <w:txbxContent>
                    <w:p w14:paraId="244FA7A4" w14:textId="77777777" w:rsidR="00986C2B" w:rsidRPr="00237486" w:rsidRDefault="00986C2B" w:rsidP="00986C2B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15. Wie sieht eine Aminosäure aus?</w:t>
                      </w:r>
                    </w:p>
                  </w:txbxContent>
                </v:textbox>
              </v:shape>
            </w:pict>
          </mc:Fallback>
        </mc:AlternateContent>
      </w:r>
      <w:r w:rsidR="001041C2">
        <w:rPr>
          <w:rFonts w:ascii="Arial" w:hAnsi="Arial" w:cs="Arial"/>
        </w:rPr>
        <w:br w:type="page"/>
      </w:r>
    </w:p>
    <w:p w14:paraId="02C95EF6" w14:textId="77777777" w:rsidR="000E470A" w:rsidRDefault="000E470A" w:rsidP="00E42919">
      <w:pPr>
        <w:spacing w:after="120" w:line="276" w:lineRule="auto"/>
        <w:rPr>
          <w:rFonts w:ascii="Arial" w:hAnsi="Arial" w:cs="Arial"/>
        </w:rPr>
      </w:pPr>
    </w:p>
    <w:tbl>
      <w:tblPr>
        <w:tblStyle w:val="Tabellenraster2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8D0AC3" w:rsidRPr="008D0AC3" w14:paraId="527CE03F" w14:textId="77777777" w:rsidTr="00541769">
        <w:tc>
          <w:tcPr>
            <w:tcW w:w="5000" w:type="pct"/>
            <w:shd w:val="clear" w:color="auto" w:fill="BFBFBF" w:themeFill="background1" w:themeFillShade="BF"/>
          </w:tcPr>
          <w:p w14:paraId="024CAC5B" w14:textId="77777777" w:rsidR="008D0AC3" w:rsidRPr="008D0AC3" w:rsidRDefault="008D0AC3" w:rsidP="008D0AC3">
            <w:pPr>
              <w:spacing w:before="60" w:after="60" w:line="276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8D0AC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Quellen und weitere Literaturhinweise</w:t>
            </w:r>
          </w:p>
        </w:tc>
      </w:tr>
    </w:tbl>
    <w:p w14:paraId="1BB3C2C7" w14:textId="77777777" w:rsidR="008D0AC3" w:rsidRPr="008D0AC3" w:rsidRDefault="008D0AC3" w:rsidP="008D0AC3">
      <w:pPr>
        <w:spacing w:after="120" w:line="276" w:lineRule="auto"/>
        <w:rPr>
          <w:rFonts w:ascii="Arial" w:eastAsia="Calibri" w:hAnsi="Arial" w:cs="Arial"/>
        </w:rPr>
      </w:pPr>
    </w:p>
    <w:p w14:paraId="24899865" w14:textId="0A5D93B8" w:rsidR="00844FFF" w:rsidRPr="001A77EB" w:rsidRDefault="00844FFF" w:rsidP="00844FFF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Ersteller: QUA-LiS NRW</w:t>
      </w:r>
      <w:r>
        <w:rPr>
          <w:rFonts w:ascii="Arial" w:hAnsi="Arial" w:cs="Arial"/>
        </w:rPr>
        <w:br/>
      </w:r>
      <w:r w:rsidRPr="001A77EB">
        <w:rPr>
          <w:rFonts w:ascii="Arial" w:hAnsi="Arial" w:cs="Arial"/>
        </w:rPr>
        <w:t>Sie dürfen den Text unter Nennung des Erstellers nicht-kommerziell nutzen.</w:t>
      </w:r>
      <w:r>
        <w:rPr>
          <w:rFonts w:ascii="Arial" w:hAnsi="Arial" w:cs="Arial"/>
        </w:rPr>
        <w:br/>
      </w:r>
    </w:p>
    <w:p w14:paraId="451A2370" w14:textId="647C5C26" w:rsidR="00844FFF" w:rsidRDefault="00844FFF" w:rsidP="00844FFF">
      <w:pPr>
        <w:spacing w:after="12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Dey, Anke, Susanne Hornauer, Doris Walter (2012): </w:t>
      </w:r>
      <w:r w:rsidRPr="008A7796">
        <w:rPr>
          <w:rFonts w:ascii="Arial" w:eastAsia="Calibri" w:hAnsi="Arial" w:cs="Arial"/>
        </w:rPr>
        <w:t>Loslegen Hauswirtschaft und Ernährung.</w:t>
      </w:r>
      <w:r>
        <w:rPr>
          <w:rFonts w:ascii="Arial" w:eastAsia="Calibri" w:hAnsi="Arial" w:cs="Arial"/>
        </w:rPr>
        <w:t xml:space="preserve"> 1. Auflage, Berlin: Cornelsen.</w:t>
      </w:r>
    </w:p>
    <w:p w14:paraId="3A373AED" w14:textId="63815EB2" w:rsidR="00637CFA" w:rsidRPr="008B7A32" w:rsidRDefault="00086631" w:rsidP="00844FFF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Richter, Rita (2018): </w:t>
      </w:r>
      <w:r w:rsidRPr="008A7796">
        <w:rPr>
          <w:rFonts w:ascii="Arial" w:hAnsi="Arial" w:cs="Arial"/>
        </w:rPr>
        <w:t>Kreativ Ernährung entdecken</w:t>
      </w:r>
      <w:r>
        <w:rPr>
          <w:rFonts w:ascii="Arial" w:hAnsi="Arial" w:cs="Arial"/>
        </w:rPr>
        <w:t>. 4. Auflage, Gruiten: Europa-Lehrmittel.</w:t>
      </w:r>
    </w:p>
    <w:sectPr w:rsidR="00637CFA" w:rsidRPr="008B7A32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0503A" w14:textId="77777777" w:rsidR="00E20C49" w:rsidRDefault="00E20C49" w:rsidP="000E5772">
      <w:r>
        <w:separator/>
      </w:r>
    </w:p>
  </w:endnote>
  <w:endnote w:type="continuationSeparator" w:id="0">
    <w:p w14:paraId="62B42680" w14:textId="77777777" w:rsidR="00E20C49" w:rsidRDefault="00E20C49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4844F" w14:textId="0E1C7A48" w:rsidR="0064387E" w:rsidRPr="0064387E" w:rsidRDefault="00D00262" w:rsidP="0064387E">
    <w:pPr>
      <w:pStyle w:val="Fuzeile"/>
      <w:jc w:val="right"/>
      <w:rPr>
        <w:rFonts w:ascii="Arial" w:hAnsi="Arial" w:cs="Arial"/>
        <w:sz w:val="18"/>
        <w:szCs w:val="18"/>
      </w:rPr>
    </w:pPr>
    <w:sdt>
      <w:sdtPr>
        <w:id w:val="-1769616900"/>
        <w:docPartObj>
          <w:docPartGallery w:val="Page Numbers (Top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r w:rsidR="0064387E" w:rsidRPr="00881F84">
          <w:rPr>
            <w:rFonts w:ascii="Arial" w:hAnsi="Arial" w:cs="Arial"/>
            <w:sz w:val="18"/>
            <w:szCs w:val="18"/>
          </w:rPr>
          <w:t xml:space="preserve">Seite </w:t>
        </w:r>
        <w:r w:rsidR="0064387E" w:rsidRPr="00881F84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="0064387E" w:rsidRPr="00881F84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="0064387E" w:rsidRPr="00881F84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bCs/>
            <w:noProof/>
            <w:sz w:val="18"/>
            <w:szCs w:val="18"/>
          </w:rPr>
          <w:t>4</w:t>
        </w:r>
        <w:r w:rsidR="0064387E" w:rsidRPr="00881F84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="0064387E" w:rsidRPr="00881F84">
          <w:rPr>
            <w:rFonts w:ascii="Arial" w:hAnsi="Arial" w:cs="Arial"/>
            <w:sz w:val="18"/>
            <w:szCs w:val="18"/>
          </w:rPr>
          <w:t xml:space="preserve"> von </w:t>
        </w:r>
        <w:r w:rsidR="0064387E" w:rsidRPr="00881F84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="0064387E" w:rsidRPr="00881F84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="0064387E" w:rsidRPr="00881F84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bCs/>
            <w:noProof/>
            <w:sz w:val="18"/>
            <w:szCs w:val="18"/>
          </w:rPr>
          <w:t>4</w:t>
        </w:r>
        <w:r w:rsidR="0064387E" w:rsidRPr="00881F84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BFE86" w14:textId="77777777" w:rsidR="00E20C49" w:rsidRDefault="00E20C49" w:rsidP="000E5772">
      <w:r>
        <w:separator/>
      </w:r>
    </w:p>
  </w:footnote>
  <w:footnote w:type="continuationSeparator" w:id="0">
    <w:p w14:paraId="4C789EC2" w14:textId="77777777" w:rsidR="00E20C49" w:rsidRDefault="00E20C49" w:rsidP="000E5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2965"/>
      <w:gridCol w:w="2970"/>
    </w:tblGrid>
    <w:tr w:rsidR="001413C6" w:rsidRPr="007B0F17" w14:paraId="15BCA15D" w14:textId="77777777" w:rsidTr="00C65C8F">
      <w:trPr>
        <w:jc w:val="center"/>
      </w:trPr>
      <w:tc>
        <w:tcPr>
          <w:tcW w:w="1666" w:type="pct"/>
          <w:vAlign w:val="center"/>
        </w:tcPr>
        <w:p w14:paraId="740AE354" w14:textId="77777777"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2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3183474B" wp14:editId="1452DE57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14:paraId="60C00EC4" w14:textId="77777777"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14:paraId="43035BC8" w14:textId="77777777"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14:paraId="72E4D4AE" w14:textId="77777777"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14:paraId="4FC00CEC" w14:textId="77777777"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4A287E21" wp14:editId="0E7B9F9E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14:paraId="5C210E2C" w14:textId="77777777" w:rsidTr="004170C4">
      <w:trPr>
        <w:jc w:val="center"/>
      </w:trPr>
      <w:tc>
        <w:tcPr>
          <w:tcW w:w="5000" w:type="pct"/>
          <w:gridSpan w:val="3"/>
        </w:tcPr>
        <w:p w14:paraId="00872848" w14:textId="1A2E37AA" w:rsidR="005346E3" w:rsidRPr="008B7A32" w:rsidRDefault="0064387E" w:rsidP="00D00262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5F6C25">
            <w:rPr>
              <w:rFonts w:ascii="Arial" w:hAnsi="Arial" w:cs="Arial"/>
              <w:b/>
              <w:sz w:val="28"/>
              <w:szCs w:val="28"/>
            </w:rPr>
            <w:t>Lernsituation „Ein besonderer Kunde“</w:t>
          </w:r>
          <w:r w:rsidRPr="005F6C25">
            <w:rPr>
              <w:rFonts w:ascii="Arial" w:hAnsi="Arial" w:cs="Arial"/>
              <w:b/>
              <w:sz w:val="28"/>
              <w:szCs w:val="28"/>
            </w:rPr>
            <w:br/>
          </w:r>
          <w:r w:rsidR="00D00262">
            <w:rPr>
              <w:rFonts w:ascii="Arial" w:hAnsi="Arial" w:cs="Arial"/>
              <w:b/>
              <w:sz w:val="28"/>
              <w:szCs w:val="24"/>
            </w:rPr>
            <w:t>Quiz</w:t>
          </w:r>
          <w:r w:rsidR="001D0947">
            <w:rPr>
              <w:rFonts w:ascii="Arial" w:hAnsi="Arial" w:cs="Arial"/>
              <w:b/>
              <w:sz w:val="28"/>
              <w:szCs w:val="24"/>
            </w:rPr>
            <w:t xml:space="preserve"> Proteine</w:t>
          </w:r>
        </w:p>
      </w:tc>
    </w:tr>
  </w:tbl>
  <w:bookmarkEnd w:id="2"/>
  <w:p w14:paraId="7B299AC7" w14:textId="77777777"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A72BE4" wp14:editId="234BAC36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7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BC4EAD5"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C58"/>
    <w:multiLevelType w:val="hybridMultilevel"/>
    <w:tmpl w:val="140C92B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B80A1E"/>
    <w:multiLevelType w:val="hybridMultilevel"/>
    <w:tmpl w:val="ADAACE9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614373"/>
    <w:multiLevelType w:val="hybridMultilevel"/>
    <w:tmpl w:val="AB3CBD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42D08"/>
    <w:multiLevelType w:val="hybridMultilevel"/>
    <w:tmpl w:val="6980D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E7030"/>
    <w:multiLevelType w:val="hybridMultilevel"/>
    <w:tmpl w:val="5858A7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F7677"/>
    <w:multiLevelType w:val="hybridMultilevel"/>
    <w:tmpl w:val="931E94B4"/>
    <w:lvl w:ilvl="0" w:tplc="C5166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D251C"/>
    <w:multiLevelType w:val="hybridMultilevel"/>
    <w:tmpl w:val="C65AF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97D1B"/>
    <w:multiLevelType w:val="hybridMultilevel"/>
    <w:tmpl w:val="97901A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D3B02"/>
    <w:multiLevelType w:val="hybridMultilevel"/>
    <w:tmpl w:val="25B0428E"/>
    <w:lvl w:ilvl="0" w:tplc="34C00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361DB"/>
    <w:multiLevelType w:val="hybridMultilevel"/>
    <w:tmpl w:val="64A44152"/>
    <w:lvl w:ilvl="0" w:tplc="015EBF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E02F9"/>
    <w:multiLevelType w:val="hybridMultilevel"/>
    <w:tmpl w:val="99329C3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DD2825"/>
    <w:multiLevelType w:val="hybridMultilevel"/>
    <w:tmpl w:val="ABC07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50"/>
    <w:rsid w:val="0004157C"/>
    <w:rsid w:val="0004338F"/>
    <w:rsid w:val="00060553"/>
    <w:rsid w:val="0008001B"/>
    <w:rsid w:val="00086631"/>
    <w:rsid w:val="000D0DD2"/>
    <w:rsid w:val="000D47FE"/>
    <w:rsid w:val="000D5252"/>
    <w:rsid w:val="000E470A"/>
    <w:rsid w:val="000E5772"/>
    <w:rsid w:val="000F0AF3"/>
    <w:rsid w:val="001041C2"/>
    <w:rsid w:val="001130DE"/>
    <w:rsid w:val="00115280"/>
    <w:rsid w:val="001413C6"/>
    <w:rsid w:val="00142CE4"/>
    <w:rsid w:val="00143F87"/>
    <w:rsid w:val="0016747B"/>
    <w:rsid w:val="00187BF9"/>
    <w:rsid w:val="001A3FB0"/>
    <w:rsid w:val="001C7875"/>
    <w:rsid w:val="001D0947"/>
    <w:rsid w:val="001E7AA8"/>
    <w:rsid w:val="00213630"/>
    <w:rsid w:val="0024787F"/>
    <w:rsid w:val="00256AA1"/>
    <w:rsid w:val="00261A8F"/>
    <w:rsid w:val="00276D9F"/>
    <w:rsid w:val="00290FAE"/>
    <w:rsid w:val="002C4517"/>
    <w:rsid w:val="00313CE1"/>
    <w:rsid w:val="00323D93"/>
    <w:rsid w:val="00345A3D"/>
    <w:rsid w:val="00347E99"/>
    <w:rsid w:val="003924E6"/>
    <w:rsid w:val="003C14C6"/>
    <w:rsid w:val="003F1E22"/>
    <w:rsid w:val="00401308"/>
    <w:rsid w:val="00406E82"/>
    <w:rsid w:val="004170C4"/>
    <w:rsid w:val="004200AA"/>
    <w:rsid w:val="0043140F"/>
    <w:rsid w:val="00436FCA"/>
    <w:rsid w:val="00445058"/>
    <w:rsid w:val="00456166"/>
    <w:rsid w:val="004C085A"/>
    <w:rsid w:val="004D369F"/>
    <w:rsid w:val="00504366"/>
    <w:rsid w:val="0051293B"/>
    <w:rsid w:val="00526A14"/>
    <w:rsid w:val="005346E3"/>
    <w:rsid w:val="00542A80"/>
    <w:rsid w:val="00555EE0"/>
    <w:rsid w:val="005702FC"/>
    <w:rsid w:val="005727B4"/>
    <w:rsid w:val="005771BA"/>
    <w:rsid w:val="00586EAC"/>
    <w:rsid w:val="005A2E0E"/>
    <w:rsid w:val="005B7AA4"/>
    <w:rsid w:val="005C0F5E"/>
    <w:rsid w:val="005E6827"/>
    <w:rsid w:val="006001A2"/>
    <w:rsid w:val="00602118"/>
    <w:rsid w:val="00607181"/>
    <w:rsid w:val="00637CFA"/>
    <w:rsid w:val="0064387E"/>
    <w:rsid w:val="00646D61"/>
    <w:rsid w:val="00746D95"/>
    <w:rsid w:val="007548A6"/>
    <w:rsid w:val="00765B19"/>
    <w:rsid w:val="00794053"/>
    <w:rsid w:val="007B0ECF"/>
    <w:rsid w:val="00844FFF"/>
    <w:rsid w:val="00867D4F"/>
    <w:rsid w:val="008A3F6F"/>
    <w:rsid w:val="008A7796"/>
    <w:rsid w:val="008B7A32"/>
    <w:rsid w:val="008D0AC3"/>
    <w:rsid w:val="008D674C"/>
    <w:rsid w:val="009340EE"/>
    <w:rsid w:val="00986C2B"/>
    <w:rsid w:val="0099234A"/>
    <w:rsid w:val="009A01DB"/>
    <w:rsid w:val="009C7862"/>
    <w:rsid w:val="009D0359"/>
    <w:rsid w:val="009D1A64"/>
    <w:rsid w:val="009E6C34"/>
    <w:rsid w:val="00A73D5B"/>
    <w:rsid w:val="00AF0150"/>
    <w:rsid w:val="00B04BB8"/>
    <w:rsid w:val="00B56AF8"/>
    <w:rsid w:val="00BA3C8F"/>
    <w:rsid w:val="00BD1A56"/>
    <w:rsid w:val="00BD7C4F"/>
    <w:rsid w:val="00C00C7D"/>
    <w:rsid w:val="00C1200A"/>
    <w:rsid w:val="00C37706"/>
    <w:rsid w:val="00C43850"/>
    <w:rsid w:val="00C503A5"/>
    <w:rsid w:val="00C50FEA"/>
    <w:rsid w:val="00C65C8F"/>
    <w:rsid w:val="00C92D0F"/>
    <w:rsid w:val="00CC5A16"/>
    <w:rsid w:val="00CF5C70"/>
    <w:rsid w:val="00D00262"/>
    <w:rsid w:val="00D02237"/>
    <w:rsid w:val="00D3441F"/>
    <w:rsid w:val="00DA50E1"/>
    <w:rsid w:val="00E20C49"/>
    <w:rsid w:val="00E42919"/>
    <w:rsid w:val="00EE6ECA"/>
    <w:rsid w:val="00EF24C2"/>
    <w:rsid w:val="00F22759"/>
    <w:rsid w:val="00F258D7"/>
    <w:rsid w:val="00F25ABB"/>
    <w:rsid w:val="00F30991"/>
    <w:rsid w:val="00F37DE6"/>
    <w:rsid w:val="00F867C4"/>
    <w:rsid w:val="00FE3D1D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51E132"/>
  <w15:docId w15:val="{A8885F4C-71B5-4B30-90B8-304499A6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3C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47F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73D5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D5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73D5B"/>
    <w:rPr>
      <w:vertAlign w:val="superscript"/>
    </w:rPr>
  </w:style>
  <w:style w:type="table" w:customStyle="1" w:styleId="Tabellenraster2">
    <w:name w:val="Tabellenraster2"/>
    <w:basedOn w:val="NormaleTabelle"/>
    <w:next w:val="Tabellenraster"/>
    <w:uiPriority w:val="39"/>
    <w:rsid w:val="008D0AC3"/>
    <w:rPr>
      <w:rFonts w:eastAsia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C08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085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08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08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08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a\Downloads\QUA-LiS_Vorlage_zur%20Diskussion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4074A-061D-46A3-BB61-674AADEE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QUA-LiS_Vorlage_zur Diskussion (1)</Template>
  <TotalTime>0</TotalTime>
  <Pages>4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 </cp:lastModifiedBy>
  <cp:revision>12</cp:revision>
  <cp:lastPrinted>2018-12-12T20:59:00Z</cp:lastPrinted>
  <dcterms:created xsi:type="dcterms:W3CDTF">2020-05-12T06:43:00Z</dcterms:created>
  <dcterms:modified xsi:type="dcterms:W3CDTF">2020-08-26T11:10:00Z</dcterms:modified>
</cp:coreProperties>
</file>