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33226F" w14:textId="08DE3C49" w:rsidR="004654E5" w:rsidRDefault="00B63212" w:rsidP="00E42919">
      <w:pPr>
        <w:spacing w:after="120" w:line="276" w:lineRule="auto"/>
        <w:rPr>
          <w:rFonts w:ascii="Arial" w:hAnsi="Arial" w:cs="Arial"/>
        </w:rPr>
      </w:pPr>
      <w:bookmarkStart w:id="0" w:name="_Hlk532461720"/>
    </w:p>
    <w:tbl>
      <w:tblPr>
        <w:tblStyle w:val="Tabellenraster"/>
        <w:tblW w:w="5000" w:type="pct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062"/>
      </w:tblGrid>
      <w:tr w:rsidR="001041C2" w14:paraId="66D1EBE5" w14:textId="77777777" w:rsidTr="00432327">
        <w:tc>
          <w:tcPr>
            <w:tcW w:w="5000" w:type="pct"/>
            <w:shd w:val="clear" w:color="auto" w:fill="BFBFBF" w:themeFill="background1" w:themeFillShade="BF"/>
          </w:tcPr>
          <w:p w14:paraId="2415790F" w14:textId="77777777" w:rsidR="001041C2" w:rsidRDefault="001041C2" w:rsidP="00432327">
            <w:pPr>
              <w:spacing w:before="60" w:after="6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Aufgabenstellung</w:t>
            </w:r>
          </w:p>
        </w:tc>
      </w:tr>
    </w:tbl>
    <w:p w14:paraId="1E5399EB" w14:textId="77777777" w:rsidR="001041C2" w:rsidRPr="00FE3D1D" w:rsidRDefault="001041C2" w:rsidP="001041C2">
      <w:pPr>
        <w:spacing w:after="120" w:line="276" w:lineRule="auto"/>
        <w:rPr>
          <w:rFonts w:ascii="Arial" w:hAnsi="Arial" w:cs="Arial"/>
          <w:b/>
        </w:rPr>
      </w:pPr>
    </w:p>
    <w:p w14:paraId="08448B2A" w14:textId="2B1E4E04" w:rsidR="001041C2" w:rsidRPr="001041C2" w:rsidRDefault="00820573" w:rsidP="001041C2">
      <w:pPr>
        <w:spacing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>Beantworten Sie</w:t>
      </w:r>
      <w:r w:rsidR="001041C2" w:rsidRPr="001041C2">
        <w:rPr>
          <w:rFonts w:ascii="Arial" w:hAnsi="Arial" w:cs="Arial"/>
        </w:rPr>
        <w:t xml:space="preserve"> gemeinsam die Quiz-Fragen, nachdem </w:t>
      </w:r>
      <w:r>
        <w:rPr>
          <w:rFonts w:ascii="Arial" w:hAnsi="Arial" w:cs="Arial"/>
        </w:rPr>
        <w:t>Sie sich Ihre</w:t>
      </w:r>
      <w:r w:rsidR="001041C2" w:rsidRPr="001041C2">
        <w:rPr>
          <w:rFonts w:ascii="Arial" w:hAnsi="Arial" w:cs="Arial"/>
        </w:rPr>
        <w:t xml:space="preserve"> Themen g</w:t>
      </w:r>
      <w:r w:rsidR="00A92C77">
        <w:rPr>
          <w:rFonts w:ascii="Arial" w:hAnsi="Arial" w:cs="Arial"/>
        </w:rPr>
        <w:t xml:space="preserve">egenseitig mündlich </w:t>
      </w:r>
      <w:r w:rsidR="00966CC2">
        <w:rPr>
          <w:rFonts w:ascii="Arial" w:hAnsi="Arial" w:cs="Arial"/>
        </w:rPr>
        <w:t>erläutert</w:t>
      </w:r>
      <w:r w:rsidR="00A92C77">
        <w:rPr>
          <w:rFonts w:ascii="Arial" w:hAnsi="Arial" w:cs="Arial"/>
        </w:rPr>
        <w:t xml:space="preserve"> haben</w:t>
      </w:r>
      <w:r w:rsidR="001041C2" w:rsidRPr="001041C2">
        <w:rPr>
          <w:rFonts w:ascii="Arial" w:hAnsi="Arial" w:cs="Arial"/>
        </w:rPr>
        <w:t>. J</w:t>
      </w:r>
      <w:r w:rsidR="00BE09A6">
        <w:rPr>
          <w:rFonts w:ascii="Arial" w:hAnsi="Arial" w:cs="Arial"/>
        </w:rPr>
        <w:t>ede/j</w:t>
      </w:r>
      <w:r w:rsidR="001041C2" w:rsidRPr="001041C2">
        <w:rPr>
          <w:rFonts w:ascii="Arial" w:hAnsi="Arial" w:cs="Arial"/>
        </w:rPr>
        <w:t xml:space="preserve">eder füllt </w:t>
      </w:r>
      <w:r w:rsidR="00BE09A6">
        <w:rPr>
          <w:rFonts w:ascii="Arial" w:hAnsi="Arial" w:cs="Arial"/>
        </w:rPr>
        <w:t>ihr/</w:t>
      </w:r>
      <w:r w:rsidR="001041C2" w:rsidRPr="001041C2">
        <w:rPr>
          <w:rFonts w:ascii="Arial" w:hAnsi="Arial" w:cs="Arial"/>
        </w:rPr>
        <w:t xml:space="preserve">sein eigenes Arbeitsblatt aus! </w:t>
      </w:r>
    </w:p>
    <w:p w14:paraId="489B85FA" w14:textId="4A40461B" w:rsidR="001041C2" w:rsidRDefault="001041C2" w:rsidP="001041C2">
      <w:pPr>
        <w:spacing w:after="120" w:line="276" w:lineRule="auto"/>
        <w:rPr>
          <w:rFonts w:ascii="Arial" w:hAnsi="Arial" w:cs="Arial"/>
        </w:rPr>
      </w:pPr>
      <w:r w:rsidRPr="001041C2">
        <w:rPr>
          <w:rFonts w:ascii="Arial" w:hAnsi="Arial" w:cs="Arial"/>
        </w:rPr>
        <w:t>Bei den „</w:t>
      </w:r>
      <w:r w:rsidRPr="00F25ABB">
        <w:rPr>
          <w:rFonts w:ascii="Arial" w:hAnsi="Arial" w:cs="Arial"/>
          <w:shd w:val="clear" w:color="auto" w:fill="FFD966" w:themeFill="accent4" w:themeFillTint="99"/>
        </w:rPr>
        <w:t>Überlege</w:t>
      </w:r>
      <w:r w:rsidR="00A92C77">
        <w:rPr>
          <w:rFonts w:ascii="Arial" w:hAnsi="Arial" w:cs="Arial"/>
          <w:shd w:val="clear" w:color="auto" w:fill="FFD966" w:themeFill="accent4" w:themeFillTint="99"/>
        </w:rPr>
        <w:t>n</w:t>
      </w:r>
      <w:r w:rsidR="001110D3">
        <w:rPr>
          <w:rFonts w:ascii="Arial" w:hAnsi="Arial" w:cs="Arial"/>
          <w:shd w:val="clear" w:color="auto" w:fill="FFD966" w:themeFill="accent4" w:themeFillTint="99"/>
        </w:rPr>
        <w:t xml:space="preserve"> Sie</w:t>
      </w:r>
      <w:r w:rsidRPr="00F25ABB">
        <w:rPr>
          <w:rFonts w:ascii="Arial" w:hAnsi="Arial" w:cs="Arial"/>
          <w:shd w:val="clear" w:color="auto" w:fill="FFD966" w:themeFill="accent4" w:themeFillTint="99"/>
        </w:rPr>
        <w:t>!</w:t>
      </w:r>
      <w:r w:rsidR="00820573">
        <w:rPr>
          <w:rFonts w:ascii="Arial" w:hAnsi="Arial" w:cs="Arial"/>
        </w:rPr>
        <w:t>“-Fragen finden</w:t>
      </w:r>
      <w:r w:rsidRPr="001041C2">
        <w:rPr>
          <w:rFonts w:ascii="Arial" w:hAnsi="Arial" w:cs="Arial"/>
        </w:rPr>
        <w:t xml:space="preserve"> </w:t>
      </w:r>
      <w:r w:rsidR="00820573">
        <w:rPr>
          <w:rFonts w:ascii="Arial" w:hAnsi="Arial" w:cs="Arial"/>
        </w:rPr>
        <w:t>Sie</w:t>
      </w:r>
      <w:r w:rsidRPr="001041C2">
        <w:rPr>
          <w:rFonts w:ascii="Arial" w:hAnsi="Arial" w:cs="Arial"/>
        </w:rPr>
        <w:t xml:space="preserve"> die Antwort nicht auf </w:t>
      </w:r>
      <w:r w:rsidR="00820573">
        <w:rPr>
          <w:rFonts w:ascii="Arial" w:hAnsi="Arial" w:cs="Arial"/>
        </w:rPr>
        <w:t>Ihre</w:t>
      </w:r>
      <w:bookmarkStart w:id="1" w:name="_GoBack"/>
      <w:bookmarkEnd w:id="1"/>
      <w:r w:rsidR="00820573">
        <w:rPr>
          <w:rFonts w:ascii="Arial" w:hAnsi="Arial" w:cs="Arial"/>
        </w:rPr>
        <w:t>n</w:t>
      </w:r>
      <w:r w:rsidRPr="001041C2">
        <w:rPr>
          <w:rFonts w:ascii="Arial" w:hAnsi="Arial" w:cs="Arial"/>
        </w:rPr>
        <w:t xml:space="preserve"> Informationsblättern, sondern </w:t>
      </w:r>
      <w:r w:rsidR="00820573">
        <w:rPr>
          <w:rFonts w:ascii="Arial" w:hAnsi="Arial" w:cs="Arial"/>
        </w:rPr>
        <w:t>Sie müssen</w:t>
      </w:r>
      <w:r w:rsidRPr="001041C2">
        <w:rPr>
          <w:rFonts w:ascii="Arial" w:hAnsi="Arial" w:cs="Arial"/>
        </w:rPr>
        <w:t xml:space="preserve"> selbst überlegen. Wenn </w:t>
      </w:r>
      <w:r w:rsidR="00820573">
        <w:rPr>
          <w:rFonts w:ascii="Arial" w:hAnsi="Arial" w:cs="Arial"/>
        </w:rPr>
        <w:t>Sie hier Hilfe benötigen, dürfen</w:t>
      </w:r>
      <w:r w:rsidRPr="001041C2">
        <w:rPr>
          <w:rFonts w:ascii="Arial" w:hAnsi="Arial" w:cs="Arial"/>
        </w:rPr>
        <w:t xml:space="preserve"> </w:t>
      </w:r>
      <w:r w:rsidR="00820573">
        <w:rPr>
          <w:rFonts w:ascii="Arial" w:hAnsi="Arial" w:cs="Arial"/>
        </w:rPr>
        <w:t>Sie</w:t>
      </w:r>
      <w:r w:rsidRPr="001041C2">
        <w:rPr>
          <w:rFonts w:ascii="Arial" w:hAnsi="Arial" w:cs="Arial"/>
        </w:rPr>
        <w:t xml:space="preserve"> die angegebenen </w:t>
      </w:r>
      <w:r w:rsidRPr="00F25ABB">
        <w:rPr>
          <w:rFonts w:ascii="Arial" w:hAnsi="Arial" w:cs="Arial"/>
          <w:shd w:val="clear" w:color="auto" w:fill="F78C81"/>
        </w:rPr>
        <w:t>Tipp-Kärtchen</w:t>
      </w:r>
      <w:r w:rsidRPr="001041C2">
        <w:rPr>
          <w:rFonts w:ascii="Arial" w:hAnsi="Arial" w:cs="Arial"/>
        </w:rPr>
        <w:t xml:space="preserve"> benutzen.</w:t>
      </w:r>
    </w:p>
    <w:p w14:paraId="116F98BF" w14:textId="77777777" w:rsidR="001041C2" w:rsidRDefault="001041C2" w:rsidP="00E42919">
      <w:pPr>
        <w:spacing w:after="120" w:line="276" w:lineRule="auto"/>
        <w:rPr>
          <w:rFonts w:ascii="Arial" w:hAnsi="Arial" w:cs="Arial"/>
        </w:rPr>
      </w:pPr>
    </w:p>
    <w:p w14:paraId="01439176" w14:textId="77777777" w:rsidR="001041C2" w:rsidRPr="008B7A32" w:rsidRDefault="001041C2" w:rsidP="00E42919">
      <w:pPr>
        <w:spacing w:after="120" w:line="276" w:lineRule="auto"/>
        <w:rPr>
          <w:rFonts w:ascii="Arial" w:hAnsi="Arial" w:cs="Arial"/>
        </w:rPr>
      </w:pPr>
    </w:p>
    <w:tbl>
      <w:tblPr>
        <w:tblStyle w:val="Tabellenraster"/>
        <w:tblW w:w="5000" w:type="pct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062"/>
      </w:tblGrid>
      <w:tr w:rsidR="00F22759" w14:paraId="057923C7" w14:textId="77777777" w:rsidTr="00F22759">
        <w:tc>
          <w:tcPr>
            <w:tcW w:w="5000" w:type="pct"/>
            <w:shd w:val="clear" w:color="auto" w:fill="BFBFBF" w:themeFill="background1" w:themeFillShade="BF"/>
          </w:tcPr>
          <w:p w14:paraId="18300694" w14:textId="77777777" w:rsidR="00F22759" w:rsidRDefault="005346E3" w:rsidP="00E42919">
            <w:pPr>
              <w:spacing w:before="60" w:after="6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Material</w:t>
            </w:r>
          </w:p>
        </w:tc>
      </w:tr>
      <w:bookmarkEnd w:id="0"/>
    </w:tbl>
    <w:p w14:paraId="135E3744" w14:textId="77777777" w:rsidR="00F30991" w:rsidRPr="00FE3D1D" w:rsidRDefault="00F30991" w:rsidP="00E42919">
      <w:pPr>
        <w:spacing w:after="120" w:line="276" w:lineRule="auto"/>
        <w:rPr>
          <w:rFonts w:ascii="Arial" w:hAnsi="Arial" w:cs="Arial"/>
          <w:b/>
        </w:rPr>
      </w:pPr>
    </w:p>
    <w:p w14:paraId="207ADCBF" w14:textId="77777777" w:rsidR="001041C2" w:rsidRDefault="001041C2" w:rsidP="001041C2">
      <w:pPr>
        <w:spacing w:line="312" w:lineRule="auto"/>
        <w:jc w:val="both"/>
        <w:rPr>
          <w:sz w:val="24"/>
        </w:rPr>
      </w:pPr>
      <w:r w:rsidRPr="00237486">
        <w:rPr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46B455" wp14:editId="2580E42B">
                <wp:simplePos x="0" y="0"/>
                <wp:positionH relativeFrom="column">
                  <wp:posOffset>-42545</wp:posOffset>
                </wp:positionH>
                <wp:positionV relativeFrom="paragraph">
                  <wp:posOffset>3430050</wp:posOffset>
                </wp:positionV>
                <wp:extent cx="2981325" cy="1398905"/>
                <wp:effectExtent l="57150" t="38100" r="276225" b="277495"/>
                <wp:wrapNone/>
                <wp:docPr id="1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1398905"/>
                        </a:xfrm>
                        <a:prstGeom prst="rect">
                          <a:avLst/>
                        </a:prstGeom>
                        <a:blipFill>
                          <a:blip r:embed="rId8"/>
                          <a:tile tx="0" ty="0" sx="100000" sy="100000" flip="none" algn="tl"/>
                        </a:blipFill>
                        <a:ln w="9525" cap="flat" cmpd="sng" algn="ctr">
                          <a:solidFill>
                            <a:srgbClr val="EEECE1">
                              <a:lumMod val="75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165100" dist="139700" dir="30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1E9B8614" w14:textId="77777777" w:rsidR="001041C2" w:rsidRPr="00237486" w:rsidRDefault="001041C2" w:rsidP="001041C2">
                            <w:pPr>
                              <w:rPr>
                                <w:rFonts w:ascii="Segoe Print" w:hAnsi="Segoe Print"/>
                              </w:rPr>
                            </w:pPr>
                            <w:r>
                              <w:rPr>
                                <w:rFonts w:ascii="Segoe Print" w:hAnsi="Segoe Print"/>
                              </w:rPr>
                              <w:t>5. Was sind Amylasen?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A46B455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-3.35pt;margin-top:270.1pt;width:234.75pt;height:110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" strokecolor="#c4bd97">
                <v:fill r:id="rId11" o:title="" recolor="t" rotate="t" type="tile"/>
                <v:shadow on="t" color="black" opacity="26214f" origin="-.5,-.5" offset="2.49436mm,2.97267mm"/>
                <v:textbox>
                  <w:txbxContent>
                    <w:p w14:paraId="1E9B8614" w14:textId="77777777" w:rsidR="001041C2" w:rsidRPr="00237486" w:rsidRDefault="001041C2" w:rsidP="001041C2">
                      <w:pPr>
                        <w:rPr>
                          <w:rFonts w:ascii="Segoe Print" w:hAnsi="Segoe Print"/>
                        </w:rPr>
                      </w:pPr>
                      <w:r>
                        <w:rPr>
                          <w:rFonts w:ascii="Segoe Print" w:hAnsi="Segoe Print"/>
                        </w:rPr>
                        <w:t>5. Was sind Amylasen?</w:t>
                      </w:r>
                    </w:p>
                  </w:txbxContent>
                </v:textbox>
              </v:shape>
            </w:pict>
          </mc:Fallback>
        </mc:AlternateContent>
      </w:r>
      <w:r w:rsidRPr="00237486">
        <w:rPr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BDFD71" wp14:editId="7FB0BE40">
                <wp:simplePos x="0" y="0"/>
                <wp:positionH relativeFrom="column">
                  <wp:posOffset>-42545</wp:posOffset>
                </wp:positionH>
                <wp:positionV relativeFrom="paragraph">
                  <wp:posOffset>1776730</wp:posOffset>
                </wp:positionV>
                <wp:extent cx="2981325" cy="1398905"/>
                <wp:effectExtent l="57150" t="38100" r="276225" b="277495"/>
                <wp:wrapNone/>
                <wp:docPr id="1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1398905"/>
                        </a:xfrm>
                        <a:prstGeom prst="rect">
                          <a:avLst/>
                        </a:prstGeom>
                        <a:blipFill>
                          <a:blip r:embed="rId8"/>
                          <a:tile tx="0" ty="0" sx="100000" sy="100000" flip="none" algn="tl"/>
                        </a:blipFill>
                        <a:ln w="9525" cap="flat" cmpd="sng" algn="ctr">
                          <a:solidFill>
                            <a:srgbClr val="EEECE1">
                              <a:lumMod val="75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165100" dist="139700" dir="30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184D6AF5" w14:textId="77777777" w:rsidR="001041C2" w:rsidRPr="00237486" w:rsidRDefault="001041C2" w:rsidP="001041C2">
                            <w:pPr>
                              <w:rPr>
                                <w:rFonts w:ascii="Segoe Print" w:hAnsi="Segoe Print"/>
                              </w:rPr>
                            </w:pPr>
                            <w:r>
                              <w:rPr>
                                <w:rFonts w:ascii="Segoe Print" w:hAnsi="Segoe Print"/>
                              </w:rPr>
                              <w:t>3. Welche Enzyme wirken im Mund auf Kohlenhydrate</w:t>
                            </w:r>
                            <w:r w:rsidR="00BE09A6">
                              <w:rPr>
                                <w:rFonts w:ascii="Segoe Print" w:hAnsi="Segoe Print"/>
                              </w:rPr>
                              <w:t xml:space="preserve"> </w:t>
                            </w:r>
                            <w:r>
                              <w:rPr>
                                <w:rFonts w:ascii="Segoe Print" w:hAnsi="Segoe Print"/>
                              </w:rPr>
                              <w:t>und was genau machen sie?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CBDFD71" id="_x0000_s1027" type="#_x0000_t202" style="position:absolute;left:0;text-align:left;margin-left:-3.35pt;margin-top:139.9pt;width:234.75pt;height:110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" strokecolor="#c4bd97">
                <v:fill r:id="rId11" o:title="" recolor="t" rotate="t" type="tile"/>
                <v:shadow on="t" color="black" opacity="26214f" origin="-.5,-.5" offset="2.49436mm,2.97267mm"/>
                <v:textbox>
                  <w:txbxContent>
                    <w:p w14:paraId="184D6AF5" w14:textId="77777777" w:rsidR="001041C2" w:rsidRPr="00237486" w:rsidRDefault="001041C2" w:rsidP="001041C2">
                      <w:pPr>
                        <w:rPr>
                          <w:rFonts w:ascii="Segoe Print" w:hAnsi="Segoe Print"/>
                        </w:rPr>
                      </w:pPr>
                      <w:r>
                        <w:rPr>
                          <w:rFonts w:ascii="Segoe Print" w:hAnsi="Segoe Print"/>
                        </w:rPr>
                        <w:t>3. Welche Enzyme wirken im Mund auf Kohlenhydrate</w:t>
                      </w:r>
                      <w:r w:rsidR="00BE09A6">
                        <w:rPr>
                          <w:rFonts w:ascii="Segoe Print" w:hAnsi="Segoe Print"/>
                        </w:rPr>
                        <w:t xml:space="preserve"> </w:t>
                      </w:r>
                      <w:r>
                        <w:rPr>
                          <w:rFonts w:ascii="Segoe Print" w:hAnsi="Segoe Print"/>
                        </w:rPr>
                        <w:t>und was genau machen sie?</w:t>
                      </w:r>
                    </w:p>
                  </w:txbxContent>
                </v:textbox>
              </v:shape>
            </w:pict>
          </mc:Fallback>
        </mc:AlternateContent>
      </w:r>
      <w:r w:rsidRPr="00237486">
        <w:rPr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7F9429" wp14:editId="4B63CCEC">
                <wp:simplePos x="0" y="0"/>
                <wp:positionH relativeFrom="column">
                  <wp:posOffset>-44450</wp:posOffset>
                </wp:positionH>
                <wp:positionV relativeFrom="paragraph">
                  <wp:posOffset>182880</wp:posOffset>
                </wp:positionV>
                <wp:extent cx="2981325" cy="1398905"/>
                <wp:effectExtent l="57150" t="38100" r="276225" b="277495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1398905"/>
                        </a:xfrm>
                        <a:prstGeom prst="rect">
                          <a:avLst/>
                        </a:prstGeom>
                        <a:blipFill>
                          <a:blip r:embed="rId8"/>
                          <a:tile tx="0" ty="0" sx="100000" sy="100000" flip="none" algn="tl"/>
                        </a:blipFill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  <a:headEnd/>
                          <a:tailEnd/>
                        </a:ln>
                        <a:effectLst>
                          <a:outerShdw blurRad="165100" dist="139700" dir="30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03EEE8" w14:textId="77777777" w:rsidR="001041C2" w:rsidRPr="00237486" w:rsidRDefault="001041C2" w:rsidP="001041C2">
                            <w:pPr>
                              <w:rPr>
                                <w:rFonts w:ascii="Segoe Print" w:hAnsi="Segoe Print"/>
                              </w:rPr>
                            </w:pPr>
                            <w:r w:rsidRPr="00237486">
                              <w:rPr>
                                <w:rFonts w:ascii="Segoe Print" w:hAnsi="Segoe Print"/>
                              </w:rPr>
                              <w:t>1. An welchen Stationen im Verdauungssystem werden die Kohlenhydrate verdaut?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A7F9429" id="_x0000_s1028" type="#_x0000_t202" style="position:absolute;left:0;text-align:left;margin-left:-3.5pt;margin-top:14.4pt;width:234.75pt;height:11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" strokecolor="#aeaaaa [2414]" strokeweight=".5pt">
                <v:fill r:id="rId11" o:title="" recolor="t" rotate="t" type="tile"/>
                <v:shadow on="t" color="black" opacity="26214f" origin="-.5,-.5" offset="2.49436mm,2.97267mm"/>
                <v:textbox>
                  <w:txbxContent>
                    <w:p w14:paraId="2503EEE8" w14:textId="77777777" w:rsidR="001041C2" w:rsidRPr="00237486" w:rsidRDefault="001041C2" w:rsidP="001041C2">
                      <w:pPr>
                        <w:rPr>
                          <w:rFonts w:ascii="Segoe Print" w:hAnsi="Segoe Print"/>
                        </w:rPr>
                      </w:pPr>
                      <w:r w:rsidRPr="00237486">
                        <w:rPr>
                          <w:rFonts w:ascii="Segoe Print" w:hAnsi="Segoe Print"/>
                        </w:rPr>
                        <w:t>1. An welchen Stationen im Verdauungssystem werden die Kohlenhydrate verdaut?</w:t>
                      </w:r>
                    </w:p>
                  </w:txbxContent>
                </v:textbox>
              </v:shape>
            </w:pict>
          </mc:Fallback>
        </mc:AlternateContent>
      </w:r>
      <w:r w:rsidRPr="00237486">
        <w:rPr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EB96661" wp14:editId="39997F9D">
                <wp:simplePos x="0" y="0"/>
                <wp:positionH relativeFrom="column">
                  <wp:posOffset>3147060</wp:posOffset>
                </wp:positionH>
                <wp:positionV relativeFrom="paragraph">
                  <wp:posOffset>3592195</wp:posOffset>
                </wp:positionV>
                <wp:extent cx="2981325" cy="1398905"/>
                <wp:effectExtent l="57150" t="38100" r="276225" b="277495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1398905"/>
                        </a:xfrm>
                        <a:prstGeom prst="rect">
                          <a:avLst/>
                        </a:prstGeom>
                        <a:blipFill>
                          <a:blip r:embed="rId8"/>
                          <a:tile tx="0" ty="0" sx="100000" sy="100000" flip="none" algn="tl"/>
                        </a:blipFill>
                        <a:ln w="9525" cap="flat" cmpd="sng" algn="ctr">
                          <a:solidFill>
                            <a:srgbClr val="EEECE1">
                              <a:lumMod val="75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165100" dist="139700" dir="30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149546D6" w14:textId="77777777" w:rsidR="001041C2" w:rsidRPr="00237486" w:rsidRDefault="001041C2" w:rsidP="001041C2">
                            <w:pPr>
                              <w:rPr>
                                <w:rFonts w:ascii="Segoe Print" w:hAnsi="Segoe Print"/>
                              </w:rPr>
                            </w:pPr>
                            <w:r>
                              <w:rPr>
                                <w:rFonts w:ascii="Segoe Print" w:hAnsi="Segoe Print"/>
                              </w:rPr>
                              <w:t>6. Was sind Zweifachzucker?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EB96661" id="_x0000_s1029" type="#_x0000_t202" style="position:absolute;left:0;text-align:left;margin-left:247.8pt;margin-top:282.85pt;width:234.75pt;height:110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" strokecolor="#c4bd97">
                <v:fill r:id="rId11" o:title="" recolor="t" rotate="t" type="tile"/>
                <v:shadow on="t" color="black" opacity="26214f" origin="-.5,-.5" offset="2.49436mm,2.97267mm"/>
                <v:textbox>
                  <w:txbxContent>
                    <w:p w14:paraId="149546D6" w14:textId="77777777" w:rsidR="001041C2" w:rsidRPr="00237486" w:rsidRDefault="001041C2" w:rsidP="001041C2">
                      <w:pPr>
                        <w:rPr>
                          <w:rFonts w:ascii="Segoe Print" w:hAnsi="Segoe Print"/>
                        </w:rPr>
                      </w:pPr>
                      <w:r>
                        <w:rPr>
                          <w:rFonts w:ascii="Segoe Print" w:hAnsi="Segoe Print"/>
                        </w:rPr>
                        <w:t>6. Was sind Zweifachzucker?</w:t>
                      </w:r>
                    </w:p>
                  </w:txbxContent>
                </v:textbox>
              </v:shape>
            </w:pict>
          </mc:Fallback>
        </mc:AlternateContent>
      </w:r>
      <w:r w:rsidRPr="00237486">
        <w:rPr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C184D9" wp14:editId="2B12585E">
                <wp:simplePos x="0" y="0"/>
                <wp:positionH relativeFrom="column">
                  <wp:posOffset>3145790</wp:posOffset>
                </wp:positionH>
                <wp:positionV relativeFrom="paragraph">
                  <wp:posOffset>1905000</wp:posOffset>
                </wp:positionV>
                <wp:extent cx="2981325" cy="1398905"/>
                <wp:effectExtent l="57150" t="38100" r="276225" b="277495"/>
                <wp:wrapNone/>
                <wp:docPr id="1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1398905"/>
                        </a:xfrm>
                        <a:prstGeom prst="rect">
                          <a:avLst/>
                        </a:prstGeom>
                        <a:blipFill>
                          <a:blip r:embed="rId8"/>
                          <a:tile tx="0" ty="0" sx="100000" sy="100000" flip="none" algn="tl"/>
                        </a:blipFill>
                        <a:ln w="9525" cap="flat" cmpd="sng" algn="ctr">
                          <a:solidFill>
                            <a:srgbClr val="EEECE1">
                              <a:lumMod val="75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165100" dist="139700" dir="30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36BB058D" w14:textId="77777777" w:rsidR="001041C2" w:rsidRPr="00237486" w:rsidRDefault="001041C2" w:rsidP="001041C2">
                            <w:pPr>
                              <w:rPr>
                                <w:rFonts w:ascii="Segoe Print" w:hAnsi="Segoe Print"/>
                              </w:rPr>
                            </w:pPr>
                            <w:r>
                              <w:rPr>
                                <w:rFonts w:ascii="Segoe Print" w:hAnsi="Segoe Print"/>
                              </w:rPr>
                              <w:t>4. Was sind Vielfachzucker?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0C184D9" id="_x0000_s1030" type="#_x0000_t202" style="position:absolute;left:0;text-align:left;margin-left:247.7pt;margin-top:150pt;width:234.75pt;height:110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" strokecolor="#c4bd97">
                <v:fill r:id="rId11" o:title="" recolor="t" rotate="t" type="tile"/>
                <v:shadow on="t" color="black" opacity="26214f" origin="-.5,-.5" offset="2.49436mm,2.97267mm"/>
                <v:textbox>
                  <w:txbxContent>
                    <w:p w14:paraId="36BB058D" w14:textId="77777777" w:rsidR="001041C2" w:rsidRPr="00237486" w:rsidRDefault="001041C2" w:rsidP="001041C2">
                      <w:pPr>
                        <w:rPr>
                          <w:rFonts w:ascii="Segoe Print" w:hAnsi="Segoe Print"/>
                        </w:rPr>
                      </w:pPr>
                      <w:r>
                        <w:rPr>
                          <w:rFonts w:ascii="Segoe Print" w:hAnsi="Segoe Print"/>
                        </w:rPr>
                        <w:t>4. Was sind Vielfachzucker?</w:t>
                      </w:r>
                    </w:p>
                  </w:txbxContent>
                </v:textbox>
              </v:shape>
            </w:pict>
          </mc:Fallback>
        </mc:AlternateContent>
      </w:r>
      <w:r w:rsidRPr="00237486">
        <w:rPr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D4D853" wp14:editId="757BE19C">
                <wp:simplePos x="0" y="0"/>
                <wp:positionH relativeFrom="column">
                  <wp:posOffset>3145790</wp:posOffset>
                </wp:positionH>
                <wp:positionV relativeFrom="paragraph">
                  <wp:posOffset>227330</wp:posOffset>
                </wp:positionV>
                <wp:extent cx="2981325" cy="1398905"/>
                <wp:effectExtent l="57150" t="38100" r="276225" b="277495"/>
                <wp:wrapNone/>
                <wp:docPr id="1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1398905"/>
                        </a:xfrm>
                        <a:prstGeom prst="rect">
                          <a:avLst/>
                        </a:prstGeom>
                        <a:blipFill>
                          <a:blip r:embed="rId8"/>
                          <a:tile tx="0" ty="0" sx="100000" sy="100000" flip="none" algn="tl"/>
                        </a:blipFill>
                        <a:ln w="9525" cap="flat" cmpd="sng" algn="ctr">
                          <a:solidFill>
                            <a:srgbClr val="EEECE1">
                              <a:lumMod val="75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165100" dist="139700" dir="30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48A44E50" w14:textId="77777777" w:rsidR="001041C2" w:rsidRPr="00237486" w:rsidRDefault="001041C2" w:rsidP="001041C2">
                            <w:pPr>
                              <w:rPr>
                                <w:rFonts w:ascii="Segoe Print" w:hAnsi="Segoe Print"/>
                              </w:rPr>
                            </w:pPr>
                            <w:r>
                              <w:rPr>
                                <w:rFonts w:ascii="Segoe Print" w:hAnsi="Segoe Print"/>
                              </w:rPr>
                              <w:t>2. Welche drei Gruppen von Kohlenhydraten gibt es?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9D4D853" id="_x0000_s1031" type="#_x0000_t202" style="position:absolute;left:0;text-align:left;margin-left:247.7pt;margin-top:17.9pt;width:234.75pt;height:110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" strokecolor="#c4bd97">
                <v:fill r:id="rId11" o:title="" recolor="t" rotate="t" type="tile"/>
                <v:shadow on="t" color="black" opacity="26214f" origin="-.5,-.5" offset="2.49436mm,2.97267mm"/>
                <v:textbox>
                  <w:txbxContent>
                    <w:p w14:paraId="48A44E50" w14:textId="77777777" w:rsidR="001041C2" w:rsidRPr="00237486" w:rsidRDefault="001041C2" w:rsidP="001041C2">
                      <w:pPr>
                        <w:rPr>
                          <w:rFonts w:ascii="Segoe Print" w:hAnsi="Segoe Print"/>
                        </w:rPr>
                      </w:pPr>
                      <w:r>
                        <w:rPr>
                          <w:rFonts w:ascii="Segoe Print" w:hAnsi="Segoe Print"/>
                        </w:rPr>
                        <w:t>2. Welche drei Gruppen von Kohlenhydraten gibt es?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</w:rPr>
        <w:br w:type="page"/>
      </w:r>
    </w:p>
    <w:p w14:paraId="24734D96" w14:textId="77777777" w:rsidR="001041C2" w:rsidRDefault="001041C2">
      <w:pPr>
        <w:rPr>
          <w:rFonts w:ascii="Arial" w:hAnsi="Arial" w:cs="Arial"/>
        </w:rPr>
      </w:pPr>
      <w:r w:rsidRPr="00237486">
        <w:rPr>
          <w:noProof/>
          <w:sz w:val="24"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C8B0872" wp14:editId="6CCFD11B">
                <wp:simplePos x="0" y="0"/>
                <wp:positionH relativeFrom="column">
                  <wp:posOffset>3093720</wp:posOffset>
                </wp:positionH>
                <wp:positionV relativeFrom="paragraph">
                  <wp:posOffset>5750560</wp:posOffset>
                </wp:positionV>
                <wp:extent cx="2981325" cy="1398905"/>
                <wp:effectExtent l="57150" t="38100" r="276225" b="277495"/>
                <wp:wrapNone/>
                <wp:docPr id="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1398905"/>
                        </a:xfrm>
                        <a:prstGeom prst="rect">
                          <a:avLst/>
                        </a:prstGeom>
                        <a:blipFill>
                          <a:blip r:embed="rId8">
                            <a:duotone>
                              <a:prstClr val="black"/>
                              <a:schemeClr val="accent4">
                                <a:tint val="45000"/>
                                <a:satMod val="400000"/>
                              </a:schemeClr>
                            </a:duotone>
                          </a:blip>
                          <a:tile tx="0" ty="0" sx="100000" sy="100000" flip="none" algn="tl"/>
                        </a:blipFill>
                        <a:ln w="9525" cap="flat" cmpd="sng" algn="ctr">
                          <a:solidFill>
                            <a:srgbClr val="EEECE1">
                              <a:lumMod val="75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165100" dist="139700" dir="30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29CA4006" w14:textId="77777777" w:rsidR="001041C2" w:rsidRDefault="001041C2" w:rsidP="001041C2">
                            <w:pPr>
                              <w:rPr>
                                <w:rFonts w:ascii="Segoe Print" w:hAnsi="Segoe Print"/>
                              </w:rPr>
                            </w:pPr>
                            <w:r>
                              <w:rPr>
                                <w:rFonts w:ascii="Segoe Print" w:hAnsi="Segoe Print"/>
                              </w:rPr>
                              <w:t>14. Überlege</w:t>
                            </w:r>
                            <w:r w:rsidR="00820573">
                              <w:rPr>
                                <w:rFonts w:ascii="Segoe Print" w:hAnsi="Segoe Print"/>
                              </w:rPr>
                              <w:t>n Sie</w:t>
                            </w:r>
                            <w:r>
                              <w:rPr>
                                <w:rFonts w:ascii="Segoe Print" w:hAnsi="Segoe Print"/>
                              </w:rPr>
                              <w:t xml:space="preserve">! Warum kauen wir die Nahrung zuerst? Welchen Vorteil könnte das für Enzyme haben? </w:t>
                            </w:r>
                          </w:p>
                          <w:p w14:paraId="4F06FE85" w14:textId="77777777" w:rsidR="001041C2" w:rsidRPr="00237486" w:rsidRDefault="001041C2" w:rsidP="001041C2">
                            <w:pPr>
                              <w:rPr>
                                <w:rFonts w:ascii="Segoe Print" w:hAnsi="Segoe Print"/>
                              </w:rPr>
                            </w:pPr>
                            <w:r w:rsidRPr="00434674">
                              <w:rPr>
                                <w:rFonts w:ascii="Segoe Print" w:hAnsi="Segoe Print"/>
                              </w:rPr>
                              <w:sym w:font="Wingdings" w:char="F0E0"/>
                            </w:r>
                            <w:r>
                              <w:rPr>
                                <w:rFonts w:ascii="Segoe Print" w:hAnsi="Segoe Print"/>
                              </w:rPr>
                              <w:t xml:space="preserve"> </w:t>
                            </w:r>
                            <w:r w:rsidRPr="00434674">
                              <w:rPr>
                                <w:rFonts w:ascii="Segoe Print" w:hAnsi="Segoe Print"/>
                                <w:shd w:val="clear" w:color="auto" w:fill="F4B083" w:themeFill="accent2" w:themeFillTint="99"/>
                              </w:rPr>
                              <w:t xml:space="preserve">Tipp </w:t>
                            </w:r>
                            <w:r>
                              <w:rPr>
                                <w:rFonts w:ascii="Segoe Print" w:hAnsi="Segoe Print"/>
                                <w:shd w:val="clear" w:color="auto" w:fill="F4B083" w:themeFill="accent2" w:themeFillTint="99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C8B0872" id="_x0000_s1032" type="#_x0000_t202" style="position:absolute;margin-left:243.6pt;margin-top:452.8pt;width:234.75pt;height:110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" strokecolor="#c4bd97">
                <v:fill r:id="rId11" o:title="" recolor="t" rotate="t" type="tile"/>
                <v:imagedata recolortarget="black"/>
                <v:shadow on="t" color="black" opacity="26214f" origin="-.5,-.5" offset="2.49436mm,2.97267mm"/>
                <v:textbox>
                  <w:txbxContent>
                    <w:p w14:paraId="29CA4006" w14:textId="77777777" w:rsidR="001041C2" w:rsidRDefault="001041C2" w:rsidP="001041C2">
                      <w:pPr>
                        <w:rPr>
                          <w:rFonts w:ascii="Segoe Print" w:hAnsi="Segoe Print"/>
                        </w:rPr>
                      </w:pPr>
                      <w:r>
                        <w:rPr>
                          <w:rFonts w:ascii="Segoe Print" w:hAnsi="Segoe Print"/>
                        </w:rPr>
                        <w:t>14. Überlege</w:t>
                      </w:r>
                      <w:r w:rsidR="00820573">
                        <w:rPr>
                          <w:rFonts w:ascii="Segoe Print" w:hAnsi="Segoe Print"/>
                        </w:rPr>
                        <w:t>n Sie</w:t>
                      </w:r>
                      <w:r>
                        <w:rPr>
                          <w:rFonts w:ascii="Segoe Print" w:hAnsi="Segoe Print"/>
                        </w:rPr>
                        <w:t xml:space="preserve">! Warum kauen wir die Nahrung zuerst? Welchen Vorteil könnte das für Enzyme haben? </w:t>
                      </w:r>
                    </w:p>
                    <w:p w14:paraId="4F06FE85" w14:textId="77777777" w:rsidR="001041C2" w:rsidRPr="00237486" w:rsidRDefault="001041C2" w:rsidP="001041C2">
                      <w:pPr>
                        <w:rPr>
                          <w:rFonts w:ascii="Segoe Print" w:hAnsi="Segoe Print"/>
                        </w:rPr>
                      </w:pPr>
                      <w:r w:rsidRPr="00434674">
                        <w:rPr>
                          <w:rFonts w:ascii="Segoe Print" w:hAnsi="Segoe Print"/>
                        </w:rPr>
                        <w:sym w:font="Wingdings" w:char="F0E0"/>
                      </w:r>
                      <w:r>
                        <w:rPr>
                          <w:rFonts w:ascii="Segoe Print" w:hAnsi="Segoe Print"/>
                        </w:rPr>
                        <w:t xml:space="preserve"> </w:t>
                      </w:r>
                      <w:r w:rsidRPr="00434674">
                        <w:rPr>
                          <w:rFonts w:ascii="Segoe Print" w:hAnsi="Segoe Print"/>
                          <w:shd w:val="clear" w:color="auto" w:fill="F4B083" w:themeFill="accent2" w:themeFillTint="99"/>
                        </w:rPr>
                        <w:t xml:space="preserve">Tipp </w:t>
                      </w:r>
                      <w:r>
                        <w:rPr>
                          <w:rFonts w:ascii="Segoe Print" w:hAnsi="Segoe Print"/>
                          <w:shd w:val="clear" w:color="auto" w:fill="F4B083" w:themeFill="accent2" w:themeFillTint="99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237486">
        <w:rPr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B95F4E3" wp14:editId="42E0A0E0">
                <wp:simplePos x="0" y="0"/>
                <wp:positionH relativeFrom="column">
                  <wp:posOffset>-93980</wp:posOffset>
                </wp:positionH>
                <wp:positionV relativeFrom="paragraph">
                  <wp:posOffset>5503545</wp:posOffset>
                </wp:positionV>
                <wp:extent cx="2981325" cy="1398905"/>
                <wp:effectExtent l="57150" t="38100" r="276225" b="277495"/>
                <wp:wrapNone/>
                <wp:docPr id="2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1398905"/>
                        </a:xfrm>
                        <a:prstGeom prst="rect">
                          <a:avLst/>
                        </a:prstGeom>
                        <a:blipFill>
                          <a:blip r:embed="rId8"/>
                          <a:tile tx="0" ty="0" sx="100000" sy="100000" flip="none" algn="tl"/>
                        </a:blipFill>
                        <a:ln w="9525" cap="flat" cmpd="sng" algn="ctr">
                          <a:solidFill>
                            <a:srgbClr val="EEECE1">
                              <a:lumMod val="75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165100" dist="139700" dir="30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0C91FBFD" w14:textId="4A6C8F34" w:rsidR="001041C2" w:rsidRPr="00237486" w:rsidRDefault="001041C2" w:rsidP="001041C2">
                            <w:pPr>
                              <w:rPr>
                                <w:rFonts w:ascii="Segoe Print" w:hAnsi="Segoe Print"/>
                              </w:rPr>
                            </w:pPr>
                            <w:r>
                              <w:rPr>
                                <w:rFonts w:ascii="Segoe Print" w:hAnsi="Segoe Print"/>
                              </w:rPr>
                              <w:t>13. Wozu werden Kohlenhydrate vo</w:t>
                            </w:r>
                            <w:r w:rsidR="0066783E">
                              <w:rPr>
                                <w:rFonts w:ascii="Segoe Print" w:hAnsi="Segoe Print"/>
                              </w:rPr>
                              <w:t>m</w:t>
                            </w:r>
                            <w:r>
                              <w:rPr>
                                <w:rFonts w:ascii="Segoe Print" w:hAnsi="Segoe Print"/>
                              </w:rPr>
                              <w:t xml:space="preserve"> Körper benötigt?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95F4E3" id="_x0000_t202" coordsize="21600,21600" o:spt="202" path="m,l,21600r21600,l21600,xe">
                <v:stroke joinstyle="miter"/>
                <v:path gradientshapeok="t" o:connecttype="rect"/>
              </v:shapetype>
              <v:shape id="_x0000_s1033" type="#_x0000_t202" style="position:absolute;margin-left:-7.4pt;margin-top:433.35pt;width:234.75pt;height:110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" strokecolor="#c4bd97">
                <v:fill r:id="rId12" o:title="" recolor="t" rotate="t" type="tile"/>
                <v:shadow on="t" color="black" opacity="26214f" origin="-.5,-.5" offset="2.49436mm,2.97267mm"/>
                <v:textbox>
                  <w:txbxContent>
                    <w:p w14:paraId="0C91FBFD" w14:textId="4A6C8F34" w:rsidR="001041C2" w:rsidRPr="00237486" w:rsidRDefault="001041C2" w:rsidP="001041C2">
                      <w:pPr>
                        <w:rPr>
                          <w:rFonts w:ascii="Segoe Print" w:hAnsi="Segoe Print"/>
                        </w:rPr>
                      </w:pPr>
                      <w:r>
                        <w:rPr>
                          <w:rFonts w:ascii="Segoe Print" w:hAnsi="Segoe Print"/>
                        </w:rPr>
                        <w:t>13. Wozu werden Kohlenhydrate vo</w:t>
                      </w:r>
                      <w:r w:rsidR="0066783E">
                        <w:rPr>
                          <w:rFonts w:ascii="Segoe Print" w:hAnsi="Segoe Print"/>
                        </w:rPr>
                        <w:t>m</w:t>
                      </w:r>
                      <w:bookmarkStart w:id="2" w:name="_GoBack"/>
                      <w:bookmarkEnd w:id="2"/>
                      <w:r>
                        <w:rPr>
                          <w:rFonts w:ascii="Segoe Print" w:hAnsi="Segoe Print"/>
                        </w:rPr>
                        <w:t xml:space="preserve"> Körper benötigt?</w:t>
                      </w:r>
                    </w:p>
                  </w:txbxContent>
                </v:textbox>
              </v:shape>
            </w:pict>
          </mc:Fallback>
        </mc:AlternateContent>
      </w:r>
      <w:r w:rsidRPr="00237486">
        <w:rPr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E888751" wp14:editId="16BC1561">
                <wp:simplePos x="0" y="0"/>
                <wp:positionH relativeFrom="column">
                  <wp:posOffset>3093720</wp:posOffset>
                </wp:positionH>
                <wp:positionV relativeFrom="paragraph">
                  <wp:posOffset>4008755</wp:posOffset>
                </wp:positionV>
                <wp:extent cx="2981325" cy="1398905"/>
                <wp:effectExtent l="57150" t="38100" r="276225" b="277495"/>
                <wp:wrapNone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1398905"/>
                        </a:xfrm>
                        <a:prstGeom prst="rect">
                          <a:avLst/>
                        </a:prstGeom>
                        <a:blipFill>
                          <a:blip r:embed="rId8"/>
                          <a:tile tx="0" ty="0" sx="100000" sy="100000" flip="none" algn="tl"/>
                        </a:blipFill>
                        <a:ln w="9525" cap="flat" cmpd="sng" algn="ctr">
                          <a:solidFill>
                            <a:srgbClr val="EEECE1">
                              <a:lumMod val="75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165100" dist="139700" dir="30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6C9C8266" w14:textId="77777777" w:rsidR="001041C2" w:rsidRPr="00237486" w:rsidRDefault="001041C2" w:rsidP="001041C2">
                            <w:pPr>
                              <w:rPr>
                                <w:rFonts w:ascii="Segoe Print" w:hAnsi="Segoe Print"/>
                              </w:rPr>
                            </w:pPr>
                            <w:r>
                              <w:rPr>
                                <w:rFonts w:ascii="Segoe Print" w:hAnsi="Segoe Print"/>
                              </w:rPr>
                              <w:t>12. Welcher Vielfachzucker kann nicht durch Enzyme zerkleinert werden? Was passiert mit ihm?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E888751" id="_x0000_s1034" type="#_x0000_t202" style="position:absolute;margin-left:243.6pt;margin-top:315.65pt;width:234.75pt;height:110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" strokecolor="#c4bd97">
                <v:fill r:id="rId11" o:title="" recolor="t" rotate="t" type="tile"/>
                <v:shadow on="t" color="black" opacity="26214f" origin="-.5,-.5" offset="2.49436mm,2.97267mm"/>
                <v:textbox>
                  <w:txbxContent>
                    <w:p w14:paraId="6C9C8266" w14:textId="77777777" w:rsidR="001041C2" w:rsidRPr="00237486" w:rsidRDefault="001041C2" w:rsidP="001041C2">
                      <w:pPr>
                        <w:rPr>
                          <w:rFonts w:ascii="Segoe Print" w:hAnsi="Segoe Print"/>
                        </w:rPr>
                      </w:pPr>
                      <w:r>
                        <w:rPr>
                          <w:rFonts w:ascii="Segoe Print" w:hAnsi="Segoe Print"/>
                        </w:rPr>
                        <w:t>12. Welcher Vielfachzucker kann nicht durch Enzyme zerkleinert werden? Was passiert mit ihm?</w:t>
                      </w:r>
                    </w:p>
                  </w:txbxContent>
                </v:textbox>
              </v:shape>
            </w:pict>
          </mc:Fallback>
        </mc:AlternateContent>
      </w:r>
      <w:r w:rsidRPr="00237486">
        <w:rPr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88CF3BE" wp14:editId="626FA121">
                <wp:simplePos x="0" y="0"/>
                <wp:positionH relativeFrom="column">
                  <wp:posOffset>-93980</wp:posOffset>
                </wp:positionH>
                <wp:positionV relativeFrom="paragraph">
                  <wp:posOffset>3802380</wp:posOffset>
                </wp:positionV>
                <wp:extent cx="2981325" cy="1398905"/>
                <wp:effectExtent l="57150" t="38100" r="276225" b="277495"/>
                <wp:wrapNone/>
                <wp:docPr id="2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1398905"/>
                        </a:xfrm>
                        <a:prstGeom prst="rect">
                          <a:avLst/>
                        </a:prstGeom>
                        <a:blipFill>
                          <a:blip r:embed="rId8"/>
                          <a:tile tx="0" ty="0" sx="100000" sy="100000" flip="none" algn="tl"/>
                        </a:blipFill>
                        <a:ln w="9525" cap="flat" cmpd="sng" algn="ctr">
                          <a:solidFill>
                            <a:srgbClr val="EEECE1">
                              <a:lumMod val="75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165100" dist="139700" dir="30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748015CB" w14:textId="77777777" w:rsidR="001041C2" w:rsidRPr="00237486" w:rsidRDefault="001041C2" w:rsidP="001041C2">
                            <w:pPr>
                              <w:rPr>
                                <w:rFonts w:ascii="Segoe Print" w:hAnsi="Segoe Print"/>
                              </w:rPr>
                            </w:pPr>
                            <w:r>
                              <w:rPr>
                                <w:rFonts w:ascii="Segoe Print" w:hAnsi="Segoe Print"/>
                              </w:rPr>
                              <w:t>11. Welche Verdauungssäfte sind im Darm für die Kohlenhydrat-Verdauung zuständig?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88CF3BE" id="_x0000_s1035" type="#_x0000_t202" style="position:absolute;margin-left:-7.4pt;margin-top:299.4pt;width:234.75pt;height:110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" strokecolor="#c4bd97">
                <v:fill r:id="rId11" o:title="" recolor="t" rotate="t" type="tile"/>
                <v:shadow on="t" color="black" opacity="26214f" origin="-.5,-.5" offset="2.49436mm,2.97267mm"/>
                <v:textbox>
                  <w:txbxContent>
                    <w:p w14:paraId="748015CB" w14:textId="77777777" w:rsidR="001041C2" w:rsidRPr="00237486" w:rsidRDefault="001041C2" w:rsidP="001041C2">
                      <w:pPr>
                        <w:rPr>
                          <w:rFonts w:ascii="Segoe Print" w:hAnsi="Segoe Print"/>
                        </w:rPr>
                      </w:pPr>
                      <w:r>
                        <w:rPr>
                          <w:rFonts w:ascii="Segoe Print" w:hAnsi="Segoe Print"/>
                        </w:rPr>
                        <w:t>11. Welche Verdauungssäfte sind im Darm für die Kohlenhydrat-Verdauung zuständig?</w:t>
                      </w:r>
                    </w:p>
                  </w:txbxContent>
                </v:textbox>
              </v:shape>
            </w:pict>
          </mc:Fallback>
        </mc:AlternateContent>
      </w:r>
      <w:r w:rsidRPr="00237486">
        <w:rPr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F855869" wp14:editId="699DA3C9">
                <wp:simplePos x="0" y="0"/>
                <wp:positionH relativeFrom="column">
                  <wp:posOffset>3093720</wp:posOffset>
                </wp:positionH>
                <wp:positionV relativeFrom="paragraph">
                  <wp:posOffset>2244725</wp:posOffset>
                </wp:positionV>
                <wp:extent cx="2981325" cy="1398905"/>
                <wp:effectExtent l="57150" t="38100" r="276225" b="277495"/>
                <wp:wrapNone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1398905"/>
                        </a:xfrm>
                        <a:prstGeom prst="rect">
                          <a:avLst/>
                        </a:prstGeom>
                        <a:blipFill>
                          <a:blip r:embed="rId8"/>
                          <a:tile tx="0" ty="0" sx="100000" sy="100000" flip="none" algn="tl"/>
                        </a:blipFill>
                        <a:ln w="9525" cap="flat" cmpd="sng" algn="ctr">
                          <a:solidFill>
                            <a:srgbClr val="EEECE1">
                              <a:lumMod val="75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165100" dist="139700" dir="30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1B7DDF8C" w14:textId="77777777" w:rsidR="001041C2" w:rsidRPr="00237486" w:rsidRDefault="001041C2" w:rsidP="001041C2">
                            <w:pPr>
                              <w:rPr>
                                <w:rFonts w:ascii="Segoe Print" w:hAnsi="Segoe Print"/>
                              </w:rPr>
                            </w:pPr>
                            <w:r>
                              <w:rPr>
                                <w:rFonts w:ascii="Segoe Print" w:hAnsi="Segoe Print"/>
                              </w:rPr>
                              <w:t>10. Was sind Einfachzucker?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F855869" id="_x0000_s1036" type="#_x0000_t202" style="position:absolute;margin-left:243.6pt;margin-top:176.75pt;width:234.75pt;height:110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" strokecolor="#c4bd97">
                <v:fill r:id="rId11" o:title="" recolor="t" rotate="t" type="tile"/>
                <v:shadow on="t" color="black" opacity="26214f" origin="-.5,-.5" offset="2.49436mm,2.97267mm"/>
                <v:textbox>
                  <w:txbxContent>
                    <w:p w14:paraId="1B7DDF8C" w14:textId="77777777" w:rsidR="001041C2" w:rsidRPr="00237486" w:rsidRDefault="001041C2" w:rsidP="001041C2">
                      <w:pPr>
                        <w:rPr>
                          <w:rFonts w:ascii="Segoe Print" w:hAnsi="Segoe Print"/>
                        </w:rPr>
                      </w:pPr>
                      <w:r>
                        <w:rPr>
                          <w:rFonts w:ascii="Segoe Print" w:hAnsi="Segoe Print"/>
                        </w:rPr>
                        <w:t>10. Was sind Einfachzucker?</w:t>
                      </w:r>
                    </w:p>
                  </w:txbxContent>
                </v:textbox>
              </v:shape>
            </w:pict>
          </mc:Fallback>
        </mc:AlternateContent>
      </w:r>
      <w:r w:rsidRPr="00237486">
        <w:rPr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FA148BC" wp14:editId="497031A8">
                <wp:simplePos x="0" y="0"/>
                <wp:positionH relativeFrom="column">
                  <wp:posOffset>-94615</wp:posOffset>
                </wp:positionH>
                <wp:positionV relativeFrom="paragraph">
                  <wp:posOffset>2047240</wp:posOffset>
                </wp:positionV>
                <wp:extent cx="2981325" cy="1398905"/>
                <wp:effectExtent l="57150" t="38100" r="276225" b="277495"/>
                <wp:wrapNone/>
                <wp:docPr id="1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1398905"/>
                        </a:xfrm>
                        <a:prstGeom prst="rect">
                          <a:avLst/>
                        </a:prstGeom>
                        <a:blipFill>
                          <a:blip r:embed="rId8">
                            <a:duotone>
                              <a:prstClr val="black"/>
                              <a:schemeClr val="accent4">
                                <a:tint val="45000"/>
                                <a:satMod val="400000"/>
                              </a:schemeClr>
                            </a:duotone>
                          </a:blip>
                          <a:tile tx="0" ty="0" sx="100000" sy="100000" flip="none" algn="tl"/>
                        </a:blipFill>
                        <a:ln w="9525" cap="flat" cmpd="sng" algn="ctr">
                          <a:solidFill>
                            <a:srgbClr val="EEECE1">
                              <a:lumMod val="75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165100" dist="139700" dir="30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5B4D7A27" w14:textId="77777777" w:rsidR="001041C2" w:rsidRDefault="001041C2" w:rsidP="001041C2">
                            <w:pPr>
                              <w:rPr>
                                <w:rFonts w:ascii="Segoe Print" w:hAnsi="Segoe Print"/>
                              </w:rPr>
                            </w:pPr>
                            <w:r>
                              <w:rPr>
                                <w:rFonts w:ascii="Segoe Print" w:hAnsi="Segoe Print"/>
                              </w:rPr>
                              <w:t>9. Überlege</w:t>
                            </w:r>
                            <w:r w:rsidR="00820573">
                              <w:rPr>
                                <w:rFonts w:ascii="Segoe Print" w:hAnsi="Segoe Print"/>
                              </w:rPr>
                              <w:t>n Sie</w:t>
                            </w:r>
                            <w:r>
                              <w:rPr>
                                <w:rFonts w:ascii="Segoe Print" w:hAnsi="Segoe Print"/>
                              </w:rPr>
                              <w:t>! Welcher Zweifachzucker hat eine höhere Süßkraft – Malzzucker oder Milchzucker?</w:t>
                            </w:r>
                          </w:p>
                          <w:p w14:paraId="465418D6" w14:textId="77777777" w:rsidR="001041C2" w:rsidRPr="00237486" w:rsidRDefault="001041C2" w:rsidP="001041C2">
                            <w:pPr>
                              <w:rPr>
                                <w:rFonts w:ascii="Segoe Print" w:hAnsi="Segoe Print"/>
                              </w:rPr>
                            </w:pPr>
                            <w:r w:rsidRPr="007C29E7">
                              <w:rPr>
                                <w:rFonts w:ascii="Segoe Print" w:hAnsi="Segoe Print"/>
                              </w:rPr>
                              <w:sym w:font="Wingdings" w:char="F0E0"/>
                            </w:r>
                            <w:r>
                              <w:rPr>
                                <w:rFonts w:ascii="Segoe Print" w:hAnsi="Segoe Print"/>
                              </w:rPr>
                              <w:t xml:space="preserve"> </w:t>
                            </w:r>
                            <w:r w:rsidRPr="007C29E7">
                              <w:rPr>
                                <w:rFonts w:ascii="Segoe Print" w:hAnsi="Segoe Print"/>
                                <w:shd w:val="clear" w:color="auto" w:fill="F4B083" w:themeFill="accent2" w:themeFillTint="99"/>
                              </w:rPr>
                              <w:t>Tipp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FA148BC" id="_x0000_s1037" type="#_x0000_t202" style="position:absolute;margin-left:-7.45pt;margin-top:161.2pt;width:234.75pt;height:110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" strokecolor="#c4bd97">
                <v:fill r:id="rId11" o:title="" recolor="t" rotate="t" type="tile"/>
                <v:imagedata recolortarget="black"/>
                <v:shadow on="t" color="black" opacity="26214f" origin="-.5,-.5" offset="2.49436mm,2.97267mm"/>
                <v:textbox>
                  <w:txbxContent>
                    <w:p w14:paraId="5B4D7A27" w14:textId="77777777" w:rsidR="001041C2" w:rsidRDefault="001041C2" w:rsidP="001041C2">
                      <w:pPr>
                        <w:rPr>
                          <w:rFonts w:ascii="Segoe Print" w:hAnsi="Segoe Print"/>
                        </w:rPr>
                      </w:pPr>
                      <w:r>
                        <w:rPr>
                          <w:rFonts w:ascii="Segoe Print" w:hAnsi="Segoe Print"/>
                        </w:rPr>
                        <w:t>9. Überlege</w:t>
                      </w:r>
                      <w:r w:rsidR="00820573">
                        <w:rPr>
                          <w:rFonts w:ascii="Segoe Print" w:hAnsi="Segoe Print"/>
                        </w:rPr>
                        <w:t>n Sie</w:t>
                      </w:r>
                      <w:r>
                        <w:rPr>
                          <w:rFonts w:ascii="Segoe Print" w:hAnsi="Segoe Print"/>
                        </w:rPr>
                        <w:t>! Welcher Zweifachzucker hat eine höhere Süßkraft – Malzzucker oder Milchzucker?</w:t>
                      </w:r>
                    </w:p>
                    <w:p w14:paraId="465418D6" w14:textId="77777777" w:rsidR="001041C2" w:rsidRPr="00237486" w:rsidRDefault="001041C2" w:rsidP="001041C2">
                      <w:pPr>
                        <w:rPr>
                          <w:rFonts w:ascii="Segoe Print" w:hAnsi="Segoe Print"/>
                        </w:rPr>
                      </w:pPr>
                      <w:r w:rsidRPr="007C29E7">
                        <w:rPr>
                          <w:rFonts w:ascii="Segoe Print" w:hAnsi="Segoe Print"/>
                        </w:rPr>
                        <w:sym w:font="Wingdings" w:char="F0E0"/>
                      </w:r>
                      <w:r>
                        <w:rPr>
                          <w:rFonts w:ascii="Segoe Print" w:hAnsi="Segoe Print"/>
                        </w:rPr>
                        <w:t xml:space="preserve"> </w:t>
                      </w:r>
                      <w:r w:rsidRPr="007C29E7">
                        <w:rPr>
                          <w:rFonts w:ascii="Segoe Print" w:hAnsi="Segoe Print"/>
                          <w:shd w:val="clear" w:color="auto" w:fill="F4B083" w:themeFill="accent2" w:themeFillTint="99"/>
                        </w:rPr>
                        <w:t>Tipp 2</w:t>
                      </w:r>
                    </w:p>
                  </w:txbxContent>
                </v:textbox>
              </v:shape>
            </w:pict>
          </mc:Fallback>
        </mc:AlternateContent>
      </w:r>
      <w:r w:rsidRPr="00237486">
        <w:rPr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02DE04E" wp14:editId="2B030E38">
                <wp:simplePos x="0" y="0"/>
                <wp:positionH relativeFrom="column">
                  <wp:posOffset>3089910</wp:posOffset>
                </wp:positionH>
                <wp:positionV relativeFrom="paragraph">
                  <wp:posOffset>476885</wp:posOffset>
                </wp:positionV>
                <wp:extent cx="2981325" cy="1398905"/>
                <wp:effectExtent l="57150" t="38100" r="276225" b="277495"/>
                <wp:wrapNone/>
                <wp:docPr id="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1398905"/>
                        </a:xfrm>
                        <a:prstGeom prst="rect">
                          <a:avLst/>
                        </a:prstGeom>
                        <a:blipFill>
                          <a:blip r:embed="rId8"/>
                          <a:tile tx="0" ty="0" sx="100000" sy="100000" flip="none" algn="tl"/>
                        </a:blipFill>
                        <a:ln w="9525" cap="flat" cmpd="sng" algn="ctr">
                          <a:solidFill>
                            <a:srgbClr val="EEECE1">
                              <a:lumMod val="75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165100" dist="139700" dir="30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5CB62A0C" w14:textId="77777777" w:rsidR="001041C2" w:rsidRPr="00237486" w:rsidRDefault="001041C2" w:rsidP="001041C2">
                            <w:pPr>
                              <w:rPr>
                                <w:rFonts w:ascii="Segoe Print" w:hAnsi="Segoe Print"/>
                              </w:rPr>
                            </w:pPr>
                            <w:r>
                              <w:rPr>
                                <w:rFonts w:ascii="Segoe Print" w:hAnsi="Segoe Print"/>
                              </w:rPr>
                              <w:t>8. Welche Enzyme w</w:t>
                            </w:r>
                            <w:r w:rsidR="00BE09A6">
                              <w:rPr>
                                <w:rFonts w:ascii="Segoe Print" w:hAnsi="Segoe Print"/>
                              </w:rPr>
                              <w:t>irken im Darm auf Kohlenhydrate</w:t>
                            </w:r>
                            <w:r>
                              <w:rPr>
                                <w:rFonts w:ascii="Segoe Print" w:hAnsi="Segoe Print"/>
                              </w:rPr>
                              <w:t xml:space="preserve"> und was genau machen sie?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02DE04E" id="_x0000_s1038" type="#_x0000_t202" style="position:absolute;margin-left:243.3pt;margin-top:37.55pt;width:234.75pt;height:110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" strokecolor="#c4bd97">
                <v:fill r:id="rId11" o:title="" recolor="t" rotate="t" type="tile"/>
                <v:shadow on="t" color="black" opacity="26214f" origin="-.5,-.5" offset="2.49436mm,2.97267mm"/>
                <v:textbox>
                  <w:txbxContent>
                    <w:p w14:paraId="5CB62A0C" w14:textId="77777777" w:rsidR="001041C2" w:rsidRPr="00237486" w:rsidRDefault="001041C2" w:rsidP="001041C2">
                      <w:pPr>
                        <w:rPr>
                          <w:rFonts w:ascii="Segoe Print" w:hAnsi="Segoe Print"/>
                        </w:rPr>
                      </w:pPr>
                      <w:r>
                        <w:rPr>
                          <w:rFonts w:ascii="Segoe Print" w:hAnsi="Segoe Print"/>
                        </w:rPr>
                        <w:t>8. Welche Enzyme w</w:t>
                      </w:r>
                      <w:r w:rsidR="00BE09A6">
                        <w:rPr>
                          <w:rFonts w:ascii="Segoe Print" w:hAnsi="Segoe Print"/>
                        </w:rPr>
                        <w:t>irken im Darm auf Kohlenhydrate</w:t>
                      </w:r>
                      <w:r>
                        <w:rPr>
                          <w:rFonts w:ascii="Segoe Print" w:hAnsi="Segoe Print"/>
                        </w:rPr>
                        <w:t xml:space="preserve"> und was genau machen sie?</w:t>
                      </w:r>
                    </w:p>
                  </w:txbxContent>
                </v:textbox>
              </v:shape>
            </w:pict>
          </mc:Fallback>
        </mc:AlternateContent>
      </w:r>
      <w:r w:rsidRPr="00237486">
        <w:rPr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4533D1" wp14:editId="0CE1989E">
                <wp:simplePos x="0" y="0"/>
                <wp:positionH relativeFrom="column">
                  <wp:posOffset>-97155</wp:posOffset>
                </wp:positionH>
                <wp:positionV relativeFrom="paragraph">
                  <wp:posOffset>295275</wp:posOffset>
                </wp:positionV>
                <wp:extent cx="2981325" cy="1398905"/>
                <wp:effectExtent l="57150" t="38100" r="276225" b="277495"/>
                <wp:wrapNone/>
                <wp:docPr id="1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1398905"/>
                        </a:xfrm>
                        <a:prstGeom prst="rect">
                          <a:avLst/>
                        </a:prstGeom>
                        <a:blipFill>
                          <a:blip r:embed="rId8">
                            <a:duotone>
                              <a:prstClr val="black"/>
                              <a:schemeClr val="accent4">
                                <a:tint val="45000"/>
                                <a:satMod val="400000"/>
                              </a:schemeClr>
                            </a:duotone>
                          </a:blip>
                          <a:tile tx="0" ty="0" sx="100000" sy="100000" flip="none" algn="tl"/>
                        </a:blipFill>
                        <a:ln w="9525" cap="flat" cmpd="sng" algn="ctr">
                          <a:solidFill>
                            <a:srgbClr val="EEECE1">
                              <a:lumMod val="75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165100" dist="139700" dir="30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3C7242E9" w14:textId="77777777" w:rsidR="001041C2" w:rsidRPr="00237486" w:rsidRDefault="00820573" w:rsidP="001041C2">
                            <w:pPr>
                              <w:rPr>
                                <w:rFonts w:ascii="Segoe Print" w:hAnsi="Segoe Print"/>
                              </w:rPr>
                            </w:pPr>
                            <w:r>
                              <w:rPr>
                                <w:rFonts w:ascii="Segoe Print" w:hAnsi="Segoe Print"/>
                              </w:rPr>
                              <w:t>7. Überlegen Sie!</w:t>
                            </w:r>
                            <w:r w:rsidR="001041C2">
                              <w:rPr>
                                <w:rFonts w:ascii="Segoe Print" w:hAnsi="Segoe Print"/>
                              </w:rPr>
                              <w:t xml:space="preserve"> In welchen Lebensmitteln kommen Zweifachzucker vor? </w:t>
                            </w:r>
                            <w:r w:rsidR="001041C2" w:rsidRPr="00C21A06">
                              <w:rPr>
                                <w:rFonts w:ascii="Segoe Print" w:hAnsi="Segoe Print"/>
                              </w:rPr>
                              <w:sym w:font="Wingdings" w:char="F0E0"/>
                            </w:r>
                            <w:r w:rsidR="001041C2">
                              <w:rPr>
                                <w:rFonts w:ascii="Segoe Print" w:hAnsi="Segoe Print"/>
                              </w:rPr>
                              <w:t xml:space="preserve"> </w:t>
                            </w:r>
                            <w:r w:rsidR="001041C2">
                              <w:rPr>
                                <w:rFonts w:ascii="Segoe Print" w:hAnsi="Segoe Print"/>
                                <w:shd w:val="clear" w:color="auto" w:fill="F4B083" w:themeFill="accent2" w:themeFillTint="99"/>
                              </w:rPr>
                              <w:t>Tipp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F4533D1" id="_x0000_s1039" type="#_x0000_t202" style="position:absolute;margin-left:-7.65pt;margin-top:23.25pt;width:234.75pt;height:110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" strokecolor="#c4bd97">
                <v:fill r:id="rId11" o:title="" recolor="t" rotate="t" type="tile"/>
                <v:imagedata recolortarget="black"/>
                <v:shadow on="t" color="black" opacity="26214f" origin="-.5,-.5" offset="2.49436mm,2.97267mm"/>
                <v:textbox>
                  <w:txbxContent>
                    <w:p w14:paraId="3C7242E9" w14:textId="77777777" w:rsidR="001041C2" w:rsidRPr="00237486" w:rsidRDefault="00820573" w:rsidP="001041C2">
                      <w:pPr>
                        <w:rPr>
                          <w:rFonts w:ascii="Segoe Print" w:hAnsi="Segoe Print"/>
                        </w:rPr>
                      </w:pPr>
                      <w:r>
                        <w:rPr>
                          <w:rFonts w:ascii="Segoe Print" w:hAnsi="Segoe Print"/>
                        </w:rPr>
                        <w:t>7. Überlegen Sie!</w:t>
                      </w:r>
                      <w:r w:rsidR="001041C2">
                        <w:rPr>
                          <w:rFonts w:ascii="Segoe Print" w:hAnsi="Segoe Print"/>
                        </w:rPr>
                        <w:t xml:space="preserve"> In welchen Lebensmitteln kommen Zweifachzucker vor? </w:t>
                      </w:r>
                      <w:r w:rsidR="001041C2" w:rsidRPr="00C21A06">
                        <w:rPr>
                          <w:rFonts w:ascii="Segoe Print" w:hAnsi="Segoe Print"/>
                        </w:rPr>
                        <w:sym w:font="Wingdings" w:char="F0E0"/>
                      </w:r>
                      <w:r w:rsidR="001041C2">
                        <w:rPr>
                          <w:rFonts w:ascii="Segoe Print" w:hAnsi="Segoe Print"/>
                        </w:rPr>
                        <w:t xml:space="preserve"> </w:t>
                      </w:r>
                      <w:r w:rsidR="001041C2">
                        <w:rPr>
                          <w:rFonts w:ascii="Segoe Print" w:hAnsi="Segoe Print"/>
                          <w:shd w:val="clear" w:color="auto" w:fill="F4B083" w:themeFill="accent2" w:themeFillTint="99"/>
                        </w:rPr>
                        <w:t>Tipp 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</w:rPr>
        <w:br w:type="page"/>
      </w:r>
    </w:p>
    <w:p w14:paraId="76744C8B" w14:textId="77777777" w:rsidR="000E470A" w:rsidRDefault="001041C2" w:rsidP="00FF44EF">
      <w:pPr>
        <w:rPr>
          <w:rFonts w:ascii="Arial" w:hAnsi="Arial" w:cs="Arial"/>
        </w:rPr>
      </w:pPr>
      <w:r w:rsidRPr="00237486">
        <w:rPr>
          <w:noProof/>
          <w:sz w:val="24"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5A8A802" wp14:editId="724240EC">
                <wp:simplePos x="0" y="0"/>
                <wp:positionH relativeFrom="column">
                  <wp:posOffset>3104349</wp:posOffset>
                </wp:positionH>
                <wp:positionV relativeFrom="paragraph">
                  <wp:posOffset>2301461</wp:posOffset>
                </wp:positionV>
                <wp:extent cx="2981325" cy="1398905"/>
                <wp:effectExtent l="57150" t="38100" r="276225" b="277495"/>
                <wp:wrapNone/>
                <wp:docPr id="2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1398905"/>
                        </a:xfrm>
                        <a:prstGeom prst="rect">
                          <a:avLst/>
                        </a:prstGeom>
                        <a:blipFill>
                          <a:blip r:embed="rId8">
                            <a:duotone>
                              <a:prstClr val="black"/>
                              <a:schemeClr val="accent4">
                                <a:tint val="45000"/>
                                <a:satMod val="400000"/>
                              </a:schemeClr>
                            </a:duotone>
                          </a:blip>
                          <a:tile tx="0" ty="0" sx="100000" sy="100000" flip="none" algn="tl"/>
                        </a:blipFill>
                        <a:ln w="9525" cap="flat" cmpd="sng" algn="ctr">
                          <a:solidFill>
                            <a:srgbClr val="EEECE1">
                              <a:lumMod val="75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165100" dist="139700" dir="30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22DBB762" w14:textId="77777777" w:rsidR="001041C2" w:rsidRPr="00237486" w:rsidRDefault="001041C2" w:rsidP="001041C2">
                            <w:pPr>
                              <w:rPr>
                                <w:rFonts w:ascii="Segoe Print" w:hAnsi="Segoe Print"/>
                              </w:rPr>
                            </w:pPr>
                            <w:r>
                              <w:rPr>
                                <w:rFonts w:ascii="Segoe Print" w:hAnsi="Segoe Print"/>
                              </w:rPr>
                              <w:t>18. Überlege</w:t>
                            </w:r>
                            <w:r w:rsidR="00820573">
                              <w:rPr>
                                <w:rFonts w:ascii="Segoe Print" w:hAnsi="Segoe Print"/>
                              </w:rPr>
                              <w:t>n Sie</w:t>
                            </w:r>
                            <w:r>
                              <w:rPr>
                                <w:rFonts w:ascii="Segoe Print" w:hAnsi="Segoe Print"/>
                              </w:rPr>
                              <w:t xml:space="preserve">! Welche der drei Gruppen von Kohlenhydraten macht am längsten satt? </w:t>
                            </w:r>
                            <w:r w:rsidRPr="006A55A7">
                              <w:rPr>
                                <w:rFonts w:ascii="Segoe Print" w:hAnsi="Segoe Print"/>
                              </w:rPr>
                              <w:sym w:font="Wingdings" w:char="F0E0"/>
                            </w:r>
                            <w:r>
                              <w:rPr>
                                <w:rFonts w:ascii="Segoe Print" w:hAnsi="Segoe Print"/>
                              </w:rPr>
                              <w:t xml:space="preserve"> </w:t>
                            </w:r>
                            <w:r w:rsidRPr="006A55A7">
                              <w:rPr>
                                <w:rFonts w:ascii="Segoe Print" w:hAnsi="Segoe Print"/>
                                <w:shd w:val="clear" w:color="auto" w:fill="F4B083" w:themeFill="accent2" w:themeFillTint="99"/>
                              </w:rPr>
                              <w:t>Tipp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5A8A802" id="_x0000_s1040" type="#_x0000_t202" style="position:absolute;margin-left:244.45pt;margin-top:181.2pt;width:234.75pt;height:110.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" strokecolor="#c4bd97">
                <v:fill r:id="rId11" o:title="" recolor="t" rotate="t" type="tile"/>
                <v:imagedata recolortarget="black"/>
                <v:shadow on="t" color="black" opacity="26214f" origin="-.5,-.5" offset="2.49436mm,2.97267mm"/>
                <v:textbox>
                  <w:txbxContent>
                    <w:p w14:paraId="22DBB762" w14:textId="77777777" w:rsidR="001041C2" w:rsidRPr="00237486" w:rsidRDefault="001041C2" w:rsidP="001041C2">
                      <w:pPr>
                        <w:rPr>
                          <w:rFonts w:ascii="Segoe Print" w:hAnsi="Segoe Print"/>
                        </w:rPr>
                      </w:pPr>
                      <w:r>
                        <w:rPr>
                          <w:rFonts w:ascii="Segoe Print" w:hAnsi="Segoe Print"/>
                        </w:rPr>
                        <w:t>18. Überlege</w:t>
                      </w:r>
                      <w:r w:rsidR="00820573">
                        <w:rPr>
                          <w:rFonts w:ascii="Segoe Print" w:hAnsi="Segoe Print"/>
                        </w:rPr>
                        <w:t>n Sie</w:t>
                      </w:r>
                      <w:r>
                        <w:rPr>
                          <w:rFonts w:ascii="Segoe Print" w:hAnsi="Segoe Print"/>
                        </w:rPr>
                        <w:t xml:space="preserve">! Welche der drei Gruppen von Kohlenhydraten macht am längsten satt? </w:t>
                      </w:r>
                      <w:r w:rsidRPr="006A55A7">
                        <w:rPr>
                          <w:rFonts w:ascii="Segoe Print" w:hAnsi="Segoe Print"/>
                        </w:rPr>
                        <w:sym w:font="Wingdings" w:char="F0E0"/>
                      </w:r>
                      <w:r>
                        <w:rPr>
                          <w:rFonts w:ascii="Segoe Print" w:hAnsi="Segoe Print"/>
                        </w:rPr>
                        <w:t xml:space="preserve"> </w:t>
                      </w:r>
                      <w:r w:rsidRPr="006A55A7">
                        <w:rPr>
                          <w:rFonts w:ascii="Segoe Print" w:hAnsi="Segoe Print"/>
                          <w:shd w:val="clear" w:color="auto" w:fill="F4B083" w:themeFill="accent2" w:themeFillTint="99"/>
                        </w:rPr>
                        <w:t>Tipp 4</w:t>
                      </w:r>
                    </w:p>
                  </w:txbxContent>
                </v:textbox>
              </v:shape>
            </w:pict>
          </mc:Fallback>
        </mc:AlternateContent>
      </w:r>
      <w:r w:rsidRPr="00237486">
        <w:rPr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2C182A9" wp14:editId="04BE8103">
                <wp:simplePos x="0" y="0"/>
                <wp:positionH relativeFrom="column">
                  <wp:posOffset>-92075</wp:posOffset>
                </wp:positionH>
                <wp:positionV relativeFrom="paragraph">
                  <wp:posOffset>2094921</wp:posOffset>
                </wp:positionV>
                <wp:extent cx="2981325" cy="1398905"/>
                <wp:effectExtent l="57150" t="38100" r="276225" b="277495"/>
                <wp:wrapNone/>
                <wp:docPr id="2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1398905"/>
                        </a:xfrm>
                        <a:prstGeom prst="rect">
                          <a:avLst/>
                        </a:prstGeom>
                        <a:blipFill>
                          <a:blip r:embed="rId8"/>
                          <a:tile tx="0" ty="0" sx="100000" sy="100000" flip="none" algn="tl"/>
                        </a:blipFill>
                        <a:ln w="9525" cap="flat" cmpd="sng" algn="ctr">
                          <a:solidFill>
                            <a:srgbClr val="EEECE1">
                              <a:lumMod val="75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165100" dist="139700" dir="30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23D6857B" w14:textId="77777777" w:rsidR="001041C2" w:rsidRPr="00237486" w:rsidRDefault="001041C2" w:rsidP="001041C2">
                            <w:pPr>
                              <w:rPr>
                                <w:rFonts w:ascii="Segoe Print" w:hAnsi="Segoe Print"/>
                              </w:rPr>
                            </w:pPr>
                            <w:r>
                              <w:rPr>
                                <w:rFonts w:ascii="Segoe Print" w:hAnsi="Segoe Print"/>
                              </w:rPr>
                              <w:t>17. Wie sieht ein Vielfachzucker aus?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2C182A9" id="_x0000_s1041" type="#_x0000_t202" style="position:absolute;margin-left:-7.25pt;margin-top:164.95pt;width:234.75pt;height:110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" strokecolor="#c4bd97">
                <v:fill r:id="rId11" o:title="" recolor="t" rotate="t" type="tile"/>
                <v:shadow on="t" color="black" opacity="26214f" origin="-.5,-.5" offset="2.49436mm,2.97267mm"/>
                <v:textbox>
                  <w:txbxContent>
                    <w:p w14:paraId="23D6857B" w14:textId="77777777" w:rsidR="001041C2" w:rsidRPr="00237486" w:rsidRDefault="001041C2" w:rsidP="001041C2">
                      <w:pPr>
                        <w:rPr>
                          <w:rFonts w:ascii="Segoe Print" w:hAnsi="Segoe Print"/>
                        </w:rPr>
                      </w:pPr>
                      <w:r>
                        <w:rPr>
                          <w:rFonts w:ascii="Segoe Print" w:hAnsi="Segoe Print"/>
                        </w:rPr>
                        <w:t>17. Wie sieht ein Vielfachzucker aus?</w:t>
                      </w:r>
                    </w:p>
                  </w:txbxContent>
                </v:textbox>
              </v:shape>
            </w:pict>
          </mc:Fallback>
        </mc:AlternateContent>
      </w:r>
      <w:r w:rsidRPr="00237486">
        <w:rPr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B680E0F" wp14:editId="01F0113F">
                <wp:simplePos x="0" y="0"/>
                <wp:positionH relativeFrom="column">
                  <wp:posOffset>3102610</wp:posOffset>
                </wp:positionH>
                <wp:positionV relativeFrom="paragraph">
                  <wp:posOffset>495300</wp:posOffset>
                </wp:positionV>
                <wp:extent cx="2981325" cy="1398905"/>
                <wp:effectExtent l="57150" t="38100" r="276225" b="277495"/>
                <wp:wrapNone/>
                <wp:docPr id="1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1398905"/>
                        </a:xfrm>
                        <a:prstGeom prst="rect">
                          <a:avLst/>
                        </a:prstGeom>
                        <a:blipFill>
                          <a:blip r:embed="rId8"/>
                          <a:tile tx="0" ty="0" sx="100000" sy="100000" flip="none" algn="tl"/>
                        </a:blipFill>
                        <a:ln w="9525" cap="flat" cmpd="sng" algn="ctr">
                          <a:solidFill>
                            <a:srgbClr val="EEECE1">
                              <a:lumMod val="75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165100" dist="139700" dir="30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55D97D5D" w14:textId="77777777" w:rsidR="001041C2" w:rsidRPr="00237486" w:rsidRDefault="001041C2" w:rsidP="001041C2">
                            <w:pPr>
                              <w:rPr>
                                <w:rFonts w:ascii="Segoe Print" w:hAnsi="Segoe Print"/>
                              </w:rPr>
                            </w:pPr>
                            <w:r>
                              <w:rPr>
                                <w:rFonts w:ascii="Segoe Print" w:hAnsi="Segoe Print"/>
                              </w:rPr>
                              <w:t>16. Wie sieht ein Zweifachzucker aus?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B680E0F" id="_x0000_s1042" type="#_x0000_t202" style="position:absolute;margin-left:244.3pt;margin-top:39pt;width:234.75pt;height:110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" strokecolor="#c4bd97">
                <v:fill r:id="rId11" o:title="" recolor="t" rotate="t" type="tile"/>
                <v:shadow on="t" color="black" opacity="26214f" origin="-.5,-.5" offset="2.49436mm,2.97267mm"/>
                <v:textbox>
                  <w:txbxContent>
                    <w:p w14:paraId="55D97D5D" w14:textId="77777777" w:rsidR="001041C2" w:rsidRPr="00237486" w:rsidRDefault="001041C2" w:rsidP="001041C2">
                      <w:pPr>
                        <w:rPr>
                          <w:rFonts w:ascii="Segoe Print" w:hAnsi="Segoe Print"/>
                        </w:rPr>
                      </w:pPr>
                      <w:r>
                        <w:rPr>
                          <w:rFonts w:ascii="Segoe Print" w:hAnsi="Segoe Print"/>
                        </w:rPr>
                        <w:t>16. Wie sieht ein Zweifachzucker aus?</w:t>
                      </w:r>
                    </w:p>
                  </w:txbxContent>
                </v:textbox>
              </v:shape>
            </w:pict>
          </mc:Fallback>
        </mc:AlternateContent>
      </w:r>
      <w:r w:rsidRPr="00237486">
        <w:rPr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1D24F69" wp14:editId="2C3D71D3">
                <wp:simplePos x="0" y="0"/>
                <wp:positionH relativeFrom="column">
                  <wp:posOffset>-93980</wp:posOffset>
                </wp:positionH>
                <wp:positionV relativeFrom="paragraph">
                  <wp:posOffset>320040</wp:posOffset>
                </wp:positionV>
                <wp:extent cx="2981325" cy="1398905"/>
                <wp:effectExtent l="57150" t="38100" r="276225" b="277495"/>
                <wp:wrapNone/>
                <wp:docPr id="1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1398905"/>
                        </a:xfrm>
                        <a:prstGeom prst="rect">
                          <a:avLst/>
                        </a:prstGeom>
                        <a:blipFill>
                          <a:blip r:embed="rId8"/>
                          <a:tile tx="0" ty="0" sx="100000" sy="100000" flip="none" algn="tl"/>
                        </a:blipFill>
                        <a:ln w="9525" cap="flat" cmpd="sng" algn="ctr">
                          <a:solidFill>
                            <a:srgbClr val="EEECE1">
                              <a:lumMod val="75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165100" dist="139700" dir="30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2B2665C3" w14:textId="77777777" w:rsidR="001041C2" w:rsidRPr="00237486" w:rsidRDefault="001041C2" w:rsidP="001041C2">
                            <w:pPr>
                              <w:rPr>
                                <w:rFonts w:ascii="Segoe Print" w:hAnsi="Segoe Print"/>
                              </w:rPr>
                            </w:pPr>
                            <w:r>
                              <w:rPr>
                                <w:rFonts w:ascii="Segoe Print" w:hAnsi="Segoe Print"/>
                              </w:rPr>
                              <w:t>15. Wie sieht ein Einfachzucker aus?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1D24F69" id="_x0000_s1043" type="#_x0000_t202" style="position:absolute;margin-left:-7.4pt;margin-top:25.2pt;width:234.75pt;height:110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" strokecolor="#c4bd97">
                <v:fill r:id="rId11" o:title="" recolor="t" rotate="t" type="tile"/>
                <v:shadow on="t" color="black" opacity="26214f" origin="-.5,-.5" offset="2.49436mm,2.97267mm"/>
                <v:textbox>
                  <w:txbxContent>
                    <w:p w14:paraId="2B2665C3" w14:textId="77777777" w:rsidR="001041C2" w:rsidRPr="00237486" w:rsidRDefault="001041C2" w:rsidP="001041C2">
                      <w:pPr>
                        <w:rPr>
                          <w:rFonts w:ascii="Segoe Print" w:hAnsi="Segoe Print"/>
                        </w:rPr>
                      </w:pPr>
                      <w:r>
                        <w:rPr>
                          <w:rFonts w:ascii="Segoe Print" w:hAnsi="Segoe Print"/>
                        </w:rPr>
                        <w:t>15. Wie sieht ein Einfachzucker aus?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</w:rPr>
        <w:br w:type="page"/>
      </w:r>
    </w:p>
    <w:p w14:paraId="66A958E8" w14:textId="77777777" w:rsidR="000E470A" w:rsidRDefault="000E470A" w:rsidP="00E42919">
      <w:pPr>
        <w:spacing w:after="120" w:line="276" w:lineRule="auto"/>
        <w:rPr>
          <w:rFonts w:ascii="Arial" w:hAnsi="Arial" w:cs="Arial"/>
        </w:rPr>
      </w:pPr>
    </w:p>
    <w:tbl>
      <w:tblPr>
        <w:tblStyle w:val="Tabellenraster2"/>
        <w:tblW w:w="5000" w:type="pct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062"/>
      </w:tblGrid>
      <w:tr w:rsidR="008D0AC3" w:rsidRPr="008D0AC3" w14:paraId="594C4C11" w14:textId="77777777" w:rsidTr="00541769">
        <w:tc>
          <w:tcPr>
            <w:tcW w:w="5000" w:type="pct"/>
            <w:shd w:val="clear" w:color="auto" w:fill="BFBFBF" w:themeFill="background1" w:themeFillShade="BF"/>
          </w:tcPr>
          <w:p w14:paraId="09C4ADCD" w14:textId="77777777" w:rsidR="008D0AC3" w:rsidRPr="008D0AC3" w:rsidRDefault="008D0AC3" w:rsidP="008D0AC3">
            <w:pPr>
              <w:spacing w:before="60" w:after="60" w:line="276" w:lineRule="auto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8D0AC3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Quellen und weitere Literaturhinweise</w:t>
            </w:r>
          </w:p>
        </w:tc>
      </w:tr>
    </w:tbl>
    <w:p w14:paraId="5F0F03A9" w14:textId="77777777" w:rsidR="008D0AC3" w:rsidRPr="008D0AC3" w:rsidRDefault="008D0AC3" w:rsidP="008D0AC3">
      <w:pPr>
        <w:spacing w:after="120" w:line="276" w:lineRule="auto"/>
        <w:rPr>
          <w:rFonts w:ascii="Arial" w:eastAsia="Calibri" w:hAnsi="Arial" w:cs="Arial"/>
        </w:rPr>
      </w:pPr>
    </w:p>
    <w:p w14:paraId="339349FA" w14:textId="663AC773" w:rsidR="00AE5363" w:rsidRPr="001A77EB" w:rsidRDefault="00AE5363" w:rsidP="00AE5363">
      <w:pPr>
        <w:spacing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>Ersteller: QUA-LiS NRW</w:t>
      </w:r>
      <w:r>
        <w:rPr>
          <w:rFonts w:ascii="Arial" w:hAnsi="Arial" w:cs="Arial"/>
        </w:rPr>
        <w:br/>
      </w:r>
      <w:r w:rsidRPr="001A77EB">
        <w:rPr>
          <w:rFonts w:ascii="Arial" w:hAnsi="Arial" w:cs="Arial"/>
        </w:rPr>
        <w:t>Sie dürfen den Text unter Nennung des Erstellers nicht-kommerziell nutzen.</w:t>
      </w:r>
    </w:p>
    <w:p w14:paraId="37462D5A" w14:textId="4F405EBC" w:rsidR="00820573" w:rsidRDefault="00AE5363" w:rsidP="00AE5363">
      <w:pPr>
        <w:spacing w:after="120" w:line="276" w:lineRule="auto"/>
        <w:rPr>
          <w:rFonts w:ascii="Arial" w:eastAsia="Calibri" w:hAnsi="Arial" w:cs="Arial"/>
        </w:rPr>
      </w:pPr>
      <w:r w:rsidRPr="00AD06BE">
        <w:rPr>
          <w:rFonts w:ascii="Arial" w:eastAsia="Calibri" w:hAnsi="Arial" w:cs="Arial"/>
        </w:rPr>
        <w:t>Dey, Anke, Susanne Hornauer, Doris Walter (2012): Loslegen Hauswirtschaft und Ernährung. 1. Auflage, Berlin: Cornelsen.</w:t>
      </w:r>
    </w:p>
    <w:p w14:paraId="737F3DAB" w14:textId="26D97520" w:rsidR="003B1315" w:rsidRPr="003B1315" w:rsidRDefault="003B1315" w:rsidP="00AE5363">
      <w:pPr>
        <w:spacing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Richter, Rita (2018): </w:t>
      </w:r>
      <w:r w:rsidRPr="00AD06BE">
        <w:rPr>
          <w:rFonts w:ascii="Arial" w:hAnsi="Arial" w:cs="Arial"/>
        </w:rPr>
        <w:t>Kreativ Ernährung entdecken. 4. Auflage, Gruiten: Europa-Lehrmittel.</w:t>
      </w:r>
    </w:p>
    <w:sectPr w:rsidR="003B1315" w:rsidRPr="003B1315">
      <w:headerReference w:type="default" r:id="rId13"/>
      <w:footerReference w:type="defaul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3151C1" w14:textId="77777777" w:rsidR="007545AF" w:rsidRDefault="007545AF" w:rsidP="000E5772">
      <w:r>
        <w:separator/>
      </w:r>
    </w:p>
  </w:endnote>
  <w:endnote w:type="continuationSeparator" w:id="0">
    <w:p w14:paraId="1D80680C" w14:textId="77777777" w:rsidR="007545AF" w:rsidRDefault="007545AF" w:rsidP="000E5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ヒラギノ角ゴ ProN W3">
    <w:charset w:val="4E"/>
    <w:family w:val="auto"/>
    <w:pitch w:val="variable"/>
    <w:sig w:usb0="E00002FF" w:usb1="7AC7FFFF" w:usb2="00000012" w:usb3="00000000" w:csb0="0002000D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69616900"/>
      <w:docPartObj>
        <w:docPartGallery w:val="Page Numbers (Top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38D4B4A3" w14:textId="4A2BB862" w:rsidR="00705FBC" w:rsidRPr="00705FBC" w:rsidRDefault="00705FBC" w:rsidP="00705FBC">
        <w:pPr>
          <w:pStyle w:val="Fuzeile"/>
          <w:jc w:val="right"/>
          <w:rPr>
            <w:rFonts w:ascii="Arial" w:hAnsi="Arial" w:cs="Arial"/>
            <w:sz w:val="18"/>
            <w:szCs w:val="18"/>
          </w:rPr>
        </w:pPr>
        <w:r w:rsidRPr="00881F84">
          <w:rPr>
            <w:rFonts w:ascii="Arial" w:hAnsi="Arial" w:cs="Arial"/>
            <w:sz w:val="18"/>
            <w:szCs w:val="18"/>
          </w:rPr>
          <w:t xml:space="preserve">Seite </w:t>
        </w:r>
        <w:r w:rsidRPr="00881F84">
          <w:rPr>
            <w:rFonts w:ascii="Arial" w:hAnsi="Arial" w:cs="Arial"/>
            <w:b/>
            <w:bCs/>
            <w:sz w:val="18"/>
            <w:szCs w:val="18"/>
          </w:rPr>
          <w:fldChar w:fldCharType="begin"/>
        </w:r>
        <w:r w:rsidRPr="00881F84">
          <w:rPr>
            <w:rFonts w:ascii="Arial" w:hAnsi="Arial" w:cs="Arial"/>
            <w:b/>
            <w:bCs/>
            <w:sz w:val="18"/>
            <w:szCs w:val="18"/>
          </w:rPr>
          <w:instrText>PAGE</w:instrText>
        </w:r>
        <w:r w:rsidRPr="00881F84">
          <w:rPr>
            <w:rFonts w:ascii="Arial" w:hAnsi="Arial" w:cs="Arial"/>
            <w:b/>
            <w:bCs/>
            <w:sz w:val="18"/>
            <w:szCs w:val="18"/>
          </w:rPr>
          <w:fldChar w:fldCharType="separate"/>
        </w:r>
        <w:r w:rsidR="00B63212">
          <w:rPr>
            <w:rFonts w:ascii="Arial" w:hAnsi="Arial" w:cs="Arial"/>
            <w:b/>
            <w:bCs/>
            <w:noProof/>
            <w:sz w:val="18"/>
            <w:szCs w:val="18"/>
          </w:rPr>
          <w:t>4</w:t>
        </w:r>
        <w:r w:rsidRPr="00881F84">
          <w:rPr>
            <w:rFonts w:ascii="Arial" w:hAnsi="Arial" w:cs="Arial"/>
            <w:b/>
            <w:bCs/>
            <w:sz w:val="18"/>
            <w:szCs w:val="18"/>
          </w:rPr>
          <w:fldChar w:fldCharType="end"/>
        </w:r>
        <w:r w:rsidRPr="00881F84">
          <w:rPr>
            <w:rFonts w:ascii="Arial" w:hAnsi="Arial" w:cs="Arial"/>
            <w:sz w:val="18"/>
            <w:szCs w:val="18"/>
          </w:rPr>
          <w:t xml:space="preserve"> von </w:t>
        </w:r>
        <w:r w:rsidRPr="00881F84">
          <w:rPr>
            <w:rFonts w:ascii="Arial" w:hAnsi="Arial" w:cs="Arial"/>
            <w:b/>
            <w:bCs/>
            <w:sz w:val="18"/>
            <w:szCs w:val="18"/>
          </w:rPr>
          <w:fldChar w:fldCharType="begin"/>
        </w:r>
        <w:r w:rsidRPr="00881F84">
          <w:rPr>
            <w:rFonts w:ascii="Arial" w:hAnsi="Arial" w:cs="Arial"/>
            <w:b/>
            <w:bCs/>
            <w:sz w:val="18"/>
            <w:szCs w:val="18"/>
          </w:rPr>
          <w:instrText>NUMPAGES</w:instrText>
        </w:r>
        <w:r w:rsidRPr="00881F84">
          <w:rPr>
            <w:rFonts w:ascii="Arial" w:hAnsi="Arial" w:cs="Arial"/>
            <w:b/>
            <w:bCs/>
            <w:sz w:val="18"/>
            <w:szCs w:val="18"/>
          </w:rPr>
          <w:fldChar w:fldCharType="separate"/>
        </w:r>
        <w:r w:rsidR="00B63212">
          <w:rPr>
            <w:rFonts w:ascii="Arial" w:hAnsi="Arial" w:cs="Arial"/>
            <w:b/>
            <w:bCs/>
            <w:noProof/>
            <w:sz w:val="18"/>
            <w:szCs w:val="18"/>
          </w:rPr>
          <w:t>4</w:t>
        </w:r>
        <w:r w:rsidRPr="00881F84">
          <w:rPr>
            <w:rFonts w:ascii="Arial" w:hAnsi="Arial" w:cs="Arial"/>
            <w:b/>
            <w:bCs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DD6D41" w14:textId="77777777" w:rsidR="007545AF" w:rsidRDefault="007545AF" w:rsidP="000E5772">
      <w:r>
        <w:separator/>
      </w:r>
    </w:p>
  </w:footnote>
  <w:footnote w:type="continuationSeparator" w:id="0">
    <w:p w14:paraId="2C4E5D2E" w14:textId="77777777" w:rsidR="007545AF" w:rsidRDefault="007545AF" w:rsidP="000E57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5000" w:type="pct"/>
      <w:jc w:val="center"/>
      <w:tblLook w:val="04A0" w:firstRow="1" w:lastRow="0" w:firstColumn="1" w:lastColumn="0" w:noHBand="0" w:noVBand="1"/>
    </w:tblPr>
    <w:tblGrid>
      <w:gridCol w:w="3127"/>
      <w:gridCol w:w="2965"/>
      <w:gridCol w:w="2970"/>
    </w:tblGrid>
    <w:tr w:rsidR="001413C6" w:rsidRPr="007B0F17" w14:paraId="5C0DBA46" w14:textId="77777777" w:rsidTr="00C65C8F">
      <w:trPr>
        <w:jc w:val="center"/>
      </w:trPr>
      <w:tc>
        <w:tcPr>
          <w:tcW w:w="1666" w:type="pct"/>
          <w:vAlign w:val="center"/>
        </w:tcPr>
        <w:p w14:paraId="01CBAFEE" w14:textId="77777777" w:rsidR="001413C6" w:rsidRPr="007B0F17" w:rsidRDefault="001413C6" w:rsidP="001413C6">
          <w:pPr>
            <w:rPr>
              <w:rFonts w:ascii="Tw Cen MT" w:hAnsi="Tw Cen MT"/>
              <w:sz w:val="24"/>
              <w:szCs w:val="24"/>
            </w:rPr>
          </w:pPr>
          <w:bookmarkStart w:id="2" w:name="_Hlk509160243"/>
          <w:r w:rsidRPr="00FC0CCE">
            <w:rPr>
              <w:rFonts w:eastAsia="ヒラギノ角ゴ ProN W3"/>
              <w:noProof/>
              <w:sz w:val="20"/>
            </w:rPr>
            <w:drawing>
              <wp:inline distT="0" distB="0" distL="0" distR="0" wp14:anchorId="6C656FAD" wp14:editId="0A7A1F3C">
                <wp:extent cx="1848616" cy="494950"/>
                <wp:effectExtent l="0" t="0" r="0" b="635"/>
                <wp:docPr id="46" name="Grafik 46" descr="W:\QUA-LiS\Projekte-Extern\62K\ZAbiBK_Dokumentationen &amp; Vordrucke\Logo_20151217\QUA-LiS-Logo-Farb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W:\QUA-LiS\Projekte-Extern\62K\ZAbiBK_Dokumentationen &amp; Vordrucke\Logo_20151217\QUA-LiS-Logo-Farb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1526" cy="4957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66" w:type="pct"/>
          <w:vAlign w:val="center"/>
        </w:tcPr>
        <w:p w14:paraId="7E28E0D3" w14:textId="77777777" w:rsidR="00C65C8F" w:rsidRPr="008B7A32" w:rsidRDefault="00C65C8F" w:rsidP="00C65C8F">
          <w:pPr>
            <w:spacing w:before="60"/>
            <w:rPr>
              <w:rFonts w:ascii="Arial" w:hAnsi="Arial" w:cs="Arial"/>
            </w:rPr>
          </w:pPr>
          <w:r w:rsidRPr="008B7A32">
            <w:rPr>
              <w:rFonts w:ascii="Arial" w:hAnsi="Arial" w:cs="Arial"/>
            </w:rPr>
            <w:t>Datum:</w:t>
          </w:r>
        </w:p>
        <w:p w14:paraId="0145F4AC" w14:textId="77777777" w:rsidR="001413C6" w:rsidRPr="008B7A32" w:rsidRDefault="00C65C8F" w:rsidP="00C65C8F">
          <w:pPr>
            <w:spacing w:before="60"/>
            <w:rPr>
              <w:rFonts w:ascii="Arial" w:hAnsi="Arial" w:cs="Arial"/>
            </w:rPr>
          </w:pPr>
          <w:r w:rsidRPr="008B7A32">
            <w:rPr>
              <w:rFonts w:ascii="Arial" w:hAnsi="Arial" w:cs="Arial"/>
            </w:rPr>
            <w:t>Name:</w:t>
          </w:r>
        </w:p>
        <w:p w14:paraId="73C811D2" w14:textId="77777777" w:rsidR="00C65C8F" w:rsidRPr="007B0F17" w:rsidRDefault="00C65C8F" w:rsidP="00C65C8F">
          <w:pPr>
            <w:spacing w:before="60" w:after="60"/>
            <w:rPr>
              <w:rFonts w:ascii="Tw Cen MT" w:hAnsi="Tw Cen MT"/>
              <w:sz w:val="24"/>
              <w:szCs w:val="24"/>
            </w:rPr>
          </w:pPr>
          <w:r w:rsidRPr="008B7A32">
            <w:rPr>
              <w:rFonts w:ascii="Arial" w:hAnsi="Arial" w:cs="Arial"/>
            </w:rPr>
            <w:t>Klasse:</w:t>
          </w:r>
        </w:p>
      </w:tc>
      <w:tc>
        <w:tcPr>
          <w:tcW w:w="1667" w:type="pct"/>
          <w:vAlign w:val="center"/>
        </w:tcPr>
        <w:p w14:paraId="5D608CFD" w14:textId="77777777" w:rsidR="001413C6" w:rsidRPr="007B0F17" w:rsidRDefault="00C65C8F" w:rsidP="00C65C8F">
          <w:pPr>
            <w:spacing w:before="60" w:after="60"/>
            <w:jc w:val="center"/>
            <w:rPr>
              <w:rFonts w:ascii="Tw Cen MT" w:hAnsi="Tw Cen MT"/>
              <w:sz w:val="24"/>
              <w:szCs w:val="24"/>
            </w:rPr>
          </w:pPr>
          <w:r>
            <w:rPr>
              <w:noProof/>
            </w:rPr>
            <w:drawing>
              <wp:inline distT="0" distB="0" distL="0" distR="0" wp14:anchorId="0A0CFD1E" wp14:editId="2F5723D8">
                <wp:extent cx="1564444" cy="493200"/>
                <wp:effectExtent l="0" t="0" r="0" b="2540"/>
                <wp:docPr id="4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Berufsbildung.NRW_231115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64444" cy="493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1413C6" w:rsidRPr="007B0F17" w14:paraId="191627EC" w14:textId="77777777" w:rsidTr="004170C4">
      <w:trPr>
        <w:jc w:val="center"/>
      </w:trPr>
      <w:tc>
        <w:tcPr>
          <w:tcW w:w="5000" w:type="pct"/>
          <w:gridSpan w:val="3"/>
        </w:tcPr>
        <w:p w14:paraId="15AFECA5" w14:textId="413E00E1" w:rsidR="005346E3" w:rsidRPr="008B7A32" w:rsidRDefault="00705FBC" w:rsidP="00B63212">
          <w:pPr>
            <w:spacing w:before="120" w:after="120"/>
            <w:jc w:val="center"/>
            <w:rPr>
              <w:rFonts w:ascii="Arial" w:hAnsi="Arial" w:cs="Arial"/>
              <w:b/>
              <w:sz w:val="28"/>
              <w:szCs w:val="24"/>
            </w:rPr>
          </w:pPr>
          <w:r w:rsidRPr="005F6C25">
            <w:rPr>
              <w:rFonts w:ascii="Arial" w:hAnsi="Arial" w:cs="Arial"/>
              <w:b/>
              <w:sz w:val="28"/>
              <w:szCs w:val="28"/>
            </w:rPr>
            <w:t>Lernsituation „Ein besonderer Kunde“</w:t>
          </w:r>
          <w:r>
            <w:rPr>
              <w:rFonts w:ascii="Arial" w:hAnsi="Arial" w:cs="Arial"/>
              <w:b/>
              <w:sz w:val="28"/>
              <w:szCs w:val="28"/>
            </w:rPr>
            <w:br/>
          </w:r>
          <w:r w:rsidR="00B63212">
            <w:rPr>
              <w:rFonts w:ascii="Arial" w:hAnsi="Arial" w:cs="Arial"/>
              <w:b/>
              <w:sz w:val="28"/>
              <w:szCs w:val="24"/>
            </w:rPr>
            <w:t>Quiz</w:t>
          </w:r>
          <w:r w:rsidR="005346E3">
            <w:rPr>
              <w:rFonts w:ascii="Arial" w:hAnsi="Arial" w:cs="Arial"/>
              <w:b/>
              <w:sz w:val="28"/>
              <w:szCs w:val="24"/>
            </w:rPr>
            <w:t xml:space="preserve"> Kohlenhydrate</w:t>
          </w:r>
        </w:p>
      </w:tc>
    </w:tr>
  </w:tbl>
  <w:bookmarkEnd w:id="2"/>
  <w:p w14:paraId="02064222" w14:textId="77777777" w:rsidR="000E5772" w:rsidRPr="001413C6" w:rsidRDefault="003924E6" w:rsidP="001413C6">
    <w:pPr>
      <w:spacing w:line="276" w:lineRule="auto"/>
      <w:jc w:val="right"/>
      <w:rPr>
        <w:rFonts w:ascii="Tw Cen MT" w:eastAsia="Malgun Gothic" w:hAnsi="Tw Cen MT"/>
        <w:sz w:val="2"/>
        <w:szCs w:val="24"/>
      </w:rPr>
    </w:pPr>
    <w:r>
      <w:rPr>
        <w:rFonts w:ascii="Tw Cen MT" w:eastAsia="Malgun Gothic" w:hAnsi="Tw Cen MT"/>
        <w:noProof/>
        <w:sz w:val="24"/>
        <w:szCs w:val="24"/>
        <w:lang w:eastAsia="de-DE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D06D4EF" wp14:editId="4A23A8E5">
              <wp:simplePos x="0" y="0"/>
              <wp:positionH relativeFrom="column">
                <wp:posOffset>-677545</wp:posOffset>
              </wp:positionH>
              <wp:positionV relativeFrom="paragraph">
                <wp:posOffset>2114219</wp:posOffset>
              </wp:positionV>
              <wp:extent cx="216000" cy="3562350"/>
              <wp:effectExtent l="0" t="0" r="31750" b="19050"/>
              <wp:wrapNone/>
              <wp:docPr id="6" name="Gruppieren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16000" cy="3562350"/>
                        <a:chOff x="0" y="0"/>
                        <a:chExt cx="216000" cy="3562350"/>
                      </a:xfrm>
                    </wpg:grpSpPr>
                    <wps:wsp>
                      <wps:cNvPr id="7" name="Gerader Verbinder 1"/>
                      <wps:cNvCnPr/>
                      <wps:spPr>
                        <a:xfrm>
                          <a:off x="0" y="0"/>
                          <a:ext cx="108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9" name="Gerader Verbinder 2"/>
                      <wps:cNvCnPr/>
                      <wps:spPr>
                        <a:xfrm>
                          <a:off x="0" y="1781175"/>
                          <a:ext cx="216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6" name="Gerader Verbinder 3"/>
                      <wps:cNvCnPr/>
                      <wps:spPr>
                        <a:xfrm>
                          <a:off x="0" y="3562350"/>
                          <a:ext cx="108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1BD2B3F2" id="Gruppieren 6" o:spid="_x0000_s1026" style="position:absolute;margin-left:-53.35pt;margin-top:166.45pt;width:17pt;height:280.5pt;z-index:251659264;mso-height-relative:margin" coordsize="2160,35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">
              <v:line id="Gerader Verbinder 1" o:spid="_x0000_s1027" style="position:absolute;visibility:visible;mso-wrap-style:square" from="0,0" to="108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" strokecolor="black [3200]" strokeweight=".5pt">
                <v:stroke joinstyle="miter"/>
              </v:line>
              <v:line id="Gerader Verbinder 2" o:spid="_x0000_s1028" style="position:absolute;visibility:visible;mso-wrap-style:square" from="0,17811" to="2160,178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" strokecolor="black [3200]" strokeweight=".5pt">
                <v:stroke joinstyle="miter"/>
              </v:line>
              <v:line id="Gerader Verbinder 3" o:spid="_x0000_s1029" style="position:absolute;visibility:visible;mso-wrap-style:square" from="0,35623" to="1080,356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" strokecolor="black [3200]" strokeweight=".5pt">
                <v:stroke joinstyle="miter"/>
              </v:lin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77C58"/>
    <w:multiLevelType w:val="hybridMultilevel"/>
    <w:tmpl w:val="140C92BC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BB80A1E"/>
    <w:multiLevelType w:val="hybridMultilevel"/>
    <w:tmpl w:val="ADAACE9A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4614373"/>
    <w:multiLevelType w:val="hybridMultilevel"/>
    <w:tmpl w:val="AB3CBD1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A42D08"/>
    <w:multiLevelType w:val="hybridMultilevel"/>
    <w:tmpl w:val="6980DA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1E7030"/>
    <w:multiLevelType w:val="hybridMultilevel"/>
    <w:tmpl w:val="5858A7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EF7677"/>
    <w:multiLevelType w:val="hybridMultilevel"/>
    <w:tmpl w:val="931E94B4"/>
    <w:lvl w:ilvl="0" w:tplc="C5166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7D251C"/>
    <w:multiLevelType w:val="hybridMultilevel"/>
    <w:tmpl w:val="C65AF5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097D1B"/>
    <w:multiLevelType w:val="hybridMultilevel"/>
    <w:tmpl w:val="97901AC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8D3B02"/>
    <w:multiLevelType w:val="hybridMultilevel"/>
    <w:tmpl w:val="25B0428E"/>
    <w:lvl w:ilvl="0" w:tplc="34C005D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2361DB"/>
    <w:multiLevelType w:val="hybridMultilevel"/>
    <w:tmpl w:val="64A44152"/>
    <w:lvl w:ilvl="0" w:tplc="015EBFD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DE02F9"/>
    <w:multiLevelType w:val="hybridMultilevel"/>
    <w:tmpl w:val="99329C3C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EDD2825"/>
    <w:multiLevelType w:val="hybridMultilevel"/>
    <w:tmpl w:val="ABC07A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0"/>
  </w:num>
  <w:num w:numId="5">
    <w:abstractNumId w:val="10"/>
  </w:num>
  <w:num w:numId="6">
    <w:abstractNumId w:val="6"/>
  </w:num>
  <w:num w:numId="7">
    <w:abstractNumId w:val="3"/>
  </w:num>
  <w:num w:numId="8">
    <w:abstractNumId w:val="9"/>
  </w:num>
  <w:num w:numId="9">
    <w:abstractNumId w:val="7"/>
  </w:num>
  <w:num w:numId="10">
    <w:abstractNumId w:val="4"/>
  </w:num>
  <w:num w:numId="11">
    <w:abstractNumId w:val="1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850"/>
    <w:rsid w:val="00004772"/>
    <w:rsid w:val="0004157C"/>
    <w:rsid w:val="0004338F"/>
    <w:rsid w:val="00060553"/>
    <w:rsid w:val="0008001B"/>
    <w:rsid w:val="00086779"/>
    <w:rsid w:val="000D0DD2"/>
    <w:rsid w:val="000D47FE"/>
    <w:rsid w:val="000D5252"/>
    <w:rsid w:val="000E470A"/>
    <w:rsid w:val="000E5772"/>
    <w:rsid w:val="000E6D22"/>
    <w:rsid w:val="000F0AF3"/>
    <w:rsid w:val="001041C2"/>
    <w:rsid w:val="001110D3"/>
    <w:rsid w:val="00115280"/>
    <w:rsid w:val="001413C6"/>
    <w:rsid w:val="00142CE4"/>
    <w:rsid w:val="00143F87"/>
    <w:rsid w:val="0016747B"/>
    <w:rsid w:val="00187BF9"/>
    <w:rsid w:val="001A3FB0"/>
    <w:rsid w:val="001B1667"/>
    <w:rsid w:val="001C130C"/>
    <w:rsid w:val="001C7875"/>
    <w:rsid w:val="001E7AA8"/>
    <w:rsid w:val="00213630"/>
    <w:rsid w:val="0024787F"/>
    <w:rsid w:val="00256AA1"/>
    <w:rsid w:val="00290FAE"/>
    <w:rsid w:val="002C4517"/>
    <w:rsid w:val="00313CE1"/>
    <w:rsid w:val="00323D93"/>
    <w:rsid w:val="00347E99"/>
    <w:rsid w:val="003924E6"/>
    <w:rsid w:val="003B1315"/>
    <w:rsid w:val="003F1E22"/>
    <w:rsid w:val="00401308"/>
    <w:rsid w:val="00406E82"/>
    <w:rsid w:val="004170C4"/>
    <w:rsid w:val="004200AA"/>
    <w:rsid w:val="0043140F"/>
    <w:rsid w:val="00436FCA"/>
    <w:rsid w:val="00445058"/>
    <w:rsid w:val="00456166"/>
    <w:rsid w:val="004C32DE"/>
    <w:rsid w:val="004D369F"/>
    <w:rsid w:val="00504366"/>
    <w:rsid w:val="0051293B"/>
    <w:rsid w:val="00526A14"/>
    <w:rsid w:val="005346E3"/>
    <w:rsid w:val="00542A80"/>
    <w:rsid w:val="00555EE0"/>
    <w:rsid w:val="005727B4"/>
    <w:rsid w:val="005771BA"/>
    <w:rsid w:val="00586EAC"/>
    <w:rsid w:val="005B7AA4"/>
    <w:rsid w:val="005C0F5E"/>
    <w:rsid w:val="005E2626"/>
    <w:rsid w:val="006001A2"/>
    <w:rsid w:val="00602118"/>
    <w:rsid w:val="00607181"/>
    <w:rsid w:val="00637CFA"/>
    <w:rsid w:val="00646D61"/>
    <w:rsid w:val="0066783E"/>
    <w:rsid w:val="00705FBC"/>
    <w:rsid w:val="00746D95"/>
    <w:rsid w:val="007545AF"/>
    <w:rsid w:val="007548A6"/>
    <w:rsid w:val="00765B19"/>
    <w:rsid w:val="00785F27"/>
    <w:rsid w:val="00794053"/>
    <w:rsid w:val="007B0ECF"/>
    <w:rsid w:val="00820573"/>
    <w:rsid w:val="00867D4F"/>
    <w:rsid w:val="008B7A32"/>
    <w:rsid w:val="008D0AC3"/>
    <w:rsid w:val="008D674C"/>
    <w:rsid w:val="009133EE"/>
    <w:rsid w:val="00966CC2"/>
    <w:rsid w:val="0099234A"/>
    <w:rsid w:val="009A01DB"/>
    <w:rsid w:val="009C7862"/>
    <w:rsid w:val="009D0359"/>
    <w:rsid w:val="009E6C34"/>
    <w:rsid w:val="00A73D5B"/>
    <w:rsid w:val="00A92C77"/>
    <w:rsid w:val="00AC3B69"/>
    <w:rsid w:val="00AD06BE"/>
    <w:rsid w:val="00AE5363"/>
    <w:rsid w:val="00B04BB8"/>
    <w:rsid w:val="00B56AF8"/>
    <w:rsid w:val="00B63212"/>
    <w:rsid w:val="00BA3C8F"/>
    <w:rsid w:val="00BD1A56"/>
    <w:rsid w:val="00BE09A6"/>
    <w:rsid w:val="00C00C7D"/>
    <w:rsid w:val="00C1200A"/>
    <w:rsid w:val="00C37706"/>
    <w:rsid w:val="00C43850"/>
    <w:rsid w:val="00C503A5"/>
    <w:rsid w:val="00C50FEA"/>
    <w:rsid w:val="00C65C8F"/>
    <w:rsid w:val="00CC5A16"/>
    <w:rsid w:val="00D02237"/>
    <w:rsid w:val="00D273BC"/>
    <w:rsid w:val="00D31E74"/>
    <w:rsid w:val="00D3441F"/>
    <w:rsid w:val="00DA50E1"/>
    <w:rsid w:val="00E42919"/>
    <w:rsid w:val="00EE6ECA"/>
    <w:rsid w:val="00EF24C2"/>
    <w:rsid w:val="00F22759"/>
    <w:rsid w:val="00F25ABB"/>
    <w:rsid w:val="00F30991"/>
    <w:rsid w:val="00F37DE6"/>
    <w:rsid w:val="00F867C4"/>
    <w:rsid w:val="00F947A7"/>
    <w:rsid w:val="00FE3D1D"/>
    <w:rsid w:val="00FF44EF"/>
    <w:rsid w:val="00FF5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664FBB87"/>
  <w15:docId w15:val="{1F6C18B5-790C-41D5-B630-32D793268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13CE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E577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E5772"/>
  </w:style>
  <w:style w:type="paragraph" w:styleId="Fuzeile">
    <w:name w:val="footer"/>
    <w:basedOn w:val="Standard"/>
    <w:link w:val="FuzeileZchn"/>
    <w:uiPriority w:val="99"/>
    <w:unhideWhenUsed/>
    <w:rsid w:val="000E577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E5772"/>
  </w:style>
  <w:style w:type="character" w:styleId="Hyperlink">
    <w:name w:val="Hyperlink"/>
    <w:basedOn w:val="Absatz-Standardschriftart"/>
    <w:unhideWhenUsed/>
    <w:rsid w:val="00D02237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D02237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1413C6"/>
    <w:rPr>
      <w:rFonts w:eastAsiaTheme="minorEastAsia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39"/>
    <w:rsid w:val="008B7A32"/>
    <w:rPr>
      <w:rFonts w:eastAsia="Times New Roman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385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3850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D47FE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A73D5B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73D5B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A73D5B"/>
    <w:rPr>
      <w:vertAlign w:val="superscript"/>
    </w:rPr>
  </w:style>
  <w:style w:type="table" w:customStyle="1" w:styleId="Tabellenraster2">
    <w:name w:val="Tabellenraster2"/>
    <w:basedOn w:val="NormaleTabelle"/>
    <w:next w:val="Tabellenraster"/>
    <w:uiPriority w:val="39"/>
    <w:rsid w:val="008D0AC3"/>
    <w:rPr>
      <w:rFonts w:eastAsia="Times New Roman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BE09A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E09A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E09A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E09A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E09A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4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ika\Downloads\QUA-LiS_Vorlage_zur%20Diskussion%20(1)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B6B7C-0AA5-4ED3-940E-474284ED5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QUA-LiS_Vorlage_zur Diskussion (1)</Template>
  <TotalTime>0</TotalTime>
  <Pages>4</Pages>
  <Words>107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 </cp:lastModifiedBy>
  <cp:revision>17</cp:revision>
  <cp:lastPrinted>2018-12-12T20:59:00Z</cp:lastPrinted>
  <dcterms:created xsi:type="dcterms:W3CDTF">2020-05-12T06:43:00Z</dcterms:created>
  <dcterms:modified xsi:type="dcterms:W3CDTF">2020-08-26T10:56:00Z</dcterms:modified>
</cp:coreProperties>
</file>