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0911" w14:textId="77777777" w:rsidR="004654E5" w:rsidRPr="008B7A32" w:rsidRDefault="00C67D80" w:rsidP="00E42919">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062"/>
      </w:tblGrid>
      <w:tr w:rsidR="00F22759" w14:paraId="1DDA1D45" w14:textId="77777777" w:rsidTr="00F22759">
        <w:tc>
          <w:tcPr>
            <w:tcW w:w="5000" w:type="pct"/>
            <w:shd w:val="clear" w:color="auto" w:fill="BFBFBF" w:themeFill="background1" w:themeFillShade="BF"/>
          </w:tcPr>
          <w:p w14:paraId="7CCE9FEC" w14:textId="77777777" w:rsidR="00F22759" w:rsidRDefault="005346E3" w:rsidP="00E42919">
            <w:pPr>
              <w:spacing w:before="60" w:after="60" w:line="276" w:lineRule="auto"/>
              <w:rPr>
                <w:rFonts w:ascii="Arial" w:hAnsi="Arial" w:cs="Arial"/>
                <w:b/>
                <w:sz w:val="24"/>
                <w:szCs w:val="24"/>
              </w:rPr>
            </w:pPr>
            <w:r>
              <w:rPr>
                <w:rFonts w:ascii="Arial" w:hAnsi="Arial" w:cs="Arial"/>
                <w:b/>
                <w:sz w:val="24"/>
                <w:szCs w:val="24"/>
              </w:rPr>
              <w:t>Material</w:t>
            </w:r>
          </w:p>
        </w:tc>
      </w:tr>
      <w:bookmarkEnd w:id="0"/>
    </w:tbl>
    <w:p w14:paraId="53A18F58" w14:textId="77777777" w:rsidR="00F30991" w:rsidRPr="00FE3D1D" w:rsidRDefault="00F30991" w:rsidP="00E42919">
      <w:pPr>
        <w:spacing w:after="120" w:line="276" w:lineRule="auto"/>
        <w:rPr>
          <w:rFonts w:ascii="Arial" w:hAnsi="Arial" w:cs="Arial"/>
          <w:b/>
        </w:rPr>
      </w:pPr>
    </w:p>
    <w:p w14:paraId="35BC6E65" w14:textId="77777777" w:rsidR="00F81125" w:rsidRPr="000E470A" w:rsidRDefault="00F81125" w:rsidP="00F81125">
      <w:pPr>
        <w:pBdr>
          <w:top w:val="single" w:sz="4" w:space="1" w:color="auto"/>
          <w:left w:val="single" w:sz="4" w:space="4" w:color="auto"/>
          <w:bottom w:val="single" w:sz="4" w:space="1" w:color="auto"/>
          <w:right w:val="single" w:sz="4" w:space="4" w:color="auto"/>
        </w:pBdr>
        <w:spacing w:after="120" w:line="276" w:lineRule="auto"/>
        <w:rPr>
          <w:rFonts w:ascii="Arial" w:hAnsi="Arial" w:cs="Arial"/>
        </w:rPr>
      </w:pPr>
      <w:r w:rsidRPr="000E470A">
        <w:rPr>
          <w:rFonts w:ascii="Arial" w:hAnsi="Arial" w:cs="Arial"/>
        </w:rPr>
        <w:t xml:space="preserve">Die Nahrung besteht vor allem aus den </w:t>
      </w:r>
      <w:r w:rsidRPr="000E470A">
        <w:rPr>
          <w:rFonts w:ascii="Arial" w:hAnsi="Arial" w:cs="Arial"/>
          <w:b/>
        </w:rPr>
        <w:t>Hauptnährstoffen</w:t>
      </w:r>
      <w:r w:rsidRPr="000E470A">
        <w:rPr>
          <w:rFonts w:ascii="Arial" w:hAnsi="Arial" w:cs="Arial"/>
        </w:rPr>
        <w:t xml:space="preserve">, also Fetten, Kohlenhydraten und Proteinen. Diese werden im </w:t>
      </w:r>
      <w:r w:rsidRPr="000E470A">
        <w:rPr>
          <w:rFonts w:ascii="Arial" w:hAnsi="Arial" w:cs="Arial"/>
          <w:b/>
        </w:rPr>
        <w:t>Verdauungstrakt</w:t>
      </w:r>
      <w:r w:rsidRPr="000E470A">
        <w:rPr>
          <w:rFonts w:ascii="Arial" w:hAnsi="Arial" w:cs="Arial"/>
        </w:rPr>
        <w:t xml:space="preserve"> zerkleinert. So können sie besser vom Körper aufgenommen und dort verwertet werden. Im Folgenden werden die </w:t>
      </w:r>
      <w:r w:rsidRPr="00AC496D">
        <w:rPr>
          <w:rFonts w:ascii="Arial" w:hAnsi="Arial" w:cs="Arial"/>
          <w:b/>
        </w:rPr>
        <w:t>Fette</w:t>
      </w:r>
      <w:r>
        <w:rPr>
          <w:rFonts w:ascii="Arial" w:hAnsi="Arial" w:cs="Arial"/>
        </w:rPr>
        <w:t xml:space="preserve"> ein wenig näher beleuchtet.</w:t>
      </w:r>
    </w:p>
    <w:p w14:paraId="75ECDA21" w14:textId="60C3803C" w:rsidR="005346E3" w:rsidRDefault="005346E3" w:rsidP="005346E3">
      <w:pPr>
        <w:spacing w:after="120" w:line="276" w:lineRule="auto"/>
        <w:rPr>
          <w:rFonts w:ascii="Arial" w:hAnsi="Arial" w:cs="Arial"/>
        </w:rPr>
      </w:pPr>
    </w:p>
    <w:p w14:paraId="17E1CF32" w14:textId="77777777" w:rsidR="00F81125" w:rsidRPr="000E470A" w:rsidRDefault="00F81125" w:rsidP="00F81125">
      <w:pPr>
        <w:spacing w:after="120" w:line="276" w:lineRule="auto"/>
        <w:rPr>
          <w:rFonts w:ascii="Arial" w:hAnsi="Arial" w:cs="Arial"/>
        </w:rPr>
      </w:pPr>
      <w:r w:rsidRPr="000E470A">
        <w:rPr>
          <w:rFonts w:ascii="Arial" w:hAnsi="Arial" w:cs="Arial"/>
        </w:rPr>
        <w:t xml:space="preserve">Einfache Fette bestehen aus zwei unterschiedlichen Bestandteilen: Glycerin und Fettsäuren. Diese bilden gemeinsam ein </w:t>
      </w:r>
      <w:proofErr w:type="spellStart"/>
      <w:r w:rsidRPr="000E470A">
        <w:rPr>
          <w:rFonts w:ascii="Arial" w:hAnsi="Arial" w:cs="Arial"/>
        </w:rPr>
        <w:t>Triglycerid</w:t>
      </w:r>
      <w:proofErr w:type="spellEnd"/>
      <w:r w:rsidRPr="000E470A">
        <w:rPr>
          <w:rFonts w:ascii="Arial" w:hAnsi="Arial" w:cs="Arial"/>
        </w:rPr>
        <w:t>.</w:t>
      </w:r>
    </w:p>
    <w:p w14:paraId="354E7376" w14:textId="56C427EC" w:rsidR="005346E3" w:rsidRDefault="005346E3" w:rsidP="005346E3">
      <w:pPr>
        <w:spacing w:after="120" w:line="276" w:lineRule="auto"/>
        <w:rPr>
          <w:rFonts w:ascii="Arial" w:hAnsi="Arial" w:cs="Arial"/>
        </w:rPr>
      </w:pPr>
    </w:p>
    <w:p w14:paraId="5BED0C16" w14:textId="59A3BC3F" w:rsidR="00F81125" w:rsidRPr="000E470A" w:rsidRDefault="00563097" w:rsidP="00F81125">
      <w:pPr>
        <w:spacing w:after="120" w:line="276" w:lineRule="auto"/>
        <w:rPr>
          <w:rFonts w:ascii="Arial" w:hAnsi="Arial" w:cs="Arial"/>
          <w:b/>
          <w:u w:val="single"/>
        </w:rPr>
      </w:pPr>
      <w:r w:rsidRPr="00C05ADE">
        <w:rPr>
          <w:rFonts w:ascii="Arial" w:eastAsia="Calibri" w:hAnsi="Arial" w:cs="Arial"/>
          <w:noProof/>
          <w:lang w:eastAsia="de-DE"/>
        </w:rPr>
        <mc:AlternateContent>
          <mc:Choice Requires="wps">
            <w:drawing>
              <wp:anchor distT="45720" distB="45720" distL="114300" distR="114300" simplePos="0" relativeHeight="251674624" behindDoc="0" locked="0" layoutInCell="1" allowOverlap="1" wp14:anchorId="7E3024A4" wp14:editId="5648C9C8">
                <wp:simplePos x="0" y="0"/>
                <wp:positionH relativeFrom="margin">
                  <wp:posOffset>3517265</wp:posOffset>
                </wp:positionH>
                <wp:positionV relativeFrom="paragraph">
                  <wp:posOffset>40005</wp:posOffset>
                </wp:positionV>
                <wp:extent cx="2122805" cy="2918460"/>
                <wp:effectExtent l="38100" t="38100" r="106045" b="1104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91846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55150B6" w14:textId="77777777" w:rsidR="00563097" w:rsidRPr="00735D24" w:rsidRDefault="00563097" w:rsidP="00563097">
                            <w:pPr>
                              <w:spacing w:after="120" w:line="276" w:lineRule="auto"/>
                              <w:rPr>
                                <w:rFonts w:ascii="Arial" w:eastAsia="Calibri" w:hAnsi="Arial" w:cs="Arial"/>
                                <w:b/>
                              </w:rPr>
                            </w:pPr>
                            <w:r w:rsidRPr="00735D24">
                              <w:rPr>
                                <w:rFonts w:ascii="Arial" w:eastAsia="Calibri" w:hAnsi="Arial" w:cs="Arial"/>
                                <w:b/>
                              </w:rPr>
                              <w:t>Hinweis</w:t>
                            </w:r>
                          </w:p>
                          <w:p w14:paraId="1B921B47" w14:textId="77777777" w:rsidR="00563097" w:rsidRDefault="00563097" w:rsidP="00563097">
                            <w:pPr>
                              <w:spacing w:after="120" w:line="276" w:lineRule="auto"/>
                              <w:rPr>
                                <w:rFonts w:ascii="Arial" w:eastAsia="Calibri" w:hAnsi="Arial" w:cs="Arial"/>
                              </w:rPr>
                            </w:pPr>
                            <w:r>
                              <w:rPr>
                                <w:rFonts w:ascii="Arial" w:eastAsia="Calibri" w:hAnsi="Arial" w:cs="Arial"/>
                              </w:rPr>
                              <w:t>An dieser Stelle bietet es sich an, eine Abbildung von einem Modell zu Einfach-, Zweifach- und Vielfachzucker einzufügen – analog zu den Abbildungen in der Datei „04 Info Proteine.docx“.</w:t>
                            </w:r>
                          </w:p>
                          <w:p w14:paraId="4F2D3F5E" w14:textId="77777777" w:rsidR="00563097" w:rsidRDefault="00563097" w:rsidP="00563097">
                            <w:pPr>
                              <w:spacing w:after="120" w:line="276" w:lineRule="auto"/>
                              <w:rPr>
                                <w:rFonts w:ascii="Arial" w:eastAsia="Calibri" w:hAnsi="Arial" w:cs="Arial"/>
                              </w:rPr>
                            </w:pPr>
                            <w:r>
                              <w:rPr>
                                <w:rFonts w:ascii="Arial" w:eastAsia="Calibri" w:hAnsi="Arial" w:cs="Arial"/>
                              </w:rPr>
                              <w:t xml:space="preserve">Ein solches Modell wird im nachfolgenden Galeriegang ebenfalls benötigt. </w:t>
                            </w:r>
                          </w:p>
                          <w:p w14:paraId="15E4EB6B" w14:textId="77777777" w:rsidR="00563097" w:rsidRPr="00C05ADE" w:rsidRDefault="00563097" w:rsidP="00563097">
                            <w:pPr>
                              <w:spacing w:after="120" w:line="276" w:lineRule="auto"/>
                              <w:rPr>
                                <w:rFonts w:ascii="Arial" w:eastAsia="Calibri" w:hAnsi="Arial" w:cs="Arial"/>
                              </w:rPr>
                            </w:pPr>
                            <w:r>
                              <w:rPr>
                                <w:rFonts w:ascii="Arial" w:eastAsia="Calibri" w:hAnsi="Arial" w:cs="Arial"/>
                              </w:rPr>
                              <w:t>Aus urheberrechtlichen Gründen konnte hier keine Abbildung zur Verfügung gestellt werden.</w:t>
                            </w:r>
                          </w:p>
                        </w:txbxContent>
                      </wps:txbx>
                      <wps:bodyPr rot="0" vert="horz" wrap="square" lIns="90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024A4" id="_x0000_t202" coordsize="21600,21600" o:spt="202" path="m,l,21600r21600,l21600,xe">
                <v:stroke joinstyle="miter"/>
                <v:path gradientshapeok="t" o:connecttype="rect"/>
              </v:shapetype>
              <v:shape id="Textfeld 2" o:spid="_x0000_s1026" type="#_x0000_t202" style="position:absolute;margin-left:276.95pt;margin-top:3.15pt;width:167.15pt;height:229.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">
                <v:shadow on="t" color="black" opacity="26214f" origin="-.5,-.5" offset=".74836mm,.74836mm"/>
                <v:textbox inset="2.5mm,1mm,1mm,1mm">
                  <w:txbxContent>
                    <w:p w14:paraId="055150B6" w14:textId="77777777" w:rsidR="00563097" w:rsidRPr="00735D24" w:rsidRDefault="00563097" w:rsidP="00563097">
                      <w:pPr>
                        <w:spacing w:after="120" w:line="276" w:lineRule="auto"/>
                        <w:rPr>
                          <w:rFonts w:ascii="Arial" w:eastAsia="Calibri" w:hAnsi="Arial" w:cs="Arial"/>
                          <w:b/>
                        </w:rPr>
                      </w:pPr>
                      <w:r w:rsidRPr="00735D24">
                        <w:rPr>
                          <w:rFonts w:ascii="Arial" w:eastAsia="Calibri" w:hAnsi="Arial" w:cs="Arial"/>
                          <w:b/>
                        </w:rPr>
                        <w:t>Hinweis</w:t>
                      </w:r>
                    </w:p>
                    <w:p w14:paraId="1B921B47" w14:textId="77777777" w:rsidR="00563097" w:rsidRDefault="00563097" w:rsidP="00563097">
                      <w:pPr>
                        <w:spacing w:after="120" w:line="276" w:lineRule="auto"/>
                        <w:rPr>
                          <w:rFonts w:ascii="Arial" w:eastAsia="Calibri" w:hAnsi="Arial" w:cs="Arial"/>
                        </w:rPr>
                      </w:pPr>
                      <w:r>
                        <w:rPr>
                          <w:rFonts w:ascii="Arial" w:eastAsia="Calibri" w:hAnsi="Arial" w:cs="Arial"/>
                        </w:rPr>
                        <w:t>An dieser Stelle bietet es sich an, eine Abbildung von einem Modell zu Einfach-, Zweifach- und Vielfachzucker einzufügen – analog zu den Abbildungen in der Datei „04 Info Proteine.docx“.</w:t>
                      </w:r>
                    </w:p>
                    <w:p w14:paraId="4F2D3F5E" w14:textId="77777777" w:rsidR="00563097" w:rsidRDefault="00563097" w:rsidP="00563097">
                      <w:pPr>
                        <w:spacing w:after="120" w:line="276" w:lineRule="auto"/>
                        <w:rPr>
                          <w:rFonts w:ascii="Arial" w:eastAsia="Calibri" w:hAnsi="Arial" w:cs="Arial"/>
                        </w:rPr>
                      </w:pPr>
                      <w:r>
                        <w:rPr>
                          <w:rFonts w:ascii="Arial" w:eastAsia="Calibri" w:hAnsi="Arial" w:cs="Arial"/>
                        </w:rPr>
                        <w:t xml:space="preserve">Ein solches Modell wird im nachfolgenden Galeriegang ebenfalls benötigt. </w:t>
                      </w:r>
                    </w:p>
                    <w:p w14:paraId="15E4EB6B" w14:textId="77777777" w:rsidR="00563097" w:rsidRPr="00C05ADE" w:rsidRDefault="00563097" w:rsidP="00563097">
                      <w:pPr>
                        <w:spacing w:after="120" w:line="276" w:lineRule="auto"/>
                        <w:rPr>
                          <w:rFonts w:ascii="Arial" w:eastAsia="Calibri" w:hAnsi="Arial" w:cs="Arial"/>
                        </w:rPr>
                      </w:pPr>
                      <w:r>
                        <w:rPr>
                          <w:rFonts w:ascii="Arial" w:eastAsia="Calibri" w:hAnsi="Arial" w:cs="Arial"/>
                        </w:rPr>
                        <w:t>Aus urheberrechtlichen Gründen konnte hier keine Abbildung zur Verfügung gestellt werden.</w:t>
                      </w:r>
                    </w:p>
                  </w:txbxContent>
                </v:textbox>
                <w10:wrap type="square" anchorx="margin"/>
              </v:shape>
            </w:pict>
          </mc:Fallback>
        </mc:AlternateContent>
      </w:r>
      <w:r w:rsidR="00F81125" w:rsidRPr="000E470A">
        <w:rPr>
          <w:rFonts w:ascii="Arial" w:hAnsi="Arial" w:cs="Arial"/>
          <w:b/>
          <w:u w:val="single"/>
        </w:rPr>
        <w:t>Glycerin</w:t>
      </w:r>
    </w:p>
    <w:p w14:paraId="2FF583DB" w14:textId="4C5AFCDE" w:rsidR="00F81125" w:rsidRPr="000E470A" w:rsidRDefault="00F81125" w:rsidP="00F81125">
      <w:pPr>
        <w:spacing w:after="120" w:line="276" w:lineRule="auto"/>
        <w:rPr>
          <w:rFonts w:ascii="Arial" w:hAnsi="Arial" w:cs="Arial"/>
        </w:rPr>
      </w:pPr>
      <w:r w:rsidRPr="000E470A">
        <w:rPr>
          <w:rFonts w:ascii="Arial" w:hAnsi="Arial" w:cs="Arial"/>
          <w:b/>
        </w:rPr>
        <w:t>Glycerin</w:t>
      </w:r>
      <w:r w:rsidRPr="000E470A">
        <w:rPr>
          <w:rFonts w:ascii="Arial" w:hAnsi="Arial" w:cs="Arial"/>
        </w:rPr>
        <w:t xml:space="preserve"> ist ein Alkohol, der ein Bestandteil der Fette ist. Er bindet in einem Fett immer je drei Fettsäuren. Dieser Stoff ist in allen Fetten wie z.</w:t>
      </w:r>
      <w:r>
        <w:rPr>
          <w:rFonts w:ascii="Arial" w:hAnsi="Arial" w:cs="Arial"/>
        </w:rPr>
        <w:t> </w:t>
      </w:r>
      <w:r w:rsidRPr="000E470A">
        <w:rPr>
          <w:rFonts w:ascii="Arial" w:hAnsi="Arial" w:cs="Arial"/>
        </w:rPr>
        <w:t>B. Margarine, Butter, Kokosfett und allen Ölen wie z.</w:t>
      </w:r>
      <w:r>
        <w:rPr>
          <w:rFonts w:ascii="Arial" w:hAnsi="Arial" w:cs="Arial"/>
        </w:rPr>
        <w:t> </w:t>
      </w:r>
      <w:r w:rsidRPr="000E470A">
        <w:rPr>
          <w:rFonts w:ascii="Arial" w:hAnsi="Arial" w:cs="Arial"/>
        </w:rPr>
        <w:t>B. Rapsöl oder Olivenöl vorhanden.</w:t>
      </w:r>
      <w:r w:rsidR="00563097" w:rsidRPr="00563097">
        <w:rPr>
          <w:rFonts w:ascii="Arial" w:eastAsia="Calibri" w:hAnsi="Arial" w:cs="Arial"/>
          <w:noProof/>
          <w:lang w:eastAsia="de-DE"/>
        </w:rPr>
        <w:t xml:space="preserve"> </w:t>
      </w:r>
    </w:p>
    <w:p w14:paraId="78D0368E" w14:textId="5E9FF4DD" w:rsidR="00F81125" w:rsidRPr="000E470A" w:rsidRDefault="00F81125" w:rsidP="00F81125">
      <w:pPr>
        <w:spacing w:after="120" w:line="276" w:lineRule="auto"/>
        <w:rPr>
          <w:rFonts w:ascii="Arial" w:hAnsi="Arial" w:cs="Arial"/>
        </w:rPr>
      </w:pPr>
    </w:p>
    <w:p w14:paraId="66C9E928" w14:textId="65173BDE" w:rsidR="00F81125" w:rsidRPr="000E470A" w:rsidRDefault="00F81125" w:rsidP="00F81125">
      <w:pPr>
        <w:spacing w:after="120" w:line="276" w:lineRule="auto"/>
        <w:rPr>
          <w:rFonts w:ascii="Arial" w:hAnsi="Arial" w:cs="Arial"/>
          <w:b/>
          <w:u w:val="single"/>
        </w:rPr>
      </w:pPr>
      <w:r w:rsidRPr="000E470A">
        <w:rPr>
          <w:rFonts w:ascii="Arial" w:hAnsi="Arial" w:cs="Arial"/>
          <w:b/>
          <w:u w:val="single"/>
        </w:rPr>
        <w:t>Fettsäuren</w:t>
      </w:r>
    </w:p>
    <w:p w14:paraId="6B02A23C" w14:textId="44207913" w:rsidR="00F81125" w:rsidRPr="000E470A" w:rsidRDefault="00F81125" w:rsidP="00F81125">
      <w:pPr>
        <w:spacing w:after="120" w:line="276" w:lineRule="auto"/>
        <w:rPr>
          <w:rFonts w:ascii="Arial" w:hAnsi="Arial" w:cs="Arial"/>
        </w:rPr>
      </w:pPr>
      <w:r w:rsidRPr="000E470A">
        <w:rPr>
          <w:rFonts w:ascii="Arial" w:hAnsi="Arial" w:cs="Arial"/>
        </w:rPr>
        <w:t xml:space="preserve">Je ein Glycerin verbindet sich mit drei </w:t>
      </w:r>
      <w:r w:rsidRPr="000E470A">
        <w:rPr>
          <w:rFonts w:ascii="Arial" w:hAnsi="Arial" w:cs="Arial"/>
          <w:b/>
        </w:rPr>
        <w:t>Fettsäuren</w:t>
      </w:r>
      <w:r w:rsidRPr="000E470A">
        <w:rPr>
          <w:rFonts w:ascii="Arial" w:hAnsi="Arial" w:cs="Arial"/>
        </w:rPr>
        <w:t xml:space="preserve"> zu einem Fett-Teilchen. Diese Fettsäuren können sehr unterschiedlich lang sein. Generell gilt: Je länger die Fettsäuren sind, desto schlechter sind die Fett-Teilchen in Wasser lösbar.  Die Fettsäuren haben auch ein sehr unterschiedliches Aussehen: Manche sehen wie gerade „Schnüre“ aus und manche haben ein</w:t>
      </w:r>
      <w:r>
        <w:rPr>
          <w:rFonts w:ascii="Arial" w:hAnsi="Arial" w:cs="Arial"/>
        </w:rPr>
        <w:t>en</w:t>
      </w:r>
      <w:r w:rsidRPr="000E470A">
        <w:rPr>
          <w:rFonts w:ascii="Arial" w:hAnsi="Arial" w:cs="Arial"/>
        </w:rPr>
        <w:t xml:space="preserve"> oder mehrere „Knicke“. Je mehr „Knicke“ die Fettsäuren insgesamt haben, desto flüssiger ist das </w:t>
      </w:r>
      <w:r w:rsidR="00563097">
        <w:rPr>
          <w:rFonts w:ascii="Arial" w:hAnsi="Arial" w:cs="Arial"/>
        </w:rPr>
        <w:br/>
      </w:r>
      <w:r w:rsidRPr="000E470A">
        <w:rPr>
          <w:rFonts w:ascii="Arial" w:hAnsi="Arial" w:cs="Arial"/>
        </w:rPr>
        <w:t>Fett bei Zimmertemperatur. Es gibt z.</w:t>
      </w:r>
      <w:r>
        <w:rPr>
          <w:rFonts w:ascii="Arial" w:hAnsi="Arial" w:cs="Arial"/>
        </w:rPr>
        <w:t> </w:t>
      </w:r>
      <w:r w:rsidRPr="000E470A">
        <w:rPr>
          <w:rFonts w:ascii="Arial" w:hAnsi="Arial" w:cs="Arial"/>
        </w:rPr>
        <w:t xml:space="preserve">B. die </w:t>
      </w:r>
      <w:r w:rsidR="00563097">
        <w:rPr>
          <w:rFonts w:ascii="Arial" w:hAnsi="Arial" w:cs="Arial"/>
        </w:rPr>
        <w:br/>
      </w:r>
      <w:r w:rsidRPr="000E470A">
        <w:rPr>
          <w:rFonts w:ascii="Arial" w:hAnsi="Arial" w:cs="Arial"/>
        </w:rPr>
        <w:t xml:space="preserve">Fettsäuren </w:t>
      </w:r>
      <w:r w:rsidRPr="000E470A">
        <w:rPr>
          <w:rFonts w:ascii="Arial" w:hAnsi="Arial" w:cs="Arial"/>
          <w:b/>
        </w:rPr>
        <w:t>Palmitinsäure</w:t>
      </w:r>
      <w:r w:rsidRPr="000E470A">
        <w:rPr>
          <w:rFonts w:ascii="Arial" w:hAnsi="Arial" w:cs="Arial"/>
        </w:rPr>
        <w:t xml:space="preserve">, </w:t>
      </w:r>
      <w:r w:rsidRPr="000E470A">
        <w:rPr>
          <w:rFonts w:ascii="Arial" w:hAnsi="Arial" w:cs="Arial"/>
          <w:b/>
        </w:rPr>
        <w:t>Ölsäure</w:t>
      </w:r>
      <w:r w:rsidRPr="000E470A">
        <w:rPr>
          <w:rFonts w:ascii="Arial" w:hAnsi="Arial" w:cs="Arial"/>
        </w:rPr>
        <w:t xml:space="preserve"> oder </w:t>
      </w:r>
      <w:r w:rsidRPr="000E470A">
        <w:rPr>
          <w:rFonts w:ascii="Arial" w:hAnsi="Arial" w:cs="Arial"/>
          <w:b/>
        </w:rPr>
        <w:t>Stearinsäure</w:t>
      </w:r>
      <w:r w:rsidRPr="000E470A">
        <w:rPr>
          <w:rFonts w:ascii="Arial" w:hAnsi="Arial" w:cs="Arial"/>
        </w:rPr>
        <w:t xml:space="preserve">. </w:t>
      </w:r>
    </w:p>
    <w:p w14:paraId="5F16B78E" w14:textId="77777777" w:rsidR="00F81125" w:rsidRPr="000E470A" w:rsidRDefault="00F81125" w:rsidP="00F81125">
      <w:pPr>
        <w:spacing w:after="120" w:line="276" w:lineRule="auto"/>
        <w:rPr>
          <w:rFonts w:ascii="Arial" w:hAnsi="Arial" w:cs="Arial"/>
        </w:rPr>
      </w:pPr>
    </w:p>
    <w:p w14:paraId="058CA1D3" w14:textId="77777777" w:rsidR="00F81125" w:rsidRPr="000E470A" w:rsidRDefault="00F81125" w:rsidP="00F81125">
      <w:pPr>
        <w:spacing w:after="120" w:line="276" w:lineRule="auto"/>
        <w:rPr>
          <w:rFonts w:ascii="Arial" w:hAnsi="Arial" w:cs="Arial"/>
          <w:b/>
          <w:u w:val="single"/>
        </w:rPr>
      </w:pPr>
      <w:proofErr w:type="spellStart"/>
      <w:r w:rsidRPr="000E470A">
        <w:rPr>
          <w:rFonts w:ascii="Arial" w:hAnsi="Arial" w:cs="Arial"/>
          <w:b/>
          <w:u w:val="single"/>
        </w:rPr>
        <w:t>Triglycerid</w:t>
      </w:r>
      <w:proofErr w:type="spellEnd"/>
    </w:p>
    <w:p w14:paraId="7F28C9F4" w14:textId="412F8CB1" w:rsidR="00F81125" w:rsidRPr="000E470A" w:rsidRDefault="00F81125" w:rsidP="00F81125">
      <w:pPr>
        <w:spacing w:after="120" w:line="276" w:lineRule="auto"/>
        <w:rPr>
          <w:rFonts w:ascii="Arial" w:hAnsi="Arial" w:cs="Arial"/>
        </w:rPr>
      </w:pPr>
      <w:r w:rsidRPr="000E470A">
        <w:rPr>
          <w:rFonts w:ascii="Arial" w:hAnsi="Arial" w:cs="Arial"/>
        </w:rPr>
        <w:t xml:space="preserve">Die Fett-Teilchen, </w:t>
      </w:r>
      <w:r>
        <w:rPr>
          <w:rFonts w:ascii="Arial" w:hAnsi="Arial" w:cs="Arial"/>
        </w:rPr>
        <w:t>bestehend</w:t>
      </w:r>
      <w:r w:rsidRPr="000E470A">
        <w:rPr>
          <w:rFonts w:ascii="Arial" w:hAnsi="Arial" w:cs="Arial"/>
        </w:rPr>
        <w:t xml:space="preserve"> aus Glycerin und Fettsäuren, nennt man auch </w:t>
      </w:r>
      <w:proofErr w:type="spellStart"/>
      <w:r w:rsidRPr="000E470A">
        <w:rPr>
          <w:rFonts w:ascii="Arial" w:hAnsi="Arial" w:cs="Arial"/>
          <w:b/>
        </w:rPr>
        <w:t>Triglyceride</w:t>
      </w:r>
      <w:proofErr w:type="spellEnd"/>
      <w:r w:rsidRPr="000E470A">
        <w:rPr>
          <w:rFonts w:ascii="Arial" w:hAnsi="Arial" w:cs="Arial"/>
        </w:rPr>
        <w:t>. Das griechische „</w:t>
      </w:r>
      <w:proofErr w:type="spellStart"/>
      <w:r w:rsidRPr="000E470A">
        <w:rPr>
          <w:rFonts w:ascii="Arial" w:hAnsi="Arial" w:cs="Arial"/>
        </w:rPr>
        <w:t>tri</w:t>
      </w:r>
      <w:proofErr w:type="spellEnd"/>
      <w:r w:rsidRPr="000E470A">
        <w:rPr>
          <w:rFonts w:ascii="Arial" w:hAnsi="Arial" w:cs="Arial"/>
        </w:rPr>
        <w:t>“ hat die Bedeutung „drei“ im Deutschen. Wir können uns also folgende Formel merken:</w:t>
      </w:r>
    </w:p>
    <w:p w14:paraId="436F0067" w14:textId="4C816BAA" w:rsidR="00F81125" w:rsidRPr="000E470A" w:rsidRDefault="00F81125" w:rsidP="00563097">
      <w:pPr>
        <w:spacing w:after="120" w:line="276" w:lineRule="auto"/>
        <w:ind w:left="1416" w:firstLine="708"/>
        <w:rPr>
          <w:rFonts w:ascii="Arial" w:hAnsi="Arial" w:cs="Arial"/>
          <w:b/>
          <w:i/>
        </w:rPr>
      </w:pPr>
      <w:r w:rsidRPr="000E470A">
        <w:rPr>
          <w:rFonts w:ascii="Arial" w:hAnsi="Arial" w:cs="Arial"/>
          <w:b/>
        </w:rPr>
        <w:t xml:space="preserve">1 Glycerin </w:t>
      </w:r>
      <w:r w:rsidR="00563097">
        <w:rPr>
          <w:rFonts w:ascii="Arial" w:hAnsi="Arial" w:cs="Arial"/>
          <w:b/>
        </w:rPr>
        <w:t xml:space="preserve">+ 3 Fettsäuren = 1 </w:t>
      </w:r>
      <w:proofErr w:type="spellStart"/>
      <w:r w:rsidR="00563097">
        <w:rPr>
          <w:rFonts w:ascii="Arial" w:hAnsi="Arial" w:cs="Arial"/>
          <w:b/>
        </w:rPr>
        <w:t>Triglycerid</w:t>
      </w:r>
      <w:proofErr w:type="spellEnd"/>
    </w:p>
    <w:p w14:paraId="3366B495" w14:textId="2313F0C6" w:rsidR="005346E3" w:rsidRPr="005346E3" w:rsidRDefault="005346E3" w:rsidP="005346E3">
      <w:pPr>
        <w:spacing w:after="120" w:line="276" w:lineRule="auto"/>
        <w:rPr>
          <w:rFonts w:ascii="Arial" w:hAnsi="Arial" w:cs="Arial"/>
        </w:rPr>
      </w:pPr>
    </w:p>
    <w:p w14:paraId="6668B180" w14:textId="77777777" w:rsidR="005346E3" w:rsidRPr="005346E3" w:rsidRDefault="005346E3" w:rsidP="005346E3">
      <w:pPr>
        <w:spacing w:after="120" w:line="276" w:lineRule="auto"/>
        <w:rPr>
          <w:rFonts w:ascii="Arial" w:hAnsi="Arial" w:cs="Arial"/>
        </w:rPr>
      </w:pPr>
    </w:p>
    <w:p w14:paraId="7015CE53" w14:textId="77777777" w:rsidR="00F81125" w:rsidRPr="000E470A" w:rsidRDefault="00F81125" w:rsidP="00F81125">
      <w:pPr>
        <w:pBdr>
          <w:top w:val="single" w:sz="4" w:space="1" w:color="auto"/>
          <w:left w:val="single" w:sz="4" w:space="4" w:color="auto"/>
          <w:bottom w:val="single" w:sz="4" w:space="1" w:color="auto"/>
          <w:right w:val="single" w:sz="4" w:space="4" w:color="auto"/>
        </w:pBdr>
        <w:spacing w:after="120" w:line="276" w:lineRule="auto"/>
        <w:rPr>
          <w:rFonts w:ascii="Arial" w:hAnsi="Arial" w:cs="Arial"/>
        </w:rPr>
      </w:pPr>
      <w:r w:rsidRPr="000E470A">
        <w:rPr>
          <w:rFonts w:ascii="Arial" w:hAnsi="Arial" w:cs="Arial"/>
        </w:rPr>
        <w:t xml:space="preserve">Die Nahrung besteht vor allem aus den </w:t>
      </w:r>
      <w:r w:rsidRPr="000E470A">
        <w:rPr>
          <w:rFonts w:ascii="Arial" w:hAnsi="Arial" w:cs="Arial"/>
          <w:b/>
        </w:rPr>
        <w:t>Hauptnährstoffen</w:t>
      </w:r>
      <w:r w:rsidRPr="000E470A">
        <w:rPr>
          <w:rFonts w:ascii="Arial" w:hAnsi="Arial" w:cs="Arial"/>
        </w:rPr>
        <w:t xml:space="preserve">, also Fetten, Kohlenhydraten und Proteinen. Diese werden im </w:t>
      </w:r>
      <w:r w:rsidRPr="000E470A">
        <w:rPr>
          <w:rFonts w:ascii="Arial" w:hAnsi="Arial" w:cs="Arial"/>
          <w:b/>
        </w:rPr>
        <w:t>Verdauungstrakt</w:t>
      </w:r>
      <w:r w:rsidRPr="000E470A">
        <w:rPr>
          <w:rFonts w:ascii="Arial" w:hAnsi="Arial" w:cs="Arial"/>
        </w:rPr>
        <w:t xml:space="preserve"> zerkleinert. So können sie besser vom Körper aufgenommen und dort verwertet werden. Im Folgenden wird die </w:t>
      </w:r>
      <w:r w:rsidRPr="00AC496D">
        <w:rPr>
          <w:rFonts w:ascii="Arial" w:hAnsi="Arial" w:cs="Arial"/>
          <w:b/>
        </w:rPr>
        <w:t>Verdauung der Fette</w:t>
      </w:r>
      <w:r w:rsidRPr="000E470A">
        <w:rPr>
          <w:rFonts w:ascii="Arial" w:hAnsi="Arial" w:cs="Arial"/>
        </w:rPr>
        <w:t xml:space="preserve"> ein wenig näher beleuchtet</w:t>
      </w:r>
      <w:r>
        <w:rPr>
          <w:rFonts w:ascii="Arial" w:hAnsi="Arial" w:cs="Arial"/>
        </w:rPr>
        <w:t>.</w:t>
      </w:r>
    </w:p>
    <w:p w14:paraId="1423BA91" w14:textId="51E2BDF4" w:rsidR="005346E3" w:rsidRPr="001D303E" w:rsidRDefault="005346E3" w:rsidP="005346E3">
      <w:pPr>
        <w:spacing w:after="120" w:line="276" w:lineRule="auto"/>
        <w:rPr>
          <w:rFonts w:ascii="Arial" w:hAnsi="Arial" w:cs="Arial"/>
        </w:rPr>
      </w:pPr>
    </w:p>
    <w:p w14:paraId="579467F9" w14:textId="0F0E01AE" w:rsidR="00F81125" w:rsidRPr="000E470A" w:rsidRDefault="00F81125" w:rsidP="001D303E">
      <w:pPr>
        <w:spacing w:before="60" w:after="60" w:line="276" w:lineRule="auto"/>
        <w:rPr>
          <w:rFonts w:ascii="Arial" w:hAnsi="Arial" w:cs="Arial"/>
        </w:rPr>
      </w:pPr>
      <w:r>
        <w:rPr>
          <w:rFonts w:ascii="Arial" w:hAnsi="Arial" w:cs="Arial"/>
          <w:noProof/>
          <w:color w:val="000000" w:themeColor="text1"/>
          <w:sz w:val="28"/>
          <w:szCs w:val="28"/>
          <w:lang w:eastAsia="de-DE"/>
        </w:rPr>
        <mc:AlternateContent>
          <mc:Choice Requires="wpg">
            <w:drawing>
              <wp:anchor distT="0" distB="0" distL="114300" distR="114300" simplePos="0" relativeHeight="251663360" behindDoc="0" locked="0" layoutInCell="1" allowOverlap="1" wp14:anchorId="62CBC3AA" wp14:editId="4171D374">
                <wp:simplePos x="0" y="0"/>
                <wp:positionH relativeFrom="margin">
                  <wp:posOffset>2919095</wp:posOffset>
                </wp:positionH>
                <wp:positionV relativeFrom="paragraph">
                  <wp:posOffset>25400</wp:posOffset>
                </wp:positionV>
                <wp:extent cx="2995295" cy="3713480"/>
                <wp:effectExtent l="0" t="0" r="0" b="1270"/>
                <wp:wrapSquare wrapText="bothSides"/>
                <wp:docPr id="289" name="Gruppieren 289"/>
                <wp:cNvGraphicFramePr/>
                <a:graphic xmlns:a="http://schemas.openxmlformats.org/drawingml/2006/main">
                  <a:graphicData uri="http://schemas.microsoft.com/office/word/2010/wordprocessingGroup">
                    <wpg:wgp>
                      <wpg:cNvGrpSpPr/>
                      <wpg:grpSpPr>
                        <a:xfrm>
                          <a:off x="0" y="0"/>
                          <a:ext cx="2995295" cy="3713480"/>
                          <a:chOff x="0" y="0"/>
                          <a:chExt cx="2573915" cy="3657600"/>
                        </a:xfrm>
                      </wpg:grpSpPr>
                      <wpg:grpSp>
                        <wpg:cNvPr id="288" name="Gruppieren 288"/>
                        <wpg:cNvGrpSpPr/>
                        <wpg:grpSpPr>
                          <a:xfrm>
                            <a:off x="0" y="0"/>
                            <a:ext cx="2573915" cy="3657600"/>
                            <a:chOff x="0" y="0"/>
                            <a:chExt cx="2573915" cy="3657600"/>
                          </a:xfrm>
                        </wpg:grpSpPr>
                        <wpg:grpSp>
                          <wpg:cNvPr id="266" name="Gruppieren 266"/>
                          <wpg:cNvGrpSpPr/>
                          <wpg:grpSpPr>
                            <a:xfrm>
                              <a:off x="11335" y="0"/>
                              <a:ext cx="2505710" cy="3657600"/>
                              <a:chOff x="0" y="0"/>
                              <a:chExt cx="2505710" cy="3657600"/>
                            </a:xfrm>
                          </wpg:grpSpPr>
                          <pic:pic xmlns:pic="http://schemas.openxmlformats.org/drawingml/2006/picture">
                            <pic:nvPicPr>
                              <pic:cNvPr id="215" name="Grafik 215" descr="cid:0979FA0C-C2D0-4533-8609-62142449EB3F@fritz.box"/>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123825"/>
                                <a:ext cx="2505710" cy="3533775"/>
                              </a:xfrm>
                              <a:prstGeom prst="rect">
                                <a:avLst/>
                              </a:prstGeom>
                              <a:noFill/>
                              <a:ln>
                                <a:noFill/>
                              </a:ln>
                            </pic:spPr>
                          </pic:pic>
                          <pic:pic xmlns:pic="http://schemas.openxmlformats.org/drawingml/2006/picture">
                            <pic:nvPicPr>
                              <pic:cNvPr id="224" name="Grafik 224" descr="cid:0979FA0C-C2D0-4533-8609-62142449EB3F@fritz.box"/>
                              <pic:cNvPicPr>
                                <a:picLocks noChangeAspect="1"/>
                              </pic:cNvPicPr>
                            </pic:nvPicPr>
                            <pic:blipFill rotWithShape="1">
                              <a:blip r:embed="rId10" r:link="rId9" cstate="print">
                                <a:extLst>
                                  <a:ext uri="{28A0092B-C50C-407E-A947-70E740481C1C}">
                                    <a14:useLocalDpi xmlns:a14="http://schemas.microsoft.com/office/drawing/2010/main" val="0"/>
                                  </a:ext>
                                </a:extLst>
                              </a:blip>
                              <a:srcRect l="64575" t="781" r="2877" b="88901"/>
                              <a:stretch/>
                            </pic:blipFill>
                            <pic:spPr bwMode="auto">
                              <a:xfrm>
                                <a:off x="1943100" y="390525"/>
                                <a:ext cx="542925" cy="3133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0" name="Grafik 230" descr="cid:0979FA0C-C2D0-4533-8609-62142449EB3F@fritz.box"/>
                              <pic:cNvPicPr>
                                <a:picLocks noChangeAspect="1"/>
                              </pic:cNvPicPr>
                            </pic:nvPicPr>
                            <pic:blipFill rotWithShape="1">
                              <a:blip r:embed="rId11" r:link="rId9" cstate="print">
                                <a:extLst>
                                  <a:ext uri="{28A0092B-C50C-407E-A947-70E740481C1C}">
                                    <a14:useLocalDpi xmlns:a14="http://schemas.microsoft.com/office/drawing/2010/main" val="0"/>
                                  </a:ext>
                                </a:extLst>
                              </a:blip>
                              <a:srcRect l="64575" t="781" r="2877" b="88901"/>
                              <a:stretch/>
                            </pic:blipFill>
                            <pic:spPr bwMode="auto">
                              <a:xfrm>
                                <a:off x="0" y="0"/>
                                <a:ext cx="2505075" cy="323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4" name="Grafik 264" descr="cid:0979FA0C-C2D0-4533-8609-62142449EB3F@fritz.box"/>
                              <pic:cNvPicPr>
                                <a:picLocks noChangeAspect="1"/>
                              </pic:cNvPicPr>
                            </pic:nvPicPr>
                            <pic:blipFill rotWithShape="1">
                              <a:blip r:embed="rId10" r:link="rId9" cstate="print">
                                <a:extLst>
                                  <a:ext uri="{28A0092B-C50C-407E-A947-70E740481C1C}">
                                    <a14:useLocalDpi xmlns:a14="http://schemas.microsoft.com/office/drawing/2010/main" val="0"/>
                                  </a:ext>
                                </a:extLst>
                              </a:blip>
                              <a:srcRect l="64575" t="781" r="2877" b="88901"/>
                              <a:stretch/>
                            </pic:blipFill>
                            <pic:spPr bwMode="auto">
                              <a:xfrm>
                                <a:off x="95249" y="533400"/>
                                <a:ext cx="438733" cy="2676525"/>
                              </a:xfrm>
                              <a:prstGeom prst="rect">
                                <a:avLst/>
                              </a:prstGeom>
                              <a:noFill/>
                              <a:ln>
                                <a:noFill/>
                              </a:ln>
                              <a:extLst>
                                <a:ext uri="{53640926-AAD7-44D8-BBD7-CCE9431645EC}">
                                  <a14:shadowObscured xmlns:a14="http://schemas.microsoft.com/office/drawing/2010/main"/>
                                </a:ext>
                              </a:extLst>
                            </pic:spPr>
                          </pic:pic>
                        </wpg:grpSp>
                        <wpg:grpSp>
                          <wpg:cNvPr id="211" name="Gruppieren 211"/>
                          <wpg:cNvGrpSpPr/>
                          <wpg:grpSpPr>
                            <a:xfrm>
                              <a:off x="0" y="34007"/>
                              <a:ext cx="2573915" cy="3397549"/>
                              <a:chOff x="0" y="0"/>
                              <a:chExt cx="2573915" cy="3397549"/>
                            </a:xfrm>
                          </wpg:grpSpPr>
                          <wps:wsp>
                            <wps:cNvPr id="231" name="Rechteck 231"/>
                            <wps:cNvSpPr/>
                            <wps:spPr>
                              <a:xfrm>
                                <a:off x="151140" y="0"/>
                                <a:ext cx="224726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63742" w14:textId="77777777" w:rsidR="000C78ED" w:rsidRPr="000470B0" w:rsidRDefault="000C78ED" w:rsidP="000C78ED">
                                  <w:pPr>
                                    <w:jc w:val="center"/>
                                    <w:rPr>
                                      <w:rFonts w:ascii="Arial" w:hAnsi="Arial" w:cs="Arial"/>
                                      <w:color w:val="000000" w:themeColor="text1"/>
                                      <w:sz w:val="24"/>
                                      <w:szCs w:val="24"/>
                                    </w:rPr>
                                  </w:pPr>
                                  <w:r w:rsidRPr="000470B0">
                                    <w:rPr>
                                      <w:rFonts w:ascii="Arial" w:hAnsi="Arial" w:cs="Arial"/>
                                      <w:color w:val="000000" w:themeColor="text1"/>
                                      <w:sz w:val="24"/>
                                      <w:szCs w:val="24"/>
                                    </w:rPr>
                                    <w:t>Der Magen-Darm-Trakt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18892" y="491206"/>
                                <a:ext cx="6000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1D746"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Zähne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1" name="Rechteck 271"/>
                            <wps:cNvSpPr/>
                            <wps:spPr>
                              <a:xfrm>
                                <a:off x="11335" y="785930"/>
                                <a:ext cx="452120" cy="2428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6144A" w14:textId="77777777" w:rsidR="000C78ED" w:rsidRPr="007E51D5" w:rsidRDefault="000C78ED" w:rsidP="000C78ED">
                                  <w:pPr>
                                    <w:spacing w:after="120"/>
                                    <w:rPr>
                                      <w:rFonts w:ascii="Arial" w:hAnsi="Arial" w:cs="Arial"/>
                                      <w:color w:val="000000" w:themeColor="text1"/>
                                      <w:sz w:val="20"/>
                                      <w:szCs w:val="20"/>
                                    </w:rPr>
                                  </w:pPr>
                                  <w:r w:rsidRPr="00FE0435">
                                    <w:rPr>
                                      <w:rFonts w:ascii="Arial" w:hAnsi="Arial" w:cs="Arial"/>
                                      <w:color w:val="000000" w:themeColor="text1"/>
                                      <w:sz w:val="20"/>
                                      <w:szCs w:val="20"/>
                                    </w:rPr>
                                    <w:t>Mun</w:t>
                                  </w:r>
                                  <w:r w:rsidRPr="007E51D5">
                                    <w:rPr>
                                      <w:rFonts w:ascii="Arial" w:hAnsi="Arial" w:cs="Arial"/>
                                      <w:color w:val="000000" w:themeColor="text1"/>
                                      <w:sz w:val="20"/>
                                      <w:szCs w:val="20"/>
                                    </w:rPr>
                                    <w:t>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3" name="Rechteck 273"/>
                            <wps:cNvSpPr/>
                            <wps:spPr>
                              <a:xfrm>
                                <a:off x="1915706" y="457200"/>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9C85"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Rachen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4" name="Rechteck 274"/>
                            <wps:cNvSpPr/>
                            <wps:spPr>
                              <a:xfrm>
                                <a:off x="15114" y="1783458"/>
                                <a:ext cx="485775" cy="2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074801"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Leber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Rechteck 275"/>
                            <wps:cNvSpPr/>
                            <wps:spPr>
                              <a:xfrm>
                                <a:off x="11335" y="2013947"/>
                                <a:ext cx="728345" cy="3857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4A429" w14:textId="733ECB40"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Gallen-</w:t>
                                  </w:r>
                                  <w:r>
                                    <w:rPr>
                                      <w:rFonts w:ascii="Arial" w:hAnsi="Arial" w:cs="Arial"/>
                                      <w:color w:val="000000" w:themeColor="text1"/>
                                      <w:sz w:val="20"/>
                                      <w:szCs w:val="20"/>
                                    </w:rPr>
                                    <w:br/>
                                  </w:r>
                                  <w:r w:rsidRPr="007E51D5">
                                    <w:rPr>
                                      <w:rFonts w:ascii="Arial" w:hAnsi="Arial" w:cs="Arial"/>
                                      <w:color w:val="000000" w:themeColor="text1"/>
                                      <w:sz w:val="20"/>
                                      <w:szCs w:val="20"/>
                                    </w:rPr>
                                    <w:t>blase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8" name="Rechteck 278"/>
                            <wps:cNvSpPr/>
                            <wps:spPr>
                              <a:xfrm>
                                <a:off x="0" y="2935904"/>
                                <a:ext cx="647700" cy="4616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0A998" w14:textId="77777777" w:rsidR="000C78ED" w:rsidRPr="007E51D5" w:rsidRDefault="000C78ED" w:rsidP="000C78ED">
                                  <w:pPr>
                                    <w:spacing w:after="120"/>
                                    <w:rPr>
                                      <w:rFonts w:ascii="Arial" w:hAnsi="Arial" w:cs="Arial"/>
                                      <w:color w:val="000000" w:themeColor="text1"/>
                                      <w:sz w:val="20"/>
                                      <w:szCs w:val="20"/>
                                    </w:rPr>
                                  </w:pPr>
                                  <w:proofErr w:type="gramStart"/>
                                  <w:r w:rsidRPr="007E51D5">
                                    <w:rPr>
                                      <w:rFonts w:ascii="Arial" w:hAnsi="Arial" w:cs="Arial"/>
                                      <w:color w:val="000000" w:themeColor="text1"/>
                                      <w:sz w:val="20"/>
                                      <w:szCs w:val="20"/>
                                    </w:rPr>
                                    <w:t>Wurm-fortsatz</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9" name="Rechteck 279"/>
                            <wps:cNvSpPr/>
                            <wps:spPr>
                              <a:xfrm>
                                <a:off x="1915706" y="785930"/>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7848D"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Zunge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0" name="Rechteck 280"/>
                            <wps:cNvSpPr/>
                            <wps:spPr>
                              <a:xfrm>
                                <a:off x="1915706" y="1110882"/>
                                <a:ext cx="605472"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3E973"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Speise-röhre</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1" name="Rechteck 281"/>
                            <wps:cNvSpPr/>
                            <wps:spPr>
                              <a:xfrm>
                                <a:off x="1915706" y="1492512"/>
                                <a:ext cx="605472"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3E496"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Magen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2" name="Rechteck 282"/>
                            <wps:cNvSpPr/>
                            <wps:spPr>
                              <a:xfrm>
                                <a:off x="1911927" y="1730558"/>
                                <a:ext cx="661988"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D1670"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Bauch-speichel-</w:t>
                                  </w:r>
                                  <w:r>
                                    <w:rPr>
                                      <w:rFonts w:ascii="Arial" w:hAnsi="Arial" w:cs="Arial"/>
                                      <w:color w:val="000000" w:themeColor="text1"/>
                                      <w:sz w:val="20"/>
                                      <w:szCs w:val="20"/>
                                    </w:rPr>
                                    <w:br/>
                                  </w:r>
                                  <w:proofErr w:type="spellStart"/>
                                  <w:r>
                                    <w:rPr>
                                      <w:rFonts w:ascii="Arial" w:hAnsi="Arial" w:cs="Arial"/>
                                      <w:color w:val="000000" w:themeColor="text1"/>
                                      <w:sz w:val="20"/>
                                      <w:szCs w:val="20"/>
                                    </w:rPr>
                                    <w:t>drüse</w:t>
                                  </w:r>
                                  <w:proofErr w:type="spell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3" name="Rechteck 283"/>
                            <wps:cNvSpPr/>
                            <wps:spPr>
                              <a:xfrm>
                                <a:off x="1911927" y="2236879"/>
                                <a:ext cx="48069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5A918"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Dick-darm</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5" name="Rechteck 285"/>
                            <wps:cNvSpPr/>
                            <wps:spPr>
                              <a:xfrm>
                                <a:off x="1911927" y="2648737"/>
                                <a:ext cx="48069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19BEA"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End-darm</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6" name="Gerader Verbinder 286"/>
                            <wps:cNvCnPr/>
                            <wps:spPr>
                              <a:xfrm>
                                <a:off x="578112" y="2123524"/>
                                <a:ext cx="442912" cy="4763"/>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 name="Gerader Verbinder 287"/>
                            <wps:cNvCnPr/>
                            <wps:spPr>
                              <a:xfrm>
                                <a:off x="733031" y="2546717"/>
                                <a:ext cx="27622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93" name="Gerader Verbinder 193"/>
                            <wps:cNvCnPr/>
                            <wps:spPr>
                              <a:xfrm>
                                <a:off x="570555" y="612119"/>
                                <a:ext cx="1758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76" name="Rechteck 276"/>
                        <wps:cNvSpPr/>
                        <wps:spPr>
                          <a:xfrm>
                            <a:off x="3778" y="2452255"/>
                            <a:ext cx="728345" cy="2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F075D"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Dünndarm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CBC3AA" id="Gruppieren 289" o:spid="_x0000_s1027" style="position:absolute;margin-left:229.85pt;margin-top:2pt;width:235.85pt;height:292.4pt;z-index:251663360;mso-position-horizontal-relative:margin;mso-width-relative:margin;mso-height-relative:margin" coordsize="25739,36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SiiitD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">
                <v:group id="Gruppieren 288" o:spid="_x0000_s1028" style="position:absolute;width:25739;height:36576" coordsize="2573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uppieren 266" o:spid="_x0000_s1029" style="position:absolute;left:113;width:25057;height:36576" coordsize="2505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5" o:spid="_x0000_s1030" type="#_x0000_t75" alt="cid:0979FA0C-C2D0-4533-8609-62142449EB3F@fritz.box" style="position:absolute;top:1238;width:25057;height:35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">
                      <v:imagedata r:id="rId12" r:href="rId13"/>
                      <v:path arrowok="t"/>
                    </v:shape>
                    <v:shape id="Grafik 224" o:spid="_x0000_s1031" type="#_x0000_t75" alt="cid:0979FA0C-C2D0-4533-8609-62142449EB3F@fritz.box" style="position:absolute;left:19431;top:3905;width:5429;height:3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">
                      <v:imagedata r:id="rId14" r:href="rId15" croptop="512f" cropbottom="58262f" cropleft="42320f" cropright="1885f"/>
                      <v:path arrowok="t"/>
                    </v:shape>
                    <v:shape id="Grafik 230" o:spid="_x0000_s1032" type="#_x0000_t75" alt="cid:0979FA0C-C2D0-4533-8609-62142449EB3F@fritz.box" style="position:absolute;width:25050;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">
                      <v:imagedata r:id="rId16" r:href="rId17" croptop="512f" cropbottom="58262f" cropleft="42320f" cropright="1885f"/>
                      <v:path arrowok="t"/>
                    </v:shape>
                    <v:shape id="Grafik 264" o:spid="_x0000_s1033" type="#_x0000_t75" alt="cid:0979FA0C-C2D0-4533-8609-62142449EB3F@fritz.box" style="position:absolute;left:952;top:5334;width:4387;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">
                      <v:imagedata r:id="rId14" r:href="rId18" croptop="512f" cropbottom="58262f" cropleft="42320f" cropright="1885f"/>
                      <v:path arrowok="t"/>
                    </v:shape>
                  </v:group>
                  <v:group id="Gruppieren 211" o:spid="_x0000_s1034" style="position:absolute;top:340;width:25739;height:33975" coordsize="25739,3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hteck 231" o:spid="_x0000_s1035" style="position:absolute;left:1511;width:224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zMwwAAANwAAAAPAAAAZHJzL2Rvd25yZXYueG1sRI9BawIx&#10;FITvgv8hPKE3zWqh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UtVczMMAAADcAAAADwAA&#10;AAAAAAAAAAAAAAAHAgAAZHJzL2Rvd25yZXYueG1sUEsFBgAAAAADAAMAtwAAAPcCAAAAAA==&#10;" filled="f" stroked="f" strokeweight="1pt">
                      <v:textbox>
                        <w:txbxContent>
                          <w:p w14:paraId="34F63742" w14:textId="77777777" w:rsidR="000C78ED" w:rsidRPr="000470B0" w:rsidRDefault="000C78ED" w:rsidP="000C78ED">
                            <w:pPr>
                              <w:jc w:val="center"/>
                              <w:rPr>
                                <w:rFonts w:ascii="Arial" w:hAnsi="Arial" w:cs="Arial"/>
                                <w:color w:val="000000" w:themeColor="text1"/>
                                <w:sz w:val="24"/>
                                <w:szCs w:val="24"/>
                              </w:rPr>
                            </w:pPr>
                            <w:r w:rsidRPr="000470B0">
                              <w:rPr>
                                <w:rFonts w:ascii="Arial" w:hAnsi="Arial" w:cs="Arial"/>
                                <w:color w:val="000000" w:themeColor="text1"/>
                                <w:sz w:val="24"/>
                                <w:szCs w:val="24"/>
                              </w:rPr>
                              <w:t>Der Magen-Darm-Trakt</w:t>
                            </w:r>
                          </w:p>
                        </w:txbxContent>
                      </v:textbox>
                    </v:rect>
                    <v:rect id="Rechteck 259" o:spid="_x0000_s1036" style="position:absolute;left:188;top:4912;width:600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" filled="f" stroked="f" strokeweight="1pt">
                      <v:textbox inset="1mm,1mm,1mm,1mm">
                        <w:txbxContent>
                          <w:p w14:paraId="3501D746"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Zähne</w:t>
                            </w:r>
                          </w:p>
                        </w:txbxContent>
                      </v:textbox>
                    </v:rect>
                    <v:rect id="Rechteck 271" o:spid="_x0000_s1037" style="position:absolute;left:113;top:7859;width:4521;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" filled="f" stroked="f" strokeweight="1pt">
                      <v:textbox inset="1mm,1mm,1mm,1mm">
                        <w:txbxContent>
                          <w:p w14:paraId="4C86144A" w14:textId="77777777" w:rsidR="000C78ED" w:rsidRPr="007E51D5" w:rsidRDefault="000C78ED" w:rsidP="000C78ED">
                            <w:pPr>
                              <w:spacing w:after="120"/>
                              <w:rPr>
                                <w:rFonts w:ascii="Arial" w:hAnsi="Arial" w:cs="Arial"/>
                                <w:color w:val="000000" w:themeColor="text1"/>
                                <w:sz w:val="20"/>
                                <w:szCs w:val="20"/>
                              </w:rPr>
                            </w:pPr>
                            <w:r w:rsidRPr="00FE0435">
                              <w:rPr>
                                <w:rFonts w:ascii="Arial" w:hAnsi="Arial" w:cs="Arial"/>
                                <w:color w:val="000000" w:themeColor="text1"/>
                                <w:sz w:val="20"/>
                                <w:szCs w:val="20"/>
                              </w:rPr>
                              <w:t>Mun</w:t>
                            </w:r>
                            <w:r w:rsidRPr="007E51D5">
                              <w:rPr>
                                <w:rFonts w:ascii="Arial" w:hAnsi="Arial" w:cs="Arial"/>
                                <w:color w:val="000000" w:themeColor="text1"/>
                                <w:sz w:val="20"/>
                                <w:szCs w:val="20"/>
                              </w:rPr>
                              <w:t>d</w:t>
                            </w:r>
                          </w:p>
                        </w:txbxContent>
                      </v:textbox>
                    </v:rect>
                    <v:rect id="Rechteck 273" o:spid="_x0000_s1038" style="position:absolute;left:19157;top:4572;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" filled="f" stroked="f" strokeweight="1pt">
                      <v:textbox inset="1mm,1mm,1mm,1mm">
                        <w:txbxContent>
                          <w:p w14:paraId="001C9C85"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Rachen</w:t>
                            </w:r>
                          </w:p>
                        </w:txbxContent>
                      </v:textbox>
                    </v:rect>
                    <v:rect id="Rechteck 274" o:spid="_x0000_s1039" style="position:absolute;left:151;top:17834;width:4857;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" filled="f" stroked="f" strokeweight="1pt">
                      <v:textbox inset="1mm,1mm,1mm,1mm">
                        <w:txbxContent>
                          <w:p w14:paraId="66074801"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Leber</w:t>
                            </w:r>
                          </w:p>
                        </w:txbxContent>
                      </v:textbox>
                    </v:rect>
                    <v:rect id="Rechteck 275" o:spid="_x0000_s1040" style="position:absolute;left:113;top:20139;width:7283;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" filled="f" stroked="f" strokeweight="1pt">
                      <v:textbox inset="1mm,1mm,1mm,1mm">
                        <w:txbxContent>
                          <w:p w14:paraId="1644A429" w14:textId="733ECB40"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Gallen-</w:t>
                            </w:r>
                            <w:r>
                              <w:rPr>
                                <w:rFonts w:ascii="Arial" w:hAnsi="Arial" w:cs="Arial"/>
                                <w:color w:val="000000" w:themeColor="text1"/>
                                <w:sz w:val="20"/>
                                <w:szCs w:val="20"/>
                              </w:rPr>
                              <w:br/>
                            </w:r>
                            <w:r w:rsidRPr="007E51D5">
                              <w:rPr>
                                <w:rFonts w:ascii="Arial" w:hAnsi="Arial" w:cs="Arial"/>
                                <w:color w:val="000000" w:themeColor="text1"/>
                                <w:sz w:val="20"/>
                                <w:szCs w:val="20"/>
                              </w:rPr>
                              <w:t>blase</w:t>
                            </w:r>
                          </w:p>
                        </w:txbxContent>
                      </v:textbox>
                    </v:rect>
                    <v:rect id="Rechteck 278" o:spid="_x0000_s1041" style="position:absolute;top:29359;width:6477;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" filled="f" stroked="f" strokeweight="1pt">
                      <v:textbox inset="1mm,1mm,1mm,1mm">
                        <w:txbxContent>
                          <w:p w14:paraId="44D0A998" w14:textId="77777777" w:rsidR="000C78ED" w:rsidRPr="007E51D5" w:rsidRDefault="000C78ED" w:rsidP="000C78ED">
                            <w:pPr>
                              <w:spacing w:after="120"/>
                              <w:rPr>
                                <w:rFonts w:ascii="Arial" w:hAnsi="Arial" w:cs="Arial"/>
                                <w:color w:val="000000" w:themeColor="text1"/>
                                <w:sz w:val="20"/>
                                <w:szCs w:val="20"/>
                              </w:rPr>
                            </w:pPr>
                            <w:proofErr w:type="gramStart"/>
                            <w:r w:rsidRPr="007E51D5">
                              <w:rPr>
                                <w:rFonts w:ascii="Arial" w:hAnsi="Arial" w:cs="Arial"/>
                                <w:color w:val="000000" w:themeColor="text1"/>
                                <w:sz w:val="20"/>
                                <w:szCs w:val="20"/>
                              </w:rPr>
                              <w:t>Wurm-fortsatz</w:t>
                            </w:r>
                            <w:proofErr w:type="gramEnd"/>
                          </w:p>
                        </w:txbxContent>
                      </v:textbox>
                    </v:rect>
                    <v:rect id="Rechteck 279" o:spid="_x0000_s1042" style="position:absolute;left:19157;top:7859;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" filled="f" stroked="f" strokeweight="1pt">
                      <v:textbox inset="1mm,1mm,1mm,1mm">
                        <w:txbxContent>
                          <w:p w14:paraId="6C07848D"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Zunge</w:t>
                            </w:r>
                          </w:p>
                        </w:txbxContent>
                      </v:textbox>
                    </v:rect>
                    <v:rect id="Rechteck 280" o:spid="_x0000_s1043" style="position:absolute;left:19157;top:11108;width:60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" filled="f" stroked="f" strokeweight="1pt">
                      <v:textbox inset="1mm,1mm,1mm,1mm">
                        <w:txbxContent>
                          <w:p w14:paraId="5EE3E973"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Speise-röhre</w:t>
                            </w:r>
                            <w:proofErr w:type="gramEnd"/>
                          </w:p>
                        </w:txbxContent>
                      </v:textbox>
                    </v:rect>
                    <v:rect id="Rechteck 281" o:spid="_x0000_s1044" style="position:absolute;left:19157;top:14925;width:605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" filled="f" stroked="f" strokeweight="1pt">
                      <v:textbox inset="1mm,1mm,1mm,1mm">
                        <w:txbxContent>
                          <w:p w14:paraId="0B03E496"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Magen</w:t>
                            </w:r>
                          </w:p>
                        </w:txbxContent>
                      </v:textbox>
                    </v:rect>
                    <v:rect id="Rechteck 282" o:spid="_x0000_s1045" style="position:absolute;left:19119;top:17305;width:662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" filled="f" stroked="f" strokeweight="1pt">
                      <v:textbox inset="1mm,1mm,1mm,1mm">
                        <w:txbxContent>
                          <w:p w14:paraId="513D1670" w14:textId="77777777" w:rsidR="000C78ED" w:rsidRPr="007E51D5" w:rsidRDefault="000C78ED" w:rsidP="000C78ED">
                            <w:pPr>
                              <w:spacing w:after="120"/>
                              <w:rPr>
                                <w:rFonts w:ascii="Arial" w:hAnsi="Arial" w:cs="Arial"/>
                                <w:color w:val="000000" w:themeColor="text1"/>
                                <w:sz w:val="20"/>
                                <w:szCs w:val="20"/>
                              </w:rPr>
                            </w:pPr>
                            <w:r>
                              <w:rPr>
                                <w:rFonts w:ascii="Arial" w:hAnsi="Arial" w:cs="Arial"/>
                                <w:color w:val="000000" w:themeColor="text1"/>
                                <w:sz w:val="20"/>
                                <w:szCs w:val="20"/>
                              </w:rPr>
                              <w:t>Bauch-speichel-</w:t>
                            </w:r>
                            <w:r>
                              <w:rPr>
                                <w:rFonts w:ascii="Arial" w:hAnsi="Arial" w:cs="Arial"/>
                                <w:color w:val="000000" w:themeColor="text1"/>
                                <w:sz w:val="20"/>
                                <w:szCs w:val="20"/>
                              </w:rPr>
                              <w:br/>
                            </w:r>
                            <w:proofErr w:type="spellStart"/>
                            <w:r>
                              <w:rPr>
                                <w:rFonts w:ascii="Arial" w:hAnsi="Arial" w:cs="Arial"/>
                                <w:color w:val="000000" w:themeColor="text1"/>
                                <w:sz w:val="20"/>
                                <w:szCs w:val="20"/>
                              </w:rPr>
                              <w:t>drüse</w:t>
                            </w:r>
                            <w:proofErr w:type="spellEnd"/>
                          </w:p>
                        </w:txbxContent>
                      </v:textbox>
                    </v:rect>
                    <v:rect id="Rechteck 283" o:spid="_x0000_s1046" style="position:absolute;left:19119;top:22368;width:480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" filled="f" stroked="f" strokeweight="1pt">
                      <v:textbox inset="1mm,1mm,1mm,1mm">
                        <w:txbxContent>
                          <w:p w14:paraId="2775A918"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Dick-darm</w:t>
                            </w:r>
                            <w:proofErr w:type="gramEnd"/>
                          </w:p>
                        </w:txbxContent>
                      </v:textbox>
                    </v:rect>
                    <v:rect id="Rechteck 285" o:spid="_x0000_s1047" style="position:absolute;left:19119;top:26487;width:480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" filled="f" stroked="f" strokeweight="1pt">
                      <v:textbox inset="1mm,1mm,1mm,1mm">
                        <w:txbxContent>
                          <w:p w14:paraId="51119BEA" w14:textId="77777777" w:rsidR="000C78ED" w:rsidRPr="007E51D5" w:rsidRDefault="000C78ED" w:rsidP="000C78ED">
                            <w:pPr>
                              <w:spacing w:after="120"/>
                              <w:rPr>
                                <w:rFonts w:ascii="Arial" w:hAnsi="Arial" w:cs="Arial"/>
                                <w:color w:val="000000" w:themeColor="text1"/>
                                <w:sz w:val="20"/>
                                <w:szCs w:val="20"/>
                              </w:rPr>
                            </w:pPr>
                            <w:proofErr w:type="gramStart"/>
                            <w:r>
                              <w:rPr>
                                <w:rFonts w:ascii="Arial" w:hAnsi="Arial" w:cs="Arial"/>
                                <w:color w:val="000000" w:themeColor="text1"/>
                                <w:sz w:val="20"/>
                                <w:szCs w:val="20"/>
                              </w:rPr>
                              <w:t>End-darm</w:t>
                            </w:r>
                            <w:proofErr w:type="gramEnd"/>
                          </w:p>
                        </w:txbxContent>
                      </v:textbox>
                    </v:rect>
                    <v:line id="Gerader Verbinder 286" o:spid="_x0000_s1048" style="position:absolute;visibility:visible;mso-wrap-style:square" from="5781,21235" to="10210,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" strokecolor="gray [1629]" strokeweight=".25pt">
                      <v:stroke joinstyle="miter"/>
                    </v:line>
                    <v:line id="Gerader Verbinder 287" o:spid="_x0000_s1049" style="position:absolute;visibility:visible;mso-wrap-style:square" from="7330,25467" to="10092,2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" strokecolor="gray [1629]" strokeweight=".25pt">
                      <v:stroke joinstyle="miter"/>
                    </v:line>
                    <v:line id="Gerader Verbinder 193" o:spid="_x0000_s1050" style="position:absolute;visibility:visible;mso-wrap-style:square" from="5705,6121" to="7464,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" strokecolor="gray [1629]" strokeweight=".25pt">
                      <v:stroke joinstyle="miter"/>
                    </v:line>
                  </v:group>
                </v:group>
                <v:rect id="Rechteck 276" o:spid="_x0000_s1051" style="position:absolute;left:37;top:24522;width:7284;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" filled="f" stroked="f" strokeweight="1pt">
                  <v:textbox inset="1mm,1mm,1mm,1mm">
                    <w:txbxContent>
                      <w:p w14:paraId="63EF075D" w14:textId="77777777" w:rsidR="000C78ED" w:rsidRPr="007E51D5" w:rsidRDefault="000C78ED" w:rsidP="000C78ED">
                        <w:pPr>
                          <w:spacing w:after="120"/>
                          <w:rPr>
                            <w:rFonts w:ascii="Arial" w:hAnsi="Arial" w:cs="Arial"/>
                            <w:color w:val="000000" w:themeColor="text1"/>
                            <w:sz w:val="20"/>
                            <w:szCs w:val="20"/>
                          </w:rPr>
                        </w:pPr>
                        <w:r w:rsidRPr="007E51D5">
                          <w:rPr>
                            <w:rFonts w:ascii="Arial" w:hAnsi="Arial" w:cs="Arial"/>
                            <w:color w:val="000000" w:themeColor="text1"/>
                            <w:sz w:val="20"/>
                            <w:szCs w:val="20"/>
                          </w:rPr>
                          <w:t>Dünndarm</w:t>
                        </w:r>
                      </w:p>
                    </w:txbxContent>
                  </v:textbox>
                </v:rect>
                <w10:wrap type="square" anchorx="margin"/>
              </v:group>
            </w:pict>
          </mc:Fallback>
        </mc:AlternateContent>
      </w:r>
      <w:r w:rsidRPr="000E470A">
        <w:rPr>
          <w:rFonts w:ascii="Arial" w:hAnsi="Arial" w:cs="Arial"/>
        </w:rPr>
        <w:t xml:space="preserve">Es gibt drei große Verdauungs-Stationen, die der Speisebrei passiert: </w:t>
      </w:r>
      <w:r>
        <w:rPr>
          <w:rFonts w:ascii="Arial" w:hAnsi="Arial" w:cs="Arial"/>
        </w:rPr>
        <w:t>d</w:t>
      </w:r>
      <w:r w:rsidRPr="000E470A">
        <w:rPr>
          <w:rFonts w:ascii="Arial" w:hAnsi="Arial" w:cs="Arial"/>
        </w:rPr>
        <w:t xml:space="preserve">en Mund, den Magen und den Darm. An jeder dieser Stationen werden die Hauptnährstoffe durch verschiedene </w:t>
      </w:r>
      <w:r w:rsidRPr="000E470A">
        <w:rPr>
          <w:rFonts w:ascii="Arial" w:hAnsi="Arial" w:cs="Arial"/>
          <w:b/>
        </w:rPr>
        <w:t>Enzyme</w:t>
      </w:r>
      <w:r w:rsidRPr="000E470A">
        <w:rPr>
          <w:rFonts w:ascii="Arial" w:hAnsi="Arial" w:cs="Arial"/>
        </w:rPr>
        <w:t xml:space="preserve"> zerkleinert. </w:t>
      </w:r>
      <w:r w:rsidR="0072595B">
        <w:rPr>
          <w:rFonts w:ascii="Arial" w:hAnsi="Arial" w:cs="Arial"/>
        </w:rPr>
        <w:br/>
      </w:r>
      <w:r w:rsidRPr="000E470A">
        <w:rPr>
          <w:rFonts w:ascii="Arial" w:hAnsi="Arial" w:cs="Arial"/>
        </w:rPr>
        <w:t xml:space="preserve">Enzyme für Fette gibt es aber nicht an allen Stationen: </w:t>
      </w:r>
    </w:p>
    <w:p w14:paraId="4E3DF8E9" w14:textId="7938DE21" w:rsidR="00F81125" w:rsidRDefault="00F81125" w:rsidP="001D303E">
      <w:pPr>
        <w:spacing w:before="60" w:after="60" w:line="276" w:lineRule="auto"/>
        <w:rPr>
          <w:rFonts w:ascii="Arial" w:hAnsi="Arial" w:cs="Arial"/>
        </w:rPr>
      </w:pPr>
    </w:p>
    <w:p w14:paraId="3A291221" w14:textId="6B674DAF" w:rsidR="00F81125" w:rsidRPr="00AC496D" w:rsidRDefault="00F81125" w:rsidP="001D303E">
      <w:pPr>
        <w:spacing w:before="60" w:after="60" w:line="276" w:lineRule="auto"/>
        <w:rPr>
          <w:rFonts w:ascii="Arial" w:hAnsi="Arial" w:cs="Arial"/>
          <w:b/>
        </w:rPr>
      </w:pPr>
      <w:r>
        <w:rPr>
          <w:rFonts w:ascii="Arial" w:hAnsi="Arial" w:cs="Arial"/>
          <w:b/>
        </w:rPr>
        <w:t>Magen</w:t>
      </w:r>
    </w:p>
    <w:p w14:paraId="54A95BD2" w14:textId="6CE2B1AD" w:rsidR="00F81125" w:rsidRPr="000E470A" w:rsidRDefault="00F81125" w:rsidP="001D303E">
      <w:pPr>
        <w:spacing w:before="60" w:after="60" w:line="276" w:lineRule="auto"/>
        <w:rPr>
          <w:rFonts w:ascii="Arial" w:hAnsi="Arial" w:cs="Arial"/>
        </w:rPr>
      </w:pPr>
      <w:r w:rsidRPr="000E470A">
        <w:rPr>
          <w:rFonts w:ascii="Arial" w:hAnsi="Arial" w:cs="Arial"/>
        </w:rPr>
        <w:t xml:space="preserve">Nachdem die Nahrung grob im Mund zerkleinert und durch Schlucken </w:t>
      </w:r>
      <w:r>
        <w:rPr>
          <w:rFonts w:ascii="Arial" w:hAnsi="Arial" w:cs="Arial"/>
        </w:rPr>
        <w:t>durch</w:t>
      </w:r>
      <w:r w:rsidRPr="000E470A">
        <w:rPr>
          <w:rFonts w:ascii="Arial" w:hAnsi="Arial" w:cs="Arial"/>
        </w:rPr>
        <w:t xml:space="preserve"> die Speiseröhre in den Magen transportiert wurde, werden die Fette aus der Nahrung im Magen zu einem kleinen Teil von </w:t>
      </w:r>
      <w:r w:rsidRPr="000E470A">
        <w:rPr>
          <w:rFonts w:ascii="Arial" w:hAnsi="Arial" w:cs="Arial"/>
          <w:b/>
        </w:rPr>
        <w:t>Lipasen</w:t>
      </w:r>
      <w:r w:rsidRPr="000E470A">
        <w:rPr>
          <w:rFonts w:ascii="Arial" w:hAnsi="Arial" w:cs="Arial"/>
        </w:rPr>
        <w:t xml:space="preserve"> in ihre einzelnen Bestandteile gespalten: </w:t>
      </w:r>
      <w:r>
        <w:rPr>
          <w:rFonts w:ascii="Arial" w:hAnsi="Arial" w:cs="Arial"/>
        </w:rPr>
        <w:br/>
        <w:t>i</w:t>
      </w:r>
      <w:r w:rsidRPr="000E470A">
        <w:rPr>
          <w:rFonts w:ascii="Arial" w:hAnsi="Arial" w:cs="Arial"/>
        </w:rPr>
        <w:t xml:space="preserve">n </w:t>
      </w:r>
      <w:r w:rsidRPr="000E470A">
        <w:rPr>
          <w:rFonts w:ascii="Arial" w:hAnsi="Arial" w:cs="Arial"/>
          <w:b/>
        </w:rPr>
        <w:t>Glycerin</w:t>
      </w:r>
      <w:r w:rsidRPr="000E470A">
        <w:rPr>
          <w:rFonts w:ascii="Arial" w:hAnsi="Arial" w:cs="Arial"/>
        </w:rPr>
        <w:t xml:space="preserve"> und </w:t>
      </w:r>
      <w:r w:rsidRPr="000E470A">
        <w:rPr>
          <w:rFonts w:ascii="Arial" w:hAnsi="Arial" w:cs="Arial"/>
          <w:b/>
        </w:rPr>
        <w:t>Fettsäuren</w:t>
      </w:r>
      <w:r w:rsidRPr="000E470A">
        <w:rPr>
          <w:rFonts w:ascii="Arial" w:hAnsi="Arial" w:cs="Arial"/>
        </w:rPr>
        <w:t xml:space="preserve">. </w:t>
      </w:r>
    </w:p>
    <w:p w14:paraId="00346D58" w14:textId="77777777" w:rsidR="00F81125" w:rsidRPr="00F81125" w:rsidRDefault="00F81125" w:rsidP="001D303E">
      <w:pPr>
        <w:spacing w:before="60" w:after="60" w:line="276" w:lineRule="auto"/>
        <w:rPr>
          <w:rFonts w:ascii="Arial" w:hAnsi="Arial" w:cs="Arial"/>
        </w:rPr>
      </w:pPr>
    </w:p>
    <w:p w14:paraId="76538B94" w14:textId="4D6CCD02" w:rsidR="00F81125" w:rsidRPr="00AC496D" w:rsidRDefault="00F81125" w:rsidP="001D303E">
      <w:pPr>
        <w:spacing w:before="60" w:after="60" w:line="276" w:lineRule="auto"/>
        <w:rPr>
          <w:rFonts w:ascii="Arial" w:hAnsi="Arial" w:cs="Arial"/>
          <w:b/>
        </w:rPr>
      </w:pPr>
      <w:r w:rsidRPr="00AC496D">
        <w:rPr>
          <w:rFonts w:ascii="Arial" w:hAnsi="Arial" w:cs="Arial"/>
          <w:b/>
        </w:rPr>
        <w:t>Darm</w:t>
      </w:r>
    </w:p>
    <w:p w14:paraId="7E1E98F6" w14:textId="4A59A35A" w:rsidR="00F81125" w:rsidRPr="000E470A" w:rsidRDefault="00C67D80" w:rsidP="001D303E">
      <w:pPr>
        <w:spacing w:before="60" w:after="60" w:line="276" w:lineRule="auto"/>
        <w:rPr>
          <w:rFonts w:ascii="Arial" w:hAnsi="Arial" w:cs="Arial"/>
        </w:rPr>
      </w:pPr>
      <w:r>
        <w:rPr>
          <w:rFonts w:ascii="Arial" w:hAnsi="Arial" w:cs="Arial"/>
          <w:noProof/>
          <w:lang w:eastAsia="de-DE"/>
        </w:rPr>
        <mc:AlternateContent>
          <mc:Choice Requires="wpg">
            <w:drawing>
              <wp:anchor distT="0" distB="0" distL="114300" distR="114300" simplePos="0" relativeHeight="251677696" behindDoc="0" locked="0" layoutInCell="1" allowOverlap="1" wp14:anchorId="6BDCA01D" wp14:editId="4CC100BA">
                <wp:simplePos x="0" y="0"/>
                <wp:positionH relativeFrom="column">
                  <wp:posOffset>2933651</wp:posOffset>
                </wp:positionH>
                <wp:positionV relativeFrom="paragraph">
                  <wp:posOffset>213751</wp:posOffset>
                </wp:positionV>
                <wp:extent cx="2914650" cy="2644677"/>
                <wp:effectExtent l="0" t="0" r="19050" b="22860"/>
                <wp:wrapSquare wrapText="bothSides"/>
                <wp:docPr id="9" name="Gruppieren 9"/>
                <wp:cNvGraphicFramePr/>
                <a:graphic xmlns:a="http://schemas.openxmlformats.org/drawingml/2006/main">
                  <a:graphicData uri="http://schemas.microsoft.com/office/word/2010/wordprocessingGroup">
                    <wpg:wgp>
                      <wpg:cNvGrpSpPr/>
                      <wpg:grpSpPr>
                        <a:xfrm>
                          <a:off x="0" y="0"/>
                          <a:ext cx="2914650" cy="2644677"/>
                          <a:chOff x="0" y="0"/>
                          <a:chExt cx="2914650" cy="2644677"/>
                        </a:xfrm>
                      </wpg:grpSpPr>
                      <wps:wsp>
                        <wps:cNvPr id="1" name="Rechteck 1"/>
                        <wps:cNvSpPr/>
                        <wps:spPr>
                          <a:xfrm>
                            <a:off x="0" y="0"/>
                            <a:ext cx="2914650" cy="2644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72794" y="534572"/>
                            <a:ext cx="2536190" cy="2110105"/>
                          </a:xfrm>
                          <a:prstGeom prst="rect">
                            <a:avLst/>
                          </a:prstGeom>
                          <a:noFill/>
                          <a:ln>
                            <a:solidFill>
                              <a:schemeClr val="bg1">
                                <a:lumMod val="75000"/>
                              </a:schemeClr>
                            </a:solidFill>
                          </a:ln>
                        </pic:spPr>
                      </pic:pic>
                    </wpg:wgp>
                  </a:graphicData>
                </a:graphic>
              </wp:anchor>
            </w:drawing>
          </mc:Choice>
          <mc:Fallback>
            <w:pict>
              <v:group w14:anchorId="6C3821EA" id="Gruppieren 9" o:spid="_x0000_s1026" style="position:absolute;margin-left:231pt;margin-top:16.85pt;width:229.5pt;height:208.25pt;z-index:251677696" coordsize="29146,26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">
                <v:rect id="Rechteck 1" o:spid="_x0000_s1027" style="position:absolute;width:29146;height:2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shape id="Grafik 8" o:spid="_x0000_s1028" type="#_x0000_t75" style="position:absolute;left:3727;top:5345;width:25362;height:2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" stroked="t" strokecolor="#bfbfbf [2412]">
                  <v:imagedata r:id="rId20" o:title=""/>
                  <v:path arrowok="t"/>
                </v:shape>
                <w10:wrap type="square"/>
              </v:group>
            </w:pict>
          </mc:Fallback>
        </mc:AlternateContent>
      </w:r>
      <w:r w:rsidR="00F81125" w:rsidRPr="000E470A">
        <w:rPr>
          <w:rFonts w:ascii="Arial" w:hAnsi="Arial" w:cs="Arial"/>
        </w:rPr>
        <w:t xml:space="preserve">Vom Magen gelangen die Fette und die restliche Nahrung portionsweise in den </w:t>
      </w:r>
      <w:r w:rsidR="001D303E">
        <w:rPr>
          <w:rFonts w:ascii="Arial" w:hAnsi="Arial" w:cs="Arial"/>
        </w:rPr>
        <w:br/>
      </w:r>
      <w:r w:rsidR="00F81125" w:rsidRPr="000E470A">
        <w:rPr>
          <w:rFonts w:ascii="Arial" w:hAnsi="Arial" w:cs="Arial"/>
        </w:rPr>
        <w:t xml:space="preserve">Darm. In den ersten Teil des Darms fließen verschiedene Verdauungssäfte aus Gallenblase und Bauchspeicheldrüse. Der Verdauungssaft der Gallenblase dient dazu, die Fette zu </w:t>
      </w:r>
      <w:r w:rsidR="00F81125" w:rsidRPr="000E470A">
        <w:rPr>
          <w:rFonts w:ascii="Arial" w:hAnsi="Arial" w:cs="Arial"/>
          <w:b/>
        </w:rPr>
        <w:t>emulgieren</w:t>
      </w:r>
      <w:r w:rsidR="00F81125" w:rsidRPr="000E470A">
        <w:rPr>
          <w:rFonts w:ascii="Arial" w:hAnsi="Arial" w:cs="Arial"/>
        </w:rPr>
        <w:t>. Das heißt, dass das Fett in kleinste Fett-Tröpfchen zerteilt wird. So können die Lipasen, die im Bauchspeicheldrüsensaft enthalten sind, die Fette noch besser zerkleinern, da sie so mehr „Angriffsfläche“ haben. Nachdem alle Fette in Glycerin und Fettsäuren gespalten sind, werden diese durch den Darm in den Körper aufgenommen und zu Energie umgewandelt.</w:t>
      </w:r>
    </w:p>
    <w:p w14:paraId="1BDE913D" w14:textId="0A41C718" w:rsidR="001D303E" w:rsidRDefault="001D303E">
      <w:pPr>
        <w:rPr>
          <w:rFonts w:ascii="Arial" w:hAnsi="Arial" w:cs="Arial"/>
        </w:rPr>
      </w:pPr>
      <w:r>
        <w:rPr>
          <w:rFonts w:ascii="Arial" w:hAnsi="Arial" w:cs="Arial"/>
        </w:rPr>
        <w:br w:type="page"/>
      </w:r>
      <w:bookmarkStart w:id="1" w:name="_GoBack"/>
      <w:bookmarkEnd w:id="1"/>
    </w:p>
    <w:p w14:paraId="187FA535" w14:textId="77777777" w:rsidR="00F81125" w:rsidRDefault="00F81125" w:rsidP="00F81125">
      <w:pPr>
        <w:spacing w:after="120" w:line="276" w:lineRule="auto"/>
        <w:rPr>
          <w:rFonts w:ascii="Arial" w:hAnsi="Arial" w:cs="Arial"/>
        </w:rPr>
      </w:pPr>
    </w:p>
    <w:tbl>
      <w:tblPr>
        <w:tblStyle w:val="Tabellenraster2"/>
        <w:tblW w:w="5000" w:type="pct"/>
        <w:shd w:val="clear" w:color="auto" w:fill="BFBFBF" w:themeFill="background1" w:themeFillShade="BF"/>
        <w:tblLook w:val="04A0" w:firstRow="1" w:lastRow="0" w:firstColumn="1" w:lastColumn="0" w:noHBand="0" w:noVBand="1"/>
      </w:tblPr>
      <w:tblGrid>
        <w:gridCol w:w="9062"/>
      </w:tblGrid>
      <w:tr w:rsidR="00F81125" w:rsidRPr="008D0AC3" w14:paraId="10F0BCB8" w14:textId="77777777" w:rsidTr="00E205DB">
        <w:tc>
          <w:tcPr>
            <w:tcW w:w="5000" w:type="pct"/>
            <w:shd w:val="clear" w:color="auto" w:fill="BFBFBF" w:themeFill="background1" w:themeFillShade="BF"/>
          </w:tcPr>
          <w:p w14:paraId="44767EF1" w14:textId="77777777" w:rsidR="00F81125" w:rsidRPr="008D0AC3" w:rsidRDefault="00F81125" w:rsidP="00E205DB">
            <w:pPr>
              <w:spacing w:before="60" w:after="60" w:line="276" w:lineRule="auto"/>
              <w:rPr>
                <w:rFonts w:ascii="Arial" w:eastAsia="Calibri" w:hAnsi="Arial" w:cs="Arial"/>
                <w:b/>
                <w:sz w:val="24"/>
                <w:szCs w:val="24"/>
                <w:lang w:eastAsia="en-US"/>
              </w:rPr>
            </w:pPr>
            <w:r w:rsidRPr="008D0AC3">
              <w:rPr>
                <w:rFonts w:ascii="Arial" w:eastAsia="Calibri" w:hAnsi="Arial" w:cs="Arial"/>
                <w:b/>
                <w:sz w:val="24"/>
                <w:szCs w:val="24"/>
                <w:lang w:eastAsia="en-US"/>
              </w:rPr>
              <w:t>Quellen und weitere Literaturhinweise</w:t>
            </w:r>
          </w:p>
        </w:tc>
      </w:tr>
    </w:tbl>
    <w:p w14:paraId="07C31662" w14:textId="77777777" w:rsidR="00F81125" w:rsidRPr="00F81125" w:rsidRDefault="00F81125" w:rsidP="00F81125">
      <w:pPr>
        <w:spacing w:after="120" w:line="276" w:lineRule="auto"/>
        <w:rPr>
          <w:rFonts w:ascii="Arial" w:hAnsi="Arial" w:cs="Arial"/>
          <w:sz w:val="16"/>
          <w:szCs w:val="16"/>
        </w:rPr>
      </w:pPr>
    </w:p>
    <w:p w14:paraId="5A9A8392" w14:textId="34ED1ECB" w:rsidR="00F81125" w:rsidRPr="001A77EB" w:rsidRDefault="00F81125" w:rsidP="00F81125">
      <w:pPr>
        <w:spacing w:after="120" w:line="276" w:lineRule="auto"/>
        <w:rPr>
          <w:rFonts w:ascii="Arial" w:hAnsi="Arial" w:cs="Arial"/>
        </w:rPr>
      </w:pPr>
      <w:r>
        <w:rPr>
          <w:rFonts w:ascii="Arial" w:hAnsi="Arial" w:cs="Arial"/>
        </w:rPr>
        <w:t>Ersteller: QUA-LiS NRW</w:t>
      </w:r>
      <w:r>
        <w:rPr>
          <w:rFonts w:ascii="Arial" w:hAnsi="Arial" w:cs="Arial"/>
        </w:rPr>
        <w:br/>
      </w:r>
      <w:r w:rsidRPr="001A77EB">
        <w:rPr>
          <w:rFonts w:ascii="Arial" w:hAnsi="Arial" w:cs="Arial"/>
        </w:rPr>
        <w:t>Sie dürfen den Text unter Nennung des Erstellers nicht-kommerziell nutzen.</w:t>
      </w:r>
      <w:r>
        <w:rPr>
          <w:rFonts w:ascii="Arial" w:hAnsi="Arial" w:cs="Arial"/>
        </w:rPr>
        <w:br/>
      </w:r>
      <w:r w:rsidRPr="001A77EB">
        <w:rPr>
          <w:rFonts w:ascii="Arial" w:hAnsi="Arial" w:cs="Arial"/>
        </w:rPr>
        <w:t>Urheb</w:t>
      </w:r>
      <w:r>
        <w:rPr>
          <w:rFonts w:ascii="Arial" w:hAnsi="Arial" w:cs="Arial"/>
        </w:rPr>
        <w:t>errechtliche Angaben zu Bildern/Grafiken/</w:t>
      </w:r>
      <w:r w:rsidRPr="001A77EB">
        <w:rPr>
          <w:rFonts w:ascii="Arial" w:hAnsi="Arial" w:cs="Arial"/>
        </w:rPr>
        <w:t xml:space="preserve">Videos finden sich </w:t>
      </w:r>
      <w:r>
        <w:rPr>
          <w:rFonts w:ascii="Arial" w:hAnsi="Arial" w:cs="Arial"/>
        </w:rPr>
        <w:t>nachstehend unter „Bildquellen“.</w:t>
      </w:r>
    </w:p>
    <w:p w14:paraId="74B655C5" w14:textId="77777777" w:rsidR="00F81125" w:rsidRDefault="00F81125" w:rsidP="00F81125">
      <w:pPr>
        <w:spacing w:after="120" w:line="276" w:lineRule="auto"/>
        <w:rPr>
          <w:rFonts w:ascii="Arial" w:eastAsia="Calibri" w:hAnsi="Arial" w:cs="Arial"/>
        </w:rPr>
      </w:pPr>
      <w:r w:rsidRPr="00530A5E">
        <w:rPr>
          <w:rFonts w:ascii="Arial" w:eastAsia="Calibri" w:hAnsi="Arial" w:cs="Arial"/>
        </w:rPr>
        <w:t>Dey, Anke, Susanne Hornauer, Doris Walter (2012): Loslegen Hauswirtschaft und Ernährung. 1. Auflage,</w:t>
      </w:r>
      <w:r>
        <w:rPr>
          <w:rFonts w:ascii="Arial" w:eastAsia="Calibri" w:hAnsi="Arial" w:cs="Arial"/>
        </w:rPr>
        <w:t xml:space="preserve"> Berlin: Cornelsen.</w:t>
      </w:r>
    </w:p>
    <w:p w14:paraId="12056FB0" w14:textId="77777777" w:rsidR="00F81125" w:rsidRPr="00530A5E" w:rsidRDefault="00F81125" w:rsidP="00F81125">
      <w:pPr>
        <w:spacing w:after="120" w:line="276" w:lineRule="auto"/>
        <w:rPr>
          <w:rFonts w:ascii="Arial" w:hAnsi="Arial" w:cs="Arial"/>
        </w:rPr>
      </w:pPr>
      <w:r>
        <w:rPr>
          <w:rFonts w:ascii="Arial" w:hAnsi="Arial" w:cs="Arial"/>
        </w:rPr>
        <w:t xml:space="preserve">Richter, Rita (2018): </w:t>
      </w:r>
      <w:r w:rsidRPr="00530A5E">
        <w:rPr>
          <w:rFonts w:ascii="Arial" w:hAnsi="Arial" w:cs="Arial"/>
        </w:rPr>
        <w:t>Kreativ Ernährung entdecken. 4. Auflage, Gruiten: Europa-Lehrmittel.</w:t>
      </w:r>
    </w:p>
    <w:p w14:paraId="759A75FF" w14:textId="77777777" w:rsidR="00F81125" w:rsidRPr="00F81125" w:rsidRDefault="00F81125" w:rsidP="00F81125">
      <w:pPr>
        <w:spacing w:after="120" w:line="276" w:lineRule="auto"/>
        <w:rPr>
          <w:rFonts w:ascii="Arial" w:hAnsi="Arial" w:cs="Arial"/>
          <w:sz w:val="16"/>
          <w:szCs w:val="16"/>
        </w:rPr>
      </w:pPr>
    </w:p>
    <w:p w14:paraId="53EA9704" w14:textId="77777777" w:rsidR="00F81125" w:rsidRPr="00EF24C2" w:rsidRDefault="00F81125" w:rsidP="00F81125">
      <w:pPr>
        <w:spacing w:after="120" w:line="276" w:lineRule="auto"/>
        <w:rPr>
          <w:rFonts w:ascii="Arial" w:hAnsi="Arial" w:cs="Arial"/>
          <w:b/>
        </w:rPr>
      </w:pPr>
      <w:r w:rsidRPr="00EF24C2">
        <w:rPr>
          <w:rFonts w:ascii="Arial" w:hAnsi="Arial" w:cs="Arial"/>
          <w:b/>
        </w:rPr>
        <w:t xml:space="preserve">Bildquellen: </w:t>
      </w:r>
    </w:p>
    <w:p w14:paraId="2E70059F" w14:textId="1F8266C5" w:rsidR="00F81125" w:rsidRDefault="00F81125" w:rsidP="00F81125">
      <w:pPr>
        <w:spacing w:after="120" w:line="276" w:lineRule="auto"/>
        <w:rPr>
          <w:rFonts w:ascii="Arial" w:hAnsi="Arial" w:cs="Arial"/>
        </w:rPr>
      </w:pPr>
      <w:r w:rsidRPr="005253A4">
        <w:rPr>
          <w:rFonts w:ascii="Arial" w:hAnsi="Arial" w:cs="Arial"/>
        </w:rPr>
        <w:t>https://medienportal.siemens-stiftung.org/de/der-magen-darm-trakt-107414</w:t>
      </w:r>
      <w:r>
        <w:rPr>
          <w:rFonts w:ascii="Arial" w:hAnsi="Arial" w:cs="Arial"/>
        </w:rPr>
        <w:t xml:space="preserve"> </w:t>
      </w:r>
      <w:r>
        <w:rPr>
          <w:rFonts w:ascii="Arial" w:hAnsi="Arial" w:cs="Arial"/>
        </w:rPr>
        <w:br/>
        <w:t>[Stand: September 2020</w:t>
      </w:r>
      <w:r w:rsidRPr="00CC5A16">
        <w:rPr>
          <w:rFonts w:ascii="Arial" w:hAnsi="Arial" w:cs="Arial"/>
        </w:rPr>
        <w:t>]</w:t>
      </w:r>
    </w:p>
    <w:p w14:paraId="1A947E4E" w14:textId="199E8DB9" w:rsidR="00F81125" w:rsidRPr="00CC5A16" w:rsidRDefault="00563097" w:rsidP="00563097">
      <w:pPr>
        <w:spacing w:after="120"/>
        <w:rPr>
          <w:rFonts w:ascii="Arial" w:hAnsi="Arial" w:cs="Arial"/>
        </w:rPr>
      </w:pPr>
      <w:r w:rsidRPr="00563097">
        <w:rPr>
          <w:rFonts w:ascii="Arial" w:hAnsi="Arial" w:cs="Arial"/>
        </w:rPr>
        <w:t>https://biologie.oncampus.de/loop/Eine_Reise_durch_den_Magen-Darm-Trakt</w:t>
      </w:r>
      <w:r>
        <w:rPr>
          <w:rFonts w:ascii="Arial" w:hAnsi="Arial" w:cs="Arial"/>
        </w:rPr>
        <w:t xml:space="preserve"> </w:t>
      </w:r>
      <w:r>
        <w:rPr>
          <w:rFonts w:ascii="Arial" w:hAnsi="Arial" w:cs="Arial"/>
        </w:rPr>
        <w:br/>
      </w:r>
      <w:r w:rsidRPr="00563097">
        <w:rPr>
          <w:rFonts w:ascii="Arial" w:hAnsi="Arial" w:cs="Arial"/>
        </w:rPr>
        <w:t xml:space="preserve">Creative </w:t>
      </w:r>
      <w:proofErr w:type="spellStart"/>
      <w:r w:rsidRPr="00563097">
        <w:rPr>
          <w:rFonts w:ascii="Arial" w:hAnsi="Arial" w:cs="Arial"/>
        </w:rPr>
        <w:t>Commons</w:t>
      </w:r>
      <w:r>
        <w:rPr>
          <w:rFonts w:ascii="Arial" w:hAnsi="Arial" w:cs="Arial"/>
        </w:rPr>
        <w:t>-Nutzungsbedignungen</w:t>
      </w:r>
      <w:proofErr w:type="spellEnd"/>
      <w:r>
        <w:rPr>
          <w:rFonts w:ascii="Arial" w:hAnsi="Arial" w:cs="Arial"/>
        </w:rPr>
        <w:t xml:space="preserve"> (Texte: CC BY-SA-NC | </w:t>
      </w:r>
      <w:r>
        <w:rPr>
          <w:rFonts w:ascii="Arial" w:hAnsi="Arial" w:cs="Arial"/>
        </w:rPr>
        <w:br/>
        <w:t>Abbildungen: CC BY-SA).</w:t>
      </w:r>
      <w:r>
        <w:rPr>
          <w:rFonts w:ascii="Arial" w:hAnsi="Arial" w:cs="Arial"/>
        </w:rPr>
        <w:t xml:space="preserve"> </w:t>
      </w:r>
      <w:r w:rsidR="00F81125" w:rsidRPr="007B0ECF">
        <w:rPr>
          <w:rFonts w:ascii="Arial" w:hAnsi="Arial" w:cs="Arial"/>
        </w:rPr>
        <w:t xml:space="preserve">[Stand: </w:t>
      </w:r>
      <w:r w:rsidR="00F81125">
        <w:rPr>
          <w:rFonts w:ascii="Arial" w:hAnsi="Arial" w:cs="Arial"/>
        </w:rPr>
        <w:t>September 2020</w:t>
      </w:r>
      <w:r w:rsidR="00F81125" w:rsidRPr="007B0ECF">
        <w:rPr>
          <w:rFonts w:ascii="Arial" w:hAnsi="Arial" w:cs="Arial"/>
        </w:rPr>
        <w:t>]</w:t>
      </w:r>
    </w:p>
    <w:sectPr w:rsidR="00F81125" w:rsidRPr="00CC5A16">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8E73" w14:textId="77777777" w:rsidR="00BA1322" w:rsidRDefault="00BA1322" w:rsidP="000E5772">
      <w:r>
        <w:separator/>
      </w:r>
    </w:p>
  </w:endnote>
  <w:endnote w:type="continuationSeparator" w:id="0">
    <w:p w14:paraId="086AC037" w14:textId="77777777" w:rsidR="00BA1322" w:rsidRDefault="00BA1322"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Arial"/>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44943"/>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4717E14E" w14:textId="15B94E6E" w:rsidR="00881F84" w:rsidRPr="00881F84" w:rsidRDefault="00881F84">
            <w:pPr>
              <w:pStyle w:val="Fuzeile"/>
              <w:jc w:val="right"/>
              <w:rPr>
                <w:rFonts w:ascii="Arial" w:hAnsi="Arial" w:cs="Arial"/>
                <w:sz w:val="18"/>
                <w:szCs w:val="18"/>
              </w:rPr>
            </w:pPr>
            <w:r w:rsidRPr="00881F84">
              <w:rPr>
                <w:rFonts w:ascii="Arial" w:hAnsi="Arial" w:cs="Arial"/>
                <w:sz w:val="18"/>
                <w:szCs w:val="18"/>
              </w:rPr>
              <w:t xml:space="preserve">Seite </w:t>
            </w:r>
            <w:r w:rsidRPr="00881F84">
              <w:rPr>
                <w:rFonts w:ascii="Arial" w:hAnsi="Arial" w:cs="Arial"/>
                <w:b/>
                <w:bCs/>
                <w:sz w:val="18"/>
                <w:szCs w:val="18"/>
              </w:rPr>
              <w:fldChar w:fldCharType="begin"/>
            </w:r>
            <w:r w:rsidRPr="00881F84">
              <w:rPr>
                <w:rFonts w:ascii="Arial" w:hAnsi="Arial" w:cs="Arial"/>
                <w:b/>
                <w:bCs/>
                <w:sz w:val="18"/>
                <w:szCs w:val="18"/>
              </w:rPr>
              <w:instrText>PAGE</w:instrText>
            </w:r>
            <w:r w:rsidRPr="00881F84">
              <w:rPr>
                <w:rFonts w:ascii="Arial" w:hAnsi="Arial" w:cs="Arial"/>
                <w:b/>
                <w:bCs/>
                <w:sz w:val="18"/>
                <w:szCs w:val="18"/>
              </w:rPr>
              <w:fldChar w:fldCharType="separate"/>
            </w:r>
            <w:r w:rsidR="00C67D80">
              <w:rPr>
                <w:rFonts w:ascii="Arial" w:hAnsi="Arial" w:cs="Arial"/>
                <w:b/>
                <w:bCs/>
                <w:noProof/>
                <w:sz w:val="18"/>
                <w:szCs w:val="18"/>
              </w:rPr>
              <w:t>3</w:t>
            </w:r>
            <w:r w:rsidRPr="00881F84">
              <w:rPr>
                <w:rFonts w:ascii="Arial" w:hAnsi="Arial" w:cs="Arial"/>
                <w:b/>
                <w:bCs/>
                <w:sz w:val="18"/>
                <w:szCs w:val="18"/>
              </w:rPr>
              <w:fldChar w:fldCharType="end"/>
            </w:r>
            <w:r w:rsidRPr="00881F84">
              <w:rPr>
                <w:rFonts w:ascii="Arial" w:hAnsi="Arial" w:cs="Arial"/>
                <w:sz w:val="18"/>
                <w:szCs w:val="18"/>
              </w:rPr>
              <w:t xml:space="preserve"> von </w:t>
            </w:r>
            <w:r w:rsidRPr="00881F84">
              <w:rPr>
                <w:rFonts w:ascii="Arial" w:hAnsi="Arial" w:cs="Arial"/>
                <w:b/>
                <w:bCs/>
                <w:sz w:val="18"/>
                <w:szCs w:val="18"/>
              </w:rPr>
              <w:fldChar w:fldCharType="begin"/>
            </w:r>
            <w:r w:rsidRPr="00881F84">
              <w:rPr>
                <w:rFonts w:ascii="Arial" w:hAnsi="Arial" w:cs="Arial"/>
                <w:b/>
                <w:bCs/>
                <w:sz w:val="18"/>
                <w:szCs w:val="18"/>
              </w:rPr>
              <w:instrText>NUMPAGES</w:instrText>
            </w:r>
            <w:r w:rsidRPr="00881F84">
              <w:rPr>
                <w:rFonts w:ascii="Arial" w:hAnsi="Arial" w:cs="Arial"/>
                <w:b/>
                <w:bCs/>
                <w:sz w:val="18"/>
                <w:szCs w:val="18"/>
              </w:rPr>
              <w:fldChar w:fldCharType="separate"/>
            </w:r>
            <w:r w:rsidR="00C67D80">
              <w:rPr>
                <w:rFonts w:ascii="Arial" w:hAnsi="Arial" w:cs="Arial"/>
                <w:b/>
                <w:bCs/>
                <w:noProof/>
                <w:sz w:val="18"/>
                <w:szCs w:val="18"/>
              </w:rPr>
              <w:t>3</w:t>
            </w:r>
            <w:r w:rsidRPr="00881F84">
              <w:rPr>
                <w:rFonts w:ascii="Arial" w:hAnsi="Arial" w:cs="Arial"/>
                <w:b/>
                <w:bCs/>
                <w:sz w:val="18"/>
                <w:szCs w:val="18"/>
              </w:rPr>
              <w:fldChar w:fldCharType="end"/>
            </w:r>
          </w:p>
        </w:sdtContent>
      </w:sdt>
    </w:sdtContent>
  </w:sdt>
  <w:p w14:paraId="5EA7D5E1" w14:textId="77777777" w:rsidR="00881F84" w:rsidRPr="00881F84" w:rsidRDefault="00881F84">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C0B8" w14:textId="77777777" w:rsidR="00BA1322" w:rsidRDefault="00BA1322" w:rsidP="000E5772">
      <w:r>
        <w:separator/>
      </w:r>
    </w:p>
  </w:footnote>
  <w:footnote w:type="continuationSeparator" w:id="0">
    <w:p w14:paraId="7C6988BD" w14:textId="77777777" w:rsidR="00BA1322" w:rsidRDefault="00BA1322"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2965"/>
      <w:gridCol w:w="2970"/>
    </w:tblGrid>
    <w:tr w:rsidR="001413C6" w:rsidRPr="007B0F17" w14:paraId="43980079" w14:textId="77777777" w:rsidTr="00C65C8F">
      <w:trPr>
        <w:jc w:val="center"/>
      </w:trPr>
      <w:tc>
        <w:tcPr>
          <w:tcW w:w="1666" w:type="pct"/>
          <w:vAlign w:val="center"/>
        </w:tcPr>
        <w:p w14:paraId="44EED79E" w14:textId="77777777"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5E79BB23" wp14:editId="7F0D19C2">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19D2A5B0" w14:textId="77777777" w:rsidR="00C65C8F" w:rsidRPr="008B7A32" w:rsidRDefault="00C65C8F" w:rsidP="00C65C8F">
          <w:pPr>
            <w:spacing w:before="60"/>
            <w:rPr>
              <w:rFonts w:ascii="Arial" w:hAnsi="Arial" w:cs="Arial"/>
            </w:rPr>
          </w:pPr>
          <w:r w:rsidRPr="008B7A32">
            <w:rPr>
              <w:rFonts w:ascii="Arial" w:hAnsi="Arial" w:cs="Arial"/>
            </w:rPr>
            <w:t>Datum:</w:t>
          </w:r>
        </w:p>
        <w:p w14:paraId="412B09E2" w14:textId="77777777" w:rsidR="001413C6" w:rsidRPr="008B7A32" w:rsidRDefault="00C65C8F" w:rsidP="00C65C8F">
          <w:pPr>
            <w:spacing w:before="60"/>
            <w:rPr>
              <w:rFonts w:ascii="Arial" w:hAnsi="Arial" w:cs="Arial"/>
            </w:rPr>
          </w:pPr>
          <w:r w:rsidRPr="008B7A32">
            <w:rPr>
              <w:rFonts w:ascii="Arial" w:hAnsi="Arial" w:cs="Arial"/>
            </w:rPr>
            <w:t>Name:</w:t>
          </w:r>
        </w:p>
        <w:p w14:paraId="2B26FEBE"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1207781F"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34A224D5" wp14:editId="4B6BD4DF">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58A1F74E" w14:textId="77777777" w:rsidTr="004170C4">
      <w:trPr>
        <w:jc w:val="center"/>
      </w:trPr>
      <w:tc>
        <w:tcPr>
          <w:tcW w:w="5000" w:type="pct"/>
          <w:gridSpan w:val="3"/>
        </w:tcPr>
        <w:p w14:paraId="3956F92D" w14:textId="6E0F65E3" w:rsidR="005346E3" w:rsidRPr="008B7A32" w:rsidRDefault="00881F84" w:rsidP="00F81125">
          <w:pPr>
            <w:spacing w:before="120" w:after="120"/>
            <w:jc w:val="center"/>
            <w:rPr>
              <w:rFonts w:ascii="Arial" w:hAnsi="Arial" w:cs="Arial"/>
              <w:b/>
              <w:sz w:val="28"/>
              <w:szCs w:val="24"/>
            </w:rPr>
          </w:pPr>
          <w:r w:rsidRPr="005F6C25">
            <w:rPr>
              <w:rFonts w:ascii="Arial" w:hAnsi="Arial" w:cs="Arial"/>
              <w:b/>
              <w:sz w:val="28"/>
              <w:szCs w:val="28"/>
            </w:rPr>
            <w:t>Lernsituation „Ein besonderer Kunde“</w:t>
          </w:r>
          <w:r w:rsidRPr="005F6C25">
            <w:rPr>
              <w:rFonts w:ascii="Arial" w:hAnsi="Arial" w:cs="Arial"/>
              <w:b/>
              <w:sz w:val="28"/>
              <w:szCs w:val="28"/>
            </w:rPr>
            <w:br/>
          </w:r>
          <w:r w:rsidR="005346E3">
            <w:rPr>
              <w:rFonts w:ascii="Arial" w:hAnsi="Arial" w:cs="Arial"/>
              <w:b/>
              <w:sz w:val="28"/>
              <w:szCs w:val="24"/>
            </w:rPr>
            <w:t xml:space="preserve">Informationsblatt </w:t>
          </w:r>
          <w:r w:rsidR="00F81125">
            <w:rPr>
              <w:rFonts w:ascii="Arial" w:hAnsi="Arial" w:cs="Arial"/>
              <w:b/>
              <w:sz w:val="28"/>
              <w:szCs w:val="24"/>
            </w:rPr>
            <w:t>Fette</w:t>
          </w:r>
        </w:p>
      </w:tc>
    </w:tr>
  </w:tbl>
  <w:bookmarkEnd w:id="2"/>
  <w:p w14:paraId="589961DF"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02D25285" wp14:editId="59B4742F">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465B1EB"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A42D08"/>
    <w:multiLevelType w:val="hybridMultilevel"/>
    <w:tmpl w:val="6980D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E7030"/>
    <w:multiLevelType w:val="hybridMultilevel"/>
    <w:tmpl w:val="5858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F7677"/>
    <w:multiLevelType w:val="hybridMultilevel"/>
    <w:tmpl w:val="931E94B4"/>
    <w:lvl w:ilvl="0" w:tplc="C5166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097D1B"/>
    <w:multiLevelType w:val="hybridMultilevel"/>
    <w:tmpl w:val="97901A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2361DB"/>
    <w:multiLevelType w:val="hybridMultilevel"/>
    <w:tmpl w:val="64A44152"/>
    <w:lvl w:ilvl="0" w:tplc="015EBF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EDD2825"/>
    <w:multiLevelType w:val="hybridMultilevel"/>
    <w:tmpl w:val="ABC0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10"/>
  </w:num>
  <w:num w:numId="6">
    <w:abstractNumId w:val="6"/>
  </w:num>
  <w:num w:numId="7">
    <w:abstractNumId w:val="3"/>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0"/>
    <w:rsid w:val="0004157C"/>
    <w:rsid w:val="0004338F"/>
    <w:rsid w:val="00060553"/>
    <w:rsid w:val="000648AF"/>
    <w:rsid w:val="0008001B"/>
    <w:rsid w:val="000C78ED"/>
    <w:rsid w:val="000D0DD2"/>
    <w:rsid w:val="000D3FF1"/>
    <w:rsid w:val="000D47FE"/>
    <w:rsid w:val="000D5252"/>
    <w:rsid w:val="000E5772"/>
    <w:rsid w:val="000F0AF3"/>
    <w:rsid w:val="000F0F2D"/>
    <w:rsid w:val="00115280"/>
    <w:rsid w:val="001355D8"/>
    <w:rsid w:val="001413C6"/>
    <w:rsid w:val="00142CE4"/>
    <w:rsid w:val="00143F87"/>
    <w:rsid w:val="0016747B"/>
    <w:rsid w:val="001778E1"/>
    <w:rsid w:val="001839A6"/>
    <w:rsid w:val="00187BF9"/>
    <w:rsid w:val="001A3FB0"/>
    <w:rsid w:val="001C7875"/>
    <w:rsid w:val="001D303E"/>
    <w:rsid w:val="001E4354"/>
    <w:rsid w:val="001E7AA8"/>
    <w:rsid w:val="002065D4"/>
    <w:rsid w:val="00213630"/>
    <w:rsid w:val="0024787F"/>
    <w:rsid w:val="00256AA1"/>
    <w:rsid w:val="00290FAE"/>
    <w:rsid w:val="002C4517"/>
    <w:rsid w:val="002C4A9A"/>
    <w:rsid w:val="002F13B6"/>
    <w:rsid w:val="00313CE1"/>
    <w:rsid w:val="00323D93"/>
    <w:rsid w:val="00345302"/>
    <w:rsid w:val="00347E99"/>
    <w:rsid w:val="00364077"/>
    <w:rsid w:val="00364B8F"/>
    <w:rsid w:val="003924E6"/>
    <w:rsid w:val="00401308"/>
    <w:rsid w:val="00406E82"/>
    <w:rsid w:val="0040763B"/>
    <w:rsid w:val="004170C4"/>
    <w:rsid w:val="004200AA"/>
    <w:rsid w:val="0043140F"/>
    <w:rsid w:val="00436FCA"/>
    <w:rsid w:val="00445058"/>
    <w:rsid w:val="00456166"/>
    <w:rsid w:val="004D369F"/>
    <w:rsid w:val="00504366"/>
    <w:rsid w:val="0051293B"/>
    <w:rsid w:val="0052542D"/>
    <w:rsid w:val="00526A14"/>
    <w:rsid w:val="00530A5E"/>
    <w:rsid w:val="005346E3"/>
    <w:rsid w:val="00542A80"/>
    <w:rsid w:val="00555EE0"/>
    <w:rsid w:val="00563097"/>
    <w:rsid w:val="005727B4"/>
    <w:rsid w:val="005771BA"/>
    <w:rsid w:val="005A1B0C"/>
    <w:rsid w:val="005B7AA4"/>
    <w:rsid w:val="005C0F5E"/>
    <w:rsid w:val="005F68E4"/>
    <w:rsid w:val="006001A2"/>
    <w:rsid w:val="00602118"/>
    <w:rsid w:val="00607181"/>
    <w:rsid w:val="0063782D"/>
    <w:rsid w:val="00637CFA"/>
    <w:rsid w:val="00641879"/>
    <w:rsid w:val="0064500E"/>
    <w:rsid w:val="00646D61"/>
    <w:rsid w:val="00664982"/>
    <w:rsid w:val="006816A9"/>
    <w:rsid w:val="006E2DFF"/>
    <w:rsid w:val="0072595B"/>
    <w:rsid w:val="00735D24"/>
    <w:rsid w:val="00746D95"/>
    <w:rsid w:val="007548A6"/>
    <w:rsid w:val="007821F1"/>
    <w:rsid w:val="00794053"/>
    <w:rsid w:val="007C0678"/>
    <w:rsid w:val="007D5946"/>
    <w:rsid w:val="00867D4F"/>
    <w:rsid w:val="00881F84"/>
    <w:rsid w:val="00892D79"/>
    <w:rsid w:val="008A1C8A"/>
    <w:rsid w:val="008A6013"/>
    <w:rsid w:val="008B7A32"/>
    <w:rsid w:val="008D0AC3"/>
    <w:rsid w:val="008D674C"/>
    <w:rsid w:val="008F685B"/>
    <w:rsid w:val="008F769F"/>
    <w:rsid w:val="0099234A"/>
    <w:rsid w:val="009A01DB"/>
    <w:rsid w:val="009C0AC9"/>
    <w:rsid w:val="009C7862"/>
    <w:rsid w:val="009D0359"/>
    <w:rsid w:val="009D27E0"/>
    <w:rsid w:val="009E3BED"/>
    <w:rsid w:val="009E459E"/>
    <w:rsid w:val="009E6C34"/>
    <w:rsid w:val="009F33DA"/>
    <w:rsid w:val="00A474E3"/>
    <w:rsid w:val="00A73D5B"/>
    <w:rsid w:val="00A7750F"/>
    <w:rsid w:val="00AC27D5"/>
    <w:rsid w:val="00AD4221"/>
    <w:rsid w:val="00AD6D1A"/>
    <w:rsid w:val="00B04BB8"/>
    <w:rsid w:val="00B4394E"/>
    <w:rsid w:val="00B56AF8"/>
    <w:rsid w:val="00B81CDB"/>
    <w:rsid w:val="00B94D3D"/>
    <w:rsid w:val="00BA1322"/>
    <w:rsid w:val="00BA3C8F"/>
    <w:rsid w:val="00BD1A56"/>
    <w:rsid w:val="00BF0614"/>
    <w:rsid w:val="00BF1DEA"/>
    <w:rsid w:val="00C00C7D"/>
    <w:rsid w:val="00C05ADE"/>
    <w:rsid w:val="00C1200A"/>
    <w:rsid w:val="00C37706"/>
    <w:rsid w:val="00C43850"/>
    <w:rsid w:val="00C503A5"/>
    <w:rsid w:val="00C50FEA"/>
    <w:rsid w:val="00C65C8F"/>
    <w:rsid w:val="00C67D80"/>
    <w:rsid w:val="00C74A42"/>
    <w:rsid w:val="00CC5A16"/>
    <w:rsid w:val="00CD62A3"/>
    <w:rsid w:val="00CE25EF"/>
    <w:rsid w:val="00D02237"/>
    <w:rsid w:val="00D3441F"/>
    <w:rsid w:val="00DA50E1"/>
    <w:rsid w:val="00DD0D08"/>
    <w:rsid w:val="00E343CB"/>
    <w:rsid w:val="00E42919"/>
    <w:rsid w:val="00E67F09"/>
    <w:rsid w:val="00EA0842"/>
    <w:rsid w:val="00EB25A1"/>
    <w:rsid w:val="00EE6ECA"/>
    <w:rsid w:val="00EF24C2"/>
    <w:rsid w:val="00F22759"/>
    <w:rsid w:val="00F30991"/>
    <w:rsid w:val="00F37DE6"/>
    <w:rsid w:val="00F81125"/>
    <w:rsid w:val="00F867C4"/>
    <w:rsid w:val="00FC11EF"/>
    <w:rsid w:val="00FE3D1D"/>
    <w:rsid w:val="00FF5688"/>
    <w:rsid w:val="00FF7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940D1C"/>
  <w15:docId w15:val="{372EA266-AAF2-4238-85F2-1C179A7B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A73D5B"/>
    <w:rPr>
      <w:sz w:val="20"/>
      <w:szCs w:val="20"/>
    </w:rPr>
  </w:style>
  <w:style w:type="character" w:customStyle="1" w:styleId="FunotentextZchn">
    <w:name w:val="Fußnotentext Zchn"/>
    <w:basedOn w:val="Absatz-Standardschriftart"/>
    <w:link w:val="Funotentext"/>
    <w:uiPriority w:val="99"/>
    <w:semiHidden/>
    <w:rsid w:val="00A73D5B"/>
    <w:rPr>
      <w:sz w:val="20"/>
      <w:szCs w:val="20"/>
    </w:rPr>
  </w:style>
  <w:style w:type="character" w:styleId="Funotenzeichen">
    <w:name w:val="footnote reference"/>
    <w:basedOn w:val="Absatz-Standardschriftart"/>
    <w:uiPriority w:val="99"/>
    <w:semiHidden/>
    <w:unhideWhenUsed/>
    <w:rsid w:val="00A73D5B"/>
    <w:rPr>
      <w:vertAlign w:val="superscript"/>
    </w:rPr>
  </w:style>
  <w:style w:type="table" w:customStyle="1" w:styleId="Tabellenraster2">
    <w:name w:val="Tabellenraster2"/>
    <w:basedOn w:val="NormaleTabelle"/>
    <w:next w:val="Tabellenraster"/>
    <w:uiPriority w:val="39"/>
    <w:rsid w:val="008D0AC3"/>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45302"/>
    <w:rPr>
      <w:sz w:val="16"/>
      <w:szCs w:val="16"/>
    </w:rPr>
  </w:style>
  <w:style w:type="paragraph" w:styleId="Kommentartext">
    <w:name w:val="annotation text"/>
    <w:basedOn w:val="Standard"/>
    <w:link w:val="KommentartextZchn"/>
    <w:uiPriority w:val="99"/>
    <w:semiHidden/>
    <w:unhideWhenUsed/>
    <w:rsid w:val="00345302"/>
    <w:rPr>
      <w:sz w:val="20"/>
      <w:szCs w:val="20"/>
    </w:rPr>
  </w:style>
  <w:style w:type="character" w:customStyle="1" w:styleId="KommentartextZchn">
    <w:name w:val="Kommentartext Zchn"/>
    <w:basedOn w:val="Absatz-Standardschriftart"/>
    <w:link w:val="Kommentartext"/>
    <w:uiPriority w:val="99"/>
    <w:semiHidden/>
    <w:rsid w:val="00345302"/>
    <w:rPr>
      <w:sz w:val="20"/>
      <w:szCs w:val="20"/>
    </w:rPr>
  </w:style>
  <w:style w:type="paragraph" w:styleId="Kommentarthema">
    <w:name w:val="annotation subject"/>
    <w:basedOn w:val="Kommentartext"/>
    <w:next w:val="Kommentartext"/>
    <w:link w:val="KommentarthemaZchn"/>
    <w:uiPriority w:val="99"/>
    <w:semiHidden/>
    <w:unhideWhenUsed/>
    <w:rsid w:val="00345302"/>
    <w:rPr>
      <w:b/>
      <w:bCs/>
    </w:rPr>
  </w:style>
  <w:style w:type="character" w:customStyle="1" w:styleId="KommentarthemaZchn">
    <w:name w:val="Kommentarthema Zchn"/>
    <w:basedOn w:val="KommentartextZchn"/>
    <w:link w:val="Kommentarthema"/>
    <w:uiPriority w:val="99"/>
    <w:semiHidden/>
    <w:rsid w:val="00345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0979FA0C-C2D0-4533-8609-62142449EB3F@fritz.box" TargetMode="External"/><Relationship Id="rId18" Type="http://schemas.openxmlformats.org/officeDocument/2006/relationships/image" Target="cid:0979FA0C-C2D0-4533-8609-62142449EB3F@fritz.bo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0979FA0C-C2D0-4533-8609-62142449EB3F@fritz.box"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0979FA0C-C2D0-4533-8609-62142449EB3F@fritz.bo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0979FA0C-C2D0-4533-8609-62142449EB3F@fritz.box" TargetMode="Externa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4F54-876C-4031-B60A-9F61D72E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(1).dotx</Template>
  <TotalTime>0</TotalTime>
  <Pages>3</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Hendrix, Luitgard</cp:lastModifiedBy>
  <cp:revision>4</cp:revision>
  <cp:lastPrinted>2018-12-12T20:59:00Z</cp:lastPrinted>
  <dcterms:created xsi:type="dcterms:W3CDTF">2020-09-17T09:30:00Z</dcterms:created>
  <dcterms:modified xsi:type="dcterms:W3CDTF">2020-09-17T09:44:00Z</dcterms:modified>
</cp:coreProperties>
</file>