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0911" w14:textId="77777777" w:rsidR="004654E5" w:rsidRPr="008B7A32" w:rsidRDefault="0038042E" w:rsidP="00E42919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22759" w14:paraId="1DDA1D45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7CCE9FEC" w14:textId="77777777" w:rsidR="00F22759" w:rsidRDefault="005346E3" w:rsidP="00E4291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0"/>
    </w:tbl>
    <w:p w14:paraId="53A18F58" w14:textId="77777777" w:rsidR="00F30991" w:rsidRPr="00FE3D1D" w:rsidRDefault="00F30991" w:rsidP="00E42919">
      <w:pPr>
        <w:spacing w:after="120" w:line="276" w:lineRule="auto"/>
        <w:rPr>
          <w:rFonts w:ascii="Arial" w:hAnsi="Arial" w:cs="Arial"/>
          <w:b/>
        </w:rPr>
      </w:pPr>
    </w:p>
    <w:p w14:paraId="78051468" w14:textId="2324AD33" w:rsidR="005346E3" w:rsidRPr="005346E3" w:rsidRDefault="005346E3" w:rsidP="0053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  <w:r w:rsidRPr="005346E3">
        <w:rPr>
          <w:rFonts w:ascii="Arial" w:hAnsi="Arial" w:cs="Arial"/>
        </w:rPr>
        <w:t xml:space="preserve">Die Nahrung besteht vor allem aus den </w:t>
      </w:r>
      <w:r w:rsidRPr="005346E3">
        <w:rPr>
          <w:rFonts w:ascii="Arial" w:hAnsi="Arial" w:cs="Arial"/>
          <w:b/>
        </w:rPr>
        <w:t>Hauptnährstoffen</w:t>
      </w:r>
      <w:r w:rsidRPr="005346E3">
        <w:rPr>
          <w:rFonts w:ascii="Arial" w:hAnsi="Arial" w:cs="Arial"/>
        </w:rPr>
        <w:t xml:space="preserve">, also Kohlenhydraten, Proteinen und Fetten. Diese werden im </w:t>
      </w:r>
      <w:r w:rsidRPr="005346E3">
        <w:rPr>
          <w:rFonts w:ascii="Arial" w:hAnsi="Arial" w:cs="Arial"/>
          <w:b/>
        </w:rPr>
        <w:t>Verdauungstrakt</w:t>
      </w:r>
      <w:r w:rsidRPr="005346E3">
        <w:rPr>
          <w:rFonts w:ascii="Arial" w:hAnsi="Arial" w:cs="Arial"/>
        </w:rPr>
        <w:t xml:space="preserve"> zerkleinert. So können sie besser vom Körper aufgenommen und dort verwertet werden. Im Folgenden werden die </w:t>
      </w:r>
      <w:r w:rsidRPr="006816A9">
        <w:rPr>
          <w:rFonts w:ascii="Arial" w:hAnsi="Arial" w:cs="Arial"/>
          <w:b/>
        </w:rPr>
        <w:t>Kohlenhydrate</w:t>
      </w:r>
      <w:r w:rsidR="00AD6D1A">
        <w:rPr>
          <w:rFonts w:ascii="Arial" w:hAnsi="Arial" w:cs="Arial"/>
        </w:rPr>
        <w:t xml:space="preserve"> </w:t>
      </w:r>
      <w:r w:rsidR="00B4394E">
        <w:rPr>
          <w:rFonts w:ascii="Arial" w:hAnsi="Arial" w:cs="Arial"/>
        </w:rPr>
        <w:t>beschrieben</w:t>
      </w:r>
      <w:r w:rsidR="00AD6D1A">
        <w:rPr>
          <w:rFonts w:ascii="Arial" w:hAnsi="Arial" w:cs="Arial"/>
        </w:rPr>
        <w:t>.</w:t>
      </w:r>
    </w:p>
    <w:p w14:paraId="75ECDA21" w14:textId="60C3803C" w:rsidR="005346E3" w:rsidRDefault="005346E3" w:rsidP="005346E3">
      <w:pPr>
        <w:spacing w:after="120" w:line="276" w:lineRule="auto"/>
        <w:rPr>
          <w:rFonts w:ascii="Arial" w:hAnsi="Arial" w:cs="Arial"/>
        </w:rPr>
      </w:pPr>
    </w:p>
    <w:p w14:paraId="1A792A0A" w14:textId="1928897A" w:rsidR="005346E3" w:rsidRPr="005346E3" w:rsidRDefault="009C0AC9" w:rsidP="005346E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Der bedeutendste und am einfachsten zu verwertende Energielieferant für den Körper sind die Kohlenhydrate. Sie</w:t>
      </w:r>
      <w:r w:rsidR="005346E3" w:rsidRPr="005346E3">
        <w:rPr>
          <w:rFonts w:ascii="Arial" w:hAnsi="Arial" w:cs="Arial"/>
        </w:rPr>
        <w:t xml:space="preserve"> können nach ihrem Aufbau in drei Gruppen unterteilt werden: Einfachzucker, Zweifachzucker und Vielfachzucker.</w:t>
      </w:r>
    </w:p>
    <w:p w14:paraId="354E7376" w14:textId="67C4AC26" w:rsidR="005346E3" w:rsidRPr="005346E3" w:rsidRDefault="00735D24" w:rsidP="005346E3">
      <w:pPr>
        <w:spacing w:after="120" w:line="276" w:lineRule="auto"/>
        <w:rPr>
          <w:rFonts w:ascii="Arial" w:hAnsi="Arial" w:cs="Arial"/>
        </w:rPr>
      </w:pPr>
      <w:r w:rsidRPr="00C05ADE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0BF660" wp14:editId="3F4E11F6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2263775" cy="2735580"/>
                <wp:effectExtent l="38100" t="38100" r="117475" b="1219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850B31" w14:textId="77777777" w:rsidR="00C05ADE" w:rsidRPr="00735D24" w:rsidRDefault="00C05ADE" w:rsidP="00C05ADE">
                            <w:pPr>
                              <w:spacing w:after="120" w:line="276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 w:rsidRPr="00735D24">
                              <w:rPr>
                                <w:rFonts w:ascii="Arial" w:eastAsia="Calibri" w:hAnsi="Arial" w:cs="Arial"/>
                                <w:b/>
                              </w:rPr>
                              <w:t>Hinweis</w:t>
                            </w:r>
                          </w:p>
                          <w:p w14:paraId="1619003A" w14:textId="40A6940A" w:rsidR="00C05ADE" w:rsidRDefault="00C05ADE" w:rsidP="00C05ADE">
                            <w:pPr>
                              <w:spacing w:after="120" w:line="276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An dieser Stelle bietet es sich an, eine Abbildung von einem Modell zu Einfach-, Zweifach- und Vielfachzucker einzufügen – analog </w:t>
                            </w:r>
                            <w:r w:rsidR="00735D24">
                              <w:rPr>
                                <w:rFonts w:ascii="Arial" w:eastAsia="Calibri" w:hAnsi="Arial" w:cs="Arial"/>
                              </w:rPr>
                              <w:t>zu den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Abbildung</w:t>
                            </w:r>
                            <w:r w:rsidR="00735D24">
                              <w:rPr>
                                <w:rFonts w:ascii="Arial" w:eastAsia="Calibri" w:hAnsi="Arial" w:cs="Arial"/>
                              </w:rPr>
                              <w:t>en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in der Datei „</w:t>
                            </w:r>
                            <w:r w:rsidR="00735D24">
                              <w:rPr>
                                <w:rFonts w:ascii="Arial" w:eastAsia="Calibri" w:hAnsi="Arial" w:cs="Arial"/>
                              </w:rPr>
                              <w:t>04 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Info Proteine.docx“.</w:t>
                            </w:r>
                          </w:p>
                          <w:p w14:paraId="5866ABEF" w14:textId="7EAE3FD8" w:rsidR="00735D24" w:rsidRDefault="00C05ADE" w:rsidP="00C05ADE">
                            <w:pPr>
                              <w:spacing w:after="120" w:line="276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Ein solches Modell wird im nachfolgenden Galeriegang </w:t>
                            </w:r>
                            <w:r w:rsidR="00735D24">
                              <w:rPr>
                                <w:rFonts w:ascii="Arial" w:eastAsia="Calibri" w:hAnsi="Arial" w:cs="Arial"/>
                              </w:rPr>
                              <w:t xml:space="preserve">ebenfalls </w:t>
                            </w:r>
                            <w:r>
                              <w:rPr>
                                <w:rFonts w:ascii="Arial" w:eastAsia="Calibri" w:hAnsi="Arial" w:cs="Arial"/>
                              </w:rPr>
                              <w:t>benötigt.</w:t>
                            </w:r>
                            <w:r w:rsidR="00735D24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</w:p>
                          <w:p w14:paraId="078D77DB" w14:textId="61FFD1D9" w:rsidR="00C05ADE" w:rsidRPr="00C05ADE" w:rsidRDefault="00E67F09" w:rsidP="00C05ADE">
                            <w:pPr>
                              <w:spacing w:after="120" w:line="276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Aus u</w:t>
                            </w:r>
                            <w:r w:rsidR="00735D24">
                              <w:rPr>
                                <w:rFonts w:ascii="Arial" w:eastAsia="Calibri" w:hAnsi="Arial" w:cs="Arial"/>
                              </w:rPr>
                              <w:t>rheberrechtlichen Gründen konnte hier kein</w:t>
                            </w:r>
                            <w:r w:rsidR="009677FE">
                              <w:rPr>
                                <w:rFonts w:ascii="Arial" w:eastAsia="Calibri" w:hAnsi="Arial" w:cs="Arial"/>
                              </w:rPr>
                              <w:t>e</w:t>
                            </w:r>
                            <w:r w:rsidR="00735D24">
                              <w:rPr>
                                <w:rFonts w:ascii="Arial" w:eastAsia="Calibri" w:hAnsi="Arial" w:cs="Arial"/>
                              </w:rPr>
                              <w:t xml:space="preserve"> </w:t>
                            </w:r>
                            <w:r w:rsidR="009677FE">
                              <w:rPr>
                                <w:rFonts w:ascii="Arial" w:eastAsia="Calibri" w:hAnsi="Arial" w:cs="Arial"/>
                              </w:rPr>
                              <w:t>Abbildung</w:t>
                            </w:r>
                            <w:r w:rsidR="00735D24">
                              <w:rPr>
                                <w:rFonts w:ascii="Arial" w:eastAsia="Calibri" w:hAnsi="Arial" w:cs="Arial"/>
                              </w:rPr>
                              <w:t xml:space="preserve"> zur Verfügung gestellt werden.</w:t>
                            </w:r>
                          </w:p>
                        </w:txbxContent>
                      </wps:txbx>
                      <wps:bodyPr rot="0" vert="horz" wrap="square" lIns="90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BF66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7.05pt;margin-top:15.8pt;width:178.25pt;height:215.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">
                <v:shadow on="t" color="black" opacity="26214f" origin="-.5,-.5" offset=".74836mm,.74836mm"/>
                <v:textbox inset="2.5mm,1mm,1mm,1mm">
                  <w:txbxContent>
                    <w:p w14:paraId="16850B31" w14:textId="77777777" w:rsidR="00C05ADE" w:rsidRPr="00735D24" w:rsidRDefault="00C05ADE" w:rsidP="00C05ADE">
                      <w:pPr>
                        <w:spacing w:after="120" w:line="276" w:lineRule="auto"/>
                        <w:rPr>
                          <w:rFonts w:ascii="Arial" w:eastAsia="Calibri" w:hAnsi="Arial" w:cs="Arial"/>
                          <w:b/>
                        </w:rPr>
                      </w:pPr>
                      <w:r w:rsidRPr="00735D24">
                        <w:rPr>
                          <w:rFonts w:ascii="Arial" w:eastAsia="Calibri" w:hAnsi="Arial" w:cs="Arial"/>
                          <w:b/>
                        </w:rPr>
                        <w:t>Hinweis</w:t>
                      </w:r>
                    </w:p>
                    <w:p w14:paraId="1619003A" w14:textId="40A6940A" w:rsidR="00C05ADE" w:rsidRDefault="00C05ADE" w:rsidP="00C05ADE">
                      <w:pPr>
                        <w:spacing w:after="120" w:line="276" w:lineRule="auto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 xml:space="preserve">An dieser Stelle bietet es sich an, eine Abbildung von einem Modell zu Einfach-, Zweifach- und Vielfachzucker einzufügen – analog </w:t>
                      </w:r>
                      <w:r w:rsidR="00735D24">
                        <w:rPr>
                          <w:rFonts w:ascii="Arial" w:eastAsia="Calibri" w:hAnsi="Arial" w:cs="Arial"/>
                        </w:rPr>
                        <w:t>zu den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Abbildung</w:t>
                      </w:r>
                      <w:r w:rsidR="00735D24">
                        <w:rPr>
                          <w:rFonts w:ascii="Arial" w:eastAsia="Calibri" w:hAnsi="Arial" w:cs="Arial"/>
                        </w:rPr>
                        <w:t>en</w:t>
                      </w:r>
                      <w:r>
                        <w:rPr>
                          <w:rFonts w:ascii="Arial" w:eastAsia="Calibri" w:hAnsi="Arial" w:cs="Arial"/>
                        </w:rPr>
                        <w:t xml:space="preserve"> in der Datei „</w:t>
                      </w:r>
                      <w:r w:rsidR="00735D24">
                        <w:rPr>
                          <w:rFonts w:ascii="Arial" w:eastAsia="Calibri" w:hAnsi="Arial" w:cs="Arial"/>
                        </w:rPr>
                        <w:t>04 </w:t>
                      </w:r>
                      <w:r>
                        <w:rPr>
                          <w:rFonts w:ascii="Arial" w:eastAsia="Calibri" w:hAnsi="Arial" w:cs="Arial"/>
                        </w:rPr>
                        <w:t>Info Proteine.docx“.</w:t>
                      </w:r>
                    </w:p>
                    <w:p w14:paraId="5866ABEF" w14:textId="7EAE3FD8" w:rsidR="00735D24" w:rsidRDefault="00C05ADE" w:rsidP="00C05ADE">
                      <w:pPr>
                        <w:spacing w:after="120" w:line="276" w:lineRule="auto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 xml:space="preserve">Ein solches Modell wird im nachfolgenden Galeriegang </w:t>
                      </w:r>
                      <w:r w:rsidR="00735D24">
                        <w:rPr>
                          <w:rFonts w:ascii="Arial" w:eastAsia="Calibri" w:hAnsi="Arial" w:cs="Arial"/>
                        </w:rPr>
                        <w:t xml:space="preserve">ebenfalls </w:t>
                      </w:r>
                      <w:r>
                        <w:rPr>
                          <w:rFonts w:ascii="Arial" w:eastAsia="Calibri" w:hAnsi="Arial" w:cs="Arial"/>
                        </w:rPr>
                        <w:t>benötigt.</w:t>
                      </w:r>
                      <w:r w:rsidR="00735D24">
                        <w:rPr>
                          <w:rFonts w:ascii="Arial" w:eastAsia="Calibri" w:hAnsi="Arial" w:cs="Arial"/>
                        </w:rPr>
                        <w:t xml:space="preserve"> </w:t>
                      </w:r>
                    </w:p>
                    <w:p w14:paraId="078D77DB" w14:textId="61FFD1D9" w:rsidR="00C05ADE" w:rsidRPr="00C05ADE" w:rsidRDefault="00E67F09" w:rsidP="00C05ADE">
                      <w:pPr>
                        <w:spacing w:after="120" w:line="276" w:lineRule="auto"/>
                        <w:rPr>
                          <w:rFonts w:ascii="Arial" w:eastAsia="Calibri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</w:rPr>
                        <w:t>Aus u</w:t>
                      </w:r>
                      <w:r w:rsidR="00735D24">
                        <w:rPr>
                          <w:rFonts w:ascii="Arial" w:eastAsia="Calibri" w:hAnsi="Arial" w:cs="Arial"/>
                        </w:rPr>
                        <w:t>rheberrechtlichen Gründen konnte hier kein</w:t>
                      </w:r>
                      <w:r w:rsidR="009677FE">
                        <w:rPr>
                          <w:rFonts w:ascii="Arial" w:eastAsia="Calibri" w:hAnsi="Arial" w:cs="Arial"/>
                        </w:rPr>
                        <w:t>e</w:t>
                      </w:r>
                      <w:r w:rsidR="00735D24">
                        <w:rPr>
                          <w:rFonts w:ascii="Arial" w:eastAsia="Calibri" w:hAnsi="Arial" w:cs="Arial"/>
                        </w:rPr>
                        <w:t xml:space="preserve"> </w:t>
                      </w:r>
                      <w:r w:rsidR="009677FE">
                        <w:rPr>
                          <w:rFonts w:ascii="Arial" w:eastAsia="Calibri" w:hAnsi="Arial" w:cs="Arial"/>
                        </w:rPr>
                        <w:t>Abbildung</w:t>
                      </w:r>
                      <w:r w:rsidR="00735D24">
                        <w:rPr>
                          <w:rFonts w:ascii="Arial" w:eastAsia="Calibri" w:hAnsi="Arial" w:cs="Arial"/>
                        </w:rPr>
                        <w:t xml:space="preserve"> zur Verfügung gestellt werden.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B047B1" w14:textId="576993F4" w:rsidR="005346E3" w:rsidRPr="005346E3" w:rsidRDefault="005346E3" w:rsidP="005346E3">
      <w:pPr>
        <w:spacing w:after="120" w:line="276" w:lineRule="auto"/>
        <w:rPr>
          <w:rFonts w:ascii="Arial" w:hAnsi="Arial" w:cs="Arial"/>
          <w:b/>
          <w:u w:val="single"/>
        </w:rPr>
      </w:pPr>
      <w:r w:rsidRPr="005346E3">
        <w:rPr>
          <w:rFonts w:ascii="Arial" w:hAnsi="Arial" w:cs="Arial"/>
          <w:b/>
          <w:u w:val="single"/>
        </w:rPr>
        <w:t>Einfachzucker</w:t>
      </w:r>
      <w:r w:rsidR="00C05ADE" w:rsidRPr="00C05ADE">
        <w:rPr>
          <w:rFonts w:ascii="Arial" w:eastAsia="Calibri" w:hAnsi="Arial" w:cs="Arial"/>
          <w:noProof/>
        </w:rPr>
        <w:t xml:space="preserve"> </w:t>
      </w:r>
    </w:p>
    <w:p w14:paraId="0EBB1244" w14:textId="64DBCC19" w:rsidR="005346E3" w:rsidRPr="005346E3" w:rsidRDefault="005346E3" w:rsidP="00CE25EF">
      <w:pPr>
        <w:spacing w:after="120" w:line="276" w:lineRule="auto"/>
        <w:rPr>
          <w:rFonts w:ascii="Arial" w:hAnsi="Arial" w:cs="Arial"/>
        </w:rPr>
      </w:pPr>
      <w:r w:rsidRPr="005346E3">
        <w:rPr>
          <w:rFonts w:ascii="Arial" w:hAnsi="Arial" w:cs="Arial"/>
        </w:rPr>
        <w:t xml:space="preserve">Die kleinsten Bausteine der drei </w:t>
      </w:r>
      <w:r w:rsidR="00B4394E">
        <w:rPr>
          <w:rFonts w:ascii="Arial" w:hAnsi="Arial" w:cs="Arial"/>
        </w:rPr>
        <w:t xml:space="preserve">Arten der </w:t>
      </w:r>
      <w:r w:rsidRPr="005346E3">
        <w:rPr>
          <w:rFonts w:ascii="Arial" w:hAnsi="Arial" w:cs="Arial"/>
        </w:rPr>
        <w:t>Kohlenhydrat</w:t>
      </w:r>
      <w:r w:rsidR="00B4394E">
        <w:rPr>
          <w:rFonts w:ascii="Arial" w:hAnsi="Arial" w:cs="Arial"/>
        </w:rPr>
        <w:t>e</w:t>
      </w:r>
      <w:r w:rsidR="00CE25EF">
        <w:rPr>
          <w:rFonts w:ascii="Arial" w:hAnsi="Arial" w:cs="Arial"/>
        </w:rPr>
        <w:t xml:space="preserve"> sind die </w:t>
      </w:r>
      <w:r w:rsidRPr="00CE25EF">
        <w:rPr>
          <w:rFonts w:ascii="Arial" w:hAnsi="Arial" w:cs="Arial"/>
        </w:rPr>
        <w:t>Einfachzucker</w:t>
      </w:r>
      <w:r w:rsidRPr="005346E3">
        <w:rPr>
          <w:rFonts w:ascii="Arial" w:hAnsi="Arial" w:cs="Arial"/>
        </w:rPr>
        <w:t>. Diese bestehen aus nur einem einzigen Zucker. Zu den Einfachzuckern zählen z.</w:t>
      </w:r>
      <w:r w:rsidR="00664982">
        <w:rPr>
          <w:rFonts w:ascii="Arial" w:hAnsi="Arial" w:cs="Arial"/>
        </w:rPr>
        <w:t> </w:t>
      </w:r>
      <w:r w:rsidRPr="005346E3">
        <w:rPr>
          <w:rFonts w:ascii="Arial" w:hAnsi="Arial" w:cs="Arial"/>
        </w:rPr>
        <w:t xml:space="preserve">B. </w:t>
      </w:r>
      <w:r w:rsidRPr="00CE25EF">
        <w:rPr>
          <w:rFonts w:ascii="Arial" w:hAnsi="Arial" w:cs="Arial"/>
          <w:b/>
        </w:rPr>
        <w:t>Traubenzucker</w:t>
      </w:r>
      <w:r w:rsidRPr="005346E3">
        <w:rPr>
          <w:rFonts w:ascii="Arial" w:hAnsi="Arial" w:cs="Arial"/>
        </w:rPr>
        <w:t xml:space="preserve">, </w:t>
      </w:r>
      <w:r w:rsidRPr="00CE25EF">
        <w:rPr>
          <w:rFonts w:ascii="Arial" w:hAnsi="Arial" w:cs="Arial"/>
          <w:b/>
        </w:rPr>
        <w:t>Fruchtzucker</w:t>
      </w:r>
      <w:r w:rsidRPr="005346E3">
        <w:rPr>
          <w:rFonts w:ascii="Arial" w:hAnsi="Arial" w:cs="Arial"/>
        </w:rPr>
        <w:t xml:space="preserve"> oder </w:t>
      </w:r>
      <w:r w:rsidRPr="00CE25EF">
        <w:rPr>
          <w:rFonts w:ascii="Arial" w:hAnsi="Arial" w:cs="Arial"/>
          <w:b/>
        </w:rPr>
        <w:t>Schleimzucker</w:t>
      </w:r>
      <w:r w:rsidRPr="005346E3">
        <w:rPr>
          <w:rFonts w:ascii="Arial" w:hAnsi="Arial" w:cs="Arial"/>
        </w:rPr>
        <w:t xml:space="preserve">. Sie liefern dem Körper sehr schnell Energie, da sie nicht erst zerkleinert werden müssen, sondern sofort vom Körper aufgenommen werden können. </w:t>
      </w:r>
    </w:p>
    <w:p w14:paraId="39B880B0" w14:textId="77777777" w:rsidR="005346E3" w:rsidRPr="005346E3" w:rsidRDefault="005346E3" w:rsidP="005346E3">
      <w:pPr>
        <w:spacing w:after="120" w:line="276" w:lineRule="auto"/>
        <w:rPr>
          <w:rFonts w:ascii="Arial" w:hAnsi="Arial" w:cs="Arial"/>
        </w:rPr>
      </w:pPr>
    </w:p>
    <w:p w14:paraId="762DAC70" w14:textId="77777777" w:rsidR="005346E3" w:rsidRPr="005346E3" w:rsidRDefault="005346E3" w:rsidP="005346E3">
      <w:pPr>
        <w:spacing w:after="120" w:line="276" w:lineRule="auto"/>
        <w:rPr>
          <w:rFonts w:ascii="Arial" w:hAnsi="Arial" w:cs="Arial"/>
          <w:b/>
          <w:u w:val="single"/>
        </w:rPr>
      </w:pPr>
      <w:r w:rsidRPr="005346E3">
        <w:rPr>
          <w:rFonts w:ascii="Arial" w:hAnsi="Arial" w:cs="Arial"/>
          <w:b/>
          <w:u w:val="single"/>
        </w:rPr>
        <w:t>Zweifachzucker</w:t>
      </w:r>
    </w:p>
    <w:p w14:paraId="513D2FFC" w14:textId="57F023EA" w:rsidR="005346E3" w:rsidRPr="005346E3" w:rsidRDefault="005346E3" w:rsidP="005346E3">
      <w:pPr>
        <w:spacing w:after="120" w:line="276" w:lineRule="auto"/>
        <w:rPr>
          <w:rFonts w:ascii="Arial" w:hAnsi="Arial" w:cs="Arial"/>
        </w:rPr>
      </w:pPr>
      <w:r w:rsidRPr="005346E3">
        <w:rPr>
          <w:rFonts w:ascii="Arial" w:hAnsi="Arial" w:cs="Arial"/>
        </w:rPr>
        <w:t xml:space="preserve">Die zweite Gruppe von Kohlenhydraten sind die </w:t>
      </w:r>
      <w:r w:rsidRPr="005346E3">
        <w:rPr>
          <w:rFonts w:ascii="Arial" w:hAnsi="Arial" w:cs="Arial"/>
          <w:b/>
        </w:rPr>
        <w:t>Zweifachzucker</w:t>
      </w:r>
      <w:r w:rsidRPr="005346E3">
        <w:rPr>
          <w:rFonts w:ascii="Arial" w:hAnsi="Arial" w:cs="Arial"/>
        </w:rPr>
        <w:t xml:space="preserve">. Diese bestehen aus zwei Einfachzuckern, </w:t>
      </w:r>
      <w:r w:rsidR="00735D24">
        <w:rPr>
          <w:rFonts w:ascii="Arial" w:hAnsi="Arial" w:cs="Arial"/>
        </w:rPr>
        <w:t>die miteinander verbunden sind.</w:t>
      </w:r>
      <w:r w:rsidR="00735D24">
        <w:rPr>
          <w:rFonts w:ascii="Arial" w:hAnsi="Arial" w:cs="Arial"/>
        </w:rPr>
        <w:br/>
      </w:r>
      <w:r w:rsidRPr="005346E3">
        <w:rPr>
          <w:rFonts w:ascii="Arial" w:hAnsi="Arial" w:cs="Arial"/>
        </w:rPr>
        <w:t>Zu den Zweifachzuckern zählen z.</w:t>
      </w:r>
      <w:r w:rsidR="00345302">
        <w:rPr>
          <w:rFonts w:ascii="Arial" w:hAnsi="Arial" w:cs="Arial"/>
        </w:rPr>
        <w:t xml:space="preserve"> </w:t>
      </w:r>
      <w:r w:rsidRPr="005346E3">
        <w:rPr>
          <w:rFonts w:ascii="Arial" w:hAnsi="Arial" w:cs="Arial"/>
        </w:rPr>
        <w:t xml:space="preserve">B. </w:t>
      </w:r>
      <w:r w:rsidRPr="005346E3">
        <w:rPr>
          <w:rFonts w:ascii="Arial" w:hAnsi="Arial" w:cs="Arial"/>
          <w:b/>
        </w:rPr>
        <w:t>Malzzucker</w:t>
      </w:r>
      <w:r w:rsidRPr="005346E3">
        <w:rPr>
          <w:rFonts w:ascii="Arial" w:hAnsi="Arial" w:cs="Arial"/>
        </w:rPr>
        <w:t xml:space="preserve"> oder </w:t>
      </w:r>
      <w:r w:rsidRPr="005346E3">
        <w:rPr>
          <w:rFonts w:ascii="Arial" w:hAnsi="Arial" w:cs="Arial"/>
          <w:b/>
        </w:rPr>
        <w:t xml:space="preserve">Milchzucker </w:t>
      </w:r>
      <w:r w:rsidRPr="005346E3">
        <w:rPr>
          <w:rFonts w:ascii="Arial" w:hAnsi="Arial" w:cs="Arial"/>
        </w:rPr>
        <w:t>(Laktose). Die Süßkraft der Zweifachzucker ist je nach Zuckerart sehr unterschiedlich ausgeprägt. Bei der Verdauung müssen sie zunächst in Einfachzucker gespalten werden, bevor sie vom Körper aufgenommen werden können.</w:t>
      </w:r>
    </w:p>
    <w:p w14:paraId="3366B495" w14:textId="77777777" w:rsidR="005346E3" w:rsidRPr="005346E3" w:rsidRDefault="005346E3" w:rsidP="005346E3">
      <w:pPr>
        <w:spacing w:after="120" w:line="276" w:lineRule="auto"/>
        <w:rPr>
          <w:rFonts w:ascii="Arial" w:hAnsi="Arial" w:cs="Arial"/>
        </w:rPr>
      </w:pPr>
    </w:p>
    <w:p w14:paraId="062A9066" w14:textId="0632A777" w:rsidR="005346E3" w:rsidRPr="005346E3" w:rsidRDefault="005346E3" w:rsidP="005346E3">
      <w:pPr>
        <w:spacing w:after="120" w:line="276" w:lineRule="auto"/>
        <w:rPr>
          <w:rFonts w:ascii="Arial" w:hAnsi="Arial" w:cs="Arial"/>
          <w:b/>
          <w:u w:val="single"/>
        </w:rPr>
      </w:pPr>
      <w:r w:rsidRPr="005346E3">
        <w:rPr>
          <w:rFonts w:ascii="Arial" w:hAnsi="Arial" w:cs="Arial"/>
          <w:b/>
          <w:u w:val="single"/>
        </w:rPr>
        <w:t>Vielfachzucker</w:t>
      </w:r>
    </w:p>
    <w:p w14:paraId="6131412F" w14:textId="558BA2E4" w:rsidR="00E343CB" w:rsidRDefault="005346E3" w:rsidP="00735D24">
      <w:pPr>
        <w:spacing w:after="120" w:line="276" w:lineRule="auto"/>
        <w:rPr>
          <w:rFonts w:ascii="Arial" w:hAnsi="Arial" w:cs="Arial"/>
        </w:rPr>
      </w:pPr>
      <w:r w:rsidRPr="005346E3">
        <w:rPr>
          <w:rFonts w:ascii="Arial" w:hAnsi="Arial" w:cs="Arial"/>
        </w:rPr>
        <w:t xml:space="preserve">Eine weitere Gruppe von Kohlenhydraten sind die </w:t>
      </w:r>
      <w:r w:rsidRPr="005346E3">
        <w:rPr>
          <w:rFonts w:ascii="Arial" w:hAnsi="Arial" w:cs="Arial"/>
          <w:b/>
        </w:rPr>
        <w:t>Vielfachzucker</w:t>
      </w:r>
      <w:r w:rsidRPr="005346E3">
        <w:rPr>
          <w:rFonts w:ascii="Arial" w:hAnsi="Arial" w:cs="Arial"/>
        </w:rPr>
        <w:t xml:space="preserve">. Diese bestehen aus mehreren </w:t>
      </w:r>
      <w:r w:rsidR="000F66DE">
        <w:rPr>
          <w:rFonts w:ascii="Arial" w:hAnsi="Arial" w:cs="Arial"/>
        </w:rPr>
        <w:t>T</w:t>
      </w:r>
      <w:r w:rsidRPr="005346E3">
        <w:rPr>
          <w:rFonts w:ascii="Arial" w:hAnsi="Arial" w:cs="Arial"/>
        </w:rPr>
        <w:t xml:space="preserve">ausend Einfachzuckern, die miteinander verbunden sind. Zu den wichtigsten Vielfachzuckern gehören </w:t>
      </w:r>
      <w:r w:rsidRPr="005346E3">
        <w:rPr>
          <w:rFonts w:ascii="Arial" w:hAnsi="Arial" w:cs="Arial"/>
          <w:b/>
        </w:rPr>
        <w:t>Stärke</w:t>
      </w:r>
      <w:r w:rsidRPr="005346E3">
        <w:rPr>
          <w:rFonts w:ascii="Arial" w:hAnsi="Arial" w:cs="Arial"/>
        </w:rPr>
        <w:t xml:space="preserve"> und </w:t>
      </w:r>
      <w:r w:rsidRPr="005346E3">
        <w:rPr>
          <w:rFonts w:ascii="Arial" w:hAnsi="Arial" w:cs="Arial"/>
          <w:b/>
        </w:rPr>
        <w:t>Cellulose</w:t>
      </w:r>
      <w:r w:rsidRPr="005346E3">
        <w:rPr>
          <w:rFonts w:ascii="Arial" w:hAnsi="Arial" w:cs="Arial"/>
        </w:rPr>
        <w:t>. Die Cellulose kann vom menschlichen Körper nicht aufgespalten werden und wird unverdaut wieder ausgeschieden. Stärke muss schrittweise in Einfachzucker gespalten werden, bevor sie vom Körper aufgenommen werden kann.</w:t>
      </w:r>
      <w:r w:rsidR="00E343CB">
        <w:rPr>
          <w:rFonts w:ascii="Arial" w:hAnsi="Arial" w:cs="Arial"/>
        </w:rPr>
        <w:br w:type="page"/>
      </w:r>
    </w:p>
    <w:p w14:paraId="6668B180" w14:textId="77777777" w:rsidR="005346E3" w:rsidRPr="005346E3" w:rsidRDefault="005346E3" w:rsidP="005346E3">
      <w:pPr>
        <w:spacing w:after="120" w:line="276" w:lineRule="auto"/>
        <w:rPr>
          <w:rFonts w:ascii="Arial" w:hAnsi="Arial" w:cs="Arial"/>
        </w:rPr>
      </w:pPr>
    </w:p>
    <w:p w14:paraId="399E976B" w14:textId="459D57FE" w:rsidR="005346E3" w:rsidRPr="005346E3" w:rsidRDefault="005346E3" w:rsidP="00534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</w:rPr>
      </w:pPr>
      <w:r w:rsidRPr="005346E3">
        <w:rPr>
          <w:rFonts w:ascii="Arial" w:hAnsi="Arial" w:cs="Arial"/>
        </w:rPr>
        <w:t xml:space="preserve">Die Nahrung besteht vor allem aus den </w:t>
      </w:r>
      <w:r w:rsidRPr="005346E3">
        <w:rPr>
          <w:rFonts w:ascii="Arial" w:hAnsi="Arial" w:cs="Arial"/>
          <w:b/>
        </w:rPr>
        <w:t>Hauptnährstoffen</w:t>
      </w:r>
      <w:r w:rsidRPr="005346E3">
        <w:rPr>
          <w:rFonts w:ascii="Arial" w:hAnsi="Arial" w:cs="Arial"/>
        </w:rPr>
        <w:t xml:space="preserve">, also Kohlenhydraten, Proteinen und Fetten. Diese werden im </w:t>
      </w:r>
      <w:r w:rsidRPr="005346E3">
        <w:rPr>
          <w:rFonts w:ascii="Arial" w:hAnsi="Arial" w:cs="Arial"/>
          <w:b/>
        </w:rPr>
        <w:t>Verdauungstrakt</w:t>
      </w:r>
      <w:r w:rsidRPr="005346E3">
        <w:rPr>
          <w:rFonts w:ascii="Arial" w:hAnsi="Arial" w:cs="Arial"/>
        </w:rPr>
        <w:t xml:space="preserve"> zerkleinert. So können sie besser vom Körper aufgenommen und dort verwertet werden. Im Folgenden wird die </w:t>
      </w:r>
      <w:r w:rsidRPr="006816A9">
        <w:rPr>
          <w:rFonts w:ascii="Arial" w:hAnsi="Arial" w:cs="Arial"/>
          <w:b/>
        </w:rPr>
        <w:t>Verdauung der Kohlenhydrate</w:t>
      </w:r>
      <w:r w:rsidRPr="005346E3">
        <w:rPr>
          <w:rFonts w:ascii="Arial" w:hAnsi="Arial" w:cs="Arial"/>
        </w:rPr>
        <w:t xml:space="preserve"> </w:t>
      </w:r>
      <w:r w:rsidR="00B4394E">
        <w:rPr>
          <w:rFonts w:ascii="Arial" w:hAnsi="Arial" w:cs="Arial"/>
        </w:rPr>
        <w:t>beschrieben</w:t>
      </w:r>
      <w:r w:rsidRPr="005346E3">
        <w:rPr>
          <w:rFonts w:ascii="Arial" w:hAnsi="Arial" w:cs="Arial"/>
        </w:rPr>
        <w:t>…</w:t>
      </w:r>
    </w:p>
    <w:p w14:paraId="1423BA91" w14:textId="4D26F93E" w:rsidR="005346E3" w:rsidRPr="005346E3" w:rsidRDefault="005346E3" w:rsidP="005346E3">
      <w:pPr>
        <w:spacing w:after="120" w:line="276" w:lineRule="auto"/>
        <w:rPr>
          <w:rFonts w:ascii="Arial" w:hAnsi="Arial" w:cs="Arial"/>
        </w:rPr>
      </w:pPr>
    </w:p>
    <w:p w14:paraId="39B90639" w14:textId="6835E401" w:rsidR="005346E3" w:rsidRPr="005346E3" w:rsidRDefault="000C78ED" w:rsidP="005346E3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CBC3AA" wp14:editId="58DCA661">
                <wp:simplePos x="0" y="0"/>
                <wp:positionH relativeFrom="margin">
                  <wp:posOffset>2595880</wp:posOffset>
                </wp:positionH>
                <wp:positionV relativeFrom="paragraph">
                  <wp:posOffset>12065</wp:posOffset>
                </wp:positionV>
                <wp:extent cx="3164205" cy="3990975"/>
                <wp:effectExtent l="0" t="0" r="0" b="9525"/>
                <wp:wrapSquare wrapText="bothSides"/>
                <wp:docPr id="289" name="Gruppieren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205" cy="3990975"/>
                          <a:chOff x="0" y="0"/>
                          <a:chExt cx="2573915" cy="3657600"/>
                        </a:xfrm>
                      </wpg:grpSpPr>
                      <wpg:grpSp>
                        <wpg:cNvPr id="288" name="Gruppieren 288"/>
                        <wpg:cNvGrpSpPr/>
                        <wpg:grpSpPr>
                          <a:xfrm>
                            <a:off x="0" y="0"/>
                            <a:ext cx="2573915" cy="3657600"/>
                            <a:chOff x="0" y="0"/>
                            <a:chExt cx="2573915" cy="3657600"/>
                          </a:xfrm>
                        </wpg:grpSpPr>
                        <wpg:grpSp>
                          <wpg:cNvPr id="266" name="Gruppieren 266"/>
                          <wpg:cNvGrpSpPr/>
                          <wpg:grpSpPr>
                            <a:xfrm>
                              <a:off x="11335" y="0"/>
                              <a:ext cx="2505710" cy="3657600"/>
                              <a:chOff x="0" y="0"/>
                              <a:chExt cx="2505710" cy="3657600"/>
                            </a:xfrm>
                          </wpg:grpSpPr>
                          <pic:pic xmlns:pic="http://schemas.openxmlformats.org/drawingml/2006/picture">
                            <pic:nvPicPr>
                              <pic:cNvPr id="215" name="Grafik 215" descr="cid:0979FA0C-C2D0-4533-8609-62142449EB3F@fritz.box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r:link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123825"/>
                                <a:ext cx="2505710" cy="3533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24" name="Grafik 224" descr="cid:0979FA0C-C2D0-4533-8609-62142449EB3F@fritz.box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r:link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4575" t="781" r="2877" b="88901"/>
                              <a:stretch/>
                            </pic:blipFill>
                            <pic:spPr bwMode="auto">
                              <a:xfrm>
                                <a:off x="1943100" y="390525"/>
                                <a:ext cx="542925" cy="3133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0" name="Grafik 230" descr="cid:0979FA0C-C2D0-4533-8609-62142449EB3F@fritz.box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 r:link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4575" t="781" r="2877" b="889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5050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64" name="Grafik 264" descr="cid:0979FA0C-C2D0-4533-8609-62142449EB3F@fritz.box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r:link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4575" t="781" r="2877" b="88901"/>
                              <a:stretch/>
                            </pic:blipFill>
                            <pic:spPr bwMode="auto">
                              <a:xfrm>
                                <a:off x="95249" y="533400"/>
                                <a:ext cx="438733" cy="267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211" name="Gruppieren 211"/>
                          <wpg:cNvGrpSpPr/>
                          <wpg:grpSpPr>
                            <a:xfrm>
                              <a:off x="0" y="34007"/>
                              <a:ext cx="2573915" cy="3397549"/>
                              <a:chOff x="0" y="0"/>
                              <a:chExt cx="2573915" cy="3397549"/>
                            </a:xfrm>
                          </wpg:grpSpPr>
                          <wps:wsp>
                            <wps:cNvPr id="231" name="Rechteck 231"/>
                            <wps:cNvSpPr/>
                            <wps:spPr>
                              <a:xfrm>
                                <a:off x="151140" y="0"/>
                                <a:ext cx="224726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F63742" w14:textId="77777777" w:rsidR="000C78ED" w:rsidRPr="000470B0" w:rsidRDefault="000C78ED" w:rsidP="000C7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470B0"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Der Magen-Darm-Trakt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Rechteck 259"/>
                            <wps:cNvSpPr/>
                            <wps:spPr>
                              <a:xfrm>
                                <a:off x="18892" y="491206"/>
                                <a:ext cx="600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01D746" w14:textId="77777777" w:rsidR="000C78ED" w:rsidRPr="007E51D5" w:rsidRDefault="000C78ED" w:rsidP="000C78ED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E51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Zähne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Rechteck 271"/>
                            <wps:cNvSpPr/>
                            <wps:spPr>
                              <a:xfrm>
                                <a:off x="11335" y="785930"/>
                                <a:ext cx="452120" cy="2428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86144A" w14:textId="77777777" w:rsidR="000C78ED" w:rsidRPr="007E51D5" w:rsidRDefault="000C78ED" w:rsidP="000C78ED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E0435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Mun</w:t>
                                  </w:r>
                                  <w:r w:rsidRPr="007E51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Rechteck 273"/>
                            <wps:cNvSpPr/>
                            <wps:spPr>
                              <a:xfrm>
                                <a:off x="1915706" y="457200"/>
                                <a:ext cx="605472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C9C85" w14:textId="77777777" w:rsidR="000C78ED" w:rsidRPr="007E51D5" w:rsidRDefault="000C78ED" w:rsidP="000C78ED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E51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Rachen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4" name="Rechteck 274"/>
                            <wps:cNvSpPr/>
                            <wps:spPr>
                              <a:xfrm>
                                <a:off x="15114" y="1783458"/>
                                <a:ext cx="48577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074801" w14:textId="77777777" w:rsidR="000C78ED" w:rsidRPr="007E51D5" w:rsidRDefault="000C78ED" w:rsidP="000C78ED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E51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5" name="Rechteck 275"/>
                            <wps:cNvSpPr/>
                            <wps:spPr>
                              <a:xfrm>
                                <a:off x="11335" y="2013947"/>
                                <a:ext cx="728345" cy="3857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44A429" w14:textId="733ECB40" w:rsidR="000C78ED" w:rsidRPr="007E51D5" w:rsidRDefault="000C78ED" w:rsidP="000C78ED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E51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Gallen-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7E51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blase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Rechteck 278"/>
                            <wps:cNvSpPr/>
                            <wps:spPr>
                              <a:xfrm>
                                <a:off x="0" y="2935904"/>
                                <a:ext cx="647700" cy="46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0A998" w14:textId="77777777" w:rsidR="000C78ED" w:rsidRPr="007E51D5" w:rsidRDefault="000C78ED" w:rsidP="000C78ED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7E51D5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Wurm-fortsatz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Rechteck 279"/>
                            <wps:cNvSpPr/>
                            <wps:spPr>
                              <a:xfrm>
                                <a:off x="1915706" y="785930"/>
                                <a:ext cx="605472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07848D" w14:textId="77777777" w:rsidR="000C78ED" w:rsidRPr="007E51D5" w:rsidRDefault="000C78ED" w:rsidP="000C78ED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Zunge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Rechteck 280"/>
                            <wps:cNvSpPr/>
                            <wps:spPr>
                              <a:xfrm>
                                <a:off x="1915706" y="1110882"/>
                                <a:ext cx="605472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E3E973" w14:textId="77777777" w:rsidR="000C78ED" w:rsidRPr="007E51D5" w:rsidRDefault="000C78ED" w:rsidP="000C78ED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Speise-röhre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" name="Rechteck 281"/>
                            <wps:cNvSpPr/>
                            <wps:spPr>
                              <a:xfrm>
                                <a:off x="1915706" y="1492512"/>
                                <a:ext cx="605472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03E496" w14:textId="77777777" w:rsidR="000C78ED" w:rsidRPr="007E51D5" w:rsidRDefault="000C78ED" w:rsidP="000C78ED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2" name="Rechteck 282"/>
                            <wps:cNvSpPr/>
                            <wps:spPr>
                              <a:xfrm>
                                <a:off x="1911927" y="1730558"/>
                                <a:ext cx="661988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3D1670" w14:textId="77777777" w:rsidR="000C78ED" w:rsidRPr="007E51D5" w:rsidRDefault="000C78ED" w:rsidP="000C78ED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Bauch-speichel-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drüse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Rechteck 283"/>
                            <wps:cNvSpPr/>
                            <wps:spPr>
                              <a:xfrm>
                                <a:off x="1911927" y="2236879"/>
                                <a:ext cx="48069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75A918" w14:textId="77777777" w:rsidR="000C78ED" w:rsidRPr="007E51D5" w:rsidRDefault="000C78ED" w:rsidP="000C78ED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Dick-darm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5" name="Rechteck 285"/>
                            <wps:cNvSpPr/>
                            <wps:spPr>
                              <a:xfrm>
                                <a:off x="1911927" y="2648737"/>
                                <a:ext cx="48069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19BEA" w14:textId="77777777" w:rsidR="000C78ED" w:rsidRPr="007E51D5" w:rsidRDefault="000C78ED" w:rsidP="000C78ED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End-darm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Gerader Verbinder 286"/>
                            <wps:cNvCnPr/>
                            <wps:spPr>
                              <a:xfrm>
                                <a:off x="578112" y="2123524"/>
                                <a:ext cx="442912" cy="476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" name="Gerader Verbinder 287"/>
                            <wps:cNvCnPr/>
                            <wps:spPr>
                              <a:xfrm>
                                <a:off x="733031" y="2546717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Gerader Verbinder 193"/>
                            <wps:cNvCnPr/>
                            <wps:spPr>
                              <a:xfrm>
                                <a:off x="570555" y="612119"/>
                                <a:ext cx="17589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76" name="Rechteck 276"/>
                        <wps:cNvSpPr/>
                        <wps:spPr>
                          <a:xfrm>
                            <a:off x="3778" y="2452255"/>
                            <a:ext cx="7283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EF075D" w14:textId="77777777" w:rsidR="000C78ED" w:rsidRPr="007E51D5" w:rsidRDefault="000C78ED" w:rsidP="000C78ED">
                              <w:pPr>
                                <w:spacing w:after="12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7E51D5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Dünndarm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CBC3AA" id="Gruppieren 289" o:spid="_x0000_s1026" style="position:absolute;margin-left:204.4pt;margin-top:.95pt;width:249.15pt;height:314.25pt;z-index:251664384;mso-position-horizontal-relative:margin;mso-width-relative:margin;mso-height-relative:margin" coordsize="25739,36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hKKKK0Mw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">
                <v:group id="Gruppieren 288" o:spid="_x0000_s1027" style="position:absolute;width:25739;height:36576" coordsize="25739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group id="Gruppieren 266" o:spid="_x0000_s1028" style="position:absolute;left:113;width:25057;height:36576" coordsize="25057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215" o:spid="_x0000_s1029" type="#_x0000_t75" alt="cid:0979FA0C-C2D0-4533-8609-62142449EB3F@fritz.box" style="position:absolute;top:1238;width:25057;height:3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">
                      <v:imagedata r:id="rId12" r:href="rId13"/>
                      <v:path arrowok="t"/>
                    </v:shape>
                    <v:shape id="Grafik 224" o:spid="_x0000_s1030" type="#_x0000_t75" alt="cid:0979FA0C-C2D0-4533-8609-62142449EB3F@fritz.box" style="position:absolute;left:19431;top:3905;width:5429;height:3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">
                      <v:imagedata r:id="rId14" r:href="rId15" croptop="512f" cropbottom="58262f" cropleft="42320f" cropright="1885f"/>
                      <v:path arrowok="t"/>
                    </v:shape>
                    <v:shape id="Grafik 230" o:spid="_x0000_s1031" type="#_x0000_t75" alt="cid:0979FA0C-C2D0-4533-8609-62142449EB3F@fritz.box" style="position:absolute;width:25050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">
                      <v:imagedata r:id="rId16" r:href="rId17" croptop="512f" cropbottom="58262f" cropleft="42320f" cropright="1885f"/>
                      <v:path arrowok="t"/>
                    </v:shape>
                    <v:shape id="Grafik 264" o:spid="_x0000_s1032" type="#_x0000_t75" alt="cid:0979FA0C-C2D0-4533-8609-62142449EB3F@fritz.box" style="position:absolute;left:952;top:5334;width:4387;height:26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">
                      <v:imagedata r:id="rId14" r:href="rId18" croptop="512f" cropbottom="58262f" cropleft="42320f" cropright="1885f"/>
                      <v:path arrowok="t"/>
                    </v:shape>
                  </v:group>
                  <v:group id="Gruppieren 211" o:spid="_x0000_s1033" style="position:absolute;top:340;width:25739;height:33975" coordsize="25739,3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rect id="Rechteck 231" o:spid="_x0000_s1034" style="position:absolute;left:1511;width:22473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" filled="f" stroked="f" strokeweight="1pt">
                      <v:textbox>
                        <w:txbxContent>
                          <w:p w14:paraId="34F63742" w14:textId="77777777" w:rsidR="000C78ED" w:rsidRPr="000470B0" w:rsidRDefault="000C78ED" w:rsidP="000C78E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70B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Der Magen-Darm-Trakt</w:t>
                            </w:r>
                          </w:p>
                        </w:txbxContent>
                      </v:textbox>
                    </v:rect>
                    <v:rect id="Rechteck 259" o:spid="_x0000_s1035" style="position:absolute;left:188;top:4912;width:600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" filled="f" stroked="f" strokeweight="1pt">
                      <v:textbox inset="1mm,1mm,1mm,1mm">
                        <w:txbxContent>
                          <w:p w14:paraId="3501D746" w14:textId="77777777" w:rsidR="000C78ED" w:rsidRPr="007E51D5" w:rsidRDefault="000C78ED" w:rsidP="000C78E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D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Zähne</w:t>
                            </w:r>
                          </w:p>
                        </w:txbxContent>
                      </v:textbox>
                    </v:rect>
                    <v:rect id="Rechteck 271" o:spid="_x0000_s1036" style="position:absolute;left:113;top:7859;width:4521;height: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" filled="f" stroked="f" strokeweight="1pt">
                      <v:textbox inset="1mm,1mm,1mm,1mm">
                        <w:txbxContent>
                          <w:p w14:paraId="4C86144A" w14:textId="77777777" w:rsidR="000C78ED" w:rsidRPr="007E51D5" w:rsidRDefault="000C78ED" w:rsidP="000C78E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043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Mun</w:t>
                            </w:r>
                            <w:r w:rsidRPr="007E51D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hteck 273" o:spid="_x0000_s1037" style="position:absolute;left:19157;top:4572;width:6054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" filled="f" stroked="f" strokeweight="1pt">
                      <v:textbox inset="1mm,1mm,1mm,1mm">
                        <w:txbxContent>
                          <w:p w14:paraId="001C9C85" w14:textId="77777777" w:rsidR="000C78ED" w:rsidRPr="007E51D5" w:rsidRDefault="000C78ED" w:rsidP="000C78E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D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Rachen</w:t>
                            </w:r>
                          </w:p>
                        </w:txbxContent>
                      </v:textbox>
                    </v:rect>
                    <v:rect id="Rechteck 274" o:spid="_x0000_s1038" style="position:absolute;left:151;top:17834;width:4857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" filled="f" stroked="f" strokeweight="1pt">
                      <v:textbox inset="1mm,1mm,1mm,1mm">
                        <w:txbxContent>
                          <w:p w14:paraId="66074801" w14:textId="77777777" w:rsidR="000C78ED" w:rsidRPr="007E51D5" w:rsidRDefault="000C78ED" w:rsidP="000C78E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D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Leber</w:t>
                            </w:r>
                          </w:p>
                        </w:txbxContent>
                      </v:textbox>
                    </v:rect>
                    <v:rect id="Rechteck 275" o:spid="_x0000_s1039" style="position:absolute;left:113;top:20139;width:7283;height:3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" filled="f" stroked="f" strokeweight="1pt">
                      <v:textbox inset="1mm,1mm,1mm,1mm">
                        <w:txbxContent>
                          <w:p w14:paraId="1644A429" w14:textId="733ECB40" w:rsidR="000C78ED" w:rsidRPr="007E51D5" w:rsidRDefault="000C78ED" w:rsidP="000C78E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1D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Gallen-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7E51D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blase</w:t>
                            </w:r>
                          </w:p>
                        </w:txbxContent>
                      </v:textbox>
                    </v:rect>
                    <v:rect id="Rechteck 278" o:spid="_x0000_s1040" style="position:absolute;top:29359;width:6477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" filled="f" stroked="f" strokeweight="1pt">
                      <v:textbox inset="1mm,1mm,1mm,1mm">
                        <w:txbxContent>
                          <w:p w14:paraId="44D0A998" w14:textId="77777777" w:rsidR="000C78ED" w:rsidRPr="007E51D5" w:rsidRDefault="000C78ED" w:rsidP="000C78E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E51D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Wurm-fortsatz</w:t>
                            </w:r>
                            <w:proofErr w:type="gramEnd"/>
                          </w:p>
                        </w:txbxContent>
                      </v:textbox>
                    </v:rect>
                    <v:rect id="Rechteck 279" o:spid="_x0000_s1041" style="position:absolute;left:19157;top:7859;width:6054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" filled="f" stroked="f" strokeweight="1pt">
                      <v:textbox inset="1mm,1mm,1mm,1mm">
                        <w:txbxContent>
                          <w:p w14:paraId="6C07848D" w14:textId="77777777" w:rsidR="000C78ED" w:rsidRPr="007E51D5" w:rsidRDefault="000C78ED" w:rsidP="000C78E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Zunge</w:t>
                            </w:r>
                          </w:p>
                        </w:txbxContent>
                      </v:textbox>
                    </v:rect>
                    <v:rect id="Rechteck 280" o:spid="_x0000_s1042" style="position:absolute;left:19157;top:11108;width:605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" filled="f" stroked="f" strokeweight="1pt">
                      <v:textbox inset="1mm,1mm,1mm,1mm">
                        <w:txbxContent>
                          <w:p w14:paraId="5EE3E973" w14:textId="77777777" w:rsidR="000C78ED" w:rsidRPr="007E51D5" w:rsidRDefault="000C78ED" w:rsidP="000C78E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Speise-röhre</w:t>
                            </w:r>
                            <w:proofErr w:type="gramEnd"/>
                          </w:p>
                        </w:txbxContent>
                      </v:textbox>
                    </v:rect>
                    <v:rect id="Rechteck 281" o:spid="_x0000_s1043" style="position:absolute;left:19157;top:14925;width:6054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" filled="f" stroked="f" strokeweight="1pt">
                      <v:textbox inset="1mm,1mm,1mm,1mm">
                        <w:txbxContent>
                          <w:p w14:paraId="0B03E496" w14:textId="77777777" w:rsidR="000C78ED" w:rsidRPr="007E51D5" w:rsidRDefault="000C78ED" w:rsidP="000C78E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Magen</w:t>
                            </w:r>
                          </w:p>
                        </w:txbxContent>
                      </v:textbox>
                    </v:rect>
                    <v:rect id="Rechteck 282" o:spid="_x0000_s1044" style="position:absolute;left:19119;top:17305;width:6620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" filled="f" stroked="f" strokeweight="1pt">
                      <v:textbox inset="1mm,1mm,1mm,1mm">
                        <w:txbxContent>
                          <w:p w14:paraId="513D1670" w14:textId="77777777" w:rsidR="000C78ED" w:rsidRPr="007E51D5" w:rsidRDefault="000C78ED" w:rsidP="000C78E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Bauch-speichel-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drüse</w:t>
                            </w:r>
                            <w:proofErr w:type="spellEnd"/>
                          </w:p>
                        </w:txbxContent>
                      </v:textbox>
                    </v:rect>
                    <v:rect id="Rechteck 283" o:spid="_x0000_s1045" style="position:absolute;left:19119;top:22368;width:480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" filled="f" stroked="f" strokeweight="1pt">
                      <v:textbox inset="1mm,1mm,1mm,1mm">
                        <w:txbxContent>
                          <w:p w14:paraId="2775A918" w14:textId="77777777" w:rsidR="000C78ED" w:rsidRPr="007E51D5" w:rsidRDefault="000C78ED" w:rsidP="000C78E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Dick-darm</w:t>
                            </w:r>
                            <w:proofErr w:type="gramEnd"/>
                          </w:p>
                        </w:txbxContent>
                      </v:textbox>
                    </v:rect>
                    <v:rect id="Rechteck 285" o:spid="_x0000_s1046" style="position:absolute;left:19119;top:26487;width:4807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" filled="f" stroked="f" strokeweight="1pt">
                      <v:textbox inset="1mm,1mm,1mm,1mm">
                        <w:txbxContent>
                          <w:p w14:paraId="51119BEA" w14:textId="77777777" w:rsidR="000C78ED" w:rsidRPr="007E51D5" w:rsidRDefault="000C78ED" w:rsidP="000C78ED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End-darm</w:t>
                            </w:r>
                            <w:proofErr w:type="gramEnd"/>
                          </w:p>
                        </w:txbxContent>
                      </v:textbox>
                    </v:rect>
                    <v:line id="Gerader Verbinder 286" o:spid="_x0000_s1047" style="position:absolute;visibility:visible;mso-wrap-style:square" from="5781,21235" to="10210,2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" strokecolor="gray [1629]" strokeweight=".25pt">
                      <v:stroke joinstyle="miter"/>
                    </v:line>
                    <v:line id="Gerader Verbinder 287" o:spid="_x0000_s1048" style="position:absolute;visibility:visible;mso-wrap-style:square" from="7330,25467" to="10092,2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" strokecolor="gray [1629]" strokeweight=".25pt">
                      <v:stroke joinstyle="miter"/>
                    </v:line>
                    <v:line id="Gerader Verbinder 193" o:spid="_x0000_s1049" style="position:absolute;visibility:visible;mso-wrap-style:square" from="5705,6121" to="7464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" strokecolor="gray [1629]" strokeweight=".25pt">
                      <v:stroke joinstyle="miter"/>
                    </v:line>
                  </v:group>
                </v:group>
                <v:rect id="Rechteck 276" o:spid="_x0000_s1050" style="position:absolute;left:37;top:24522;width:7284;height:2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" filled="f" stroked="f" strokeweight="1pt">
                  <v:textbox inset="1mm,1mm,1mm,1mm">
                    <w:txbxContent>
                      <w:p w14:paraId="63EF075D" w14:textId="77777777" w:rsidR="000C78ED" w:rsidRPr="007E51D5" w:rsidRDefault="000C78ED" w:rsidP="000C78ED">
                        <w:pPr>
                          <w:spacing w:after="12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7E51D5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Dünndarm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5346E3" w:rsidRPr="005346E3">
        <w:rPr>
          <w:rFonts w:ascii="Arial" w:hAnsi="Arial" w:cs="Arial"/>
        </w:rPr>
        <w:t xml:space="preserve">Es gibt drei große Verdauungs-Stationen, die der Speisebrei passiert: </w:t>
      </w:r>
      <w:r w:rsidR="00345302">
        <w:rPr>
          <w:rFonts w:ascii="Arial" w:hAnsi="Arial" w:cs="Arial"/>
        </w:rPr>
        <w:t>d</w:t>
      </w:r>
      <w:r w:rsidR="00345302" w:rsidRPr="005346E3">
        <w:rPr>
          <w:rFonts w:ascii="Arial" w:hAnsi="Arial" w:cs="Arial"/>
        </w:rPr>
        <w:t xml:space="preserve">en </w:t>
      </w:r>
      <w:r w:rsidR="005346E3" w:rsidRPr="005346E3">
        <w:rPr>
          <w:rFonts w:ascii="Arial" w:hAnsi="Arial" w:cs="Arial"/>
        </w:rPr>
        <w:t xml:space="preserve">Mund, den Magen und den Darm. An jeder dieser Stationen werden die Hauptnährstoffe durch verschiedene </w:t>
      </w:r>
      <w:r w:rsidR="005346E3" w:rsidRPr="005346E3">
        <w:rPr>
          <w:rFonts w:ascii="Arial" w:hAnsi="Arial" w:cs="Arial"/>
          <w:b/>
        </w:rPr>
        <w:t>Enzyme</w:t>
      </w:r>
      <w:r w:rsidR="005346E3" w:rsidRPr="005346E3">
        <w:rPr>
          <w:rFonts w:ascii="Arial" w:hAnsi="Arial" w:cs="Arial"/>
        </w:rPr>
        <w:t xml:space="preserve"> zerkleinert. </w:t>
      </w:r>
    </w:p>
    <w:p w14:paraId="0192F7A5" w14:textId="2DF8D839" w:rsidR="005346E3" w:rsidRDefault="005346E3" w:rsidP="005346E3">
      <w:pPr>
        <w:spacing w:after="120" w:line="276" w:lineRule="auto"/>
        <w:rPr>
          <w:rFonts w:ascii="Arial" w:hAnsi="Arial" w:cs="Arial"/>
        </w:rPr>
      </w:pPr>
      <w:r w:rsidRPr="005346E3">
        <w:rPr>
          <w:rFonts w:ascii="Arial" w:hAnsi="Arial" w:cs="Arial"/>
        </w:rPr>
        <w:t xml:space="preserve">Enzyme für Kohlenhydrate gibt es aber nicht an allen Stationen: </w:t>
      </w:r>
    </w:p>
    <w:p w14:paraId="3E8BC0AC" w14:textId="77777777" w:rsidR="000C78ED" w:rsidRPr="005346E3" w:rsidRDefault="000C78ED" w:rsidP="005346E3">
      <w:pPr>
        <w:spacing w:after="120" w:line="276" w:lineRule="auto"/>
        <w:rPr>
          <w:rFonts w:ascii="Arial" w:hAnsi="Arial" w:cs="Arial"/>
        </w:rPr>
      </w:pPr>
    </w:p>
    <w:p w14:paraId="7E3314C8" w14:textId="77777777" w:rsidR="005346E3" w:rsidRPr="00B81CDB" w:rsidRDefault="005346E3" w:rsidP="005346E3">
      <w:pPr>
        <w:spacing w:after="120" w:line="276" w:lineRule="auto"/>
        <w:rPr>
          <w:rFonts w:ascii="Arial" w:hAnsi="Arial" w:cs="Arial"/>
          <w:b/>
        </w:rPr>
      </w:pPr>
      <w:r w:rsidRPr="00B81CDB">
        <w:rPr>
          <w:rFonts w:ascii="Arial" w:hAnsi="Arial" w:cs="Arial"/>
          <w:b/>
        </w:rPr>
        <w:t>Mund</w:t>
      </w:r>
    </w:p>
    <w:p w14:paraId="7CCF8CA2" w14:textId="74E14D2A" w:rsidR="000D3FF1" w:rsidRDefault="005346E3" w:rsidP="005346E3">
      <w:pPr>
        <w:spacing w:after="120" w:line="276" w:lineRule="auto"/>
        <w:rPr>
          <w:rFonts w:ascii="Arial" w:hAnsi="Arial" w:cs="Arial"/>
        </w:rPr>
      </w:pPr>
      <w:r w:rsidRPr="005346E3">
        <w:rPr>
          <w:rFonts w:ascii="Arial" w:hAnsi="Arial" w:cs="Arial"/>
        </w:rPr>
        <w:t>Durch die S</w:t>
      </w:r>
      <w:r w:rsidR="008A1C8A">
        <w:rPr>
          <w:rFonts w:ascii="Arial" w:hAnsi="Arial" w:cs="Arial"/>
        </w:rPr>
        <w:t>peicheldrüsen, die ungefähr 1,5 </w:t>
      </w:r>
      <w:r w:rsidRPr="005346E3">
        <w:rPr>
          <w:rFonts w:ascii="Arial" w:hAnsi="Arial" w:cs="Arial"/>
        </w:rPr>
        <w:t xml:space="preserve">Liter Speichel am Tag absondern, werden die Kohlenhydrate in der Nahrung während des Kauens mit Speichel durchmischt. Dieser enthält </w:t>
      </w:r>
      <w:r w:rsidRPr="005346E3">
        <w:rPr>
          <w:rFonts w:ascii="Arial" w:hAnsi="Arial" w:cs="Arial"/>
          <w:b/>
        </w:rPr>
        <w:t>Amylasen</w:t>
      </w:r>
      <w:r w:rsidRPr="005346E3">
        <w:rPr>
          <w:rFonts w:ascii="Arial" w:hAnsi="Arial" w:cs="Arial"/>
        </w:rPr>
        <w:t xml:space="preserve">. Das sind Enzyme, die </w:t>
      </w:r>
      <w:r w:rsidRPr="005346E3">
        <w:rPr>
          <w:rFonts w:ascii="Arial" w:hAnsi="Arial" w:cs="Arial"/>
          <w:b/>
        </w:rPr>
        <w:t>Vielfachzucker</w:t>
      </w:r>
      <w:r w:rsidRPr="005346E3">
        <w:rPr>
          <w:rFonts w:ascii="Arial" w:hAnsi="Arial" w:cs="Arial"/>
        </w:rPr>
        <w:t xml:space="preserve"> (sehr große Kohlenhydrate) in mehrere </w:t>
      </w:r>
      <w:r w:rsidRPr="005346E3">
        <w:rPr>
          <w:rFonts w:ascii="Arial" w:hAnsi="Arial" w:cs="Arial"/>
          <w:b/>
        </w:rPr>
        <w:t>Zweifachzucker</w:t>
      </w:r>
      <w:r w:rsidRPr="005346E3">
        <w:rPr>
          <w:rFonts w:ascii="Arial" w:hAnsi="Arial" w:cs="Arial"/>
        </w:rPr>
        <w:t xml:space="preserve"> (mittelgroße Kohlenhydrate) spalten. </w:t>
      </w:r>
    </w:p>
    <w:p w14:paraId="025A2E96" w14:textId="77777777" w:rsidR="000C78ED" w:rsidRPr="000D3FF1" w:rsidRDefault="000C78ED" w:rsidP="005346E3">
      <w:pPr>
        <w:spacing w:after="120" w:line="276" w:lineRule="auto"/>
        <w:rPr>
          <w:rFonts w:ascii="Arial" w:hAnsi="Arial" w:cs="Arial"/>
        </w:rPr>
      </w:pPr>
    </w:p>
    <w:p w14:paraId="3A9234A6" w14:textId="2FFEEBD4" w:rsidR="005346E3" w:rsidRPr="00B81CDB" w:rsidRDefault="005346E3" w:rsidP="005346E3">
      <w:pPr>
        <w:spacing w:after="120" w:line="276" w:lineRule="auto"/>
        <w:rPr>
          <w:rFonts w:ascii="Arial" w:hAnsi="Arial" w:cs="Arial"/>
          <w:b/>
        </w:rPr>
      </w:pPr>
      <w:r w:rsidRPr="00B81CDB">
        <w:rPr>
          <w:rFonts w:ascii="Arial" w:hAnsi="Arial" w:cs="Arial"/>
          <w:b/>
        </w:rPr>
        <w:t>Darm</w:t>
      </w:r>
    </w:p>
    <w:p w14:paraId="15FAA38B" w14:textId="6AD9B271" w:rsidR="005346E3" w:rsidRPr="005346E3" w:rsidRDefault="005346E3" w:rsidP="005346E3">
      <w:pPr>
        <w:spacing w:after="120" w:line="276" w:lineRule="auto"/>
        <w:rPr>
          <w:rFonts w:ascii="Arial" w:hAnsi="Arial" w:cs="Arial"/>
        </w:rPr>
      </w:pPr>
      <w:r w:rsidRPr="005346E3">
        <w:rPr>
          <w:rFonts w:ascii="Arial" w:hAnsi="Arial" w:cs="Arial"/>
        </w:rPr>
        <w:t xml:space="preserve">Nachdem die Nahrung mit den Kohlenhydraten darin durch Schlucken über die Speiseröhre in den </w:t>
      </w:r>
      <w:r w:rsidRPr="00FF7ADE">
        <w:rPr>
          <w:rFonts w:ascii="Arial" w:hAnsi="Arial" w:cs="Arial"/>
          <w:b/>
        </w:rPr>
        <w:t>Magen</w:t>
      </w:r>
      <w:r w:rsidRPr="005346E3">
        <w:rPr>
          <w:rFonts w:ascii="Arial" w:hAnsi="Arial" w:cs="Arial"/>
        </w:rPr>
        <w:t xml:space="preserve"> und von dort portionsweise in den Darm weitertransportiert wurde, wird sie hier durch andere Enzyme weiter zerkleinert. In den ersten Teil des Darms fließen zwei verschiedene Verdauungssäfte aus </w:t>
      </w:r>
      <w:r w:rsidR="000F66DE">
        <w:rPr>
          <w:rFonts w:ascii="Arial" w:hAnsi="Arial" w:cs="Arial"/>
        </w:rPr>
        <w:t xml:space="preserve">der </w:t>
      </w:r>
      <w:r w:rsidRPr="005346E3">
        <w:rPr>
          <w:rFonts w:ascii="Arial" w:hAnsi="Arial" w:cs="Arial"/>
        </w:rPr>
        <w:t>Bauchspeicheldrüse und dem Darm selbst</w:t>
      </w:r>
      <w:r w:rsidR="000F66DE">
        <w:rPr>
          <w:rFonts w:ascii="Arial" w:hAnsi="Arial" w:cs="Arial"/>
        </w:rPr>
        <w:t>. Diese Verdauungssäfte</w:t>
      </w:r>
      <w:r w:rsidRPr="005346E3">
        <w:rPr>
          <w:rFonts w:ascii="Arial" w:hAnsi="Arial" w:cs="Arial"/>
        </w:rPr>
        <w:t>, die verschiedene Enzyme wie z.</w:t>
      </w:r>
      <w:r w:rsidR="00664982">
        <w:rPr>
          <w:rFonts w:ascii="Arial" w:hAnsi="Arial" w:cs="Arial"/>
        </w:rPr>
        <w:t> </w:t>
      </w:r>
      <w:r w:rsidRPr="005346E3">
        <w:rPr>
          <w:rFonts w:ascii="Arial" w:hAnsi="Arial" w:cs="Arial"/>
        </w:rPr>
        <w:t xml:space="preserve">B. </w:t>
      </w:r>
      <w:r w:rsidRPr="005346E3">
        <w:rPr>
          <w:rFonts w:ascii="Arial" w:hAnsi="Arial" w:cs="Arial"/>
          <w:b/>
        </w:rPr>
        <w:t xml:space="preserve">Laktasen </w:t>
      </w:r>
      <w:r w:rsidRPr="005346E3">
        <w:rPr>
          <w:rFonts w:ascii="Arial" w:hAnsi="Arial" w:cs="Arial"/>
        </w:rPr>
        <w:t xml:space="preserve">enthalten, </w:t>
      </w:r>
      <w:r w:rsidR="000F66DE">
        <w:rPr>
          <w:rFonts w:ascii="Arial" w:hAnsi="Arial" w:cs="Arial"/>
        </w:rPr>
        <w:t>spalten</w:t>
      </w:r>
      <w:r w:rsidRPr="005346E3">
        <w:rPr>
          <w:rFonts w:ascii="Arial" w:hAnsi="Arial" w:cs="Arial"/>
        </w:rPr>
        <w:t xml:space="preserve"> Zweifachzucker in </w:t>
      </w:r>
      <w:r w:rsidRPr="005346E3">
        <w:rPr>
          <w:rFonts w:ascii="Arial" w:hAnsi="Arial" w:cs="Arial"/>
          <w:b/>
        </w:rPr>
        <w:t>Einfachzucker</w:t>
      </w:r>
      <w:r w:rsidRPr="005346E3">
        <w:rPr>
          <w:rFonts w:ascii="Arial" w:hAnsi="Arial" w:cs="Arial"/>
        </w:rPr>
        <w:t>. Die Einfachzucker können dann durch den Darm in den Körper aufgenommen und zu Energie umgewandelt werden.</w:t>
      </w:r>
    </w:p>
    <w:p w14:paraId="58C4D10D" w14:textId="5DFCFAB4" w:rsidR="00FE3D1D" w:rsidRDefault="005346E3" w:rsidP="00E42919">
      <w:pPr>
        <w:spacing w:after="120" w:line="276" w:lineRule="auto"/>
        <w:rPr>
          <w:rFonts w:ascii="Arial" w:hAnsi="Arial" w:cs="Arial"/>
        </w:rPr>
      </w:pPr>
      <w:r w:rsidRPr="005346E3">
        <w:rPr>
          <w:rFonts w:ascii="Arial" w:hAnsi="Arial" w:cs="Arial"/>
        </w:rPr>
        <w:t>Manche Vielfachzucker können nicht zerkleinert werden. Diese werden dann mit dem Rest der nicht verdaulichen Nahrung als Stuhl ausgeschieden.</w:t>
      </w:r>
    </w:p>
    <w:p w14:paraId="1194C8ED" w14:textId="77777777" w:rsidR="008D0AC3" w:rsidRDefault="008D0A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ECE07A" w14:textId="77777777" w:rsidR="008D0AC3" w:rsidRDefault="008D0AC3" w:rsidP="00E42919">
      <w:pPr>
        <w:spacing w:after="120" w:line="276" w:lineRule="auto"/>
        <w:rPr>
          <w:rFonts w:ascii="Arial" w:hAnsi="Arial" w:cs="Arial"/>
        </w:rPr>
      </w:pPr>
    </w:p>
    <w:tbl>
      <w:tblPr>
        <w:tblStyle w:val="Tabellenraster2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8D0AC3" w:rsidRPr="008D0AC3" w14:paraId="34D994FB" w14:textId="77777777" w:rsidTr="00541769">
        <w:tc>
          <w:tcPr>
            <w:tcW w:w="5000" w:type="pct"/>
            <w:shd w:val="clear" w:color="auto" w:fill="BFBFBF" w:themeFill="background1" w:themeFillShade="BF"/>
          </w:tcPr>
          <w:p w14:paraId="016C5A87" w14:textId="77777777" w:rsidR="008D0AC3" w:rsidRPr="008D0AC3" w:rsidRDefault="008D0AC3" w:rsidP="008D0AC3">
            <w:pPr>
              <w:spacing w:before="60" w:after="6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8D0AC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Quellen und weitere Literaturhinweise</w:t>
            </w:r>
          </w:p>
        </w:tc>
      </w:tr>
    </w:tbl>
    <w:p w14:paraId="1A3533E9" w14:textId="77777777" w:rsidR="008D0AC3" w:rsidRPr="008D0AC3" w:rsidRDefault="008D0AC3" w:rsidP="008D0AC3">
      <w:pPr>
        <w:spacing w:after="120" w:line="276" w:lineRule="auto"/>
        <w:rPr>
          <w:rFonts w:ascii="Arial" w:eastAsia="Calibri" w:hAnsi="Arial" w:cs="Arial"/>
        </w:rPr>
      </w:pPr>
    </w:p>
    <w:p w14:paraId="1FA4AE01" w14:textId="21BF8167" w:rsidR="00641879" w:rsidRPr="001A77EB" w:rsidRDefault="00641879" w:rsidP="00EB25A1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Ersteller: QUA-LiS NRW</w:t>
      </w:r>
      <w:r w:rsidR="00EB25A1">
        <w:rPr>
          <w:rFonts w:ascii="Arial" w:hAnsi="Arial" w:cs="Arial"/>
        </w:rPr>
        <w:br/>
      </w:r>
      <w:r w:rsidRPr="001A77EB">
        <w:rPr>
          <w:rFonts w:ascii="Arial" w:hAnsi="Arial" w:cs="Arial"/>
        </w:rPr>
        <w:t>Sie dürfen den Text unter Nennung des Erstellers nicht-kommerziell nutzen.</w:t>
      </w:r>
      <w:r w:rsidR="00EB25A1">
        <w:rPr>
          <w:rFonts w:ascii="Arial" w:hAnsi="Arial" w:cs="Arial"/>
        </w:rPr>
        <w:br/>
      </w:r>
      <w:r w:rsidRPr="001A77EB">
        <w:rPr>
          <w:rFonts w:ascii="Arial" w:hAnsi="Arial" w:cs="Arial"/>
        </w:rPr>
        <w:t>Urheb</w:t>
      </w:r>
      <w:r>
        <w:rPr>
          <w:rFonts w:ascii="Arial" w:hAnsi="Arial" w:cs="Arial"/>
        </w:rPr>
        <w:t>errechtliche Angaben zu Bildern</w:t>
      </w:r>
      <w:r w:rsidR="000F66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Grafiken</w:t>
      </w:r>
      <w:r w:rsidR="000F66DE">
        <w:rPr>
          <w:rFonts w:ascii="Arial" w:hAnsi="Arial" w:cs="Arial"/>
        </w:rPr>
        <w:t xml:space="preserve"> und </w:t>
      </w:r>
      <w:r w:rsidRPr="001A77EB">
        <w:rPr>
          <w:rFonts w:ascii="Arial" w:hAnsi="Arial" w:cs="Arial"/>
        </w:rPr>
        <w:t xml:space="preserve">Videos finden sich </w:t>
      </w:r>
      <w:r w:rsidR="00BF1DEA">
        <w:rPr>
          <w:rFonts w:ascii="Arial" w:hAnsi="Arial" w:cs="Arial"/>
        </w:rPr>
        <w:t>nachstehend unter „Bildquellen“.</w:t>
      </w:r>
    </w:p>
    <w:p w14:paraId="7345431E" w14:textId="65D2E6C9" w:rsidR="00EF24C2" w:rsidRDefault="00EF24C2" w:rsidP="00E42919">
      <w:pPr>
        <w:spacing w:after="120" w:line="276" w:lineRule="auto"/>
        <w:rPr>
          <w:rFonts w:ascii="Arial" w:eastAsia="Calibri" w:hAnsi="Arial" w:cs="Arial"/>
        </w:rPr>
      </w:pPr>
      <w:r w:rsidRPr="00530A5E">
        <w:rPr>
          <w:rFonts w:ascii="Arial" w:eastAsia="Calibri" w:hAnsi="Arial" w:cs="Arial"/>
        </w:rPr>
        <w:t xml:space="preserve">Dey, Anke, </w:t>
      </w:r>
      <w:r w:rsidR="00664982" w:rsidRPr="00530A5E">
        <w:rPr>
          <w:rFonts w:ascii="Arial" w:eastAsia="Calibri" w:hAnsi="Arial" w:cs="Arial"/>
        </w:rPr>
        <w:t xml:space="preserve">Susanne </w:t>
      </w:r>
      <w:r w:rsidRPr="00530A5E">
        <w:rPr>
          <w:rFonts w:ascii="Arial" w:eastAsia="Calibri" w:hAnsi="Arial" w:cs="Arial"/>
        </w:rPr>
        <w:t xml:space="preserve">Hornauer, </w:t>
      </w:r>
      <w:r w:rsidR="00664982" w:rsidRPr="00530A5E">
        <w:rPr>
          <w:rFonts w:ascii="Arial" w:eastAsia="Calibri" w:hAnsi="Arial" w:cs="Arial"/>
        </w:rPr>
        <w:t>Doris Walter</w:t>
      </w:r>
      <w:r w:rsidR="0063782D" w:rsidRPr="00530A5E">
        <w:rPr>
          <w:rFonts w:ascii="Arial" w:eastAsia="Calibri" w:hAnsi="Arial" w:cs="Arial"/>
        </w:rPr>
        <w:t xml:space="preserve"> (2012)</w:t>
      </w:r>
      <w:r w:rsidRPr="00530A5E">
        <w:rPr>
          <w:rFonts w:ascii="Arial" w:eastAsia="Calibri" w:hAnsi="Arial" w:cs="Arial"/>
        </w:rPr>
        <w:t>: Loslegen Hauswirtschaft und Ernährung</w:t>
      </w:r>
      <w:r w:rsidR="00664982" w:rsidRPr="00530A5E">
        <w:rPr>
          <w:rFonts w:ascii="Arial" w:eastAsia="Calibri" w:hAnsi="Arial" w:cs="Arial"/>
        </w:rPr>
        <w:t>.</w:t>
      </w:r>
      <w:r w:rsidRPr="00530A5E">
        <w:rPr>
          <w:rFonts w:ascii="Arial" w:eastAsia="Calibri" w:hAnsi="Arial" w:cs="Arial"/>
        </w:rPr>
        <w:t xml:space="preserve"> </w:t>
      </w:r>
      <w:r w:rsidR="0063782D" w:rsidRPr="00530A5E">
        <w:rPr>
          <w:rFonts w:ascii="Arial" w:eastAsia="Calibri" w:hAnsi="Arial" w:cs="Arial"/>
        </w:rPr>
        <w:t>1. Auflage,</w:t>
      </w:r>
      <w:r w:rsidR="0063782D">
        <w:rPr>
          <w:rFonts w:ascii="Arial" w:eastAsia="Calibri" w:hAnsi="Arial" w:cs="Arial"/>
        </w:rPr>
        <w:t xml:space="preserve"> </w:t>
      </w:r>
      <w:r w:rsidR="00FC11EF">
        <w:rPr>
          <w:rFonts w:ascii="Arial" w:eastAsia="Calibri" w:hAnsi="Arial" w:cs="Arial"/>
        </w:rPr>
        <w:t>Berlin</w:t>
      </w:r>
      <w:r w:rsidR="0063782D">
        <w:rPr>
          <w:rFonts w:ascii="Arial" w:eastAsia="Calibri" w:hAnsi="Arial" w:cs="Arial"/>
        </w:rPr>
        <w:t>:</w:t>
      </w:r>
      <w:r w:rsidR="00FC11EF">
        <w:rPr>
          <w:rFonts w:ascii="Arial" w:eastAsia="Calibri" w:hAnsi="Arial" w:cs="Arial"/>
        </w:rPr>
        <w:t xml:space="preserve"> </w:t>
      </w:r>
      <w:r w:rsidR="0063782D">
        <w:rPr>
          <w:rFonts w:ascii="Arial" w:eastAsia="Calibri" w:hAnsi="Arial" w:cs="Arial"/>
        </w:rPr>
        <w:t>Cornelsen.</w:t>
      </w:r>
    </w:p>
    <w:p w14:paraId="6D85DC97" w14:textId="784B1281" w:rsidR="009E3BED" w:rsidRPr="00530A5E" w:rsidRDefault="009E3BED" w:rsidP="009E3BE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Richter, Rita (2018): </w:t>
      </w:r>
      <w:r w:rsidRPr="00530A5E">
        <w:rPr>
          <w:rFonts w:ascii="Arial" w:hAnsi="Arial" w:cs="Arial"/>
        </w:rPr>
        <w:t>Kreativ Ernährung entdecken. 4. Auflage, Gruiten: Europa-Lehrmittel.</w:t>
      </w:r>
    </w:p>
    <w:p w14:paraId="549C9B82" w14:textId="1AF45073" w:rsidR="009E3BED" w:rsidRPr="0038042E" w:rsidRDefault="009E3BED" w:rsidP="00EE6ECA">
      <w:pPr>
        <w:spacing w:after="120" w:line="276" w:lineRule="auto"/>
        <w:rPr>
          <w:rFonts w:ascii="Arial" w:hAnsi="Arial" w:cs="Arial"/>
        </w:rPr>
      </w:pPr>
    </w:p>
    <w:p w14:paraId="28DB13C8" w14:textId="022B9C60" w:rsidR="00EF24C2" w:rsidRPr="00EF24C2" w:rsidRDefault="00EE6ECA" w:rsidP="00EE6ECA">
      <w:pPr>
        <w:spacing w:after="120" w:line="276" w:lineRule="auto"/>
        <w:rPr>
          <w:rFonts w:ascii="Arial" w:hAnsi="Arial" w:cs="Arial"/>
          <w:b/>
        </w:rPr>
      </w:pPr>
      <w:r w:rsidRPr="00EF24C2">
        <w:rPr>
          <w:rFonts w:ascii="Arial" w:hAnsi="Arial" w:cs="Arial"/>
          <w:b/>
        </w:rPr>
        <w:t xml:space="preserve">Bildquellen: </w:t>
      </w:r>
    </w:p>
    <w:p w14:paraId="18D9058F" w14:textId="15576550" w:rsidR="00637CFA" w:rsidRPr="008B7A32" w:rsidRDefault="00CD62A3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  <w:r w:rsidRPr="00CD62A3">
        <w:rPr>
          <w:rFonts w:ascii="Arial" w:hAnsi="Arial" w:cs="Arial"/>
        </w:rPr>
        <w:t>https://medienportal.siemens-stiftung.org/de/der-</w:t>
      </w:r>
      <w:r w:rsidR="00BF0614">
        <w:rPr>
          <w:rFonts w:ascii="Arial" w:hAnsi="Arial" w:cs="Arial"/>
        </w:rPr>
        <w:t xml:space="preserve">magen-darm-trakt-107414 </w:t>
      </w:r>
      <w:r w:rsidR="00BF0614">
        <w:rPr>
          <w:rFonts w:ascii="Arial" w:hAnsi="Arial" w:cs="Arial"/>
        </w:rPr>
        <w:br/>
        <w:t>[Stand</w:t>
      </w:r>
      <w:r w:rsidRPr="00CD62A3">
        <w:rPr>
          <w:rFonts w:ascii="Arial" w:hAnsi="Arial" w:cs="Arial"/>
        </w:rPr>
        <w:t xml:space="preserve"> Juli 2020]</w:t>
      </w:r>
      <w:bookmarkStart w:id="1" w:name="_GoBack"/>
      <w:bookmarkEnd w:id="1"/>
    </w:p>
    <w:sectPr w:rsidR="00637CFA" w:rsidRPr="008B7A32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C8E73" w14:textId="77777777" w:rsidR="00BA1322" w:rsidRDefault="00BA1322" w:rsidP="000E5772">
      <w:r>
        <w:separator/>
      </w:r>
    </w:p>
  </w:endnote>
  <w:endnote w:type="continuationSeparator" w:id="0">
    <w:p w14:paraId="086AC037" w14:textId="77777777" w:rsidR="00BA1322" w:rsidRDefault="00BA1322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24494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4717E14E" w14:textId="3F63A257" w:rsidR="00881F84" w:rsidRPr="00881F84" w:rsidRDefault="00881F84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1F84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804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81F84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8042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881F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A7D5E1" w14:textId="77777777" w:rsidR="00881F84" w:rsidRPr="00881F84" w:rsidRDefault="00881F84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5C0B8" w14:textId="77777777" w:rsidR="00BA1322" w:rsidRDefault="00BA1322" w:rsidP="000E5772">
      <w:r>
        <w:separator/>
      </w:r>
    </w:p>
  </w:footnote>
  <w:footnote w:type="continuationSeparator" w:id="0">
    <w:p w14:paraId="7C6988BD" w14:textId="77777777" w:rsidR="00BA1322" w:rsidRDefault="00BA1322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2965"/>
      <w:gridCol w:w="2970"/>
    </w:tblGrid>
    <w:tr w:rsidR="001413C6" w:rsidRPr="007B0F17" w14:paraId="43980079" w14:textId="77777777" w:rsidTr="00C65C8F">
      <w:trPr>
        <w:jc w:val="center"/>
      </w:trPr>
      <w:tc>
        <w:tcPr>
          <w:tcW w:w="1666" w:type="pct"/>
          <w:vAlign w:val="center"/>
        </w:tcPr>
        <w:p w14:paraId="44EED79E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5E79BB23" wp14:editId="7F0D19C2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19D2A5B0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412B09E2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2B26FEBE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1207781F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4A224D5" wp14:editId="4B6BD4DF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58A1F74E" w14:textId="77777777" w:rsidTr="004170C4">
      <w:trPr>
        <w:jc w:val="center"/>
      </w:trPr>
      <w:tc>
        <w:tcPr>
          <w:tcW w:w="5000" w:type="pct"/>
          <w:gridSpan w:val="3"/>
        </w:tcPr>
        <w:p w14:paraId="3956F92D" w14:textId="0D6DA829" w:rsidR="005346E3" w:rsidRPr="008B7A32" w:rsidRDefault="00881F84" w:rsidP="005346E3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F6C25">
            <w:rPr>
              <w:rFonts w:ascii="Arial" w:hAnsi="Arial" w:cs="Arial"/>
              <w:b/>
              <w:sz w:val="28"/>
              <w:szCs w:val="28"/>
            </w:rPr>
            <w:t>Lernsituation „Ein besonderer Kunde“</w:t>
          </w:r>
          <w:r w:rsidRPr="005F6C25">
            <w:rPr>
              <w:rFonts w:ascii="Arial" w:hAnsi="Arial" w:cs="Arial"/>
              <w:b/>
              <w:sz w:val="28"/>
              <w:szCs w:val="28"/>
            </w:rPr>
            <w:br/>
          </w:r>
          <w:r w:rsidR="005346E3">
            <w:rPr>
              <w:rFonts w:ascii="Arial" w:hAnsi="Arial" w:cs="Arial"/>
              <w:b/>
              <w:sz w:val="28"/>
              <w:szCs w:val="24"/>
            </w:rPr>
            <w:t>Informationsblatt Kohlenhydrate</w:t>
          </w:r>
        </w:p>
      </w:tc>
    </w:tr>
  </w:tbl>
  <w:bookmarkEnd w:id="2"/>
  <w:p w14:paraId="589961D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D25285" wp14:editId="59B4742F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2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65B1EB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2D08"/>
    <w:multiLevelType w:val="hybridMultilevel"/>
    <w:tmpl w:val="6980D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7030"/>
    <w:multiLevelType w:val="hybridMultilevel"/>
    <w:tmpl w:val="5858A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7677"/>
    <w:multiLevelType w:val="hybridMultilevel"/>
    <w:tmpl w:val="931E94B4"/>
    <w:lvl w:ilvl="0" w:tplc="C516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7D1B"/>
    <w:multiLevelType w:val="hybridMultilevel"/>
    <w:tmpl w:val="97901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361DB"/>
    <w:multiLevelType w:val="hybridMultilevel"/>
    <w:tmpl w:val="64A44152"/>
    <w:lvl w:ilvl="0" w:tplc="015EB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DD2825"/>
    <w:multiLevelType w:val="hybridMultilevel"/>
    <w:tmpl w:val="ABC07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0"/>
    <w:rsid w:val="0004157C"/>
    <w:rsid w:val="0004338F"/>
    <w:rsid w:val="00060553"/>
    <w:rsid w:val="000648AF"/>
    <w:rsid w:val="0008001B"/>
    <w:rsid w:val="000C78ED"/>
    <w:rsid w:val="000D0DD2"/>
    <w:rsid w:val="000D3FF1"/>
    <w:rsid w:val="000D47FE"/>
    <w:rsid w:val="000D5252"/>
    <w:rsid w:val="000E5772"/>
    <w:rsid w:val="000F0AF3"/>
    <w:rsid w:val="000F0F2D"/>
    <w:rsid w:val="000F66DE"/>
    <w:rsid w:val="00115280"/>
    <w:rsid w:val="001413C6"/>
    <w:rsid w:val="00142CE4"/>
    <w:rsid w:val="00143F87"/>
    <w:rsid w:val="0016747B"/>
    <w:rsid w:val="001778E1"/>
    <w:rsid w:val="001839A6"/>
    <w:rsid w:val="00187BF9"/>
    <w:rsid w:val="001A3FB0"/>
    <w:rsid w:val="001C7875"/>
    <w:rsid w:val="001E7AA8"/>
    <w:rsid w:val="002065D4"/>
    <w:rsid w:val="00213630"/>
    <w:rsid w:val="0024787F"/>
    <w:rsid w:val="00256AA1"/>
    <w:rsid w:val="00290FAE"/>
    <w:rsid w:val="002C4517"/>
    <w:rsid w:val="002C4A9A"/>
    <w:rsid w:val="002F13B6"/>
    <w:rsid w:val="00313CE1"/>
    <w:rsid w:val="00323D93"/>
    <w:rsid w:val="00345302"/>
    <w:rsid w:val="00347E99"/>
    <w:rsid w:val="00364077"/>
    <w:rsid w:val="00364B8F"/>
    <w:rsid w:val="0038042E"/>
    <w:rsid w:val="003924E6"/>
    <w:rsid w:val="00401308"/>
    <w:rsid w:val="00406E82"/>
    <w:rsid w:val="0040763B"/>
    <w:rsid w:val="004170C4"/>
    <w:rsid w:val="004200AA"/>
    <w:rsid w:val="0043140F"/>
    <w:rsid w:val="00436FCA"/>
    <w:rsid w:val="00445058"/>
    <w:rsid w:val="00456166"/>
    <w:rsid w:val="004D369F"/>
    <w:rsid w:val="00504366"/>
    <w:rsid w:val="0051293B"/>
    <w:rsid w:val="0052542D"/>
    <w:rsid w:val="00526A14"/>
    <w:rsid w:val="00530A5E"/>
    <w:rsid w:val="005346E3"/>
    <w:rsid w:val="00542A80"/>
    <w:rsid w:val="00555EE0"/>
    <w:rsid w:val="005727B4"/>
    <w:rsid w:val="005771BA"/>
    <w:rsid w:val="005A1B0C"/>
    <w:rsid w:val="005B7AA4"/>
    <w:rsid w:val="005C0F5E"/>
    <w:rsid w:val="005F68E4"/>
    <w:rsid w:val="006001A2"/>
    <w:rsid w:val="00602118"/>
    <w:rsid w:val="00607181"/>
    <w:rsid w:val="0063782D"/>
    <w:rsid w:val="00637CFA"/>
    <w:rsid w:val="00641879"/>
    <w:rsid w:val="00646D61"/>
    <w:rsid w:val="00664982"/>
    <w:rsid w:val="006816A9"/>
    <w:rsid w:val="006E2DFF"/>
    <w:rsid w:val="00735D24"/>
    <w:rsid w:val="00746D95"/>
    <w:rsid w:val="007548A6"/>
    <w:rsid w:val="007821F1"/>
    <w:rsid w:val="00794053"/>
    <w:rsid w:val="007C0678"/>
    <w:rsid w:val="007D5946"/>
    <w:rsid w:val="00867D4F"/>
    <w:rsid w:val="00881F84"/>
    <w:rsid w:val="00892D79"/>
    <w:rsid w:val="008A1C8A"/>
    <w:rsid w:val="008A6013"/>
    <w:rsid w:val="008B7A32"/>
    <w:rsid w:val="008D0AC3"/>
    <w:rsid w:val="008D674C"/>
    <w:rsid w:val="008F685B"/>
    <w:rsid w:val="008F769F"/>
    <w:rsid w:val="009677FE"/>
    <w:rsid w:val="0099234A"/>
    <w:rsid w:val="009A01DB"/>
    <w:rsid w:val="009C0AC9"/>
    <w:rsid w:val="009C7862"/>
    <w:rsid w:val="009D0359"/>
    <w:rsid w:val="009D27E0"/>
    <w:rsid w:val="009E3BED"/>
    <w:rsid w:val="009E459E"/>
    <w:rsid w:val="009E6C34"/>
    <w:rsid w:val="00A474E3"/>
    <w:rsid w:val="00A73D5B"/>
    <w:rsid w:val="00A7750F"/>
    <w:rsid w:val="00AC27D5"/>
    <w:rsid w:val="00AD4221"/>
    <w:rsid w:val="00AD6D1A"/>
    <w:rsid w:val="00B03E04"/>
    <w:rsid w:val="00B04BB8"/>
    <w:rsid w:val="00B4394E"/>
    <w:rsid w:val="00B56AF8"/>
    <w:rsid w:val="00B81CDB"/>
    <w:rsid w:val="00BA1322"/>
    <w:rsid w:val="00BA3C8F"/>
    <w:rsid w:val="00BD1A56"/>
    <w:rsid w:val="00BF0614"/>
    <w:rsid w:val="00BF1DEA"/>
    <w:rsid w:val="00C00C7D"/>
    <w:rsid w:val="00C05ADE"/>
    <w:rsid w:val="00C1200A"/>
    <w:rsid w:val="00C37706"/>
    <w:rsid w:val="00C43850"/>
    <w:rsid w:val="00C503A5"/>
    <w:rsid w:val="00C50FEA"/>
    <w:rsid w:val="00C65C8F"/>
    <w:rsid w:val="00CC5A16"/>
    <w:rsid w:val="00CD62A3"/>
    <w:rsid w:val="00CE25EF"/>
    <w:rsid w:val="00D02237"/>
    <w:rsid w:val="00D3441F"/>
    <w:rsid w:val="00DA50E1"/>
    <w:rsid w:val="00DD0D08"/>
    <w:rsid w:val="00E343CB"/>
    <w:rsid w:val="00E42919"/>
    <w:rsid w:val="00E67F09"/>
    <w:rsid w:val="00EA0842"/>
    <w:rsid w:val="00EB25A1"/>
    <w:rsid w:val="00EE6ECA"/>
    <w:rsid w:val="00EF24C2"/>
    <w:rsid w:val="00F22759"/>
    <w:rsid w:val="00F30991"/>
    <w:rsid w:val="00F37DE6"/>
    <w:rsid w:val="00F867C4"/>
    <w:rsid w:val="00FC11EF"/>
    <w:rsid w:val="00FE3D1D"/>
    <w:rsid w:val="00FF5688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940D1C"/>
  <w15:docId w15:val="{372EA266-AAF2-4238-85F2-1C179A7B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C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3D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D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3D5B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39"/>
    <w:rsid w:val="008D0AC3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53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53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53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53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5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0979FA0C-C2D0-4533-8609-62142449EB3F@fritz.box" TargetMode="External"/><Relationship Id="rId18" Type="http://schemas.openxmlformats.org/officeDocument/2006/relationships/image" Target="cid:0979FA0C-C2D0-4533-8609-62142449EB3F@fritz.bo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cid:0979FA0C-C2D0-4533-8609-62142449EB3F@fritz.bo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cid:0979FA0C-C2D0-4533-8609-62142449EB3F@fritz.bo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0979FA0C-C2D0-4533-8609-62142449EB3F@fritz.box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1AD88-37A9-4B96-A5AC-80871066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3</Pages>
  <Words>532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 </cp:lastModifiedBy>
  <cp:revision>8</cp:revision>
  <cp:lastPrinted>2018-12-12T20:59:00Z</cp:lastPrinted>
  <dcterms:created xsi:type="dcterms:W3CDTF">2020-08-12T07:25:00Z</dcterms:created>
  <dcterms:modified xsi:type="dcterms:W3CDTF">2020-08-20T07:17:00Z</dcterms:modified>
</cp:coreProperties>
</file>