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0A31" w14:textId="77777777" w:rsidR="004654E5" w:rsidRPr="008B7A32" w:rsidRDefault="00534AE9"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6CE66556" w14:textId="77777777" w:rsidTr="00F22759">
        <w:tc>
          <w:tcPr>
            <w:tcW w:w="5000" w:type="pct"/>
            <w:shd w:val="clear" w:color="auto" w:fill="BFBFBF" w:themeFill="background1" w:themeFillShade="BF"/>
          </w:tcPr>
          <w:p w14:paraId="2090C51B" w14:textId="77777777" w:rsidR="00F22759" w:rsidRDefault="00F5475F" w:rsidP="00F22759">
            <w:pPr>
              <w:spacing w:before="60" w:after="60" w:line="276" w:lineRule="auto"/>
              <w:rPr>
                <w:rFonts w:ascii="Arial" w:hAnsi="Arial" w:cs="Arial"/>
                <w:b/>
                <w:sz w:val="24"/>
                <w:szCs w:val="24"/>
              </w:rPr>
            </w:pPr>
            <w:r>
              <w:rPr>
                <w:rFonts w:ascii="Arial" w:hAnsi="Arial" w:cs="Arial"/>
                <w:b/>
                <w:sz w:val="24"/>
                <w:szCs w:val="24"/>
              </w:rPr>
              <w:t>Hinweis zur Bearbeitung</w:t>
            </w:r>
          </w:p>
        </w:tc>
      </w:tr>
    </w:tbl>
    <w:p w14:paraId="5DCA8DD9" w14:textId="77777777" w:rsidR="00F22759" w:rsidRPr="00E52813" w:rsidRDefault="00F22759" w:rsidP="00C55517">
      <w:pPr>
        <w:spacing w:before="60" w:after="60" w:line="276" w:lineRule="auto"/>
        <w:rPr>
          <w:rFonts w:ascii="Arial" w:hAnsi="Arial" w:cs="Arial"/>
          <w:sz w:val="24"/>
          <w:szCs w:val="24"/>
        </w:rPr>
      </w:pPr>
    </w:p>
    <w:p w14:paraId="3EB0B68B" w14:textId="77777777" w:rsidR="002A2ECC" w:rsidRDefault="002A2ECC" w:rsidP="00F9042C">
      <w:pPr>
        <w:spacing w:before="60" w:after="60" w:line="276" w:lineRule="auto"/>
        <w:rPr>
          <w:rFonts w:ascii="Arial" w:hAnsi="Arial" w:cs="Arial"/>
        </w:rPr>
      </w:pPr>
      <w:bookmarkStart w:id="1" w:name="_Hlk532461741"/>
      <w:bookmarkEnd w:id="0"/>
      <w:r>
        <w:rPr>
          <w:rFonts w:ascii="Arial" w:hAnsi="Arial" w:cs="Arial"/>
        </w:rPr>
        <w:t xml:space="preserve">Der Text soll selbstständig erschlossen werden. </w:t>
      </w:r>
    </w:p>
    <w:p w14:paraId="1C57BDE0" w14:textId="77777777" w:rsidR="002A2ECC" w:rsidRPr="00757F93" w:rsidRDefault="002A2ECC" w:rsidP="00F9042C">
      <w:pPr>
        <w:spacing w:before="60" w:after="60" w:line="276" w:lineRule="auto"/>
        <w:rPr>
          <w:rFonts w:ascii="Arial" w:hAnsi="Arial" w:cs="Arial"/>
        </w:rPr>
      </w:pPr>
      <w:r>
        <w:rPr>
          <w:rFonts w:ascii="Arial" w:hAnsi="Arial" w:cs="Arial"/>
        </w:rPr>
        <w:t xml:space="preserve">Die Wortauswahl der </w:t>
      </w:r>
      <w:r w:rsidRPr="000135BC">
        <w:rPr>
          <w:rFonts w:ascii="Arial" w:hAnsi="Arial" w:cs="Arial"/>
          <w:b/>
          <w:iCs/>
        </w:rPr>
        <w:t>Wortwand</w:t>
      </w:r>
      <w:r>
        <w:rPr>
          <w:rFonts w:ascii="Arial" w:hAnsi="Arial" w:cs="Arial"/>
        </w:rPr>
        <w:t xml:space="preserve"> dient dazu, das Textverstehen vorab zu entlasten, so dass das Lesen des Fachtextes gelingt.</w:t>
      </w:r>
    </w:p>
    <w:p w14:paraId="6D1C09DF" w14:textId="77777777" w:rsidR="00F22759" w:rsidRDefault="00F22759"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55517" w14:paraId="71E0F225" w14:textId="77777777" w:rsidTr="00FE2B3A">
        <w:tc>
          <w:tcPr>
            <w:tcW w:w="5000" w:type="pct"/>
            <w:shd w:val="clear" w:color="auto" w:fill="BFBFBF" w:themeFill="background1" w:themeFillShade="BF"/>
          </w:tcPr>
          <w:p w14:paraId="67B3A57F" w14:textId="77777777" w:rsidR="00C55517" w:rsidRDefault="00C55517" w:rsidP="00FE2B3A">
            <w:pPr>
              <w:spacing w:before="60" w:after="60" w:line="276" w:lineRule="auto"/>
              <w:rPr>
                <w:rFonts w:ascii="Arial" w:hAnsi="Arial" w:cs="Arial"/>
                <w:b/>
                <w:sz w:val="24"/>
                <w:szCs w:val="24"/>
              </w:rPr>
            </w:pPr>
            <w:r>
              <w:rPr>
                <w:rFonts w:ascii="Arial" w:hAnsi="Arial" w:cs="Arial"/>
                <w:b/>
                <w:sz w:val="24"/>
                <w:szCs w:val="24"/>
              </w:rPr>
              <w:t>Aufgabe</w:t>
            </w:r>
          </w:p>
        </w:tc>
      </w:tr>
    </w:tbl>
    <w:p w14:paraId="5DB65CB1" w14:textId="77777777" w:rsidR="00C55517" w:rsidRPr="004719C0" w:rsidRDefault="00C55517" w:rsidP="00C55517">
      <w:pPr>
        <w:spacing w:before="60" w:after="60" w:line="276" w:lineRule="auto"/>
        <w:rPr>
          <w:rFonts w:ascii="Arial" w:hAnsi="Arial" w:cs="Arial"/>
        </w:rPr>
      </w:pPr>
    </w:p>
    <w:p w14:paraId="380ED7D4" w14:textId="694BDDBD" w:rsidR="002A2ECC" w:rsidRPr="00352820" w:rsidRDefault="002A2ECC" w:rsidP="00F9042C">
      <w:pPr>
        <w:pStyle w:val="Listenabsatz"/>
        <w:numPr>
          <w:ilvl w:val="0"/>
          <w:numId w:val="4"/>
        </w:numPr>
        <w:tabs>
          <w:tab w:val="left" w:pos="425"/>
        </w:tabs>
        <w:spacing w:before="60" w:after="60" w:line="276" w:lineRule="auto"/>
        <w:ind w:left="357" w:hanging="357"/>
        <w:rPr>
          <w:rFonts w:ascii="Arial" w:eastAsia="Times New Roman" w:hAnsi="Arial" w:cs="Arial"/>
          <w:lang w:eastAsia="de-DE"/>
        </w:rPr>
      </w:pPr>
      <w:r w:rsidRPr="00352820">
        <w:rPr>
          <w:rFonts w:ascii="Arial" w:eastAsia="Times New Roman" w:hAnsi="Arial" w:cs="Arial"/>
          <w:lang w:eastAsia="de-DE"/>
        </w:rPr>
        <w:t xml:space="preserve">Lesen Sie den Text </w:t>
      </w:r>
      <w:r w:rsidR="003A348C">
        <w:rPr>
          <w:rFonts w:ascii="Arial" w:eastAsia="Times New Roman" w:hAnsi="Arial" w:cs="Arial"/>
          <w:lang w:eastAsia="de-DE"/>
        </w:rPr>
        <w:t xml:space="preserve">„Wer bin ich?“ von Benjamin </w:t>
      </w:r>
      <w:proofErr w:type="spellStart"/>
      <w:r w:rsidR="003A348C">
        <w:rPr>
          <w:rFonts w:ascii="Arial" w:eastAsia="Times New Roman" w:hAnsi="Arial" w:cs="Arial"/>
          <w:lang w:eastAsia="de-DE"/>
        </w:rPr>
        <w:t>Jörissen</w:t>
      </w:r>
      <w:proofErr w:type="spellEnd"/>
      <w:r w:rsidR="003A348C">
        <w:rPr>
          <w:rFonts w:ascii="Arial" w:eastAsia="Times New Roman" w:hAnsi="Arial" w:cs="Arial"/>
          <w:lang w:eastAsia="de-DE"/>
        </w:rPr>
        <w:t xml:space="preserve"> </w:t>
      </w:r>
      <w:r w:rsidRPr="00352820">
        <w:rPr>
          <w:rFonts w:ascii="Arial" w:eastAsia="Times New Roman" w:hAnsi="Arial" w:cs="Arial"/>
          <w:lang w:eastAsia="de-DE"/>
        </w:rPr>
        <w:t>und markieren Sie wichtige Textstellen.</w:t>
      </w:r>
    </w:p>
    <w:p w14:paraId="7BEDF014" w14:textId="77777777" w:rsidR="002A2ECC" w:rsidRPr="00352820" w:rsidRDefault="002A2ECC" w:rsidP="00F9042C">
      <w:pPr>
        <w:pStyle w:val="Listenabsatz"/>
        <w:numPr>
          <w:ilvl w:val="0"/>
          <w:numId w:val="4"/>
        </w:numPr>
        <w:tabs>
          <w:tab w:val="left" w:pos="425"/>
        </w:tabs>
        <w:spacing w:before="60" w:after="60" w:line="276" w:lineRule="auto"/>
        <w:ind w:left="357" w:hanging="357"/>
        <w:rPr>
          <w:rFonts w:ascii="Arial" w:eastAsia="Times New Roman" w:hAnsi="Arial" w:cs="Arial"/>
          <w:lang w:eastAsia="de-DE"/>
        </w:rPr>
      </w:pPr>
      <w:r w:rsidRPr="00352820">
        <w:rPr>
          <w:rFonts w:ascii="Arial" w:eastAsia="Times New Roman" w:hAnsi="Arial" w:cs="Arial"/>
          <w:lang w:eastAsia="de-DE"/>
        </w:rPr>
        <w:t>Machen Sie sich stichpunktartige Notizen.</w:t>
      </w:r>
    </w:p>
    <w:p w14:paraId="590EB1A7" w14:textId="77777777" w:rsidR="002A2ECC" w:rsidRDefault="002A2ECC" w:rsidP="00F9042C">
      <w:pPr>
        <w:pStyle w:val="Listenabsatz"/>
        <w:numPr>
          <w:ilvl w:val="0"/>
          <w:numId w:val="4"/>
        </w:numPr>
        <w:spacing w:before="60" w:after="60" w:line="276" w:lineRule="auto"/>
        <w:ind w:left="357" w:hanging="357"/>
        <w:rPr>
          <w:rFonts w:ascii="Arial" w:eastAsia="Times New Roman" w:hAnsi="Arial" w:cs="Arial"/>
          <w:lang w:eastAsia="de-DE"/>
        </w:rPr>
      </w:pPr>
      <w:r w:rsidRPr="00352820">
        <w:rPr>
          <w:rFonts w:ascii="Arial" w:eastAsia="Times New Roman" w:hAnsi="Arial" w:cs="Arial"/>
          <w:lang w:eastAsia="de-DE"/>
        </w:rPr>
        <w:t>Formulieren Sie den Hauptgedanken des Textes. Geben Sie dann, den Inhalt des</w:t>
      </w:r>
      <w:r w:rsidRPr="00352820">
        <w:rPr>
          <w:rFonts w:ascii="Arial" w:eastAsia="Times New Roman" w:hAnsi="Arial" w:cs="Arial"/>
          <w:lang w:eastAsia="de-DE"/>
        </w:rPr>
        <w:br/>
        <w:t xml:space="preserve">Textes strukturiert wieder. </w:t>
      </w:r>
    </w:p>
    <w:p w14:paraId="07F6BC88" w14:textId="63FFEFC7" w:rsidR="005B1550" w:rsidRPr="00F9042C" w:rsidRDefault="002A2ECC" w:rsidP="00C55517">
      <w:pPr>
        <w:pStyle w:val="Listenabsatz"/>
        <w:numPr>
          <w:ilvl w:val="0"/>
          <w:numId w:val="4"/>
        </w:numPr>
        <w:spacing w:before="60" w:after="60" w:line="276" w:lineRule="auto"/>
        <w:ind w:left="357" w:hanging="357"/>
        <w:rPr>
          <w:rFonts w:ascii="Arial" w:eastAsia="Times New Roman" w:hAnsi="Arial" w:cs="Arial"/>
          <w:lang w:eastAsia="de-DE"/>
        </w:rPr>
      </w:pPr>
      <w:r w:rsidRPr="00352820">
        <w:rPr>
          <w:rFonts w:ascii="Arial" w:eastAsia="Times New Roman" w:hAnsi="Arial" w:cs="Arial"/>
          <w:lang w:eastAsia="de-DE"/>
        </w:rPr>
        <w:t>Skizzieren Sie abschließend den Argumentationsaufbau.</w:t>
      </w:r>
    </w:p>
    <w:p w14:paraId="1FAB715E" w14:textId="77777777" w:rsidR="002A2ECC" w:rsidRDefault="002A2ECC">
      <w:pPr>
        <w:rPr>
          <w:rFonts w:ascii="Arial" w:hAnsi="Arial" w:cs="Arial"/>
        </w:rPr>
      </w:pPr>
      <w:r>
        <w:rPr>
          <w:rFonts w:ascii="Arial" w:hAnsi="Arial" w:cs="Arial"/>
        </w:rPr>
        <w:br w:type="page"/>
      </w:r>
    </w:p>
    <w:p w14:paraId="0F28F353" w14:textId="77777777" w:rsidR="005B1550" w:rsidRPr="00C55517" w:rsidRDefault="005B1550"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20119CA0" w14:textId="77777777" w:rsidTr="005D356E">
        <w:tc>
          <w:tcPr>
            <w:tcW w:w="5000" w:type="pct"/>
            <w:shd w:val="clear" w:color="auto" w:fill="BFBFBF" w:themeFill="background1" w:themeFillShade="BF"/>
          </w:tcPr>
          <w:p w14:paraId="310B7844" w14:textId="77777777"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p w14:paraId="5EB26A62" w14:textId="77777777" w:rsidR="00F22759" w:rsidRPr="00F5475F" w:rsidRDefault="00F22759" w:rsidP="00C55517">
      <w:pPr>
        <w:spacing w:before="60" w:after="60" w:line="276" w:lineRule="auto"/>
        <w:rPr>
          <w:rFonts w:ascii="Arial" w:hAnsi="Arial" w:cs="Arial"/>
          <w:b/>
        </w:rPr>
      </w:pPr>
    </w:p>
    <w:p w14:paraId="7DA81DA5" w14:textId="77777777" w:rsidR="00763E50" w:rsidRDefault="00586350" w:rsidP="008416EB">
      <w:pPr>
        <w:spacing w:before="60" w:after="60" w:line="276" w:lineRule="auto"/>
        <w:jc w:val="right"/>
        <w:rPr>
          <w:rFonts w:ascii="Arial" w:hAnsi="Arial" w:cs="Arial"/>
          <w:b/>
        </w:rPr>
      </w:pPr>
      <w:r>
        <w:rPr>
          <w:rFonts w:ascii="Arial" w:hAnsi="Arial" w:cs="Arial"/>
          <w:b/>
        </w:rPr>
        <w:t>Material 1</w:t>
      </w:r>
    </w:p>
    <w:p w14:paraId="3586404C" w14:textId="77777777" w:rsidR="00586350" w:rsidRPr="008416EB" w:rsidRDefault="00586350" w:rsidP="00586350">
      <w:pPr>
        <w:spacing w:line="360" w:lineRule="auto"/>
        <w:jc w:val="both"/>
        <w:rPr>
          <w:rFonts w:ascii="Arial" w:hAnsi="Arial" w:cs="Arial"/>
          <w:b/>
          <w:bCs/>
        </w:rPr>
      </w:pPr>
      <w:r w:rsidRPr="008416EB">
        <w:rPr>
          <w:rFonts w:ascii="Arial" w:hAnsi="Arial" w:cs="Arial"/>
          <w:b/>
          <w:bCs/>
        </w:rPr>
        <w:t xml:space="preserve">Benjamin </w:t>
      </w:r>
      <w:proofErr w:type="spellStart"/>
      <w:r w:rsidRPr="008416EB">
        <w:rPr>
          <w:rFonts w:ascii="Arial" w:hAnsi="Arial" w:cs="Arial"/>
          <w:b/>
          <w:bCs/>
        </w:rPr>
        <w:t>Jörissen</w:t>
      </w:r>
      <w:proofErr w:type="spellEnd"/>
    </w:p>
    <w:p w14:paraId="7A5D7919" w14:textId="77777777" w:rsidR="00586350" w:rsidRPr="008416EB" w:rsidRDefault="00586350" w:rsidP="008416EB">
      <w:pPr>
        <w:spacing w:line="480" w:lineRule="auto"/>
        <w:jc w:val="both"/>
        <w:rPr>
          <w:rFonts w:ascii="Arial" w:hAnsi="Arial" w:cs="Arial"/>
          <w:b/>
          <w:bCs/>
        </w:rPr>
      </w:pPr>
      <w:r w:rsidRPr="008416EB">
        <w:rPr>
          <w:rFonts w:ascii="Arial" w:hAnsi="Arial" w:cs="Arial"/>
          <w:b/>
          <w:bCs/>
        </w:rPr>
        <w:t>Wer bin ich?</w:t>
      </w:r>
    </w:p>
    <w:p w14:paraId="6EFBBDF3" w14:textId="77777777" w:rsidR="005C5EC0" w:rsidRDefault="005C5EC0" w:rsidP="005C5EC0">
      <w:pPr>
        <w:spacing w:line="360" w:lineRule="auto"/>
        <w:jc w:val="both"/>
        <w:rPr>
          <w:rFonts w:ascii="Arial" w:eastAsia="Calibri" w:hAnsi="Arial" w:cs="Arial"/>
        </w:rPr>
        <w:sectPr w:rsidR="005C5EC0">
          <w:headerReference w:type="default" r:id="rId8"/>
          <w:pgSz w:w="11906" w:h="16838"/>
          <w:pgMar w:top="1417" w:right="1417" w:bottom="1134" w:left="1417" w:header="708" w:footer="708" w:gutter="0"/>
          <w:cols w:space="708"/>
          <w:docGrid w:linePitch="360"/>
        </w:sectPr>
      </w:pPr>
    </w:p>
    <w:p w14:paraId="4AB2F582" w14:textId="77777777" w:rsidR="00F95D34" w:rsidRDefault="005C5EC0" w:rsidP="005C5EC0">
      <w:pPr>
        <w:spacing w:line="360" w:lineRule="auto"/>
        <w:jc w:val="both"/>
        <w:rPr>
          <w:rFonts w:ascii="Arial" w:eastAsia="Calibri" w:hAnsi="Arial" w:cs="Arial"/>
        </w:rPr>
      </w:pPr>
      <w:r w:rsidRPr="005C5EC0">
        <w:rPr>
          <w:rFonts w:ascii="Arial" w:eastAsia="Calibri" w:hAnsi="Arial" w:cs="Arial"/>
        </w:rPr>
        <w:t xml:space="preserve">Die Frage nach der Identität ist keine einfache. Denn dahinter steckt die Frage, was man eigentlich unter dem Ausdruck „Identität“ verstehen will oder verstehen kann: Geht es etwa darum, trotz der vielen unterschiedlichen Anforderungen der sozialen Umwelt(en) ein einheitliches Ich </w:t>
      </w:r>
    </w:p>
    <w:p w14:paraId="4E815B29" w14:textId="77777777"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(oder Ich-Gefühl) herzustellen, im Gegensatz zur Zerstreuung der Persönlichkeit, der „Identitätsdiffusion“? Geht es darum, zeitlich „mit sich identisch zu sein“, also über die Zeit hinweg eine konsistente Identität zu bewerkstelligen? Oder geht es darum, „jemand“ zu sein, also als Persönlichkeit Anerkennung zu finden? Um die eigene kulturelle oder subkulturelle Verortung? Oder geht es ganz allgemein darum, zu jeder Zeit eine einiger­ maßen stichhaltige Antwort auf die Frage „Wer bin ich?“ finden zu können?</w:t>
      </w:r>
    </w:p>
    <w:p w14:paraId="5393130D" w14:textId="77777777" w:rsidR="005C5EC0" w:rsidRPr="005C5EC0" w:rsidRDefault="005C5EC0" w:rsidP="00C848B9">
      <w:pPr>
        <w:suppressLineNumbers/>
        <w:spacing w:line="360" w:lineRule="auto"/>
        <w:jc w:val="both"/>
        <w:rPr>
          <w:rFonts w:ascii="Arial" w:eastAsia="Calibri" w:hAnsi="Arial" w:cs="Arial"/>
        </w:rPr>
      </w:pPr>
    </w:p>
    <w:p w14:paraId="4C4ECDC9" w14:textId="77777777"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Der Ausdruck „Identität“ kann also sehr verschiedene Sachverhalte bezeichnen: die subjektive Erfahrungsseite oder die objektive Perspektive der Außenwelt, die Einheitlichkeit des Ich oder vielmehr die einzigartige Kombination der qualitativen Eigenschaften eines Individuums. Die Tatsache, dass die oben formulierten Fragen alle mit Identität zu tun haben, verweist letztlich vor allem auf eines: Es mag vielleicht kein einheitliches Identitätskonzept geben – weder in der Wissenschaft noch in den Vorstellungen der Individuen –</w:t>
      </w:r>
      <w:r w:rsidRPr="005C5EC0">
        <w:rPr>
          <w:rFonts w:ascii="Arial" w:eastAsia="Calibri" w:hAnsi="Arial" w:cs="Arial"/>
          <w:noProof/>
          <w:lang w:eastAsia="de-DE"/>
        </w:rPr>
        <w:drawing>
          <wp:anchor distT="0" distB="0" distL="114300" distR="114300" simplePos="0" relativeHeight="251659264" behindDoc="0" locked="0" layoutInCell="1" allowOverlap="1" wp14:anchorId="24292547" wp14:editId="5987DB26">
            <wp:simplePos x="0" y="0"/>
            <wp:positionH relativeFrom="margin">
              <wp:align>center</wp:align>
            </wp:positionH>
            <wp:positionV relativeFrom="margin">
              <wp:align>center</wp:align>
            </wp:positionV>
            <wp:extent cx="1562100" cy="15621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r w:rsidRPr="005C5EC0">
        <w:rPr>
          <w:rFonts w:ascii="Arial" w:eastAsia="Calibri" w:hAnsi="Arial" w:cs="Arial"/>
        </w:rPr>
        <w:t xml:space="preserve"> doch stellt sich in der modernen, enttradition</w:t>
      </w:r>
      <w:r w:rsidR="00EB3C25">
        <w:rPr>
          <w:rFonts w:ascii="Arial" w:eastAsia="Calibri" w:hAnsi="Arial" w:cs="Arial"/>
        </w:rPr>
        <w:t>ali</w:t>
      </w:r>
      <w:r w:rsidRPr="005C5EC0">
        <w:rPr>
          <w:rFonts w:ascii="Arial" w:eastAsia="Calibri" w:hAnsi="Arial" w:cs="Arial"/>
        </w:rPr>
        <w:t>sierten Welt die Frage nach dem, wer oder was man ist, in vielfältiger Weise und aus unterschiedlichsten Anlässen immer wieder aufs Neue.</w:t>
      </w:r>
    </w:p>
    <w:p w14:paraId="06397FB9" w14:textId="77777777" w:rsidR="005C5EC0" w:rsidRPr="005C5EC0" w:rsidRDefault="005C5EC0" w:rsidP="00C848B9">
      <w:pPr>
        <w:suppressLineNumbers/>
        <w:spacing w:line="360" w:lineRule="auto"/>
        <w:jc w:val="both"/>
        <w:rPr>
          <w:rFonts w:ascii="Arial" w:eastAsia="Calibri" w:hAnsi="Arial" w:cs="Arial"/>
        </w:rPr>
      </w:pPr>
    </w:p>
    <w:p w14:paraId="66E59EAB" w14:textId="77777777"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Identität ist mithin nichts, was man irgendwie „hat“, sondern etwas, was einem immer wieder als Frage, als Bedürfnis oder auch als Zumutung, etwa als gesellschaftliche Zuschreibung (Klischee) oder auch als Entwicklungsaufgabe in Erziehungsverhältnissen, begegnet. Sie ist</w:t>
      </w:r>
    </w:p>
    <w:p w14:paraId="1204E462" w14:textId="77777777" w:rsidR="00B64370" w:rsidRDefault="005C5EC0" w:rsidP="005C5EC0">
      <w:pPr>
        <w:spacing w:line="360" w:lineRule="auto"/>
        <w:jc w:val="both"/>
        <w:rPr>
          <w:rFonts w:ascii="Arial" w:eastAsia="Calibri" w:hAnsi="Arial" w:cs="Arial"/>
        </w:rPr>
      </w:pPr>
      <w:r w:rsidRPr="005C5EC0">
        <w:rPr>
          <w:rFonts w:ascii="Arial" w:eastAsia="Calibri" w:hAnsi="Arial" w:cs="Arial"/>
        </w:rPr>
        <w:t xml:space="preserve">etwas, das man immer nur durch Anerkennung der Anderen erhält – genauer: Identität entsteht dadurch, dass man sich </w:t>
      </w:r>
    </w:p>
    <w:p w14:paraId="60BA4A68" w14:textId="36EEA697"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lastRenderedPageBreak/>
        <w:t>zu den Anerkennungs­„Angeboten“ der sozialen Umwelt in Be</w:t>
      </w:r>
      <w:r w:rsidR="00B61115">
        <w:rPr>
          <w:rFonts w:ascii="Arial" w:eastAsia="Calibri" w:hAnsi="Arial" w:cs="Arial"/>
        </w:rPr>
        <w:t>ziehung setzt (indem man sie z. </w:t>
      </w:r>
      <w:r w:rsidRPr="005C5EC0">
        <w:rPr>
          <w:rFonts w:ascii="Arial" w:eastAsia="Calibri" w:hAnsi="Arial" w:cs="Arial"/>
        </w:rPr>
        <w:t>B. annimmt, ablehnt oder kommunikativ aushandelt). Sie ist deswege</w:t>
      </w:r>
      <w:r w:rsidR="00D21737">
        <w:rPr>
          <w:rFonts w:ascii="Arial" w:eastAsia="Calibri" w:hAnsi="Arial" w:cs="Arial"/>
        </w:rPr>
        <w:t xml:space="preserve">n </w:t>
      </w:r>
      <w:r w:rsidRPr="005C5EC0">
        <w:rPr>
          <w:rFonts w:ascii="Arial" w:eastAsia="Calibri" w:hAnsi="Arial" w:cs="Arial"/>
        </w:rPr>
        <w:t>eigentlich nie dauerhaft, sondern muss immer wieder bestätigt – und somit auf Neue hergestellt – werden.</w:t>
      </w:r>
    </w:p>
    <w:p w14:paraId="65C56A92" w14:textId="77777777" w:rsidR="005C5EC0" w:rsidRPr="005C5EC0" w:rsidRDefault="005C5EC0" w:rsidP="00C848B9">
      <w:pPr>
        <w:suppressLineNumbers/>
        <w:spacing w:line="360" w:lineRule="auto"/>
        <w:jc w:val="both"/>
        <w:rPr>
          <w:rFonts w:ascii="Arial" w:eastAsia="Calibri" w:hAnsi="Arial" w:cs="Arial"/>
        </w:rPr>
      </w:pPr>
    </w:p>
    <w:p w14:paraId="6196475E" w14:textId="77777777"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Darin liegt ein Veränderungspotenzial, und damit jene Chance zur Entfaltung und Ausweitung des eigenen Selbst, die als persönlicher Bildungsprozess verstanden werden kann: Je komplexer und veränderlicher das kulturelle und gesell</w:t>
      </w:r>
      <w:r w:rsidRPr="005C5EC0">
        <w:rPr>
          <w:rFonts w:ascii="Arial" w:eastAsia="Calibri" w:hAnsi="Arial" w:cs="Arial"/>
        </w:rPr>
        <w:t>schaftliche Umfeld, desto eher ist Identität nicht mehr nach dem Modell der Selbstgleichheit zu erlangen. Vielmehr geht es darum, sich selbst durch die Veränderungen hindurch eine Form zu geben, in der man sich nicht gleich, sondern ähnlich, also wieder-erkennbar bleibt. In der Erzählung der eigenen Biographie etwa ist diese Form der Selbstähnlichkeit, auch über Brüche hin-weg, erfahrbar. In dieser Weise lässt sich Identität heute als Bedürfnis oder Aufgabe verstehen, immer wieder eine Selbstähnlichkeit im Wandel herzustellen.</w:t>
      </w:r>
    </w:p>
    <w:p w14:paraId="5D3CC34E" w14:textId="77777777" w:rsidR="005C5EC0" w:rsidRDefault="005C5EC0" w:rsidP="00C55517">
      <w:pPr>
        <w:spacing w:before="60" w:after="60" w:line="276" w:lineRule="auto"/>
        <w:rPr>
          <w:rFonts w:ascii="Arial" w:hAnsi="Arial" w:cs="Arial"/>
          <w:bCs/>
        </w:rPr>
        <w:sectPr w:rsidR="005C5EC0" w:rsidSect="00B61115">
          <w:type w:val="continuous"/>
          <w:pgSz w:w="11906" w:h="16838"/>
          <w:pgMar w:top="2977" w:right="1418" w:bottom="1134" w:left="1418" w:header="709" w:footer="709" w:gutter="0"/>
          <w:lnNumType w:countBy="5" w:restart="continuous"/>
          <w:cols w:num="2" w:space="907"/>
          <w:docGrid w:linePitch="360"/>
        </w:sectPr>
      </w:pPr>
    </w:p>
    <w:p w14:paraId="13A3B851" w14:textId="77777777" w:rsidR="00757F93" w:rsidRDefault="00757F93" w:rsidP="00757F93">
      <w:pPr>
        <w:spacing w:before="60" w:after="60" w:line="276" w:lineRule="auto"/>
        <w:jc w:val="right"/>
        <w:rPr>
          <w:rFonts w:ascii="Arial" w:hAnsi="Arial" w:cs="Arial"/>
          <w:b/>
        </w:rPr>
      </w:pPr>
    </w:p>
    <w:p w14:paraId="0AE2BA12" w14:textId="689CFED4" w:rsidR="00B61115" w:rsidRDefault="00B61115">
      <w:pPr>
        <w:rPr>
          <w:rFonts w:ascii="Arial" w:hAnsi="Arial" w:cs="Arial"/>
          <w:b/>
        </w:rPr>
      </w:pPr>
      <w:r>
        <w:rPr>
          <w:rFonts w:ascii="Arial" w:hAnsi="Arial" w:cs="Arial"/>
          <w:b/>
        </w:rPr>
        <w:br w:type="page"/>
      </w:r>
    </w:p>
    <w:p w14:paraId="69E90B84" w14:textId="77777777" w:rsidR="008402F8" w:rsidRPr="00B61115" w:rsidRDefault="008402F8" w:rsidP="00757F93">
      <w:pPr>
        <w:spacing w:before="60" w:after="60" w:line="276" w:lineRule="auto"/>
        <w:jc w:val="right"/>
        <w:rPr>
          <w:rFonts w:ascii="Arial" w:hAnsi="Arial" w:cs="Arial"/>
          <w:sz w:val="16"/>
          <w:szCs w:val="16"/>
        </w:rPr>
      </w:pPr>
    </w:p>
    <w:p w14:paraId="3708F252" w14:textId="77777777" w:rsidR="00586350" w:rsidRDefault="00586350" w:rsidP="00757F93">
      <w:pPr>
        <w:spacing w:before="60" w:after="60" w:line="276" w:lineRule="auto"/>
        <w:jc w:val="right"/>
        <w:rPr>
          <w:rFonts w:ascii="Arial" w:hAnsi="Arial" w:cs="Arial"/>
          <w:b/>
        </w:rPr>
      </w:pPr>
      <w:r>
        <w:rPr>
          <w:rFonts w:ascii="Arial" w:hAnsi="Arial" w:cs="Arial"/>
          <w:b/>
        </w:rPr>
        <w:t>Material 2</w:t>
      </w:r>
    </w:p>
    <w:p w14:paraId="6D450CF4" w14:textId="77777777" w:rsidR="00114301" w:rsidRPr="00F5475F" w:rsidRDefault="00114301" w:rsidP="00757F93">
      <w:pPr>
        <w:spacing w:before="60" w:after="60" w:line="276" w:lineRule="auto"/>
        <w:jc w:val="right"/>
        <w:rPr>
          <w:rFonts w:ascii="Arial" w:hAnsi="Arial" w:cs="Arial"/>
          <w:b/>
        </w:rPr>
      </w:pPr>
    </w:p>
    <w:p w14:paraId="0D0ECC54" w14:textId="77777777" w:rsidR="00E21FEA" w:rsidRDefault="00497861" w:rsidP="00497861">
      <w:pPr>
        <w:spacing w:before="60" w:after="60" w:line="276" w:lineRule="auto"/>
        <w:jc w:val="center"/>
        <w:rPr>
          <w:rFonts w:ascii="Arial" w:eastAsia="Times New Roman" w:hAnsi="Arial" w:cs="Arial"/>
          <w:spacing w:val="10"/>
          <w:lang w:eastAsia="de-DE"/>
        </w:rPr>
      </w:pPr>
      <w:r>
        <w:rPr>
          <w:rFonts w:ascii="Arial" w:eastAsia="Times New Roman" w:hAnsi="Arial" w:cs="Arial"/>
          <w:noProof/>
          <w:spacing w:val="10"/>
          <w:lang w:eastAsia="de-DE"/>
        </w:rPr>
        <w:drawing>
          <wp:inline distT="0" distB="0" distL="0" distR="0" wp14:anchorId="4BEF3026" wp14:editId="3216F87F">
            <wp:extent cx="5353261" cy="7205541"/>
            <wp:effectExtent l="0" t="0" r="635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357344" cy="7211037"/>
                    </a:xfrm>
                    <a:prstGeom prst="rect">
                      <a:avLst/>
                    </a:prstGeom>
                  </pic:spPr>
                </pic:pic>
              </a:graphicData>
            </a:graphic>
          </wp:inline>
        </w:drawing>
      </w:r>
    </w:p>
    <w:bookmarkEnd w:id="1"/>
    <w:p w14:paraId="0BC16459" w14:textId="77777777" w:rsidR="00B64370" w:rsidRDefault="00B64370">
      <w:pPr>
        <w:rPr>
          <w:rFonts w:ascii="Arial" w:hAnsi="Arial" w:cs="Arial"/>
        </w:rPr>
      </w:pPr>
      <w:r>
        <w:rPr>
          <w:rFonts w:ascii="Arial" w:hAnsi="Arial" w:cs="Arial"/>
        </w:rPr>
        <w:br w:type="page"/>
      </w:r>
    </w:p>
    <w:p w14:paraId="153355CB" w14:textId="77777777" w:rsidR="00763E50" w:rsidRDefault="00763E50" w:rsidP="00C55517">
      <w:pPr>
        <w:spacing w:before="60" w:after="60" w:line="276" w:lineRule="auto"/>
        <w:rPr>
          <w:rFonts w:ascii="Arial" w:hAnsi="Arial" w:cs="Arial"/>
        </w:rPr>
      </w:pPr>
    </w:p>
    <w:p w14:paraId="6D6F0DB5" w14:textId="77777777" w:rsidR="008402F8" w:rsidRDefault="008402F8" w:rsidP="008402F8">
      <w:pPr>
        <w:spacing w:before="60" w:after="60" w:line="276" w:lineRule="auto"/>
        <w:jc w:val="right"/>
        <w:rPr>
          <w:rFonts w:ascii="Arial" w:hAnsi="Arial" w:cs="Arial"/>
          <w:b/>
          <w:bCs/>
        </w:rPr>
      </w:pPr>
      <w:r w:rsidRPr="008402F8">
        <w:rPr>
          <w:rFonts w:ascii="Arial" w:hAnsi="Arial" w:cs="Arial"/>
          <w:b/>
          <w:bCs/>
        </w:rPr>
        <w:t>Material 3</w:t>
      </w:r>
    </w:p>
    <w:p w14:paraId="586DC519" w14:textId="3238D308" w:rsidR="008402F8" w:rsidRPr="00B61115" w:rsidRDefault="00B61115" w:rsidP="00B61115">
      <w:pPr>
        <w:spacing w:before="60" w:after="60" w:line="276" w:lineRule="auto"/>
        <w:rPr>
          <w:rFonts w:ascii="Arial" w:hAnsi="Arial" w:cs="Arial"/>
          <w:b/>
          <w:bCs/>
          <w:sz w:val="36"/>
          <w:szCs w:val="36"/>
        </w:rPr>
      </w:pPr>
      <w:r>
        <w:rPr>
          <w:rFonts w:ascii="Arial" w:hAnsi="Arial" w:cs="Arial"/>
          <w:b/>
          <w:bCs/>
          <w:sz w:val="36"/>
          <w:szCs w:val="36"/>
        </w:rPr>
        <w:t>ABCDarium</w:t>
      </w:r>
    </w:p>
    <w:p w14:paraId="5E2DE8F4" w14:textId="71259436" w:rsidR="00B64370" w:rsidRPr="00B64370" w:rsidRDefault="00B61115" w:rsidP="00B61115">
      <w:pPr>
        <w:spacing w:before="60" w:after="60" w:line="276" w:lineRule="auto"/>
        <w:jc w:val="center"/>
        <w:rPr>
          <w:rFonts w:ascii="Arial" w:hAnsi="Arial" w:cs="Arial"/>
          <w:bCs/>
        </w:rPr>
      </w:pPr>
      <w:r>
        <w:rPr>
          <w:rFonts w:ascii="Arial" w:hAnsi="Arial" w:cs="Arial"/>
          <w:b/>
          <w:bCs/>
          <w:noProof/>
          <w:sz w:val="36"/>
          <w:szCs w:val="36"/>
          <w:lang w:eastAsia="de-DE"/>
        </w:rPr>
        <mc:AlternateContent>
          <mc:Choice Requires="wpg">
            <w:drawing>
              <wp:anchor distT="0" distB="0" distL="114300" distR="114300" simplePos="0" relativeHeight="251658752" behindDoc="0" locked="0" layoutInCell="1" allowOverlap="1" wp14:anchorId="755D8AF4" wp14:editId="20A8A967">
                <wp:simplePos x="0" y="0"/>
                <wp:positionH relativeFrom="column">
                  <wp:posOffset>-21590</wp:posOffset>
                </wp:positionH>
                <wp:positionV relativeFrom="paragraph">
                  <wp:posOffset>164465</wp:posOffset>
                </wp:positionV>
                <wp:extent cx="5183505" cy="7338695"/>
                <wp:effectExtent l="0" t="0" r="17145" b="14605"/>
                <wp:wrapSquare wrapText="bothSides"/>
                <wp:docPr id="4" name="Gruppieren 4"/>
                <wp:cNvGraphicFramePr/>
                <a:graphic xmlns:a="http://schemas.openxmlformats.org/drawingml/2006/main">
                  <a:graphicData uri="http://schemas.microsoft.com/office/word/2010/wordprocessingGroup">
                    <wpg:wgp>
                      <wpg:cNvGrpSpPr/>
                      <wpg:grpSpPr>
                        <a:xfrm>
                          <a:off x="0" y="0"/>
                          <a:ext cx="5183505" cy="7338695"/>
                          <a:chOff x="0" y="0"/>
                          <a:chExt cx="6747933" cy="9085791"/>
                        </a:xfrm>
                      </wpg:grpSpPr>
                      <wps:wsp>
                        <wps:cNvPr id="5" name="Abgerundetes Rechteck 5"/>
                        <wps:cNvSpPr/>
                        <wps:spPr>
                          <a:xfrm>
                            <a:off x="38100" y="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F58329" w14:textId="77777777" w:rsidR="00B61115" w:rsidRPr="00436EA6" w:rsidRDefault="00B61115" w:rsidP="00B61115">
                              <w:pPr>
                                <w:jc w:val="center"/>
                                <w:rPr>
                                  <w:rFonts w:ascii="Eurostile" w:hAnsi="Eurostile"/>
                                  <w:sz w:val="40"/>
                                  <w:szCs w:val="40"/>
                                </w:rPr>
                              </w:pPr>
                              <w:r>
                                <w:rPr>
                                  <w:rFonts w:ascii="Eurostile" w:hAnsi="Eurostile"/>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19050" y="84677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7D051B" w14:textId="77777777" w:rsidR="00B61115" w:rsidRPr="00436EA6" w:rsidRDefault="00B61115" w:rsidP="00B61115">
                              <w:pPr>
                                <w:jc w:val="center"/>
                                <w:rPr>
                                  <w:rFonts w:ascii="Eurostile" w:hAnsi="Eurostile"/>
                                  <w:sz w:val="40"/>
                                  <w:szCs w:val="40"/>
                                </w:rPr>
                              </w:pPr>
                              <w:r>
                                <w:rPr>
                                  <w:rFonts w:ascii="Eurostile" w:hAnsi="Eurostile"/>
                                  <w:sz w:val="40"/>
                                  <w:szCs w:val="4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3381375" y="84582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46B0D4" w14:textId="77777777" w:rsidR="00B61115" w:rsidRPr="00436EA6" w:rsidRDefault="00B61115" w:rsidP="00B61115">
                              <w:pPr>
                                <w:jc w:val="center"/>
                                <w:rPr>
                                  <w:rFonts w:ascii="Eurostile" w:hAnsi="Eurostile"/>
                                  <w:sz w:val="40"/>
                                  <w:szCs w:val="40"/>
                                </w:rPr>
                              </w:pPr>
                              <w:r>
                                <w:rPr>
                                  <w:rFonts w:ascii="Eurostile" w:hAnsi="Eurostile"/>
                                  <w:sz w:val="40"/>
                                  <w:szCs w:val="40"/>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bgerundetes Rechteck 13"/>
                        <wps:cNvSpPr/>
                        <wps:spPr>
                          <a:xfrm>
                            <a:off x="3381375" y="77533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19E957" w14:textId="77777777" w:rsidR="00B61115" w:rsidRPr="00436EA6" w:rsidRDefault="00B61115" w:rsidP="00B61115">
                              <w:pPr>
                                <w:jc w:val="center"/>
                                <w:rPr>
                                  <w:rFonts w:ascii="Eurostile" w:hAnsi="Eurostile"/>
                                  <w:sz w:val="40"/>
                                  <w:szCs w:val="40"/>
                                </w:rPr>
                              </w:pPr>
                              <w:r>
                                <w:rPr>
                                  <w:rFonts w:ascii="Eurostile" w:hAnsi="Eurostile"/>
                                  <w:sz w:val="40"/>
                                  <w:szCs w:val="4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bgerundetes Rechteck 14"/>
                        <wps:cNvSpPr/>
                        <wps:spPr>
                          <a:xfrm>
                            <a:off x="3381375" y="70294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99273" w14:textId="77777777" w:rsidR="00B61115" w:rsidRPr="00436EA6" w:rsidRDefault="00B61115" w:rsidP="00B61115">
                              <w:pPr>
                                <w:jc w:val="center"/>
                                <w:rPr>
                                  <w:rFonts w:ascii="Eurostile" w:hAnsi="Eurostile"/>
                                  <w:sz w:val="40"/>
                                  <w:szCs w:val="40"/>
                                </w:rPr>
                              </w:pPr>
                              <w:r>
                                <w:rPr>
                                  <w:rFonts w:ascii="Eurostile" w:hAnsi="Eurostile"/>
                                  <w:sz w:val="40"/>
                                  <w:szCs w:val="4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bgerundetes Rechteck 15"/>
                        <wps:cNvSpPr/>
                        <wps:spPr>
                          <a:xfrm>
                            <a:off x="3381375" y="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7BD08E" w14:textId="77777777" w:rsidR="00B61115" w:rsidRPr="00436EA6" w:rsidRDefault="00B61115" w:rsidP="00B61115">
                              <w:pPr>
                                <w:jc w:val="center"/>
                                <w:rPr>
                                  <w:rFonts w:ascii="Eurostile" w:hAnsi="Eurostile"/>
                                  <w:sz w:val="40"/>
                                  <w:szCs w:val="40"/>
                                </w:rPr>
                              </w:pPr>
                              <w:r>
                                <w:rPr>
                                  <w:rFonts w:ascii="Eurostile" w:hAnsi="Eurostile"/>
                                  <w:sz w:val="40"/>
                                  <w:szCs w:val="4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bgerundetes Rechteck 16"/>
                        <wps:cNvSpPr/>
                        <wps:spPr>
                          <a:xfrm>
                            <a:off x="3381375" y="63150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4C32FA" w14:textId="77777777" w:rsidR="00B61115" w:rsidRPr="00436EA6" w:rsidRDefault="00B61115" w:rsidP="00B61115">
                              <w:pPr>
                                <w:jc w:val="center"/>
                                <w:rPr>
                                  <w:rFonts w:ascii="Eurostile" w:hAnsi="Eurostile"/>
                                  <w:sz w:val="40"/>
                                  <w:szCs w:val="40"/>
                                </w:rPr>
                              </w:pPr>
                              <w:r>
                                <w:rPr>
                                  <w:rFonts w:ascii="Eurostile" w:hAnsi="Eurostile"/>
                                  <w:sz w:val="40"/>
                                  <w:szCs w:val="40"/>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3381375" y="56007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8BFCC2" w14:textId="77777777" w:rsidR="00B61115" w:rsidRPr="00436EA6" w:rsidRDefault="00B61115" w:rsidP="00B61115">
                              <w:pPr>
                                <w:jc w:val="center"/>
                                <w:rPr>
                                  <w:rFonts w:ascii="Eurostile" w:hAnsi="Eurostile"/>
                                  <w:sz w:val="40"/>
                                  <w:szCs w:val="40"/>
                                </w:rPr>
                              </w:pPr>
                              <w:r>
                                <w:rPr>
                                  <w:rFonts w:ascii="Eurostile" w:hAnsi="Eurostile"/>
                                  <w:sz w:val="40"/>
                                  <w:szCs w:val="40"/>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bgerundetes Rechteck 18"/>
                        <wps:cNvSpPr/>
                        <wps:spPr>
                          <a:xfrm>
                            <a:off x="3381375" y="4886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CDFFB" w14:textId="77777777" w:rsidR="00B61115" w:rsidRPr="00436EA6" w:rsidRDefault="00B61115" w:rsidP="00B61115">
                              <w:pPr>
                                <w:jc w:val="center"/>
                                <w:rPr>
                                  <w:rFonts w:ascii="Eurostile" w:hAnsi="Eurostile"/>
                                  <w:sz w:val="40"/>
                                  <w:szCs w:val="40"/>
                                </w:rPr>
                              </w:pPr>
                              <w:r>
                                <w:rPr>
                                  <w:rFonts w:ascii="Eurostile" w:hAnsi="Eurostile"/>
                                  <w:sz w:val="40"/>
                                  <w:szCs w:val="40"/>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3381375" y="42005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81F94" w14:textId="77777777" w:rsidR="00B61115" w:rsidRPr="00436EA6" w:rsidRDefault="00B61115" w:rsidP="00B61115">
                              <w:pPr>
                                <w:jc w:val="center"/>
                                <w:rPr>
                                  <w:rFonts w:ascii="Eurostile" w:hAnsi="Eurostile"/>
                                  <w:sz w:val="40"/>
                                  <w:szCs w:val="40"/>
                                </w:rPr>
                              </w:pPr>
                              <w:r>
                                <w:rPr>
                                  <w:rFonts w:ascii="Eurostile" w:hAnsi="Eurostile"/>
                                  <w:sz w:val="40"/>
                                  <w:szCs w:val="40"/>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3381375" y="3495675"/>
                            <a:ext cx="635000" cy="617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EABA7" w14:textId="77777777" w:rsidR="00B61115" w:rsidRPr="00436EA6" w:rsidRDefault="00B61115" w:rsidP="00B61115">
                              <w:pPr>
                                <w:jc w:val="center"/>
                                <w:rPr>
                                  <w:rFonts w:ascii="Eurostile" w:hAnsi="Eurostile"/>
                                  <w:sz w:val="40"/>
                                  <w:szCs w:val="40"/>
                                </w:rPr>
                              </w:pPr>
                              <w:r>
                                <w:rPr>
                                  <w:rFonts w:ascii="Eurostile" w:hAnsi="Eurostile"/>
                                  <w:sz w:val="40"/>
                                  <w:szCs w:val="4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a:off x="3381375" y="27908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66C47" w14:textId="77777777" w:rsidR="00B61115" w:rsidRPr="00436EA6" w:rsidRDefault="00B61115" w:rsidP="00B61115">
                              <w:pPr>
                                <w:jc w:val="center"/>
                                <w:rPr>
                                  <w:rFonts w:ascii="Eurostile" w:hAnsi="Eurostile"/>
                                  <w:sz w:val="40"/>
                                  <w:szCs w:val="40"/>
                                </w:rPr>
                              </w:pPr>
                              <w:r>
                                <w:rPr>
                                  <w:rFonts w:ascii="Eurostile" w:hAnsi="Eurostile"/>
                                  <w:sz w:val="40"/>
                                  <w:szCs w:val="4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bgerundetes Rechteck 22"/>
                        <wps:cNvSpPr/>
                        <wps:spPr>
                          <a:xfrm>
                            <a:off x="3381375" y="20859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658ED2" w14:textId="77777777" w:rsidR="00B61115" w:rsidRPr="00436EA6" w:rsidRDefault="00B61115" w:rsidP="00B61115">
                              <w:pPr>
                                <w:jc w:val="center"/>
                                <w:rPr>
                                  <w:rFonts w:ascii="Eurostile" w:hAnsi="Eurostile"/>
                                  <w:sz w:val="40"/>
                                  <w:szCs w:val="40"/>
                                </w:rPr>
                              </w:pPr>
                              <w:r>
                                <w:rPr>
                                  <w:rFonts w:ascii="Eurostile" w:hAnsi="Eurostile"/>
                                  <w:sz w:val="40"/>
                                  <w:szCs w:val="40"/>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bgerundetes Rechteck 23"/>
                        <wps:cNvSpPr/>
                        <wps:spPr>
                          <a:xfrm>
                            <a:off x="3381375" y="13811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649BC" w14:textId="77777777" w:rsidR="00B61115" w:rsidRPr="00436EA6" w:rsidRDefault="00B61115" w:rsidP="00B61115">
                              <w:pPr>
                                <w:jc w:val="center"/>
                                <w:rPr>
                                  <w:rFonts w:ascii="Eurostile" w:hAnsi="Eurostile"/>
                                  <w:sz w:val="40"/>
                                  <w:szCs w:val="40"/>
                                </w:rPr>
                              </w:pPr>
                              <w:r>
                                <w:rPr>
                                  <w:rFonts w:ascii="Eurostile" w:hAnsi="Eurostile"/>
                                  <w:sz w:val="40"/>
                                  <w:szCs w:val="40"/>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bgerundetes Rechteck 25"/>
                        <wps:cNvSpPr/>
                        <wps:spPr>
                          <a:xfrm>
                            <a:off x="3381375" y="695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C2AEA" w14:textId="77777777" w:rsidR="00B61115" w:rsidRPr="00436EA6" w:rsidRDefault="00B61115" w:rsidP="00B61115">
                              <w:pPr>
                                <w:jc w:val="center"/>
                                <w:rPr>
                                  <w:rFonts w:ascii="Eurostile" w:hAnsi="Eurostile"/>
                                  <w:sz w:val="40"/>
                                  <w:szCs w:val="40"/>
                                </w:rPr>
                              </w:pPr>
                              <w:r>
                                <w:rPr>
                                  <w:rFonts w:ascii="Eurostile" w:hAnsi="Eurostile"/>
                                  <w:sz w:val="40"/>
                                  <w:szCs w:val="4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bgerundetes Rechteck 26"/>
                        <wps:cNvSpPr/>
                        <wps:spPr>
                          <a:xfrm>
                            <a:off x="38100" y="695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AFA489" w14:textId="77777777" w:rsidR="00B61115" w:rsidRPr="00436EA6" w:rsidRDefault="00B61115" w:rsidP="00B61115">
                              <w:pPr>
                                <w:jc w:val="center"/>
                                <w:rPr>
                                  <w:rFonts w:ascii="Eurostile" w:hAnsi="Eurostile"/>
                                  <w:sz w:val="40"/>
                                  <w:szCs w:val="40"/>
                                </w:rPr>
                              </w:pPr>
                              <w:r>
                                <w:rPr>
                                  <w:rFonts w:ascii="Eurostile" w:hAnsi="Eurostile"/>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bgerundetes Rechteck 27"/>
                        <wps:cNvSpPr/>
                        <wps:spPr>
                          <a:xfrm>
                            <a:off x="38100" y="13811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B9611" w14:textId="77777777" w:rsidR="00B61115" w:rsidRPr="00436EA6" w:rsidRDefault="00B61115" w:rsidP="00B61115">
                              <w:pPr>
                                <w:jc w:val="center"/>
                                <w:rPr>
                                  <w:rFonts w:ascii="Eurostile" w:hAnsi="Eurostile"/>
                                  <w:sz w:val="40"/>
                                  <w:szCs w:val="40"/>
                                </w:rPr>
                              </w:pPr>
                              <w:r>
                                <w:rPr>
                                  <w:rFonts w:ascii="Eurostile" w:hAnsi="Eurostile"/>
                                  <w:sz w:val="40"/>
                                  <w:szCs w:val="4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bgerundetes Rechteck 28"/>
                        <wps:cNvSpPr/>
                        <wps:spPr>
                          <a:xfrm>
                            <a:off x="19050" y="20859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08BBE" w14:textId="77777777" w:rsidR="00B61115" w:rsidRPr="00436EA6" w:rsidRDefault="00B61115" w:rsidP="00B61115">
                              <w:pPr>
                                <w:jc w:val="center"/>
                                <w:rPr>
                                  <w:rFonts w:ascii="Eurostile" w:hAnsi="Eurostile"/>
                                  <w:sz w:val="40"/>
                                  <w:szCs w:val="40"/>
                                </w:rPr>
                              </w:pPr>
                              <w:r>
                                <w:rPr>
                                  <w:rFonts w:ascii="Eurostile" w:hAnsi="Eurostile"/>
                                  <w:sz w:val="40"/>
                                  <w:szCs w:val="4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bgerundetes Rechteck 29"/>
                        <wps:cNvSpPr/>
                        <wps:spPr>
                          <a:xfrm>
                            <a:off x="9525" y="27908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60B9B9" w14:textId="77777777" w:rsidR="00B61115" w:rsidRPr="00436EA6" w:rsidRDefault="00B61115" w:rsidP="00B61115">
                              <w:pPr>
                                <w:jc w:val="center"/>
                                <w:rPr>
                                  <w:rFonts w:ascii="Eurostile" w:hAnsi="Eurostile"/>
                                  <w:sz w:val="40"/>
                                  <w:szCs w:val="40"/>
                                </w:rPr>
                              </w:pPr>
                              <w:r>
                                <w:rPr>
                                  <w:rFonts w:ascii="Eurostile" w:hAnsi="Eurostile"/>
                                  <w:sz w:val="40"/>
                                  <w:szCs w:val="4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bgerundetes Rechteck 30"/>
                        <wps:cNvSpPr/>
                        <wps:spPr>
                          <a:xfrm>
                            <a:off x="0" y="34956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E1D1FC" w14:textId="77777777" w:rsidR="00B61115" w:rsidRPr="00436EA6" w:rsidRDefault="00B61115" w:rsidP="00B61115">
                              <w:pPr>
                                <w:jc w:val="center"/>
                                <w:rPr>
                                  <w:rFonts w:ascii="Eurostile" w:hAnsi="Eurostile"/>
                                  <w:sz w:val="40"/>
                                  <w:szCs w:val="40"/>
                                </w:rPr>
                              </w:pPr>
                              <w:r>
                                <w:rPr>
                                  <w:rFonts w:ascii="Eurostile" w:hAnsi="Eurostile"/>
                                  <w:sz w:val="40"/>
                                  <w:szCs w:val="4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bgerundetes Rechteck 31"/>
                        <wps:cNvSpPr/>
                        <wps:spPr>
                          <a:xfrm>
                            <a:off x="19050" y="42005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AF322" w14:textId="77777777" w:rsidR="00B61115" w:rsidRPr="00436EA6" w:rsidRDefault="00B61115" w:rsidP="00B61115">
                              <w:pPr>
                                <w:jc w:val="center"/>
                                <w:rPr>
                                  <w:rFonts w:ascii="Eurostile" w:hAnsi="Eurostile"/>
                                  <w:sz w:val="40"/>
                                  <w:szCs w:val="40"/>
                                </w:rPr>
                              </w:pPr>
                              <w:r>
                                <w:rPr>
                                  <w:rFonts w:ascii="Eurostile" w:hAnsi="Eurostile"/>
                                  <w:sz w:val="40"/>
                                  <w:szCs w:val="40"/>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bgerundetes Rechteck 32"/>
                        <wps:cNvSpPr/>
                        <wps:spPr>
                          <a:xfrm>
                            <a:off x="19050" y="488632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9CAD0" w14:textId="77777777" w:rsidR="00B61115" w:rsidRPr="00436EA6" w:rsidRDefault="00B61115" w:rsidP="00B61115">
                              <w:pPr>
                                <w:jc w:val="center"/>
                                <w:rPr>
                                  <w:rFonts w:ascii="Eurostile" w:hAnsi="Eurostile"/>
                                  <w:sz w:val="40"/>
                                  <w:szCs w:val="40"/>
                                </w:rPr>
                              </w:pPr>
                              <w:r>
                                <w:rPr>
                                  <w:rFonts w:ascii="Eurostile" w:hAnsi="Eurostile"/>
                                  <w:sz w:val="40"/>
                                  <w:szCs w:val="40"/>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bgerundetes Rechteck 33"/>
                        <wps:cNvSpPr/>
                        <wps:spPr>
                          <a:xfrm>
                            <a:off x="19050" y="560070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754075" w14:textId="77777777" w:rsidR="00B61115" w:rsidRPr="00436EA6" w:rsidRDefault="00B61115" w:rsidP="00B61115">
                              <w:pPr>
                                <w:jc w:val="center"/>
                                <w:rPr>
                                  <w:rFonts w:ascii="Eurostile" w:hAnsi="Eurostile"/>
                                  <w:sz w:val="40"/>
                                  <w:szCs w:val="40"/>
                                </w:rPr>
                              </w:pPr>
                              <w:r>
                                <w:rPr>
                                  <w:rFonts w:ascii="Eurostile" w:hAnsi="Eurostile"/>
                                  <w:sz w:val="40"/>
                                  <w:szCs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bgerundetes Rechteck 34"/>
                        <wps:cNvSpPr/>
                        <wps:spPr>
                          <a:xfrm>
                            <a:off x="19050" y="6315075"/>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73070B" w14:textId="77777777" w:rsidR="00B61115" w:rsidRPr="00436EA6" w:rsidRDefault="00B61115" w:rsidP="00B61115">
                              <w:pPr>
                                <w:jc w:val="center"/>
                                <w:rPr>
                                  <w:rFonts w:ascii="Eurostile" w:hAnsi="Eurostile"/>
                                  <w:sz w:val="40"/>
                                  <w:szCs w:val="40"/>
                                </w:rPr>
                              </w:pPr>
                              <w:r>
                                <w:rPr>
                                  <w:rFonts w:ascii="Eurostile" w:hAnsi="Eurostile"/>
                                  <w:sz w:val="40"/>
                                  <w:szCs w:val="40"/>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35"/>
                        <wps:cNvSpPr/>
                        <wps:spPr>
                          <a:xfrm>
                            <a:off x="19050" y="70294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D0811B" w14:textId="77777777" w:rsidR="00B61115" w:rsidRPr="00436EA6" w:rsidRDefault="00B61115" w:rsidP="00B61115">
                              <w:pPr>
                                <w:jc w:val="center"/>
                                <w:rPr>
                                  <w:rFonts w:ascii="Eurostile" w:hAnsi="Eurostile"/>
                                  <w:sz w:val="40"/>
                                  <w:szCs w:val="40"/>
                                </w:rPr>
                              </w:pPr>
                              <w:r>
                                <w:rPr>
                                  <w:rFonts w:ascii="Eurostile" w:hAnsi="Eurostile"/>
                                  <w:sz w:val="40"/>
                                  <w:szCs w:val="40"/>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bgerundetes Rechteck 36"/>
                        <wps:cNvSpPr/>
                        <wps:spPr>
                          <a:xfrm>
                            <a:off x="19050" y="7753350"/>
                            <a:ext cx="635000" cy="6180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68206" w14:textId="77777777" w:rsidR="00B61115" w:rsidRPr="00436EA6" w:rsidRDefault="00B61115" w:rsidP="00B61115">
                              <w:pPr>
                                <w:jc w:val="center"/>
                                <w:rPr>
                                  <w:rFonts w:ascii="Eurostile" w:hAnsi="Eurostile"/>
                                  <w:sz w:val="40"/>
                                  <w:szCs w:val="40"/>
                                </w:rPr>
                              </w:pPr>
                              <w:r>
                                <w:rPr>
                                  <w:rFonts w:ascii="Eurostile" w:hAnsi="Eurostile"/>
                                  <w:sz w:val="40"/>
                                  <w:szCs w:val="4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4238625" y="5667375"/>
                            <a:ext cx="2439837"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31D1D875" w14:textId="77777777" w:rsidR="00B61115" w:rsidRPr="001825FC" w:rsidRDefault="00B61115" w:rsidP="00B61115">
                              <w:pPr>
                                <w:jc w:val="center"/>
                                <w:rPr>
                                  <w:rFonts w:ascii="Comic Sans MS" w:hAnsi="Comic Sans MS" w:cs="Arial"/>
                                  <w:sz w:val="24"/>
                                  <w:szCs w:val="24"/>
                                </w:rPr>
                              </w:pPr>
                              <w:r w:rsidRPr="001825FC">
                                <w:rPr>
                                  <w:rFonts w:ascii="Comic Sans MS" w:hAnsi="Comic Sans MS" w:cs="Arial"/>
                                  <w:sz w:val="24"/>
                                  <w:szCs w:val="24"/>
                                </w:rPr>
                                <w:t>Veränderungspotential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181475" y="3600450"/>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2ADBA8C7"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subkulturell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781050" y="6699590"/>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78659059"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Klischee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1076325" y="7106992"/>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4F11ACB0"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komplex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feld 41"/>
                        <wps:cNvSpPr txBox="1"/>
                        <wps:spPr>
                          <a:xfrm>
                            <a:off x="781050" y="7534275"/>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426E45ED"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konsistent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feld 42"/>
                        <wps:cNvSpPr txBox="1"/>
                        <wps:spPr>
                          <a:xfrm>
                            <a:off x="781050" y="2838450"/>
                            <a:ext cx="2225804"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374C30E5" w14:textId="77777777" w:rsidR="00B61115" w:rsidRPr="001825FC" w:rsidRDefault="00B61115" w:rsidP="00B61115">
                              <w:pPr>
                                <w:jc w:val="center"/>
                                <w:rPr>
                                  <w:rFonts w:ascii="Comic Sans MS" w:hAnsi="Comic Sans MS" w:cs="Arial"/>
                                  <w:sz w:val="24"/>
                                  <w:szCs w:val="24"/>
                                </w:rPr>
                              </w:pPr>
                              <w:r w:rsidRPr="001825FC">
                                <w:rPr>
                                  <w:rFonts w:ascii="Comic Sans MS" w:hAnsi="Comic Sans MS" w:cs="Arial"/>
                                  <w:sz w:val="24"/>
                                  <w:szCs w:val="24"/>
                                </w:rPr>
                                <w:t>enttraditionalisiert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feld 43"/>
                        <wps:cNvSpPr txBox="1"/>
                        <wps:spPr>
                          <a:xfrm>
                            <a:off x="4724400" y="4018209"/>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724DBC2F"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Soziale</w:t>
                              </w:r>
                              <w:r w:rsidRPr="001825FC">
                                <w:rPr>
                                  <w:rFonts w:ascii="Comic Sans MS" w:hAnsi="Comic Sans MS"/>
                                  <w:sz w:val="24"/>
                                  <w:szCs w:val="24"/>
                                </w:rPr>
                                <w:t xml:space="preserve"> </w:t>
                              </w:r>
                              <w:r w:rsidRPr="001825FC">
                                <w:rPr>
                                  <w:rFonts w:ascii="Comic Sans MS" w:hAnsi="Comic Sans MS" w:cs="Arial"/>
                                  <w:sz w:val="24"/>
                                  <w:szCs w:val="24"/>
                                </w:rPr>
                                <w:t>Umwelt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feld 44"/>
                        <wps:cNvSpPr txBox="1"/>
                        <wps:spPr>
                          <a:xfrm>
                            <a:off x="4181475" y="2143125"/>
                            <a:ext cx="2023533" cy="508000"/>
                          </a:xfrm>
                          <a:prstGeom prst="rect">
                            <a:avLst/>
                          </a:prstGeom>
                          <a:ln/>
                        </wps:spPr>
                        <wps:style>
                          <a:lnRef idx="2">
                            <a:schemeClr val="dk1"/>
                          </a:lnRef>
                          <a:fillRef idx="1">
                            <a:schemeClr val="lt1"/>
                          </a:fillRef>
                          <a:effectRef idx="0">
                            <a:schemeClr val="dk1"/>
                          </a:effectRef>
                          <a:fontRef idx="minor">
                            <a:schemeClr val="dk1"/>
                          </a:fontRef>
                        </wps:style>
                        <wps:txbx>
                          <w:txbxContent>
                            <w:p w14:paraId="50382EB3"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qualitativ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D8AF4" id="Gruppieren 4" o:spid="_x0000_s1026" style="position:absolute;left:0;text-align:left;margin-left:-1.7pt;margin-top:12.95pt;width:408.15pt;height:577.85pt;z-index:251658752;mso-width-relative:margin;mso-height-relative:margin" coordsize="67479,9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">
                <v:roundrect id="Abgerundetes Rechteck 5" o:spid="_x0000_s1027" style="position:absolute;left:38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472c4 [3204]" strokecolor="#1f3763 [1604]" strokeweight="1pt">
                  <v:stroke joinstyle="miter"/>
                  <v:textbox>
                    <w:txbxContent>
                      <w:p w14:paraId="5FF58329" w14:textId="77777777" w:rsidR="00B61115" w:rsidRPr="00436EA6" w:rsidRDefault="00B61115" w:rsidP="00B61115">
                        <w:pPr>
                          <w:jc w:val="center"/>
                          <w:rPr>
                            <w:rFonts w:ascii="Eurostile" w:hAnsi="Eurostile"/>
                            <w:sz w:val="40"/>
                            <w:szCs w:val="40"/>
                          </w:rPr>
                        </w:pPr>
                        <w:r>
                          <w:rPr>
                            <w:rFonts w:ascii="Eurostile" w:hAnsi="Eurostile"/>
                            <w:sz w:val="40"/>
                            <w:szCs w:val="40"/>
                          </w:rPr>
                          <w:t>A</w:t>
                        </w:r>
                      </w:p>
                    </w:txbxContent>
                  </v:textbox>
                </v:roundrect>
                <v:roundrect id="Abgerundetes Rechteck 7" o:spid="_x0000_s1028" style="position:absolute;left:190;top:8467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textbox>
                    <w:txbxContent>
                      <w:p w14:paraId="1B7D051B" w14:textId="77777777" w:rsidR="00B61115" w:rsidRPr="00436EA6" w:rsidRDefault="00B61115" w:rsidP="00B61115">
                        <w:pPr>
                          <w:jc w:val="center"/>
                          <w:rPr>
                            <w:rFonts w:ascii="Eurostile" w:hAnsi="Eurostile"/>
                            <w:sz w:val="40"/>
                            <w:szCs w:val="40"/>
                          </w:rPr>
                        </w:pPr>
                        <w:r>
                          <w:rPr>
                            <w:rFonts w:ascii="Eurostile" w:hAnsi="Eurostile"/>
                            <w:sz w:val="40"/>
                            <w:szCs w:val="40"/>
                          </w:rPr>
                          <w:t>M</w:t>
                        </w:r>
                      </w:p>
                    </w:txbxContent>
                  </v:textbox>
                </v:roundrect>
                <v:roundrect id="Abgerundetes Rechteck 11" o:spid="_x0000_s1029" style="position:absolute;left:33813;top:84582;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0C46B0D4" w14:textId="77777777" w:rsidR="00B61115" w:rsidRPr="00436EA6" w:rsidRDefault="00B61115" w:rsidP="00B61115">
                        <w:pPr>
                          <w:jc w:val="center"/>
                          <w:rPr>
                            <w:rFonts w:ascii="Eurostile" w:hAnsi="Eurostile"/>
                            <w:sz w:val="40"/>
                            <w:szCs w:val="40"/>
                          </w:rPr>
                        </w:pPr>
                        <w:r>
                          <w:rPr>
                            <w:rFonts w:ascii="Eurostile" w:hAnsi="Eurostile"/>
                            <w:sz w:val="40"/>
                            <w:szCs w:val="40"/>
                          </w:rPr>
                          <w:t>Z</w:t>
                        </w:r>
                      </w:p>
                    </w:txbxContent>
                  </v:textbox>
                </v:roundrect>
                <v:roundrect id="Abgerundetes Rechteck 13" o:spid="_x0000_s1030" style="position:absolute;left:33813;top:77533;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textbox>
                    <w:txbxContent>
                      <w:p w14:paraId="3919E957" w14:textId="77777777" w:rsidR="00B61115" w:rsidRPr="00436EA6" w:rsidRDefault="00B61115" w:rsidP="00B61115">
                        <w:pPr>
                          <w:jc w:val="center"/>
                          <w:rPr>
                            <w:rFonts w:ascii="Eurostile" w:hAnsi="Eurostile"/>
                            <w:sz w:val="40"/>
                            <w:szCs w:val="40"/>
                          </w:rPr>
                        </w:pPr>
                        <w:r>
                          <w:rPr>
                            <w:rFonts w:ascii="Eurostile" w:hAnsi="Eurostile"/>
                            <w:sz w:val="40"/>
                            <w:szCs w:val="40"/>
                          </w:rPr>
                          <w:t>Y</w:t>
                        </w:r>
                      </w:p>
                    </w:txbxContent>
                  </v:textbox>
                </v:roundrect>
                <v:roundrect id="Abgerundetes Rechteck 14" o:spid="_x0000_s1031" style="position:absolute;left:33813;top:70294;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4472c4 [3204]" strokecolor="#1f3763 [1604]" strokeweight="1pt">
                  <v:stroke joinstyle="miter"/>
                  <v:textbox>
                    <w:txbxContent>
                      <w:p w14:paraId="18499273" w14:textId="77777777" w:rsidR="00B61115" w:rsidRPr="00436EA6" w:rsidRDefault="00B61115" w:rsidP="00B61115">
                        <w:pPr>
                          <w:jc w:val="center"/>
                          <w:rPr>
                            <w:rFonts w:ascii="Eurostile" w:hAnsi="Eurostile"/>
                            <w:sz w:val="40"/>
                            <w:szCs w:val="40"/>
                          </w:rPr>
                        </w:pPr>
                        <w:r>
                          <w:rPr>
                            <w:rFonts w:ascii="Eurostile" w:hAnsi="Eurostile"/>
                            <w:sz w:val="40"/>
                            <w:szCs w:val="40"/>
                          </w:rPr>
                          <w:t>X</w:t>
                        </w:r>
                      </w:p>
                    </w:txbxContent>
                  </v:textbox>
                </v:roundrect>
                <v:roundrect id="Abgerundetes Rechteck 15" o:spid="_x0000_s1032" style="position:absolute;left:3381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4472c4 [3204]" strokecolor="#1f3763 [1604]" strokeweight="1pt">
                  <v:stroke joinstyle="miter"/>
                  <v:textbox>
                    <w:txbxContent>
                      <w:p w14:paraId="3B7BD08E" w14:textId="77777777" w:rsidR="00B61115" w:rsidRPr="00436EA6" w:rsidRDefault="00B61115" w:rsidP="00B61115">
                        <w:pPr>
                          <w:jc w:val="center"/>
                          <w:rPr>
                            <w:rFonts w:ascii="Eurostile" w:hAnsi="Eurostile"/>
                            <w:sz w:val="40"/>
                            <w:szCs w:val="40"/>
                          </w:rPr>
                        </w:pPr>
                        <w:r>
                          <w:rPr>
                            <w:rFonts w:ascii="Eurostile" w:hAnsi="Eurostile"/>
                            <w:sz w:val="40"/>
                            <w:szCs w:val="40"/>
                          </w:rPr>
                          <w:t>N</w:t>
                        </w:r>
                      </w:p>
                    </w:txbxContent>
                  </v:textbox>
                </v:roundrect>
                <v:roundrect id="Abgerundetes Rechteck 16" o:spid="_x0000_s1033" style="position:absolute;left:33813;top:63150;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4472c4 [3204]" strokecolor="#1f3763 [1604]" strokeweight="1pt">
                  <v:stroke joinstyle="miter"/>
                  <v:textbox>
                    <w:txbxContent>
                      <w:p w14:paraId="544C32FA" w14:textId="77777777" w:rsidR="00B61115" w:rsidRPr="00436EA6" w:rsidRDefault="00B61115" w:rsidP="00B61115">
                        <w:pPr>
                          <w:jc w:val="center"/>
                          <w:rPr>
                            <w:rFonts w:ascii="Eurostile" w:hAnsi="Eurostile"/>
                            <w:sz w:val="40"/>
                            <w:szCs w:val="40"/>
                          </w:rPr>
                        </w:pPr>
                        <w:r>
                          <w:rPr>
                            <w:rFonts w:ascii="Eurostile" w:hAnsi="Eurostile"/>
                            <w:sz w:val="40"/>
                            <w:szCs w:val="40"/>
                          </w:rPr>
                          <w:t>W</w:t>
                        </w:r>
                      </w:p>
                    </w:txbxContent>
                  </v:textbox>
                </v:roundrect>
                <v:roundrect id="Abgerundetes Rechteck 17" o:spid="_x0000_s1034" style="position:absolute;left:33813;top:5600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4472c4 [3204]" strokecolor="#1f3763 [1604]" strokeweight="1pt">
                  <v:stroke joinstyle="miter"/>
                  <v:textbox>
                    <w:txbxContent>
                      <w:p w14:paraId="328BFCC2" w14:textId="77777777" w:rsidR="00B61115" w:rsidRPr="00436EA6" w:rsidRDefault="00B61115" w:rsidP="00B61115">
                        <w:pPr>
                          <w:jc w:val="center"/>
                          <w:rPr>
                            <w:rFonts w:ascii="Eurostile" w:hAnsi="Eurostile"/>
                            <w:sz w:val="40"/>
                            <w:szCs w:val="40"/>
                          </w:rPr>
                        </w:pPr>
                        <w:r>
                          <w:rPr>
                            <w:rFonts w:ascii="Eurostile" w:hAnsi="Eurostile"/>
                            <w:sz w:val="40"/>
                            <w:szCs w:val="40"/>
                          </w:rPr>
                          <w:t>V</w:t>
                        </w:r>
                      </w:p>
                    </w:txbxContent>
                  </v:textbox>
                </v:roundrect>
                <v:roundrect id="Abgerundetes Rechteck 18" o:spid="_x0000_s1035" style="position:absolute;left:33813;top:4886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14:paraId="3DACDFFB" w14:textId="77777777" w:rsidR="00B61115" w:rsidRPr="00436EA6" w:rsidRDefault="00B61115" w:rsidP="00B61115">
                        <w:pPr>
                          <w:jc w:val="center"/>
                          <w:rPr>
                            <w:rFonts w:ascii="Eurostile" w:hAnsi="Eurostile"/>
                            <w:sz w:val="40"/>
                            <w:szCs w:val="40"/>
                          </w:rPr>
                        </w:pPr>
                        <w:r>
                          <w:rPr>
                            <w:rFonts w:ascii="Eurostile" w:hAnsi="Eurostile"/>
                            <w:sz w:val="40"/>
                            <w:szCs w:val="40"/>
                          </w:rPr>
                          <w:t>U</w:t>
                        </w:r>
                      </w:p>
                    </w:txbxContent>
                  </v:textbox>
                </v:roundrect>
                <v:roundrect id="Abgerundetes Rechteck 19" o:spid="_x0000_s1036" style="position:absolute;left:33813;top:42005;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textbox>
                    <w:txbxContent>
                      <w:p w14:paraId="66881F94" w14:textId="77777777" w:rsidR="00B61115" w:rsidRPr="00436EA6" w:rsidRDefault="00B61115" w:rsidP="00B61115">
                        <w:pPr>
                          <w:jc w:val="center"/>
                          <w:rPr>
                            <w:rFonts w:ascii="Eurostile" w:hAnsi="Eurostile"/>
                            <w:sz w:val="40"/>
                            <w:szCs w:val="40"/>
                          </w:rPr>
                        </w:pPr>
                        <w:r>
                          <w:rPr>
                            <w:rFonts w:ascii="Eurostile" w:hAnsi="Eurostile"/>
                            <w:sz w:val="40"/>
                            <w:szCs w:val="40"/>
                          </w:rPr>
                          <w:t>T</w:t>
                        </w:r>
                      </w:p>
                    </w:txbxContent>
                  </v:textbox>
                </v:roundrect>
                <v:roundrect id="Abgerundetes Rechteck 20" o:spid="_x0000_s1037" style="position:absolute;left:33813;top:34956;width:6350;height:6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4472c4 [3204]" strokecolor="#1f3763 [1604]" strokeweight="1pt">
                  <v:stroke joinstyle="miter"/>
                  <v:textbox>
                    <w:txbxContent>
                      <w:p w14:paraId="4ADEABA7" w14:textId="77777777" w:rsidR="00B61115" w:rsidRPr="00436EA6" w:rsidRDefault="00B61115" w:rsidP="00B61115">
                        <w:pPr>
                          <w:jc w:val="center"/>
                          <w:rPr>
                            <w:rFonts w:ascii="Eurostile" w:hAnsi="Eurostile"/>
                            <w:sz w:val="40"/>
                            <w:szCs w:val="40"/>
                          </w:rPr>
                        </w:pPr>
                        <w:r>
                          <w:rPr>
                            <w:rFonts w:ascii="Eurostile" w:hAnsi="Eurostile"/>
                            <w:sz w:val="40"/>
                            <w:szCs w:val="40"/>
                          </w:rPr>
                          <w:t>S</w:t>
                        </w:r>
                      </w:p>
                    </w:txbxContent>
                  </v:textbox>
                </v:roundrect>
                <v:roundrect id="Abgerundetes Rechteck 21" o:spid="_x0000_s1038" style="position:absolute;left:33813;top:27908;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4472c4 [3204]" strokecolor="#1f3763 [1604]" strokeweight="1pt">
                  <v:stroke joinstyle="miter"/>
                  <v:textbox>
                    <w:txbxContent>
                      <w:p w14:paraId="59866C47" w14:textId="77777777" w:rsidR="00B61115" w:rsidRPr="00436EA6" w:rsidRDefault="00B61115" w:rsidP="00B61115">
                        <w:pPr>
                          <w:jc w:val="center"/>
                          <w:rPr>
                            <w:rFonts w:ascii="Eurostile" w:hAnsi="Eurostile"/>
                            <w:sz w:val="40"/>
                            <w:szCs w:val="40"/>
                          </w:rPr>
                        </w:pPr>
                        <w:r>
                          <w:rPr>
                            <w:rFonts w:ascii="Eurostile" w:hAnsi="Eurostile"/>
                            <w:sz w:val="40"/>
                            <w:szCs w:val="40"/>
                          </w:rPr>
                          <w:t>R</w:t>
                        </w:r>
                      </w:p>
                    </w:txbxContent>
                  </v:textbox>
                </v:roundrect>
                <v:roundrect id="Abgerundetes Rechteck 22" o:spid="_x0000_s1039" style="position:absolute;left:33813;top:20859;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textbox>
                    <w:txbxContent>
                      <w:p w14:paraId="0B658ED2" w14:textId="77777777" w:rsidR="00B61115" w:rsidRPr="00436EA6" w:rsidRDefault="00B61115" w:rsidP="00B61115">
                        <w:pPr>
                          <w:jc w:val="center"/>
                          <w:rPr>
                            <w:rFonts w:ascii="Eurostile" w:hAnsi="Eurostile"/>
                            <w:sz w:val="40"/>
                            <w:szCs w:val="40"/>
                          </w:rPr>
                        </w:pPr>
                        <w:r>
                          <w:rPr>
                            <w:rFonts w:ascii="Eurostile" w:hAnsi="Eurostile"/>
                            <w:sz w:val="40"/>
                            <w:szCs w:val="40"/>
                          </w:rPr>
                          <w:t>Q</w:t>
                        </w:r>
                      </w:p>
                    </w:txbxContent>
                  </v:textbox>
                </v:roundrect>
                <v:roundrect id="Abgerundetes Rechteck 23" o:spid="_x0000_s1040" style="position:absolute;left:33813;top:1381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" fillcolor="#4472c4 [3204]" strokecolor="#1f3763 [1604]" strokeweight="1pt">
                  <v:stroke joinstyle="miter"/>
                  <v:textbox>
                    <w:txbxContent>
                      <w:p w14:paraId="678649BC" w14:textId="77777777" w:rsidR="00B61115" w:rsidRPr="00436EA6" w:rsidRDefault="00B61115" w:rsidP="00B61115">
                        <w:pPr>
                          <w:jc w:val="center"/>
                          <w:rPr>
                            <w:rFonts w:ascii="Eurostile" w:hAnsi="Eurostile"/>
                            <w:sz w:val="40"/>
                            <w:szCs w:val="40"/>
                          </w:rPr>
                        </w:pPr>
                        <w:r>
                          <w:rPr>
                            <w:rFonts w:ascii="Eurostile" w:hAnsi="Eurostile"/>
                            <w:sz w:val="40"/>
                            <w:szCs w:val="40"/>
                          </w:rPr>
                          <w:t>P</w:t>
                        </w:r>
                      </w:p>
                    </w:txbxContent>
                  </v:textbox>
                </v:roundrect>
                <v:roundrect id="Abgerundetes Rechteck 25" o:spid="_x0000_s1041" style="position:absolute;left:33813;top:695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4472c4 [3204]" strokecolor="#1f3763 [1604]" strokeweight="1pt">
                  <v:stroke joinstyle="miter"/>
                  <v:textbox>
                    <w:txbxContent>
                      <w:p w14:paraId="765C2AEA" w14:textId="77777777" w:rsidR="00B61115" w:rsidRPr="00436EA6" w:rsidRDefault="00B61115" w:rsidP="00B61115">
                        <w:pPr>
                          <w:jc w:val="center"/>
                          <w:rPr>
                            <w:rFonts w:ascii="Eurostile" w:hAnsi="Eurostile"/>
                            <w:sz w:val="40"/>
                            <w:szCs w:val="40"/>
                          </w:rPr>
                        </w:pPr>
                        <w:r>
                          <w:rPr>
                            <w:rFonts w:ascii="Eurostile" w:hAnsi="Eurostile"/>
                            <w:sz w:val="40"/>
                            <w:szCs w:val="40"/>
                          </w:rPr>
                          <w:t>O</w:t>
                        </w:r>
                      </w:p>
                    </w:txbxContent>
                  </v:textbox>
                </v:roundrect>
                <v:roundrect id="Abgerundetes Rechteck 26" o:spid="_x0000_s1042" style="position:absolute;left:381;top:695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4472c4 [3204]" strokecolor="#1f3763 [1604]" strokeweight="1pt">
                  <v:stroke joinstyle="miter"/>
                  <v:textbox>
                    <w:txbxContent>
                      <w:p w14:paraId="6BAFA489" w14:textId="77777777" w:rsidR="00B61115" w:rsidRPr="00436EA6" w:rsidRDefault="00B61115" w:rsidP="00B61115">
                        <w:pPr>
                          <w:jc w:val="center"/>
                          <w:rPr>
                            <w:rFonts w:ascii="Eurostile" w:hAnsi="Eurostile"/>
                            <w:sz w:val="40"/>
                            <w:szCs w:val="40"/>
                          </w:rPr>
                        </w:pPr>
                        <w:r>
                          <w:rPr>
                            <w:rFonts w:ascii="Eurostile" w:hAnsi="Eurostile"/>
                            <w:sz w:val="40"/>
                            <w:szCs w:val="40"/>
                          </w:rPr>
                          <w:t>B</w:t>
                        </w:r>
                      </w:p>
                    </w:txbxContent>
                  </v:textbox>
                </v:roundrect>
                <v:roundrect id="Abgerundetes Rechteck 27" o:spid="_x0000_s1043" style="position:absolute;left:381;top:13811;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b2wwAAANsAAAAPAAAAZHJzL2Rvd25yZXYueG1sRI9PawIx&#10;FMTvhX6H8Aq91ayWtrI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uZj29sMAAADbAAAADwAA&#10;AAAAAAAAAAAAAAAHAgAAZHJzL2Rvd25yZXYueG1sUEsFBgAAAAADAAMAtwAAAPcCAAAAAA==&#10;" fillcolor="#4472c4 [3204]" strokecolor="#1f3763 [1604]" strokeweight="1pt">
                  <v:stroke joinstyle="miter"/>
                  <v:textbox>
                    <w:txbxContent>
                      <w:p w14:paraId="04FB9611" w14:textId="77777777" w:rsidR="00B61115" w:rsidRPr="00436EA6" w:rsidRDefault="00B61115" w:rsidP="00B61115">
                        <w:pPr>
                          <w:jc w:val="center"/>
                          <w:rPr>
                            <w:rFonts w:ascii="Eurostile" w:hAnsi="Eurostile"/>
                            <w:sz w:val="40"/>
                            <w:szCs w:val="40"/>
                          </w:rPr>
                        </w:pPr>
                        <w:r>
                          <w:rPr>
                            <w:rFonts w:ascii="Eurostile" w:hAnsi="Eurostile"/>
                            <w:sz w:val="40"/>
                            <w:szCs w:val="40"/>
                          </w:rPr>
                          <w:t>C</w:t>
                        </w:r>
                      </w:p>
                    </w:txbxContent>
                  </v:textbox>
                </v:roundrect>
                <v:roundrect id="Abgerundetes Rechteck 28" o:spid="_x0000_s1044" style="position:absolute;left:190;top:20859;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" fillcolor="#4472c4 [3204]" strokecolor="#1f3763 [1604]" strokeweight="1pt">
                  <v:stroke joinstyle="miter"/>
                  <v:textbox>
                    <w:txbxContent>
                      <w:p w14:paraId="46308BBE" w14:textId="77777777" w:rsidR="00B61115" w:rsidRPr="00436EA6" w:rsidRDefault="00B61115" w:rsidP="00B61115">
                        <w:pPr>
                          <w:jc w:val="center"/>
                          <w:rPr>
                            <w:rFonts w:ascii="Eurostile" w:hAnsi="Eurostile"/>
                            <w:sz w:val="40"/>
                            <w:szCs w:val="40"/>
                          </w:rPr>
                        </w:pPr>
                        <w:r>
                          <w:rPr>
                            <w:rFonts w:ascii="Eurostile" w:hAnsi="Eurostile"/>
                            <w:sz w:val="40"/>
                            <w:szCs w:val="40"/>
                          </w:rPr>
                          <w:t>D</w:t>
                        </w:r>
                      </w:p>
                    </w:txbxContent>
                  </v:textbox>
                </v:roundrect>
                <v:roundrect id="Abgerundetes Rechteck 29" o:spid="_x0000_s1045" style="position:absolute;left:95;top:27908;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cfwwAAANsAAAAPAAAAZHJzL2Rvd25yZXYueG1sRI9PawIx&#10;FMTvhX6H8Aq91ayWFrs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p0vHH8MAAADbAAAADwAA&#10;AAAAAAAAAAAAAAAHAgAAZHJzL2Rvd25yZXYueG1sUEsFBgAAAAADAAMAtwAAAPcCAAAAAA==&#10;" fillcolor="#4472c4 [3204]" strokecolor="#1f3763 [1604]" strokeweight="1pt">
                  <v:stroke joinstyle="miter"/>
                  <v:textbox>
                    <w:txbxContent>
                      <w:p w14:paraId="4360B9B9" w14:textId="77777777" w:rsidR="00B61115" w:rsidRPr="00436EA6" w:rsidRDefault="00B61115" w:rsidP="00B61115">
                        <w:pPr>
                          <w:jc w:val="center"/>
                          <w:rPr>
                            <w:rFonts w:ascii="Eurostile" w:hAnsi="Eurostile"/>
                            <w:sz w:val="40"/>
                            <w:szCs w:val="40"/>
                          </w:rPr>
                        </w:pPr>
                        <w:r>
                          <w:rPr>
                            <w:rFonts w:ascii="Eurostile" w:hAnsi="Eurostile"/>
                            <w:sz w:val="40"/>
                            <w:szCs w:val="40"/>
                          </w:rPr>
                          <w:t>E</w:t>
                        </w:r>
                      </w:p>
                    </w:txbxContent>
                  </v:textbox>
                </v:roundrect>
                <v:roundrect id="Abgerundetes Rechteck 30" o:spid="_x0000_s1046" style="position:absolute;top:34956;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4472c4 [3204]" strokecolor="#1f3763 [1604]" strokeweight="1pt">
                  <v:stroke joinstyle="miter"/>
                  <v:textbox>
                    <w:txbxContent>
                      <w:p w14:paraId="56E1D1FC" w14:textId="77777777" w:rsidR="00B61115" w:rsidRPr="00436EA6" w:rsidRDefault="00B61115" w:rsidP="00B61115">
                        <w:pPr>
                          <w:jc w:val="center"/>
                          <w:rPr>
                            <w:rFonts w:ascii="Eurostile" w:hAnsi="Eurostile"/>
                            <w:sz w:val="40"/>
                            <w:szCs w:val="40"/>
                          </w:rPr>
                        </w:pPr>
                        <w:r>
                          <w:rPr>
                            <w:rFonts w:ascii="Eurostile" w:hAnsi="Eurostile"/>
                            <w:sz w:val="40"/>
                            <w:szCs w:val="40"/>
                          </w:rPr>
                          <w:t>F</w:t>
                        </w:r>
                      </w:p>
                    </w:txbxContent>
                  </v:textbox>
                </v:roundrect>
                <v:roundrect id="Abgerundetes Rechteck 31" o:spid="_x0000_s1047" style="position:absolute;left:190;top:42005;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" fillcolor="#4472c4 [3204]" strokecolor="#1f3763 [1604]" strokeweight="1pt">
                  <v:stroke joinstyle="miter"/>
                  <v:textbox>
                    <w:txbxContent>
                      <w:p w14:paraId="5F5AF322" w14:textId="77777777" w:rsidR="00B61115" w:rsidRPr="00436EA6" w:rsidRDefault="00B61115" w:rsidP="00B61115">
                        <w:pPr>
                          <w:jc w:val="center"/>
                          <w:rPr>
                            <w:rFonts w:ascii="Eurostile" w:hAnsi="Eurostile"/>
                            <w:sz w:val="40"/>
                            <w:szCs w:val="40"/>
                          </w:rPr>
                        </w:pPr>
                        <w:r>
                          <w:rPr>
                            <w:rFonts w:ascii="Eurostile" w:hAnsi="Eurostile"/>
                            <w:sz w:val="40"/>
                            <w:szCs w:val="40"/>
                          </w:rPr>
                          <w:t>G</w:t>
                        </w:r>
                      </w:p>
                    </w:txbxContent>
                  </v:textbox>
                </v:roundrect>
                <v:roundrect id="Abgerundetes Rechteck 32" o:spid="_x0000_s1048" style="position:absolute;left:190;top:48863;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" fillcolor="#4472c4 [3204]" strokecolor="#1f3763 [1604]" strokeweight="1pt">
                  <v:stroke joinstyle="miter"/>
                  <v:textbox>
                    <w:txbxContent>
                      <w:p w14:paraId="6D09CAD0" w14:textId="77777777" w:rsidR="00B61115" w:rsidRPr="00436EA6" w:rsidRDefault="00B61115" w:rsidP="00B61115">
                        <w:pPr>
                          <w:jc w:val="center"/>
                          <w:rPr>
                            <w:rFonts w:ascii="Eurostile" w:hAnsi="Eurostile"/>
                            <w:sz w:val="40"/>
                            <w:szCs w:val="40"/>
                          </w:rPr>
                        </w:pPr>
                        <w:r>
                          <w:rPr>
                            <w:rFonts w:ascii="Eurostile" w:hAnsi="Eurostile"/>
                            <w:sz w:val="40"/>
                            <w:szCs w:val="40"/>
                          </w:rPr>
                          <w:t>H</w:t>
                        </w:r>
                      </w:p>
                    </w:txbxContent>
                  </v:textbox>
                </v:roundrect>
                <v:roundrect id="Abgerundetes Rechteck 33" o:spid="_x0000_s1049" style="position:absolute;left:190;top:56007;width:6350;height:6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" fillcolor="#4472c4 [3204]" strokecolor="#1f3763 [1604]" strokeweight="1pt">
                  <v:stroke joinstyle="miter"/>
                  <v:textbox>
                    <w:txbxContent>
                      <w:p w14:paraId="13754075" w14:textId="77777777" w:rsidR="00B61115" w:rsidRPr="00436EA6" w:rsidRDefault="00B61115" w:rsidP="00B61115">
                        <w:pPr>
                          <w:jc w:val="center"/>
                          <w:rPr>
                            <w:rFonts w:ascii="Eurostile" w:hAnsi="Eurostile"/>
                            <w:sz w:val="40"/>
                            <w:szCs w:val="40"/>
                          </w:rPr>
                        </w:pPr>
                        <w:r>
                          <w:rPr>
                            <w:rFonts w:ascii="Eurostile" w:hAnsi="Eurostile"/>
                            <w:sz w:val="40"/>
                            <w:szCs w:val="40"/>
                          </w:rPr>
                          <w:t>I</w:t>
                        </w:r>
                      </w:p>
                    </w:txbxContent>
                  </v:textbox>
                </v:roundrect>
                <v:roundrect id="Abgerundetes Rechteck 34" o:spid="_x0000_s1050" style="position:absolute;left:190;top:63150;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c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sCX6/5B8g1z8AAAD//wMAUEsBAi0AFAAGAAgAAAAhANvh9svuAAAAhQEAABMAAAAAAAAAAAAA&#10;AAAAAAAAAFtDb250ZW50X1R5cGVzXS54bWxQSwECLQAUAAYACAAAACEAWvQsW78AAAAVAQAACwAA&#10;AAAAAAAAAAAAAAAfAQAAX3JlbHMvLnJlbHNQSwECLQAUAAYACAAAACEAzJP+XMMAAADbAAAADwAA&#10;AAAAAAAAAAAAAAAHAgAAZHJzL2Rvd25yZXYueG1sUEsFBgAAAAADAAMAtwAAAPcCAAAAAA==&#10;" fillcolor="#4472c4 [3204]" strokecolor="#1f3763 [1604]" strokeweight="1pt">
                  <v:stroke joinstyle="miter"/>
                  <v:textbox>
                    <w:txbxContent>
                      <w:p w14:paraId="0873070B" w14:textId="77777777" w:rsidR="00B61115" w:rsidRPr="00436EA6" w:rsidRDefault="00B61115" w:rsidP="00B61115">
                        <w:pPr>
                          <w:jc w:val="center"/>
                          <w:rPr>
                            <w:rFonts w:ascii="Eurostile" w:hAnsi="Eurostile"/>
                            <w:sz w:val="40"/>
                            <w:szCs w:val="40"/>
                          </w:rPr>
                        </w:pPr>
                        <w:r>
                          <w:rPr>
                            <w:rFonts w:ascii="Eurostile" w:hAnsi="Eurostile"/>
                            <w:sz w:val="40"/>
                            <w:szCs w:val="40"/>
                          </w:rPr>
                          <w:t>J</w:t>
                        </w:r>
                      </w:p>
                    </w:txbxContent>
                  </v:textbox>
                </v:roundrect>
                <v:roundrect id="Abgerundetes Rechteck 35" o:spid="_x0000_s1051" style="position:absolute;left:190;top:70294;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" fillcolor="#4472c4 [3204]" strokecolor="#1f3763 [1604]" strokeweight="1pt">
                  <v:stroke joinstyle="miter"/>
                  <v:textbox>
                    <w:txbxContent>
                      <w:p w14:paraId="55D0811B" w14:textId="77777777" w:rsidR="00B61115" w:rsidRPr="00436EA6" w:rsidRDefault="00B61115" w:rsidP="00B61115">
                        <w:pPr>
                          <w:jc w:val="center"/>
                          <w:rPr>
                            <w:rFonts w:ascii="Eurostile" w:hAnsi="Eurostile"/>
                            <w:sz w:val="40"/>
                            <w:szCs w:val="40"/>
                          </w:rPr>
                        </w:pPr>
                        <w:r>
                          <w:rPr>
                            <w:rFonts w:ascii="Eurostile" w:hAnsi="Eurostile"/>
                            <w:sz w:val="40"/>
                            <w:szCs w:val="40"/>
                          </w:rPr>
                          <w:t>K</w:t>
                        </w:r>
                      </w:p>
                    </w:txbxContent>
                  </v:textbox>
                </v:roundrect>
                <v:roundrect id="Abgerundetes Rechteck 36" o:spid="_x0000_s1052" style="position:absolute;left:190;top:77533;width:6350;height:6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" fillcolor="#4472c4 [3204]" strokecolor="#1f3763 [1604]" strokeweight="1pt">
                  <v:stroke joinstyle="miter"/>
                  <v:textbox>
                    <w:txbxContent>
                      <w:p w14:paraId="02168206" w14:textId="77777777" w:rsidR="00B61115" w:rsidRPr="00436EA6" w:rsidRDefault="00B61115" w:rsidP="00B61115">
                        <w:pPr>
                          <w:jc w:val="center"/>
                          <w:rPr>
                            <w:rFonts w:ascii="Eurostile" w:hAnsi="Eurostile"/>
                            <w:sz w:val="40"/>
                            <w:szCs w:val="40"/>
                          </w:rPr>
                        </w:pPr>
                        <w:r>
                          <w:rPr>
                            <w:rFonts w:ascii="Eurostile" w:hAnsi="Eurostile"/>
                            <w:sz w:val="40"/>
                            <w:szCs w:val="40"/>
                          </w:rPr>
                          <w:t>L</w:t>
                        </w:r>
                      </w:p>
                    </w:txbxContent>
                  </v:textbox>
                </v:roundrect>
                <v:shapetype id="_x0000_t202" coordsize="21600,21600" o:spt="202" path="m,l,21600r21600,l21600,xe">
                  <v:stroke joinstyle="miter"/>
                  <v:path gradientshapeok="t" o:connecttype="rect"/>
                </v:shapetype>
                <v:shape id="Textfeld 37" o:spid="_x0000_s1053" type="#_x0000_t202" style="position:absolute;left:42386;top:56673;width:2439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" fillcolor="white [3201]" strokecolor="black [3200]" strokeweight="1pt">
                  <v:textbox>
                    <w:txbxContent>
                      <w:p w14:paraId="31D1D875" w14:textId="77777777" w:rsidR="00B61115" w:rsidRPr="001825FC" w:rsidRDefault="00B61115" w:rsidP="00B61115">
                        <w:pPr>
                          <w:jc w:val="center"/>
                          <w:rPr>
                            <w:rFonts w:ascii="Comic Sans MS" w:hAnsi="Comic Sans MS" w:cs="Arial"/>
                            <w:sz w:val="24"/>
                            <w:szCs w:val="24"/>
                          </w:rPr>
                        </w:pPr>
                        <w:r w:rsidRPr="001825FC">
                          <w:rPr>
                            <w:rFonts w:ascii="Comic Sans MS" w:hAnsi="Comic Sans MS" w:cs="Arial"/>
                            <w:sz w:val="24"/>
                            <w:szCs w:val="24"/>
                          </w:rPr>
                          <w:t>Veränderungspotential</w:t>
                        </w:r>
                      </w:p>
                    </w:txbxContent>
                  </v:textbox>
                </v:shape>
                <v:shape id="Textfeld 38" o:spid="_x0000_s1054" type="#_x0000_t202" style="position:absolute;left:41814;top:36004;width:2023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" fillcolor="white [3201]" strokecolor="black [3200]" strokeweight="1pt">
                  <v:textbox>
                    <w:txbxContent>
                      <w:p w14:paraId="2ADBA8C7"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subkulturell</w:t>
                        </w:r>
                      </w:p>
                    </w:txbxContent>
                  </v:textbox>
                </v:shape>
                <v:shape id="Textfeld 39" o:spid="_x0000_s1055" type="#_x0000_t202" style="position:absolute;left:7810;top:66995;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" fillcolor="white [3201]" strokecolor="black [3200]" strokeweight="1pt">
                  <v:textbox>
                    <w:txbxContent>
                      <w:p w14:paraId="78659059"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Klischee</w:t>
                        </w:r>
                      </w:p>
                    </w:txbxContent>
                  </v:textbox>
                </v:shape>
                <v:shape id="Textfeld 40" o:spid="_x0000_s1056" type="#_x0000_t202" style="position:absolute;left:10763;top:71069;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" fillcolor="white [3201]" strokecolor="black [3200]" strokeweight="1pt">
                  <v:textbox>
                    <w:txbxContent>
                      <w:p w14:paraId="4F11ACB0"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komplex</w:t>
                        </w:r>
                      </w:p>
                    </w:txbxContent>
                  </v:textbox>
                </v:shape>
                <v:shape id="Textfeld 41" o:spid="_x0000_s1057" type="#_x0000_t202" style="position:absolute;left:7810;top:75342;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" fillcolor="white [3201]" strokecolor="black [3200]" strokeweight="1pt">
                  <v:textbox>
                    <w:txbxContent>
                      <w:p w14:paraId="426E45ED" w14:textId="77777777" w:rsidR="00B61115" w:rsidRPr="001825FC" w:rsidRDefault="00B61115" w:rsidP="00B61115">
                        <w:pPr>
                          <w:jc w:val="center"/>
                          <w:rPr>
                            <w:rFonts w:ascii="Comic Sans MS" w:hAnsi="Comic Sans MS"/>
                            <w:sz w:val="24"/>
                            <w:szCs w:val="24"/>
                          </w:rPr>
                        </w:pPr>
                        <w:r w:rsidRPr="001825FC">
                          <w:rPr>
                            <w:rFonts w:ascii="Comic Sans MS" w:hAnsi="Comic Sans MS"/>
                            <w:sz w:val="24"/>
                            <w:szCs w:val="24"/>
                          </w:rPr>
                          <w:t>konsistent</w:t>
                        </w:r>
                      </w:p>
                    </w:txbxContent>
                  </v:textbox>
                </v:shape>
                <v:shape id="Textfeld 42" o:spid="_x0000_s1058" type="#_x0000_t202" style="position:absolute;left:7810;top:28384;width:2225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" fillcolor="white [3201]" strokecolor="black [3200]" strokeweight="1pt">
                  <v:textbox>
                    <w:txbxContent>
                      <w:p w14:paraId="374C30E5" w14:textId="77777777" w:rsidR="00B61115" w:rsidRPr="001825FC" w:rsidRDefault="00B61115" w:rsidP="00B61115">
                        <w:pPr>
                          <w:jc w:val="center"/>
                          <w:rPr>
                            <w:rFonts w:ascii="Comic Sans MS" w:hAnsi="Comic Sans MS" w:cs="Arial"/>
                            <w:sz w:val="24"/>
                            <w:szCs w:val="24"/>
                          </w:rPr>
                        </w:pPr>
                        <w:r w:rsidRPr="001825FC">
                          <w:rPr>
                            <w:rFonts w:ascii="Comic Sans MS" w:hAnsi="Comic Sans MS" w:cs="Arial"/>
                            <w:sz w:val="24"/>
                            <w:szCs w:val="24"/>
                          </w:rPr>
                          <w:t>enttraditionalisiert</w:t>
                        </w:r>
                      </w:p>
                    </w:txbxContent>
                  </v:textbox>
                </v:shape>
                <v:shape id="Textfeld 43" o:spid="_x0000_s1059" type="#_x0000_t202" style="position:absolute;left:47244;top:40182;width:2023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" fillcolor="white [3201]" strokecolor="black [3200]" strokeweight="1pt">
                  <v:textbox>
                    <w:txbxContent>
                      <w:p w14:paraId="724DBC2F"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Soziale</w:t>
                        </w:r>
                        <w:r w:rsidRPr="001825FC">
                          <w:rPr>
                            <w:rFonts w:ascii="Comic Sans MS" w:hAnsi="Comic Sans MS"/>
                            <w:sz w:val="24"/>
                            <w:szCs w:val="24"/>
                          </w:rPr>
                          <w:t xml:space="preserve"> </w:t>
                        </w:r>
                        <w:r w:rsidRPr="001825FC">
                          <w:rPr>
                            <w:rFonts w:ascii="Comic Sans MS" w:hAnsi="Comic Sans MS" w:cs="Arial"/>
                            <w:sz w:val="24"/>
                            <w:szCs w:val="24"/>
                          </w:rPr>
                          <w:t>Umwelt</w:t>
                        </w:r>
                      </w:p>
                    </w:txbxContent>
                  </v:textbox>
                </v:shape>
                <v:shape id="Textfeld 44" o:spid="_x0000_s1060" type="#_x0000_t202" style="position:absolute;left:41814;top:21431;width:2023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" fillcolor="white [3201]" strokecolor="black [3200]" strokeweight="1pt">
                  <v:textbox>
                    <w:txbxContent>
                      <w:p w14:paraId="50382EB3" w14:textId="77777777" w:rsidR="00B61115" w:rsidRPr="001825FC" w:rsidRDefault="00B61115" w:rsidP="00B61115">
                        <w:pPr>
                          <w:jc w:val="center"/>
                          <w:rPr>
                            <w:rFonts w:ascii="Comic Sans MS" w:hAnsi="Comic Sans MS"/>
                            <w:sz w:val="24"/>
                            <w:szCs w:val="24"/>
                          </w:rPr>
                        </w:pPr>
                        <w:r w:rsidRPr="001825FC">
                          <w:rPr>
                            <w:rFonts w:ascii="Comic Sans MS" w:hAnsi="Comic Sans MS" w:cs="Arial"/>
                            <w:sz w:val="24"/>
                            <w:szCs w:val="24"/>
                          </w:rPr>
                          <w:t>qualitativ</w:t>
                        </w:r>
                      </w:p>
                    </w:txbxContent>
                  </v:textbox>
                </v:shape>
                <w10:wrap type="square"/>
              </v:group>
            </w:pict>
          </mc:Fallback>
        </mc:AlternateContent>
      </w:r>
    </w:p>
    <w:p w14:paraId="224EAE70" w14:textId="77777777" w:rsidR="00B64370" w:rsidRDefault="00B64370">
      <w:pPr>
        <w:rPr>
          <w:rFonts w:ascii="Arial" w:hAnsi="Arial" w:cs="Arial"/>
          <w:bCs/>
        </w:rPr>
      </w:pPr>
      <w:r>
        <w:rPr>
          <w:rFonts w:ascii="Arial" w:hAnsi="Arial" w:cs="Arial"/>
          <w:bCs/>
        </w:rPr>
        <w:br w:type="page"/>
      </w:r>
    </w:p>
    <w:p w14:paraId="3F86B157" w14:textId="77777777" w:rsidR="008402F8" w:rsidRPr="00B64370" w:rsidRDefault="008402F8" w:rsidP="00B64370">
      <w:pPr>
        <w:spacing w:before="60" w:after="60" w:line="276" w:lineRule="auto"/>
        <w:rPr>
          <w:rFonts w:ascii="Arial" w:hAnsi="Arial" w:cs="Arial"/>
          <w:bCs/>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2A6EE50E" w14:textId="77777777" w:rsidTr="005D356E">
        <w:tc>
          <w:tcPr>
            <w:tcW w:w="5000" w:type="pct"/>
            <w:shd w:val="clear" w:color="auto" w:fill="BFBFBF" w:themeFill="background1" w:themeFillShade="BF"/>
          </w:tcPr>
          <w:p w14:paraId="2D4E285B" w14:textId="77777777" w:rsidR="00F22759" w:rsidRDefault="00F22759" w:rsidP="005D356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7B561430" w14:textId="77777777" w:rsidR="008B7A32" w:rsidRDefault="008B7A32" w:rsidP="008B7A32">
      <w:pPr>
        <w:spacing w:after="120" w:line="276" w:lineRule="auto"/>
        <w:rPr>
          <w:rFonts w:ascii="Arial" w:hAnsi="Arial" w:cs="Arial"/>
        </w:rPr>
      </w:pPr>
    </w:p>
    <w:p w14:paraId="305167EE" w14:textId="77777777" w:rsidR="00497861" w:rsidRPr="004E073D" w:rsidRDefault="00497861" w:rsidP="00B61115">
      <w:pPr>
        <w:spacing w:line="276" w:lineRule="auto"/>
        <w:rPr>
          <w:rFonts w:ascii="Arial" w:hAnsi="Arial" w:cs="Arial"/>
          <w:b/>
          <w:bCs/>
        </w:rPr>
      </w:pPr>
      <w:r w:rsidRPr="004E073D">
        <w:rPr>
          <w:rFonts w:ascii="Arial" w:hAnsi="Arial" w:cs="Arial"/>
          <w:b/>
          <w:bCs/>
        </w:rPr>
        <w:t>Material 1</w:t>
      </w:r>
    </w:p>
    <w:p w14:paraId="3E0CDDEB" w14:textId="77777777" w:rsidR="00F0178B" w:rsidRPr="004E073D" w:rsidRDefault="00F0178B" w:rsidP="00B61115">
      <w:pPr>
        <w:spacing w:line="276" w:lineRule="auto"/>
        <w:rPr>
          <w:rFonts w:ascii="Arial" w:hAnsi="Arial" w:cs="Arial"/>
          <w:bCs/>
        </w:rPr>
      </w:pPr>
    </w:p>
    <w:p w14:paraId="0EAA4CA7" w14:textId="3CC00419" w:rsidR="00E61A8B" w:rsidRPr="004E073D" w:rsidRDefault="00E61A8B" w:rsidP="00B61115">
      <w:pPr>
        <w:spacing w:after="120" w:line="276" w:lineRule="auto"/>
        <w:rPr>
          <w:rFonts w:ascii="Arial" w:hAnsi="Arial" w:cs="Arial"/>
        </w:rPr>
      </w:pPr>
      <w:r w:rsidRPr="004E073D">
        <w:rPr>
          <w:rFonts w:ascii="Arial" w:hAnsi="Arial" w:cs="Arial"/>
        </w:rPr>
        <w:t xml:space="preserve">Benjamin </w:t>
      </w:r>
      <w:proofErr w:type="spellStart"/>
      <w:r w:rsidRPr="004E073D">
        <w:rPr>
          <w:rFonts w:ascii="Arial" w:hAnsi="Arial" w:cs="Arial"/>
        </w:rPr>
        <w:t>Jörissen</w:t>
      </w:r>
      <w:proofErr w:type="spellEnd"/>
      <w:r w:rsidRPr="004E073D">
        <w:rPr>
          <w:rFonts w:ascii="Arial" w:hAnsi="Arial" w:cs="Arial"/>
        </w:rPr>
        <w:t xml:space="preserve">: </w:t>
      </w:r>
      <w:r w:rsidRPr="000135BC">
        <w:rPr>
          <w:rFonts w:ascii="Arial" w:hAnsi="Arial" w:cs="Arial"/>
          <w:iCs/>
        </w:rPr>
        <w:t xml:space="preserve">Wer bin ich? </w:t>
      </w:r>
      <w:r w:rsidRPr="000135BC">
        <w:rPr>
          <w:rFonts w:ascii="Arial" w:hAnsi="Arial" w:cs="Arial"/>
        </w:rPr>
        <w:t>I</w:t>
      </w:r>
      <w:r w:rsidRPr="004E073D">
        <w:rPr>
          <w:rFonts w:ascii="Arial" w:hAnsi="Arial" w:cs="Arial"/>
        </w:rPr>
        <w:t>n:</w:t>
      </w:r>
      <w:r w:rsidRPr="004E073D">
        <w:rPr>
          <w:rFonts w:ascii="Arial" w:hAnsi="Arial" w:cs="Arial"/>
          <w:i/>
          <w:iCs/>
        </w:rPr>
        <w:t xml:space="preserve"> </w:t>
      </w:r>
      <w:r w:rsidRPr="004E073D">
        <w:rPr>
          <w:rFonts w:ascii="Arial" w:hAnsi="Arial" w:cs="Arial"/>
        </w:rPr>
        <w:t xml:space="preserve">Menschen. Das Magazin, </w:t>
      </w:r>
      <w:proofErr w:type="spellStart"/>
      <w:r w:rsidRPr="004E073D">
        <w:rPr>
          <w:rFonts w:ascii="Arial" w:hAnsi="Arial" w:cs="Arial"/>
        </w:rPr>
        <w:t>h</w:t>
      </w:r>
      <w:r w:rsidR="005A0F49" w:rsidRPr="004E073D">
        <w:rPr>
          <w:rFonts w:ascii="Arial" w:hAnsi="Arial" w:cs="Arial"/>
        </w:rPr>
        <w:t>g</w:t>
      </w:r>
      <w:proofErr w:type="spellEnd"/>
      <w:r w:rsidR="005A0F49" w:rsidRPr="004E073D">
        <w:rPr>
          <w:rFonts w:ascii="Arial" w:hAnsi="Arial" w:cs="Arial"/>
        </w:rPr>
        <w:t>. von „Aktion Mensch“, Heft 4/</w:t>
      </w:r>
      <w:r w:rsidRPr="004E073D">
        <w:rPr>
          <w:rFonts w:ascii="Arial" w:hAnsi="Arial" w:cs="Arial"/>
        </w:rPr>
        <w:t>2008, S.</w:t>
      </w:r>
      <w:r w:rsidR="005A0F49" w:rsidRPr="004E073D">
        <w:rPr>
          <w:rFonts w:ascii="Arial" w:hAnsi="Arial" w:cs="Arial"/>
        </w:rPr>
        <w:t xml:space="preserve"> </w:t>
      </w:r>
      <w:r w:rsidRPr="004E073D">
        <w:rPr>
          <w:rFonts w:ascii="Arial" w:hAnsi="Arial" w:cs="Arial"/>
        </w:rPr>
        <w:t>74f.</w:t>
      </w:r>
    </w:p>
    <w:p w14:paraId="364B52B3" w14:textId="77777777" w:rsidR="00497861" w:rsidRPr="004E073D" w:rsidRDefault="00497861" w:rsidP="00B61115">
      <w:pPr>
        <w:spacing w:line="276" w:lineRule="auto"/>
        <w:rPr>
          <w:rFonts w:ascii="Arial" w:hAnsi="Arial" w:cs="Arial"/>
        </w:rPr>
      </w:pPr>
    </w:p>
    <w:p w14:paraId="02B06111" w14:textId="77777777" w:rsidR="00497861" w:rsidRPr="004E073D" w:rsidRDefault="00497861" w:rsidP="00B61115">
      <w:pPr>
        <w:spacing w:line="276" w:lineRule="auto"/>
        <w:rPr>
          <w:rFonts w:ascii="Arial" w:hAnsi="Arial" w:cs="Arial"/>
          <w:b/>
          <w:bCs/>
        </w:rPr>
      </w:pPr>
      <w:r w:rsidRPr="004E073D">
        <w:rPr>
          <w:rFonts w:ascii="Arial" w:hAnsi="Arial" w:cs="Arial"/>
          <w:b/>
          <w:bCs/>
        </w:rPr>
        <w:t>Material 2</w:t>
      </w:r>
    </w:p>
    <w:p w14:paraId="438879F4" w14:textId="77777777" w:rsidR="00F0178B" w:rsidRPr="004E073D" w:rsidRDefault="00F0178B" w:rsidP="00B61115">
      <w:pPr>
        <w:spacing w:line="276" w:lineRule="auto"/>
        <w:rPr>
          <w:rFonts w:ascii="Arial" w:hAnsi="Arial" w:cs="Arial"/>
          <w:bCs/>
        </w:rPr>
      </w:pPr>
    </w:p>
    <w:p w14:paraId="02A0AB52" w14:textId="0490CDEC" w:rsidR="000135BC" w:rsidRDefault="00114301" w:rsidP="00B61115">
      <w:pPr>
        <w:spacing w:line="276" w:lineRule="auto"/>
        <w:rPr>
          <w:rFonts w:ascii="Arial" w:hAnsi="Arial" w:cs="Arial"/>
        </w:rPr>
      </w:pPr>
      <w:proofErr w:type="spellStart"/>
      <w:r w:rsidRPr="004E073D">
        <w:rPr>
          <w:rFonts w:ascii="Arial" w:hAnsi="Arial" w:cs="Arial"/>
        </w:rPr>
        <w:t>Tenorth</w:t>
      </w:r>
      <w:proofErr w:type="spellEnd"/>
      <w:r w:rsidRPr="004E073D">
        <w:rPr>
          <w:rFonts w:ascii="Arial" w:hAnsi="Arial" w:cs="Arial"/>
        </w:rPr>
        <w:t xml:space="preserve">, H.-E., </w:t>
      </w:r>
      <w:r w:rsidR="00B64370" w:rsidRPr="004E073D">
        <w:rPr>
          <w:rFonts w:ascii="Arial" w:hAnsi="Arial" w:cs="Arial"/>
        </w:rPr>
        <w:t>R. Tippelt (</w:t>
      </w:r>
      <w:proofErr w:type="spellStart"/>
      <w:r w:rsidR="00B64370" w:rsidRPr="004E073D">
        <w:rPr>
          <w:rFonts w:ascii="Arial" w:hAnsi="Arial" w:cs="Arial"/>
        </w:rPr>
        <w:t>Hg</w:t>
      </w:r>
      <w:proofErr w:type="spellEnd"/>
      <w:r w:rsidR="00B64370" w:rsidRPr="004E073D">
        <w:rPr>
          <w:rFonts w:ascii="Arial" w:hAnsi="Arial" w:cs="Arial"/>
        </w:rPr>
        <w:t>.)</w:t>
      </w:r>
      <w:r w:rsidR="001A2F55" w:rsidRPr="004E073D">
        <w:rPr>
          <w:rFonts w:ascii="Arial" w:hAnsi="Arial" w:cs="Arial"/>
        </w:rPr>
        <w:t>:</w:t>
      </w:r>
      <w:r w:rsidRPr="004E073D">
        <w:rPr>
          <w:rFonts w:ascii="Arial" w:hAnsi="Arial" w:cs="Arial"/>
        </w:rPr>
        <w:t xml:space="preserve"> </w:t>
      </w:r>
      <w:r w:rsidRPr="004E073D">
        <w:rPr>
          <w:rFonts w:ascii="Arial" w:hAnsi="Arial" w:cs="Arial"/>
          <w:iCs/>
        </w:rPr>
        <w:t>Beltz Lexikon Pädagogik</w:t>
      </w:r>
      <w:r w:rsidRPr="004E073D">
        <w:rPr>
          <w:rFonts w:ascii="Arial" w:hAnsi="Arial" w:cs="Arial"/>
        </w:rPr>
        <w:t xml:space="preserve">. Beltz </w:t>
      </w:r>
      <w:r w:rsidR="001A2F55" w:rsidRPr="004E073D">
        <w:rPr>
          <w:rFonts w:ascii="Arial" w:hAnsi="Arial" w:cs="Arial"/>
        </w:rPr>
        <w:t>Verlag</w:t>
      </w:r>
      <w:r w:rsidR="00B64370" w:rsidRPr="004E073D">
        <w:rPr>
          <w:rFonts w:ascii="Arial" w:hAnsi="Arial" w:cs="Arial"/>
        </w:rPr>
        <w:t xml:space="preserve"> 2012</w:t>
      </w:r>
    </w:p>
    <w:p w14:paraId="42387A1A" w14:textId="0BB10719" w:rsidR="004D5AF1" w:rsidRDefault="004D5AF1" w:rsidP="00B61115">
      <w:pPr>
        <w:spacing w:line="276" w:lineRule="auto"/>
        <w:rPr>
          <w:rFonts w:ascii="Arial" w:hAnsi="Arial" w:cs="Arial"/>
        </w:rPr>
      </w:pPr>
    </w:p>
    <w:p w14:paraId="216A00C8" w14:textId="34E3F2E9" w:rsidR="004D5AF1" w:rsidRDefault="004D5AF1" w:rsidP="00B61115">
      <w:pPr>
        <w:spacing w:line="276" w:lineRule="auto"/>
        <w:rPr>
          <w:rFonts w:ascii="Arial" w:hAnsi="Arial" w:cs="Arial"/>
        </w:rPr>
      </w:pPr>
      <w:r w:rsidRPr="004D5AF1">
        <w:rPr>
          <w:rFonts w:ascii="Arial" w:hAnsi="Arial" w:cs="Arial"/>
        </w:rPr>
        <w:t>https://quizlet</w:t>
      </w:r>
      <w:r w:rsidR="00534AE9">
        <w:rPr>
          <w:rFonts w:ascii="Arial" w:hAnsi="Arial" w:cs="Arial"/>
        </w:rPr>
        <w:t>.com/_8rvaov?x=1jqt&amp;i=351909 [28</w:t>
      </w:r>
      <w:r w:rsidRPr="004D5AF1">
        <w:rPr>
          <w:rFonts w:ascii="Arial" w:hAnsi="Arial" w:cs="Arial"/>
        </w:rPr>
        <w:t>.09.2020]</w:t>
      </w:r>
    </w:p>
    <w:p w14:paraId="0277ECCF" w14:textId="77777777" w:rsidR="004D5AF1" w:rsidRPr="000135BC" w:rsidRDefault="004D5AF1" w:rsidP="00B61115">
      <w:pPr>
        <w:spacing w:line="276" w:lineRule="auto"/>
        <w:rPr>
          <w:rFonts w:ascii="Arial" w:hAnsi="Arial" w:cs="Arial"/>
        </w:rPr>
      </w:pPr>
    </w:p>
    <w:p w14:paraId="0DAFC6DE" w14:textId="630D06C7" w:rsidR="000135BC" w:rsidRPr="004D5AF1" w:rsidRDefault="004D5AF1" w:rsidP="00B61115">
      <w:pPr>
        <w:spacing w:line="276" w:lineRule="auto"/>
        <w:rPr>
          <w:rFonts w:ascii="Arial" w:hAnsi="Arial" w:cs="Arial"/>
        </w:rPr>
      </w:pPr>
      <w:r w:rsidRPr="004D5AF1">
        <w:rPr>
          <w:rFonts w:ascii="Arial" w:hAnsi="Arial" w:cs="Arial"/>
        </w:rPr>
        <w:t>http</w:t>
      </w:r>
      <w:r w:rsidR="00534AE9">
        <w:rPr>
          <w:rFonts w:ascii="Arial" w:hAnsi="Arial" w:cs="Arial"/>
        </w:rPr>
        <w:t>s://www.qrcode-monkey.com/de [28</w:t>
      </w:r>
      <w:r w:rsidRPr="004D5AF1">
        <w:rPr>
          <w:rFonts w:ascii="Arial" w:hAnsi="Arial" w:cs="Arial"/>
        </w:rPr>
        <w:t>.09.2020]</w:t>
      </w:r>
    </w:p>
    <w:p w14:paraId="0C6EC3AC" w14:textId="62E6F8BD" w:rsidR="000135BC" w:rsidRPr="000135BC" w:rsidRDefault="000135BC" w:rsidP="00B61115">
      <w:pPr>
        <w:spacing w:line="276" w:lineRule="auto"/>
        <w:rPr>
          <w:rFonts w:ascii="Arial" w:eastAsia="Times New Roman" w:hAnsi="Arial" w:cs="Arial"/>
          <w:shd w:val="clear" w:color="auto" w:fill="F6F7FB"/>
          <w:lang w:eastAsia="de-DE"/>
        </w:rPr>
      </w:pPr>
      <w:bookmarkStart w:id="3" w:name="_GoBack"/>
      <w:bookmarkEnd w:id="3"/>
    </w:p>
    <w:sectPr w:rsidR="000135BC" w:rsidRPr="000135BC" w:rsidSect="005C5EC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7749" w14:textId="77777777" w:rsidR="00764C6A" w:rsidRDefault="00764C6A" w:rsidP="000E5772">
      <w:r>
        <w:separator/>
      </w:r>
    </w:p>
  </w:endnote>
  <w:endnote w:type="continuationSeparator" w:id="0">
    <w:p w14:paraId="350B448E" w14:textId="77777777" w:rsidR="00764C6A" w:rsidRDefault="00764C6A"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Eurostile">
    <w:altName w:val="Arial"/>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F19E" w14:textId="77777777" w:rsidR="00764C6A" w:rsidRDefault="00764C6A" w:rsidP="000E5772">
      <w:r>
        <w:separator/>
      </w:r>
    </w:p>
  </w:footnote>
  <w:footnote w:type="continuationSeparator" w:id="0">
    <w:p w14:paraId="5EB3464D" w14:textId="77777777" w:rsidR="00764C6A" w:rsidRDefault="00764C6A"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14:paraId="27980E6D" w14:textId="77777777" w:rsidTr="00C65C8F">
      <w:trPr>
        <w:jc w:val="center"/>
      </w:trPr>
      <w:tc>
        <w:tcPr>
          <w:tcW w:w="1666" w:type="pct"/>
          <w:vAlign w:val="center"/>
        </w:tcPr>
        <w:p w14:paraId="466B6D79" w14:textId="77777777"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41D0F633" wp14:editId="0881C870">
                <wp:extent cx="1848616" cy="494950"/>
                <wp:effectExtent l="0" t="0" r="0" b="635"/>
                <wp:docPr id="9" name="Grafik 9"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22539B51" w14:textId="77777777" w:rsidR="00C65C8F" w:rsidRPr="008B7A32" w:rsidRDefault="00C65C8F" w:rsidP="00C65C8F">
          <w:pPr>
            <w:spacing w:before="60"/>
            <w:rPr>
              <w:rFonts w:ascii="Arial" w:hAnsi="Arial" w:cs="Arial"/>
            </w:rPr>
          </w:pPr>
          <w:r w:rsidRPr="008B7A32">
            <w:rPr>
              <w:rFonts w:ascii="Arial" w:hAnsi="Arial" w:cs="Arial"/>
            </w:rPr>
            <w:t>Datum:</w:t>
          </w:r>
        </w:p>
        <w:p w14:paraId="7C7A3C87" w14:textId="77777777" w:rsidR="001413C6" w:rsidRPr="008B7A32" w:rsidRDefault="00C65C8F" w:rsidP="00C65C8F">
          <w:pPr>
            <w:spacing w:before="60"/>
            <w:rPr>
              <w:rFonts w:ascii="Arial" w:hAnsi="Arial" w:cs="Arial"/>
            </w:rPr>
          </w:pPr>
          <w:r w:rsidRPr="008B7A32">
            <w:rPr>
              <w:rFonts w:ascii="Arial" w:hAnsi="Arial" w:cs="Arial"/>
            </w:rPr>
            <w:t>Name:</w:t>
          </w:r>
        </w:p>
        <w:p w14:paraId="7870F988"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2121C53A"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75F33638" wp14:editId="0E73F1C4">
                <wp:extent cx="1564444" cy="493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0F320780" w14:textId="77777777" w:rsidTr="004170C4">
      <w:trPr>
        <w:jc w:val="center"/>
      </w:trPr>
      <w:tc>
        <w:tcPr>
          <w:tcW w:w="5000" w:type="pct"/>
          <w:gridSpan w:val="3"/>
        </w:tcPr>
        <w:p w14:paraId="0F6E2299" w14:textId="77777777" w:rsidR="002E4094" w:rsidRPr="000113DD" w:rsidRDefault="00F95D34" w:rsidP="008305CF">
          <w:pPr>
            <w:spacing w:line="276" w:lineRule="auto"/>
            <w:jc w:val="center"/>
            <w:rPr>
              <w:rFonts w:ascii="Arial" w:hAnsi="Arial" w:cs="Arial"/>
              <w:b/>
              <w:bCs/>
              <w:sz w:val="20"/>
              <w:szCs w:val="20"/>
            </w:rPr>
          </w:pPr>
          <w:r w:rsidRPr="00B64370">
            <w:rPr>
              <w:rFonts w:ascii="Arial" w:hAnsi="Arial" w:cs="Arial"/>
              <w:b/>
              <w:sz w:val="24"/>
              <w:szCs w:val="24"/>
            </w:rPr>
            <w:t xml:space="preserve">Gelingende und gefährdete </w:t>
          </w:r>
          <w:r w:rsidR="00586350" w:rsidRPr="00B64370">
            <w:rPr>
              <w:rFonts w:ascii="Arial" w:hAnsi="Arial" w:cs="Arial"/>
              <w:b/>
              <w:sz w:val="24"/>
              <w:szCs w:val="24"/>
            </w:rPr>
            <w:t>Entwicklungs</w:t>
          </w:r>
          <w:r w:rsidRPr="00B64370">
            <w:rPr>
              <w:rFonts w:ascii="Arial" w:hAnsi="Arial" w:cs="Arial"/>
              <w:b/>
              <w:sz w:val="24"/>
              <w:szCs w:val="24"/>
            </w:rPr>
            <w:t>- und Lern</w:t>
          </w:r>
          <w:r w:rsidR="002E4094" w:rsidRPr="00B64370">
            <w:rPr>
              <w:rFonts w:ascii="Arial" w:hAnsi="Arial" w:cs="Arial"/>
              <w:b/>
              <w:sz w:val="24"/>
              <w:szCs w:val="24"/>
            </w:rPr>
            <w:t>prozesse</w:t>
          </w:r>
          <w:r w:rsidR="00B64370">
            <w:rPr>
              <w:rFonts w:ascii="Arial" w:hAnsi="Arial" w:cs="Arial"/>
              <w:b/>
              <w:sz w:val="24"/>
              <w:szCs w:val="24"/>
            </w:rPr>
            <w:br/>
          </w:r>
          <w:r w:rsidR="002E4094" w:rsidRPr="00B64370">
            <w:rPr>
              <w:rFonts w:ascii="Arial" w:hAnsi="Arial" w:cs="Arial"/>
              <w:b/>
              <w:sz w:val="24"/>
              <w:szCs w:val="24"/>
            </w:rPr>
            <w:t>Leistungskurs</w:t>
          </w:r>
          <w:r w:rsidR="00F0178B" w:rsidRPr="00B64370">
            <w:rPr>
              <w:rFonts w:ascii="Arial" w:hAnsi="Arial" w:cs="Arial"/>
              <w:b/>
              <w:sz w:val="24"/>
              <w:szCs w:val="24"/>
            </w:rPr>
            <w:t>fach</w:t>
          </w:r>
          <w:r w:rsidR="002E4094" w:rsidRPr="00B64370">
            <w:rPr>
              <w:rFonts w:ascii="Arial" w:hAnsi="Arial" w:cs="Arial"/>
              <w:b/>
              <w:sz w:val="24"/>
              <w:szCs w:val="24"/>
            </w:rPr>
            <w:t xml:space="preserve"> Erziehungswissenschaft</w:t>
          </w:r>
          <w:r w:rsidR="00B64370">
            <w:rPr>
              <w:rFonts w:ascii="Arial" w:hAnsi="Arial" w:cs="Arial"/>
              <w:b/>
              <w:sz w:val="24"/>
              <w:szCs w:val="24"/>
            </w:rPr>
            <w:br/>
          </w:r>
          <w:r w:rsidR="001A2F55" w:rsidRPr="000113DD">
            <w:rPr>
              <w:rFonts w:ascii="Arial" w:hAnsi="Arial" w:cs="Arial"/>
              <w:b/>
              <w:bCs/>
              <w:szCs w:val="20"/>
            </w:rPr>
            <w:t>Berufliches Gymnasium Fachbereich Gesundheit und Soziales (</w:t>
          </w:r>
          <w:r w:rsidR="000113DD">
            <w:rPr>
              <w:rFonts w:ascii="Arial" w:hAnsi="Arial" w:cs="Arial"/>
              <w:b/>
              <w:bCs/>
              <w:szCs w:val="20"/>
            </w:rPr>
            <w:t>APO-BK</w:t>
          </w:r>
          <w:r w:rsidR="00B64370">
            <w:rPr>
              <w:rFonts w:ascii="Arial" w:hAnsi="Arial" w:cs="Arial"/>
              <w:b/>
              <w:bCs/>
              <w:szCs w:val="20"/>
            </w:rPr>
            <w:t xml:space="preserve"> </w:t>
          </w:r>
          <w:r w:rsidR="00B64370" w:rsidRPr="000113DD">
            <w:rPr>
              <w:rFonts w:ascii="Arial" w:hAnsi="Arial" w:cs="Arial"/>
              <w:b/>
              <w:bCs/>
              <w:szCs w:val="20"/>
            </w:rPr>
            <w:t>Anlage D</w:t>
          </w:r>
          <w:r w:rsidR="00B64370">
            <w:rPr>
              <w:rFonts w:ascii="Arial" w:hAnsi="Arial" w:cs="Arial"/>
              <w:b/>
              <w:bCs/>
              <w:szCs w:val="20"/>
            </w:rPr>
            <w:t xml:space="preserve"> </w:t>
          </w:r>
          <w:r w:rsidR="00B64370" w:rsidRPr="000113DD">
            <w:rPr>
              <w:rFonts w:ascii="Arial" w:hAnsi="Arial" w:cs="Arial"/>
              <w:b/>
              <w:bCs/>
              <w:szCs w:val="20"/>
            </w:rPr>
            <w:t>16</w:t>
          </w:r>
          <w:r w:rsidR="001A2F55" w:rsidRPr="000113DD">
            <w:rPr>
              <w:rFonts w:ascii="Arial" w:hAnsi="Arial" w:cs="Arial"/>
              <w:b/>
              <w:bCs/>
              <w:szCs w:val="20"/>
            </w:rPr>
            <w:t>)</w:t>
          </w:r>
        </w:p>
      </w:tc>
    </w:tr>
  </w:tbl>
  <w:bookmarkEnd w:id="2"/>
  <w:p w14:paraId="0D566AA8"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110EA394" wp14:editId="79A62128">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F158954"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ACB"/>
    <w:multiLevelType w:val="hybridMultilevel"/>
    <w:tmpl w:val="213085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3845C0"/>
    <w:multiLevelType w:val="hybridMultilevel"/>
    <w:tmpl w:val="FB8EF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13DD"/>
    <w:rsid w:val="00012E8D"/>
    <w:rsid w:val="000135BC"/>
    <w:rsid w:val="0004157C"/>
    <w:rsid w:val="00042DAA"/>
    <w:rsid w:val="0005391F"/>
    <w:rsid w:val="00060C8B"/>
    <w:rsid w:val="0008001B"/>
    <w:rsid w:val="000B4BC6"/>
    <w:rsid w:val="000C02AA"/>
    <w:rsid w:val="000C1F59"/>
    <w:rsid w:val="000E5772"/>
    <w:rsid w:val="000F0AF3"/>
    <w:rsid w:val="000F5CFD"/>
    <w:rsid w:val="00103706"/>
    <w:rsid w:val="00114301"/>
    <w:rsid w:val="00120609"/>
    <w:rsid w:val="001413C6"/>
    <w:rsid w:val="00143F87"/>
    <w:rsid w:val="00152FF2"/>
    <w:rsid w:val="0016747B"/>
    <w:rsid w:val="001764D9"/>
    <w:rsid w:val="00187AD4"/>
    <w:rsid w:val="001A2F55"/>
    <w:rsid w:val="001B3426"/>
    <w:rsid w:val="001E7AA8"/>
    <w:rsid w:val="001E7E66"/>
    <w:rsid w:val="00213630"/>
    <w:rsid w:val="00256AA1"/>
    <w:rsid w:val="00287005"/>
    <w:rsid w:val="00290FAE"/>
    <w:rsid w:val="002A0741"/>
    <w:rsid w:val="002A2ECC"/>
    <w:rsid w:val="002A5394"/>
    <w:rsid w:val="002C4517"/>
    <w:rsid w:val="002E2FB0"/>
    <w:rsid w:val="002E4094"/>
    <w:rsid w:val="002F2A6D"/>
    <w:rsid w:val="003248DA"/>
    <w:rsid w:val="003375E4"/>
    <w:rsid w:val="0036207C"/>
    <w:rsid w:val="003924E6"/>
    <w:rsid w:val="00397D1D"/>
    <w:rsid w:val="003A0B7B"/>
    <w:rsid w:val="003A348C"/>
    <w:rsid w:val="003C295E"/>
    <w:rsid w:val="003D2155"/>
    <w:rsid w:val="00401308"/>
    <w:rsid w:val="0041405D"/>
    <w:rsid w:val="004170C4"/>
    <w:rsid w:val="004200AA"/>
    <w:rsid w:val="00445058"/>
    <w:rsid w:val="004719C0"/>
    <w:rsid w:val="00497861"/>
    <w:rsid w:val="004A6D67"/>
    <w:rsid w:val="004B0276"/>
    <w:rsid w:val="004B4D7A"/>
    <w:rsid w:val="004D369F"/>
    <w:rsid w:val="004D5AF1"/>
    <w:rsid w:val="004E073D"/>
    <w:rsid w:val="00504366"/>
    <w:rsid w:val="0051260D"/>
    <w:rsid w:val="00513ED3"/>
    <w:rsid w:val="00526A14"/>
    <w:rsid w:val="0053000A"/>
    <w:rsid w:val="00534AE9"/>
    <w:rsid w:val="00555EE0"/>
    <w:rsid w:val="0057122B"/>
    <w:rsid w:val="005771BA"/>
    <w:rsid w:val="00586350"/>
    <w:rsid w:val="005A0F49"/>
    <w:rsid w:val="005B1550"/>
    <w:rsid w:val="005B1A2B"/>
    <w:rsid w:val="005C0F5E"/>
    <w:rsid w:val="005C5EC0"/>
    <w:rsid w:val="005C6620"/>
    <w:rsid w:val="005F517F"/>
    <w:rsid w:val="00607181"/>
    <w:rsid w:val="00635096"/>
    <w:rsid w:val="00637CFA"/>
    <w:rsid w:val="0064664A"/>
    <w:rsid w:val="006A1B7E"/>
    <w:rsid w:val="006A2FF0"/>
    <w:rsid w:val="006A3F3C"/>
    <w:rsid w:val="006F2719"/>
    <w:rsid w:val="00710341"/>
    <w:rsid w:val="0074098E"/>
    <w:rsid w:val="00757F93"/>
    <w:rsid w:val="007614A3"/>
    <w:rsid w:val="00762EE6"/>
    <w:rsid w:val="00763E50"/>
    <w:rsid w:val="00764C6A"/>
    <w:rsid w:val="00765803"/>
    <w:rsid w:val="00794053"/>
    <w:rsid w:val="007A40FE"/>
    <w:rsid w:val="007B7234"/>
    <w:rsid w:val="007C4D9D"/>
    <w:rsid w:val="007E74DD"/>
    <w:rsid w:val="007F3DE2"/>
    <w:rsid w:val="00810808"/>
    <w:rsid w:val="00815712"/>
    <w:rsid w:val="008305CF"/>
    <w:rsid w:val="008402F8"/>
    <w:rsid w:val="008416EB"/>
    <w:rsid w:val="008446DB"/>
    <w:rsid w:val="00850A21"/>
    <w:rsid w:val="00852AA7"/>
    <w:rsid w:val="00867C61"/>
    <w:rsid w:val="00867D4F"/>
    <w:rsid w:val="008B7A32"/>
    <w:rsid w:val="008C4CB6"/>
    <w:rsid w:val="008D0FD8"/>
    <w:rsid w:val="008D674C"/>
    <w:rsid w:val="008F2704"/>
    <w:rsid w:val="0099234A"/>
    <w:rsid w:val="009C0663"/>
    <w:rsid w:val="009C7862"/>
    <w:rsid w:val="009E6C34"/>
    <w:rsid w:val="009F7C36"/>
    <w:rsid w:val="00A3577F"/>
    <w:rsid w:val="00AB0B58"/>
    <w:rsid w:val="00AF34CD"/>
    <w:rsid w:val="00B12275"/>
    <w:rsid w:val="00B14162"/>
    <w:rsid w:val="00B2488B"/>
    <w:rsid w:val="00B4451E"/>
    <w:rsid w:val="00B45BB4"/>
    <w:rsid w:val="00B4670F"/>
    <w:rsid w:val="00B61115"/>
    <w:rsid w:val="00B64370"/>
    <w:rsid w:val="00B91928"/>
    <w:rsid w:val="00B97E94"/>
    <w:rsid w:val="00BD6D24"/>
    <w:rsid w:val="00C00C7D"/>
    <w:rsid w:val="00C2599D"/>
    <w:rsid w:val="00C37706"/>
    <w:rsid w:val="00C55517"/>
    <w:rsid w:val="00C65C8F"/>
    <w:rsid w:val="00C848B9"/>
    <w:rsid w:val="00CB2D95"/>
    <w:rsid w:val="00CC5232"/>
    <w:rsid w:val="00CE242F"/>
    <w:rsid w:val="00D02237"/>
    <w:rsid w:val="00D21737"/>
    <w:rsid w:val="00D3441F"/>
    <w:rsid w:val="00E21FEA"/>
    <w:rsid w:val="00E24ADA"/>
    <w:rsid w:val="00E52813"/>
    <w:rsid w:val="00E61A8B"/>
    <w:rsid w:val="00E714D8"/>
    <w:rsid w:val="00E73285"/>
    <w:rsid w:val="00E75CB7"/>
    <w:rsid w:val="00E909CE"/>
    <w:rsid w:val="00EB3C25"/>
    <w:rsid w:val="00F01278"/>
    <w:rsid w:val="00F0178B"/>
    <w:rsid w:val="00F22759"/>
    <w:rsid w:val="00F26100"/>
    <w:rsid w:val="00F5475F"/>
    <w:rsid w:val="00F5620E"/>
    <w:rsid w:val="00F867C4"/>
    <w:rsid w:val="00F9042C"/>
    <w:rsid w:val="00F95D34"/>
    <w:rsid w:val="00FA7341"/>
    <w:rsid w:val="00FB5324"/>
    <w:rsid w:val="00FE0E5A"/>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0949F"/>
  <w15:docId w15:val="{AE118C89-744C-4D9F-8FE0-414C4E90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5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Zeilennummer">
    <w:name w:val="line number"/>
    <w:basedOn w:val="Absatz-Standardschriftart"/>
    <w:uiPriority w:val="99"/>
    <w:semiHidden/>
    <w:unhideWhenUsed/>
    <w:rsid w:val="005F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1620">
      <w:bodyDiv w:val="1"/>
      <w:marLeft w:val="0"/>
      <w:marRight w:val="0"/>
      <w:marTop w:val="0"/>
      <w:marBottom w:val="0"/>
      <w:divBdr>
        <w:top w:val="none" w:sz="0" w:space="0" w:color="auto"/>
        <w:left w:val="none" w:sz="0" w:space="0" w:color="auto"/>
        <w:bottom w:val="none" w:sz="0" w:space="0" w:color="auto"/>
        <w:right w:val="none" w:sz="0" w:space="0" w:color="auto"/>
      </w:divBdr>
    </w:div>
    <w:div w:id="13577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5E37-3E80-4787-B8D5-687E0940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6</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15</cp:revision>
  <cp:lastPrinted>2020-09-28T16:18:00Z</cp:lastPrinted>
  <dcterms:created xsi:type="dcterms:W3CDTF">2020-11-17T10:25:00Z</dcterms:created>
  <dcterms:modified xsi:type="dcterms:W3CDTF">2020-12-18T09:27:00Z</dcterms:modified>
</cp:coreProperties>
</file>