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1CD7" w14:textId="77777777" w:rsidR="008E11C1" w:rsidRPr="008B7A32" w:rsidRDefault="008E11C1" w:rsidP="008B7A32">
      <w:pPr>
        <w:spacing w:after="120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5FAA6B3E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64605BB0" w14:textId="34C8C2B1" w:rsidR="00F22759" w:rsidRDefault="00F5475F" w:rsidP="00F2275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Bearbeitung</w:t>
            </w:r>
          </w:p>
        </w:tc>
      </w:tr>
      <w:bookmarkEnd w:id="0"/>
    </w:tbl>
    <w:p w14:paraId="69742600" w14:textId="77777777" w:rsidR="00AB2801" w:rsidRDefault="00AB2801" w:rsidP="00182239">
      <w:pPr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F0AD7F" w14:textId="0A4CF800" w:rsidR="00047FCE" w:rsidRDefault="00ED1118" w:rsidP="00457C8B">
      <w:pPr>
        <w:rPr>
          <w:rFonts w:ascii="Arial" w:hAnsi="Arial" w:cs="Arial"/>
        </w:rPr>
      </w:pPr>
      <w:r w:rsidRPr="006A5ABD">
        <w:rPr>
          <w:rFonts w:ascii="Arial" w:eastAsia="Times New Roman" w:hAnsi="Arial" w:cs="Arial"/>
          <w:lang w:eastAsia="de-DE"/>
        </w:rPr>
        <w:t>Zur Unterscheidung verschiedener Krankheitserreger können Sie d</w:t>
      </w:r>
      <w:r w:rsidR="0069797A" w:rsidRPr="006A5ABD">
        <w:rPr>
          <w:rFonts w:ascii="Arial" w:eastAsia="Times New Roman" w:hAnsi="Arial" w:cs="Arial"/>
          <w:lang w:eastAsia="de-DE"/>
        </w:rPr>
        <w:t>ie</w:t>
      </w:r>
      <w:r w:rsidRPr="006A5ABD">
        <w:rPr>
          <w:rFonts w:ascii="Arial" w:eastAsia="Times New Roman" w:hAnsi="Arial" w:cs="Arial"/>
          <w:lang w:eastAsia="de-DE"/>
        </w:rPr>
        <w:t xml:space="preserve"> </w:t>
      </w:r>
      <w:r w:rsidR="0069797A" w:rsidRPr="006A5ABD">
        <w:rPr>
          <w:rFonts w:ascii="Arial" w:eastAsia="Times New Roman" w:hAnsi="Arial" w:cs="Arial"/>
          <w:lang w:eastAsia="de-DE"/>
        </w:rPr>
        <w:t xml:space="preserve">im Text enthaltenen Inhalte mit dem zu </w:t>
      </w:r>
      <w:r w:rsidRPr="006A5ABD">
        <w:rPr>
          <w:rFonts w:ascii="Arial" w:eastAsia="Times New Roman" w:hAnsi="Arial" w:cs="Arial"/>
          <w:lang w:eastAsia="de-DE"/>
        </w:rPr>
        <w:t xml:space="preserve">vermittelnden Fachwortschatz </w:t>
      </w:r>
      <w:r w:rsidRPr="006A5ABD">
        <w:rPr>
          <w:rFonts w:ascii="Arial" w:hAnsi="Arial" w:cs="Arial"/>
        </w:rPr>
        <w:t xml:space="preserve">mithilfe </w:t>
      </w:r>
      <w:r w:rsidR="0043316F" w:rsidRPr="006A5ABD">
        <w:rPr>
          <w:rFonts w:ascii="Arial" w:hAnsi="Arial" w:cs="Arial"/>
        </w:rPr>
        <w:t>der</w:t>
      </w:r>
      <w:r w:rsidR="00861A42" w:rsidRPr="006A5ABD">
        <w:rPr>
          <w:rFonts w:ascii="Arial" w:hAnsi="Arial" w:cs="Arial"/>
        </w:rPr>
        <w:t xml:space="preserve"> </w:t>
      </w:r>
      <w:r w:rsidR="00861A42" w:rsidRPr="00EA22E8">
        <w:rPr>
          <w:rFonts w:ascii="Arial" w:hAnsi="Arial" w:cs="Arial"/>
        </w:rPr>
        <w:t>Definitionslandkarte</w:t>
      </w:r>
      <w:r w:rsidRPr="006A5ABD">
        <w:rPr>
          <w:rFonts w:ascii="Arial" w:hAnsi="Arial" w:cs="Arial"/>
        </w:rPr>
        <w:t xml:space="preserve"> er</w:t>
      </w:r>
      <w:r w:rsidR="009F2123" w:rsidRPr="006A5ABD">
        <w:rPr>
          <w:rFonts w:ascii="Arial" w:hAnsi="Arial" w:cs="Arial"/>
        </w:rPr>
        <w:t>a</w:t>
      </w:r>
      <w:r w:rsidR="00047FCE">
        <w:rPr>
          <w:rFonts w:ascii="Arial" w:hAnsi="Arial" w:cs="Arial"/>
        </w:rPr>
        <w:t>rbeiten.</w:t>
      </w:r>
    </w:p>
    <w:p w14:paraId="68B15706" w14:textId="77777777" w:rsidR="00047FCE" w:rsidRDefault="00047FCE" w:rsidP="00457C8B">
      <w:pPr>
        <w:rPr>
          <w:rFonts w:ascii="Arial" w:hAnsi="Arial" w:cs="Arial"/>
        </w:rPr>
      </w:pPr>
    </w:p>
    <w:p w14:paraId="2B43A8C5" w14:textId="097EE583" w:rsidR="00047FCE" w:rsidRDefault="009F2123" w:rsidP="00457C8B">
      <w:pPr>
        <w:rPr>
          <w:rFonts w:ascii="Arial" w:hAnsi="Arial" w:cs="Arial"/>
        </w:rPr>
      </w:pPr>
      <w:r w:rsidRPr="006A5ABD">
        <w:rPr>
          <w:rFonts w:ascii="Arial" w:hAnsi="Arial" w:cs="Arial"/>
        </w:rPr>
        <w:t>Z</w:t>
      </w:r>
      <w:r w:rsidR="00ED1118" w:rsidRPr="006A5ABD">
        <w:rPr>
          <w:rFonts w:ascii="Arial" w:hAnsi="Arial" w:cs="Arial"/>
        </w:rPr>
        <w:t xml:space="preserve">ur Einführung der Methode </w:t>
      </w:r>
      <w:r w:rsidRPr="006A5ABD">
        <w:rPr>
          <w:rFonts w:ascii="Arial" w:hAnsi="Arial" w:cs="Arial"/>
        </w:rPr>
        <w:t xml:space="preserve">bietet es sich </w:t>
      </w:r>
      <w:r w:rsidR="00ED1118" w:rsidRPr="006A5ABD">
        <w:rPr>
          <w:rFonts w:ascii="Arial" w:hAnsi="Arial" w:cs="Arial"/>
        </w:rPr>
        <w:t xml:space="preserve">an, exemplarisch einen Krankheitserreger gemeinsam zu erarbeiten und </w:t>
      </w:r>
      <w:r w:rsidR="00353496">
        <w:rPr>
          <w:rFonts w:ascii="Arial" w:hAnsi="Arial" w:cs="Arial"/>
        </w:rPr>
        <w:t xml:space="preserve">anschließend </w:t>
      </w:r>
      <w:r w:rsidR="00ED1118" w:rsidRPr="006A5ABD">
        <w:rPr>
          <w:rFonts w:ascii="Arial" w:hAnsi="Arial" w:cs="Arial"/>
        </w:rPr>
        <w:t>den Schüler</w:t>
      </w:r>
      <w:r w:rsidR="00353496">
        <w:rPr>
          <w:rFonts w:ascii="Arial" w:hAnsi="Arial" w:cs="Arial"/>
        </w:rPr>
        <w:t>innen und Schüler</w:t>
      </w:r>
      <w:r w:rsidR="00ED1118" w:rsidRPr="006A5ABD">
        <w:rPr>
          <w:rFonts w:ascii="Arial" w:hAnsi="Arial" w:cs="Arial"/>
        </w:rPr>
        <w:t>n für die selb</w:t>
      </w:r>
      <w:r w:rsidRPr="006A5ABD">
        <w:rPr>
          <w:rFonts w:ascii="Arial" w:hAnsi="Arial" w:cs="Arial"/>
        </w:rPr>
        <w:t>st</w:t>
      </w:r>
      <w:r w:rsidR="00ED1118" w:rsidRPr="006A5ABD">
        <w:rPr>
          <w:rFonts w:ascii="Arial" w:hAnsi="Arial" w:cs="Arial"/>
        </w:rPr>
        <w:t>ständige oder teilangeleitete Arbeit leere Definitionslandkarten zur Verfügung zu stellen</w:t>
      </w:r>
      <w:r w:rsidR="00353496">
        <w:rPr>
          <w:rFonts w:ascii="Arial" w:hAnsi="Arial" w:cs="Arial"/>
        </w:rPr>
        <w:t>.</w:t>
      </w:r>
    </w:p>
    <w:p w14:paraId="04F5E726" w14:textId="77777777" w:rsidR="00047FCE" w:rsidRDefault="00047FCE" w:rsidP="00457C8B">
      <w:pPr>
        <w:rPr>
          <w:rFonts w:ascii="Arial" w:hAnsi="Arial" w:cs="Arial"/>
        </w:rPr>
      </w:pPr>
    </w:p>
    <w:p w14:paraId="0041E1D4" w14:textId="0252F415" w:rsidR="008B7A32" w:rsidRPr="006A5ABD" w:rsidRDefault="00ED1118" w:rsidP="00457C8B">
      <w:pPr>
        <w:rPr>
          <w:rFonts w:ascii="Arial" w:hAnsi="Arial" w:cs="Arial"/>
        </w:rPr>
      </w:pPr>
      <w:r w:rsidRPr="006A5ABD">
        <w:rPr>
          <w:rFonts w:ascii="Arial" w:hAnsi="Arial" w:cs="Arial"/>
        </w:rPr>
        <w:t xml:space="preserve">In Abhängigkeit vom Lern- und Sprachstand der </w:t>
      </w:r>
      <w:r w:rsidR="0069797A" w:rsidRPr="006A5ABD">
        <w:rPr>
          <w:rFonts w:ascii="Arial" w:hAnsi="Arial" w:cs="Arial"/>
        </w:rPr>
        <w:t>Lernenden</w:t>
      </w:r>
      <w:r w:rsidRPr="006A5ABD">
        <w:rPr>
          <w:rFonts w:ascii="Arial" w:hAnsi="Arial" w:cs="Arial"/>
        </w:rPr>
        <w:t xml:space="preserve"> kann diese Methode mit de</w:t>
      </w:r>
      <w:r w:rsidR="004E45AA" w:rsidRPr="006A5ABD">
        <w:rPr>
          <w:rFonts w:ascii="Arial" w:hAnsi="Arial" w:cs="Arial"/>
        </w:rPr>
        <w:t xml:space="preserve">m </w:t>
      </w:r>
      <w:r w:rsidR="009F2123" w:rsidRPr="00EA22E8">
        <w:rPr>
          <w:rFonts w:ascii="Arial" w:hAnsi="Arial" w:cs="Arial"/>
          <w:b/>
          <w:bCs/>
        </w:rPr>
        <w:t>ABC</w:t>
      </w:r>
      <w:r w:rsidRPr="00EA22E8">
        <w:rPr>
          <w:rFonts w:ascii="Arial" w:hAnsi="Arial" w:cs="Arial"/>
          <w:b/>
          <w:bCs/>
        </w:rPr>
        <w:t>Darium</w:t>
      </w:r>
      <w:r w:rsidR="00FB12BC" w:rsidRPr="006A5ABD">
        <w:rPr>
          <w:rFonts w:ascii="Arial" w:hAnsi="Arial" w:cs="Arial"/>
        </w:rPr>
        <w:t xml:space="preserve"> </w:t>
      </w:r>
      <w:r w:rsidR="00EA22E8">
        <w:rPr>
          <w:rFonts w:ascii="Arial" w:hAnsi="Arial" w:cs="Arial"/>
        </w:rPr>
        <w:t xml:space="preserve">(Seite 7) </w:t>
      </w:r>
      <w:r w:rsidRPr="006A5ABD">
        <w:rPr>
          <w:rFonts w:ascii="Arial" w:hAnsi="Arial" w:cs="Arial"/>
        </w:rPr>
        <w:t>kombiniert werden</w:t>
      </w:r>
      <w:r w:rsidR="0069797A" w:rsidRPr="006A5ABD">
        <w:rPr>
          <w:rFonts w:ascii="Arial" w:hAnsi="Arial" w:cs="Arial"/>
        </w:rPr>
        <w:t xml:space="preserve">. </w:t>
      </w:r>
      <w:r w:rsidR="009F2123" w:rsidRPr="006A5ABD">
        <w:rPr>
          <w:rFonts w:ascii="Arial" w:eastAsia="Times New Roman" w:hAnsi="Arial" w:cs="Arial"/>
          <w:lang w:eastAsia="de-DE"/>
        </w:rPr>
        <w:t xml:space="preserve">Unbekannte Wörter werden zuvor gesammelt, um diese inhaltlich zu erarbeiten. </w:t>
      </w:r>
    </w:p>
    <w:p w14:paraId="3E6D27D8" w14:textId="77777777" w:rsidR="00AB2801" w:rsidRPr="00182239" w:rsidRDefault="00AB2801" w:rsidP="00182239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55517" w14:paraId="1175C0AA" w14:textId="77777777" w:rsidTr="008E11C1">
        <w:tc>
          <w:tcPr>
            <w:tcW w:w="5000" w:type="pct"/>
            <w:shd w:val="clear" w:color="auto" w:fill="BFBFBF" w:themeFill="background1" w:themeFillShade="BF"/>
          </w:tcPr>
          <w:p w14:paraId="4B04C7E7" w14:textId="1244E9FC" w:rsidR="00C55517" w:rsidRDefault="00C55517" w:rsidP="008E11C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61741"/>
            <w:r>
              <w:rPr>
                <w:rFonts w:ascii="Arial" w:hAnsi="Arial" w:cs="Arial"/>
                <w:b/>
                <w:sz w:val="24"/>
                <w:szCs w:val="24"/>
              </w:rPr>
              <w:t>Aufgabe</w:t>
            </w:r>
            <w:r w:rsidR="0022196D">
              <w:rPr>
                <w:rFonts w:ascii="Arial" w:hAnsi="Arial" w:cs="Arial"/>
                <w:b/>
                <w:sz w:val="24"/>
                <w:szCs w:val="24"/>
              </w:rPr>
              <w:t>n</w:t>
            </w:r>
            <w:bookmarkStart w:id="2" w:name="_GoBack"/>
            <w:bookmarkEnd w:id="2"/>
          </w:p>
        </w:tc>
      </w:tr>
    </w:tbl>
    <w:p w14:paraId="60E1AC8F" w14:textId="77777777" w:rsidR="00ED1118" w:rsidRPr="00D954C0" w:rsidRDefault="00ED1118" w:rsidP="00C617CA">
      <w:pPr>
        <w:spacing w:before="60" w:after="60"/>
        <w:rPr>
          <w:rFonts w:ascii="Arial" w:hAnsi="Arial" w:cs="Arial"/>
        </w:rPr>
      </w:pPr>
    </w:p>
    <w:p w14:paraId="71A74973" w14:textId="74086D8F" w:rsidR="00FB12BC" w:rsidRPr="00D954C0" w:rsidRDefault="00764CD2" w:rsidP="00C617CA">
      <w:pPr>
        <w:tabs>
          <w:tab w:val="left" w:pos="425"/>
        </w:tabs>
        <w:spacing w:before="60" w:after="60"/>
        <w:contextualSpacing/>
        <w:rPr>
          <w:rFonts w:ascii="Arial" w:eastAsia="Times New Roman" w:hAnsi="Arial" w:cs="Arial"/>
          <w:lang w:eastAsia="de-DE"/>
        </w:rPr>
      </w:pPr>
      <w:r w:rsidRPr="00D954C0">
        <w:rPr>
          <w:rFonts w:ascii="Arial" w:hAnsi="Arial" w:cs="Arial"/>
        </w:rPr>
        <w:t>Unterscheiden</w:t>
      </w:r>
      <w:r w:rsidR="00ED1118" w:rsidRPr="00D954C0">
        <w:rPr>
          <w:rFonts w:ascii="Arial" w:hAnsi="Arial" w:cs="Arial"/>
        </w:rPr>
        <w:t xml:space="preserve"> Sie </w:t>
      </w:r>
      <w:r w:rsidRPr="00D954C0">
        <w:rPr>
          <w:rFonts w:ascii="Arial" w:hAnsi="Arial" w:cs="Arial"/>
        </w:rPr>
        <w:t xml:space="preserve">die </w:t>
      </w:r>
      <w:r w:rsidR="00ED1118" w:rsidRPr="00D954C0">
        <w:rPr>
          <w:rFonts w:ascii="Arial" w:hAnsi="Arial" w:cs="Arial"/>
        </w:rPr>
        <w:t>verschiedene</w:t>
      </w:r>
      <w:r w:rsidRPr="00D954C0">
        <w:rPr>
          <w:rFonts w:ascii="Arial" w:hAnsi="Arial" w:cs="Arial"/>
        </w:rPr>
        <w:t>n</w:t>
      </w:r>
      <w:r w:rsidR="00ED1118" w:rsidRPr="00D954C0">
        <w:rPr>
          <w:rFonts w:ascii="Arial" w:hAnsi="Arial" w:cs="Arial"/>
        </w:rPr>
        <w:t xml:space="preserve"> Krankheitserreger</w:t>
      </w:r>
      <w:r w:rsidR="00FC363E">
        <w:rPr>
          <w:rFonts w:ascii="Arial" w:eastAsia="Times New Roman" w:hAnsi="Arial" w:cs="Arial"/>
          <w:lang w:eastAsia="de-DE"/>
        </w:rPr>
        <w:t xml:space="preserve"> </w:t>
      </w:r>
      <w:r w:rsidR="00FB12BC" w:rsidRPr="00D954C0">
        <w:rPr>
          <w:rFonts w:ascii="Arial" w:eastAsia="Times New Roman" w:hAnsi="Arial" w:cs="Arial"/>
          <w:lang w:eastAsia="de-DE"/>
        </w:rPr>
        <w:t>Bakterien, Viren, Pilze und Parasiten.</w:t>
      </w:r>
    </w:p>
    <w:p w14:paraId="3921D6CC" w14:textId="77777777" w:rsidR="00ED1118" w:rsidRPr="00D954C0" w:rsidRDefault="00ED1118" w:rsidP="00C617CA">
      <w:pPr>
        <w:spacing w:before="60" w:after="60"/>
        <w:rPr>
          <w:rFonts w:ascii="Arial" w:hAnsi="Arial" w:cs="Arial"/>
        </w:rPr>
      </w:pPr>
    </w:p>
    <w:p w14:paraId="0653761B" w14:textId="60058479" w:rsidR="009342B6" w:rsidRPr="00FC363E" w:rsidRDefault="00FB12BC" w:rsidP="00FC363E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>Lesen Sie zuerst den Text</w:t>
      </w:r>
      <w:r w:rsidR="000360D0" w:rsidRPr="00D954C0">
        <w:rPr>
          <w:rFonts w:ascii="Arial" w:eastAsia="Times New Roman" w:hAnsi="Arial" w:cs="Arial"/>
          <w:lang w:eastAsia="de-DE"/>
        </w:rPr>
        <w:t xml:space="preserve"> in Einzelarbe</w:t>
      </w:r>
      <w:r w:rsidR="00A45497" w:rsidRPr="00D954C0">
        <w:rPr>
          <w:rFonts w:ascii="Arial" w:eastAsia="Times New Roman" w:hAnsi="Arial" w:cs="Arial"/>
          <w:lang w:eastAsia="de-DE"/>
        </w:rPr>
        <w:t>it.</w:t>
      </w:r>
      <w:r w:rsidR="00A45497" w:rsidRPr="00D954C0">
        <w:rPr>
          <w:rFonts w:ascii="Arial" w:hAnsi="Arial" w:cs="Arial"/>
        </w:rPr>
        <w:t xml:space="preserve"> </w:t>
      </w:r>
      <w:r w:rsidR="00A45497" w:rsidRPr="00FC363E">
        <w:rPr>
          <w:rFonts w:ascii="Arial" w:hAnsi="Arial" w:cs="Arial"/>
        </w:rPr>
        <w:t xml:space="preserve">Markieren Sie wichtige Informationen und </w:t>
      </w:r>
      <w:r w:rsidR="00457C8B" w:rsidRPr="00FC363E">
        <w:rPr>
          <w:rFonts w:ascii="Arial" w:hAnsi="Arial" w:cs="Arial"/>
        </w:rPr>
        <w:t xml:space="preserve">unterstreichen Sie </w:t>
      </w:r>
      <w:r w:rsidR="00A45497" w:rsidRPr="00FC363E">
        <w:rPr>
          <w:rFonts w:ascii="Arial" w:hAnsi="Arial" w:cs="Arial"/>
        </w:rPr>
        <w:t xml:space="preserve">unbekannte Wörter. </w:t>
      </w:r>
      <w:r w:rsidR="009F2123" w:rsidRPr="00FC363E">
        <w:rPr>
          <w:rFonts w:ascii="Arial" w:hAnsi="Arial" w:cs="Arial"/>
        </w:rPr>
        <w:t>(Differenzierung: ABC</w:t>
      </w:r>
      <w:r w:rsidR="009342B6" w:rsidRPr="00FC363E">
        <w:rPr>
          <w:rFonts w:ascii="Arial" w:hAnsi="Arial" w:cs="Arial"/>
        </w:rPr>
        <w:t>Darium voranstellen)</w:t>
      </w:r>
    </w:p>
    <w:p w14:paraId="2EEA8D93" w14:textId="4EB8109D" w:rsidR="00ED1118" w:rsidRPr="00D954C0" w:rsidRDefault="00FB12BC" w:rsidP="00C617CA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 xml:space="preserve">Stellen Sie </w:t>
      </w:r>
      <w:r w:rsidR="00FC363E">
        <w:rPr>
          <w:rFonts w:ascii="Arial" w:eastAsia="Times New Roman" w:hAnsi="Arial" w:cs="Arial"/>
          <w:lang w:eastAsia="de-DE"/>
        </w:rPr>
        <w:t xml:space="preserve">in Partnerarbeit </w:t>
      </w:r>
      <w:r w:rsidRPr="00D954C0">
        <w:rPr>
          <w:rFonts w:ascii="Arial" w:eastAsia="Times New Roman" w:hAnsi="Arial" w:cs="Arial"/>
          <w:lang w:eastAsia="de-DE"/>
        </w:rPr>
        <w:t xml:space="preserve">für zwei Krankheitserreger </w:t>
      </w:r>
      <w:r w:rsidR="00ED1118" w:rsidRPr="00D954C0">
        <w:rPr>
          <w:rFonts w:ascii="Arial" w:eastAsia="Times New Roman" w:hAnsi="Arial" w:cs="Arial"/>
          <w:lang w:eastAsia="de-DE"/>
        </w:rPr>
        <w:t xml:space="preserve">Definitionslandkarten </w:t>
      </w:r>
      <w:r w:rsidRPr="00D954C0">
        <w:rPr>
          <w:rFonts w:ascii="Arial" w:eastAsia="Times New Roman" w:hAnsi="Arial" w:cs="Arial"/>
          <w:lang w:eastAsia="de-DE"/>
        </w:rPr>
        <w:t>zusammen</w:t>
      </w:r>
      <w:r w:rsidR="00ED1118" w:rsidRPr="00D954C0">
        <w:rPr>
          <w:rFonts w:ascii="Arial" w:eastAsia="Times New Roman" w:hAnsi="Arial" w:cs="Arial"/>
          <w:lang w:eastAsia="de-DE"/>
        </w:rPr>
        <w:t>.</w:t>
      </w:r>
    </w:p>
    <w:p w14:paraId="52A6C507" w14:textId="01F69C29" w:rsidR="00ED1118" w:rsidRPr="00D954C0" w:rsidRDefault="00FB12BC" w:rsidP="00C617CA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 xml:space="preserve">Fertigen Sie </w:t>
      </w:r>
      <w:r w:rsidR="00FC363E">
        <w:rPr>
          <w:rFonts w:ascii="Arial" w:eastAsia="Times New Roman" w:hAnsi="Arial" w:cs="Arial"/>
          <w:lang w:eastAsia="de-DE"/>
        </w:rPr>
        <w:t xml:space="preserve">als Hausaufgabe </w:t>
      </w:r>
      <w:r w:rsidRPr="00D954C0">
        <w:rPr>
          <w:rFonts w:ascii="Arial" w:eastAsia="Times New Roman" w:hAnsi="Arial" w:cs="Arial"/>
          <w:lang w:eastAsia="de-DE"/>
        </w:rPr>
        <w:t xml:space="preserve">eine Definitionslandkarte für </w:t>
      </w:r>
      <w:r w:rsidR="004E45AA" w:rsidRPr="00D954C0">
        <w:rPr>
          <w:rFonts w:ascii="Arial" w:eastAsia="Times New Roman" w:hAnsi="Arial" w:cs="Arial"/>
          <w:lang w:eastAsia="de-DE"/>
        </w:rPr>
        <w:t xml:space="preserve">einen weiteren </w:t>
      </w:r>
      <w:r w:rsidRPr="00D954C0">
        <w:rPr>
          <w:rFonts w:ascii="Arial" w:eastAsia="Times New Roman" w:hAnsi="Arial" w:cs="Arial"/>
          <w:lang w:eastAsia="de-DE"/>
        </w:rPr>
        <w:t>Krankheitserreger an.</w:t>
      </w:r>
      <w:r w:rsidR="009F2123" w:rsidRPr="00D954C0">
        <w:rPr>
          <w:rFonts w:ascii="Arial" w:eastAsia="Times New Roman" w:hAnsi="Arial" w:cs="Arial"/>
          <w:lang w:eastAsia="de-DE"/>
        </w:rPr>
        <w:t xml:space="preserve"> </w:t>
      </w:r>
    </w:p>
    <w:p w14:paraId="14120D5C" w14:textId="35E2D07B" w:rsidR="00ED1118" w:rsidRPr="00D954C0" w:rsidRDefault="0043316F" w:rsidP="00C617CA">
      <w:pPr>
        <w:pStyle w:val="Listenabsatz"/>
        <w:numPr>
          <w:ilvl w:val="0"/>
          <w:numId w:val="4"/>
        </w:numPr>
        <w:tabs>
          <w:tab w:val="left" w:pos="425"/>
        </w:tabs>
        <w:spacing w:before="60" w:after="60"/>
        <w:ind w:left="426" w:hanging="426"/>
        <w:rPr>
          <w:rFonts w:ascii="Arial" w:eastAsia="Times New Roman" w:hAnsi="Arial" w:cs="Arial"/>
          <w:lang w:eastAsia="de-DE"/>
        </w:rPr>
      </w:pPr>
      <w:r w:rsidRPr="00D954C0">
        <w:rPr>
          <w:rFonts w:ascii="Arial" w:eastAsia="Times New Roman" w:hAnsi="Arial" w:cs="Arial"/>
          <w:lang w:eastAsia="de-DE"/>
        </w:rPr>
        <w:t>Differenzierungsaufgabe: Schreiben Sie mithilfe einer fertigen Definitionslandkarte eine Erklärung für einen Krankhe</w:t>
      </w:r>
      <w:r w:rsidR="00EA747D" w:rsidRPr="00D954C0">
        <w:rPr>
          <w:rFonts w:ascii="Arial" w:eastAsia="Times New Roman" w:hAnsi="Arial" w:cs="Arial"/>
          <w:lang w:eastAsia="de-DE"/>
        </w:rPr>
        <w:t>i</w:t>
      </w:r>
      <w:r w:rsidRPr="00D954C0">
        <w:rPr>
          <w:rFonts w:ascii="Arial" w:eastAsia="Times New Roman" w:hAnsi="Arial" w:cs="Arial"/>
          <w:lang w:eastAsia="de-DE"/>
        </w:rPr>
        <w:t>t</w:t>
      </w:r>
      <w:r w:rsidR="00EA747D" w:rsidRPr="00D954C0">
        <w:rPr>
          <w:rFonts w:ascii="Arial" w:eastAsia="Times New Roman" w:hAnsi="Arial" w:cs="Arial"/>
          <w:lang w:eastAsia="de-DE"/>
        </w:rPr>
        <w:t>s</w:t>
      </w:r>
      <w:r w:rsidRPr="00D954C0">
        <w:rPr>
          <w:rFonts w:ascii="Arial" w:eastAsia="Times New Roman" w:hAnsi="Arial" w:cs="Arial"/>
          <w:lang w:eastAsia="de-DE"/>
        </w:rPr>
        <w:t>erreger.</w:t>
      </w:r>
    </w:p>
    <w:p w14:paraId="47DEC12D" w14:textId="77777777" w:rsidR="00955365" w:rsidRDefault="00FC363E">
      <w:pPr>
        <w:rPr>
          <w:rFonts w:ascii="Arial" w:hAnsi="Arial" w:cs="Arial"/>
        </w:rPr>
        <w:sectPr w:rsidR="00955365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275AD31E" w14:textId="6CD1CE28" w:rsidR="00FC363E" w:rsidRDefault="00FC363E" w:rsidP="00955365">
      <w:pPr>
        <w:suppressLineNumbers/>
        <w:rPr>
          <w:rFonts w:ascii="Arial" w:hAnsi="Arial" w:cs="Arial"/>
        </w:rPr>
      </w:pPr>
    </w:p>
    <w:p w14:paraId="5773CD29" w14:textId="77777777" w:rsidR="00C55517" w:rsidRPr="00C55517" w:rsidRDefault="00C55517" w:rsidP="00955365">
      <w:pPr>
        <w:suppressLineNumbers/>
        <w:tabs>
          <w:tab w:val="left" w:pos="425"/>
        </w:tabs>
        <w:spacing w:before="60" w:after="60"/>
        <w:contextualSpacing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05637AE5" w14:textId="77777777" w:rsidTr="008E11C1">
        <w:tc>
          <w:tcPr>
            <w:tcW w:w="5000" w:type="pct"/>
            <w:shd w:val="clear" w:color="auto" w:fill="BFBFBF" w:themeFill="background1" w:themeFillShade="BF"/>
          </w:tcPr>
          <w:p w14:paraId="639FD2B6" w14:textId="77777777" w:rsidR="00F22759" w:rsidRDefault="00F22759" w:rsidP="00955365">
            <w:pPr>
              <w:suppressLineNumbers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6CD18365" w14:textId="77777777" w:rsidR="00FC363E" w:rsidRPr="00FA395B" w:rsidRDefault="00FC363E" w:rsidP="00955365">
      <w:pPr>
        <w:suppressLineNumbers/>
        <w:spacing w:before="60" w:after="60"/>
        <w:jc w:val="right"/>
        <w:rPr>
          <w:rFonts w:ascii="Arial" w:hAnsi="Arial" w:cs="Arial"/>
        </w:rPr>
      </w:pPr>
    </w:p>
    <w:p w14:paraId="5E2AADF3" w14:textId="77777777" w:rsidR="009F2123" w:rsidRDefault="009F2123" w:rsidP="00955365">
      <w:pPr>
        <w:suppressLineNumbers/>
        <w:spacing w:before="60"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1</w:t>
      </w:r>
    </w:p>
    <w:p w14:paraId="62CD3CCB" w14:textId="49AAB9C3" w:rsidR="00CA6845" w:rsidRPr="00FC363E" w:rsidRDefault="004E45AA" w:rsidP="00955365">
      <w:pPr>
        <w:suppressLineNumbers/>
        <w:spacing w:before="60" w:after="60"/>
        <w:rPr>
          <w:rFonts w:ascii="Arial" w:hAnsi="Arial" w:cs="Arial"/>
          <w:b/>
          <w:sz w:val="28"/>
          <w:szCs w:val="24"/>
        </w:rPr>
      </w:pPr>
      <w:r w:rsidRPr="00FC363E">
        <w:rPr>
          <w:rFonts w:ascii="Arial" w:hAnsi="Arial" w:cs="Arial"/>
          <w:b/>
          <w:sz w:val="28"/>
          <w:szCs w:val="24"/>
        </w:rPr>
        <w:t xml:space="preserve">Hygiene und </w:t>
      </w:r>
      <w:r w:rsidR="00CA6845" w:rsidRPr="00FC363E">
        <w:rPr>
          <w:rFonts w:ascii="Arial" w:hAnsi="Arial" w:cs="Arial"/>
          <w:b/>
          <w:sz w:val="28"/>
          <w:szCs w:val="24"/>
        </w:rPr>
        <w:t>Gesund</w:t>
      </w:r>
      <w:r w:rsidRPr="00FC363E">
        <w:rPr>
          <w:rFonts w:ascii="Arial" w:hAnsi="Arial" w:cs="Arial"/>
          <w:b/>
          <w:sz w:val="28"/>
          <w:szCs w:val="24"/>
        </w:rPr>
        <w:t>heit</w:t>
      </w:r>
      <w:r w:rsidR="00CA6845" w:rsidRPr="00FC363E">
        <w:rPr>
          <w:rFonts w:ascii="Arial" w:hAnsi="Arial" w:cs="Arial"/>
          <w:b/>
          <w:sz w:val="28"/>
          <w:szCs w:val="24"/>
        </w:rPr>
        <w:t xml:space="preserve"> im </w:t>
      </w:r>
      <w:r w:rsidRPr="00FC363E">
        <w:rPr>
          <w:rFonts w:ascii="Arial" w:hAnsi="Arial" w:cs="Arial"/>
          <w:b/>
          <w:sz w:val="28"/>
          <w:szCs w:val="24"/>
        </w:rPr>
        <w:t>Friseursa</w:t>
      </w:r>
      <w:r w:rsidR="009F2123" w:rsidRPr="00FC363E">
        <w:rPr>
          <w:rFonts w:ascii="Arial" w:hAnsi="Arial" w:cs="Arial"/>
          <w:b/>
          <w:sz w:val="28"/>
          <w:szCs w:val="24"/>
        </w:rPr>
        <w:t xml:space="preserve">lon </w:t>
      </w:r>
      <w:r w:rsidR="00903840" w:rsidRPr="00FC363E">
        <w:rPr>
          <w:rFonts w:cs="Arial"/>
          <w:sz w:val="28"/>
          <w:szCs w:val="24"/>
        </w:rPr>
        <w:t xml:space="preserve">– </w:t>
      </w:r>
      <w:r w:rsidR="00FA395B">
        <w:rPr>
          <w:rFonts w:cs="Arial"/>
          <w:sz w:val="28"/>
          <w:szCs w:val="24"/>
        </w:rPr>
        <w:br/>
      </w:r>
      <w:r w:rsidR="00CA6845" w:rsidRPr="00FC363E">
        <w:rPr>
          <w:rFonts w:ascii="Arial" w:hAnsi="Arial" w:cs="Arial"/>
          <w:b/>
          <w:sz w:val="28"/>
          <w:szCs w:val="24"/>
        </w:rPr>
        <w:t xml:space="preserve">Infektionskrankheiten </w:t>
      </w:r>
      <w:r w:rsidRPr="00FC363E">
        <w:rPr>
          <w:rFonts w:ascii="Arial" w:hAnsi="Arial" w:cs="Arial"/>
          <w:b/>
          <w:sz w:val="28"/>
          <w:szCs w:val="24"/>
        </w:rPr>
        <w:t>vermeiden</w:t>
      </w:r>
    </w:p>
    <w:p w14:paraId="109651F8" w14:textId="77777777" w:rsidR="00FC363E" w:rsidRPr="00FA395B" w:rsidRDefault="00FC363E" w:rsidP="00955365">
      <w:pPr>
        <w:suppressLineNumbers/>
        <w:spacing w:before="60" w:after="60"/>
        <w:rPr>
          <w:rFonts w:ascii="Arial" w:hAnsi="Arial" w:cs="Arial"/>
        </w:rPr>
      </w:pPr>
    </w:p>
    <w:p w14:paraId="1844AD80" w14:textId="1760CC73" w:rsidR="00FB12BC" w:rsidRDefault="00CA6845" w:rsidP="009F2123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Auch im Friseursalon findet ein </w:t>
      </w:r>
      <w:r w:rsidRPr="00CA6845">
        <w:rPr>
          <w:rFonts w:ascii="Arial" w:hAnsi="Arial" w:cs="Arial"/>
          <w:bCs/>
        </w:rPr>
        <w:t xml:space="preserve">Kontakt mit Krankheitserregern </w:t>
      </w:r>
      <w:r>
        <w:rPr>
          <w:rFonts w:ascii="Arial" w:hAnsi="Arial" w:cs="Arial"/>
          <w:bCs/>
        </w:rPr>
        <w:t xml:space="preserve">statt. Diese </w:t>
      </w:r>
      <w:r w:rsidR="0009170A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rankheitserreger können beim Menschen Infektionen bewirken oder Krankheiten übertragen.</w:t>
      </w:r>
      <w:r w:rsidR="00764CD2">
        <w:rPr>
          <w:rFonts w:ascii="Arial" w:hAnsi="Arial" w:cs="Arial"/>
          <w:bCs/>
        </w:rPr>
        <w:t xml:space="preserve"> Man unterscheidet verschiedene Arten von Krankheitserregern:</w:t>
      </w:r>
    </w:p>
    <w:p w14:paraId="230D6217" w14:textId="77777777" w:rsidR="002023FD" w:rsidRDefault="004E45AA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V</w:t>
      </w:r>
      <w:r w:rsidR="00764CD2" w:rsidRPr="008E11C1">
        <w:rPr>
          <w:rFonts w:ascii="Arial" w:hAnsi="Arial" w:cs="Arial"/>
          <w:b/>
          <w:bCs/>
        </w:rPr>
        <w:t>iren</w:t>
      </w:r>
      <w:r w:rsidR="00764CD2">
        <w:rPr>
          <w:rFonts w:ascii="Arial" w:hAnsi="Arial" w:cs="Arial"/>
          <w:bCs/>
        </w:rPr>
        <w:t xml:space="preserve"> sind </w:t>
      </w:r>
      <w:r w:rsidR="0004500D">
        <w:rPr>
          <w:rFonts w:ascii="Arial" w:hAnsi="Arial" w:cs="Arial"/>
          <w:bCs/>
        </w:rPr>
        <w:t>die kleinsten bekannten</w:t>
      </w:r>
      <w:r w:rsidR="00764CD2">
        <w:rPr>
          <w:rFonts w:ascii="Arial" w:hAnsi="Arial" w:cs="Arial"/>
          <w:bCs/>
        </w:rPr>
        <w:t xml:space="preserve"> Krankheitserreger. Sie dringen in die Zellen des Körpers ein und vermehren sich dort. Viruserkrankungen </w:t>
      </w:r>
      <w:r w:rsidR="00F42648">
        <w:rPr>
          <w:rFonts w:ascii="Arial" w:hAnsi="Arial" w:cs="Arial"/>
          <w:bCs/>
        </w:rPr>
        <w:t xml:space="preserve">sind sehr schwer zu bekämpfen und </w:t>
      </w:r>
      <w:r w:rsidR="00457C8B">
        <w:rPr>
          <w:rFonts w:ascii="Arial" w:hAnsi="Arial" w:cs="Arial"/>
          <w:bCs/>
        </w:rPr>
        <w:t xml:space="preserve">sie sind nicht mit Medikamenten heilbar. </w:t>
      </w:r>
      <w:r w:rsidR="0038775D">
        <w:rPr>
          <w:rFonts w:ascii="Arial" w:hAnsi="Arial" w:cs="Arial"/>
          <w:bCs/>
        </w:rPr>
        <w:t xml:space="preserve">Oft werden nur </w:t>
      </w:r>
      <w:r w:rsidR="00764CD2">
        <w:rPr>
          <w:rFonts w:ascii="Arial" w:hAnsi="Arial" w:cs="Arial"/>
          <w:bCs/>
        </w:rPr>
        <w:t>die Symptome</w:t>
      </w:r>
      <w:r w:rsidR="00F347B6">
        <w:rPr>
          <w:rFonts w:ascii="Arial" w:hAnsi="Arial" w:cs="Arial"/>
          <w:bCs/>
        </w:rPr>
        <w:t xml:space="preserve"> gelindert.</w:t>
      </w:r>
      <w:r w:rsidR="00F42648">
        <w:rPr>
          <w:rFonts w:ascii="Arial" w:hAnsi="Arial" w:cs="Arial"/>
          <w:bCs/>
        </w:rPr>
        <w:t xml:space="preserve"> </w:t>
      </w:r>
    </w:p>
    <w:p w14:paraId="1E661FBA" w14:textId="5378C7B3" w:rsidR="0038775D" w:rsidRDefault="00F42648" w:rsidP="009F2123">
      <w:pPr>
        <w:spacing w:before="60"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Warzen und Herpes simplex sind typische </w:t>
      </w:r>
      <w:r w:rsidR="00457C8B">
        <w:rPr>
          <w:rFonts w:ascii="Arial" w:hAnsi="Arial" w:cs="Arial"/>
          <w:bCs/>
        </w:rPr>
        <w:t xml:space="preserve">virale </w:t>
      </w:r>
      <w:r w:rsidR="0038775D">
        <w:rPr>
          <w:rFonts w:ascii="Arial" w:hAnsi="Arial" w:cs="Arial"/>
          <w:bCs/>
        </w:rPr>
        <w:t>Hauterkrankungen. Hepatitis und Grippe werden ebenfalls durch Viren verursacht.</w:t>
      </w:r>
    </w:p>
    <w:p w14:paraId="339DDE93" w14:textId="6FFD3B47" w:rsidR="001E3317" w:rsidRDefault="00F347B6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Bakterien</w:t>
      </w:r>
      <w:r>
        <w:rPr>
          <w:rFonts w:ascii="Arial" w:hAnsi="Arial" w:cs="Arial"/>
          <w:bCs/>
        </w:rPr>
        <w:t xml:space="preserve"> sind </w:t>
      </w:r>
      <w:r w:rsidR="00382195">
        <w:rPr>
          <w:rFonts w:ascii="Arial" w:hAnsi="Arial" w:cs="Arial"/>
          <w:bCs/>
        </w:rPr>
        <w:t>einzellige Lebewesen</w:t>
      </w:r>
      <w:r>
        <w:rPr>
          <w:rFonts w:ascii="Arial" w:hAnsi="Arial" w:cs="Arial"/>
          <w:bCs/>
        </w:rPr>
        <w:t xml:space="preserve">, die sehr häufig vorkommen und sich sehr schnell vermehren. </w:t>
      </w:r>
      <w:r w:rsidR="00382195">
        <w:rPr>
          <w:rFonts w:ascii="Arial" w:hAnsi="Arial" w:cs="Arial"/>
          <w:bCs/>
        </w:rPr>
        <w:t>Sie gehören zu</w:t>
      </w:r>
      <w:r w:rsidR="00457C8B">
        <w:rPr>
          <w:rFonts w:ascii="Arial" w:hAnsi="Arial" w:cs="Arial"/>
          <w:bCs/>
        </w:rPr>
        <w:t xml:space="preserve"> unserem k</w:t>
      </w:r>
      <w:r w:rsidR="00382195">
        <w:rPr>
          <w:rFonts w:ascii="Arial" w:hAnsi="Arial" w:cs="Arial"/>
          <w:bCs/>
        </w:rPr>
        <w:t xml:space="preserve">örpereigenen Schutzmechanismus. Diese Mikroorganismen können aber auch als Krankheitserreger wirken und Infektionskrankheiten verursachen. </w:t>
      </w:r>
      <w:r w:rsidR="001E3317">
        <w:rPr>
          <w:rFonts w:ascii="Arial" w:hAnsi="Arial" w:cs="Arial"/>
          <w:bCs/>
        </w:rPr>
        <w:t xml:space="preserve">Bakterielle Erkrankungen sind gut mit Antibiotika zu behandeln. </w:t>
      </w:r>
      <w:r w:rsidR="00382195">
        <w:rPr>
          <w:rFonts w:ascii="Arial" w:hAnsi="Arial" w:cs="Arial"/>
          <w:bCs/>
        </w:rPr>
        <w:t xml:space="preserve">Typische Hauterkrankungen sind Haarbalgentzündungen, Akne und Furunkel. Auch Blasen- und Lungenentzündungen werden durch Bakterien verursacht. </w:t>
      </w:r>
    </w:p>
    <w:p w14:paraId="0741C9F1" w14:textId="7F2A1F23" w:rsidR="00FB12BC" w:rsidRPr="004E45AA" w:rsidRDefault="001E3317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Pilze</w:t>
      </w:r>
      <w:r>
        <w:rPr>
          <w:rFonts w:ascii="Arial" w:hAnsi="Arial" w:cs="Arial"/>
          <w:bCs/>
        </w:rPr>
        <w:t xml:space="preserve"> sind </w:t>
      </w:r>
      <w:r w:rsidR="0038775D">
        <w:rPr>
          <w:rFonts w:ascii="Arial" w:hAnsi="Arial" w:cs="Arial"/>
          <w:bCs/>
        </w:rPr>
        <w:t>mikroskopisch kleine Lebewesen</w:t>
      </w:r>
      <w:r>
        <w:rPr>
          <w:rFonts w:ascii="Arial" w:hAnsi="Arial" w:cs="Arial"/>
          <w:bCs/>
        </w:rPr>
        <w:t xml:space="preserve"> (=Mikroorganismen), die Nägel, Haut und innere Organe befallen können. Sie werden durch Sporen übertragen</w:t>
      </w:r>
      <w:r w:rsidR="0004500D">
        <w:rPr>
          <w:rFonts w:ascii="Arial" w:hAnsi="Arial" w:cs="Arial"/>
          <w:bCs/>
        </w:rPr>
        <w:t xml:space="preserve"> und sind hoch ansteckend. </w:t>
      </w:r>
      <w:r w:rsidR="0038775D">
        <w:rPr>
          <w:rFonts w:ascii="Arial" w:hAnsi="Arial" w:cs="Arial"/>
          <w:bCs/>
        </w:rPr>
        <w:t xml:space="preserve">An feuchtwarmen Stellen des Körpers und bei einem geschwächten Immunsystem vermehren sie sich sehr schnell und breiten sich ungehindert aus. Zu den Pilzinfektionen der Haut gehören Fußpilze, Nagelpilze und </w:t>
      </w:r>
      <w:r w:rsidR="0004500D">
        <w:rPr>
          <w:rFonts w:ascii="Arial" w:hAnsi="Arial" w:cs="Arial"/>
          <w:bCs/>
        </w:rPr>
        <w:t>Bartflechte</w:t>
      </w:r>
      <w:r w:rsidR="0038775D">
        <w:rPr>
          <w:rFonts w:ascii="Arial" w:hAnsi="Arial" w:cs="Arial"/>
          <w:bCs/>
        </w:rPr>
        <w:t>n.</w:t>
      </w:r>
      <w:r w:rsidR="0004500D">
        <w:rPr>
          <w:rFonts w:ascii="Arial" w:hAnsi="Arial" w:cs="Arial"/>
          <w:bCs/>
        </w:rPr>
        <w:t xml:space="preserve"> </w:t>
      </w:r>
    </w:p>
    <w:p w14:paraId="4CCE1B8E" w14:textId="4A4A689A" w:rsidR="00955365" w:rsidRDefault="0004500D" w:rsidP="009F2123">
      <w:pPr>
        <w:spacing w:before="60" w:after="60"/>
        <w:rPr>
          <w:rFonts w:ascii="Arial" w:hAnsi="Arial" w:cs="Arial"/>
          <w:bCs/>
        </w:rPr>
      </w:pPr>
      <w:r w:rsidRPr="008E11C1">
        <w:rPr>
          <w:rFonts w:ascii="Arial" w:hAnsi="Arial" w:cs="Arial"/>
          <w:b/>
          <w:bCs/>
        </w:rPr>
        <w:t>Parasiten</w:t>
      </w:r>
      <w:r w:rsidRPr="0004500D">
        <w:rPr>
          <w:rFonts w:ascii="Arial" w:hAnsi="Arial" w:cs="Arial"/>
          <w:bCs/>
        </w:rPr>
        <w:t xml:space="preserve"> leben am oder im Körper und vermehren sich dort.</w:t>
      </w:r>
      <w:r>
        <w:rPr>
          <w:rFonts w:ascii="Arial" w:hAnsi="Arial" w:cs="Arial"/>
          <w:bCs/>
        </w:rPr>
        <w:t xml:space="preserve"> </w:t>
      </w:r>
      <w:r w:rsidR="0043316F">
        <w:rPr>
          <w:rFonts w:ascii="Arial" w:hAnsi="Arial" w:cs="Arial"/>
          <w:bCs/>
        </w:rPr>
        <w:t>Zum Beispiel Kopfläuse ernähren sich von menschlichem Blut. Sie gelangen vorwiegend durch einen direkten Kontakt von einem Wirt zum nächsten, zum Beispiel wenn zwei Köpfe zusammenstecken.</w:t>
      </w:r>
      <w:r w:rsidR="0043316F">
        <w:t xml:space="preserve"> </w:t>
      </w:r>
      <w:r w:rsidR="0043316F">
        <w:rPr>
          <w:rFonts w:ascii="Arial" w:hAnsi="Arial" w:cs="Arial"/>
        </w:rPr>
        <w:t>Aber auch</w:t>
      </w:r>
      <w:r>
        <w:rPr>
          <w:rFonts w:ascii="Arial" w:hAnsi="Arial" w:cs="Arial"/>
          <w:bCs/>
        </w:rPr>
        <w:t xml:space="preserve"> Milben,</w:t>
      </w:r>
      <w:r w:rsidR="00457C8B">
        <w:rPr>
          <w:rFonts w:ascii="Arial" w:hAnsi="Arial" w:cs="Arial"/>
          <w:bCs/>
        </w:rPr>
        <w:t xml:space="preserve"> Flöhe,</w:t>
      </w:r>
      <w:r>
        <w:rPr>
          <w:rFonts w:ascii="Arial" w:hAnsi="Arial" w:cs="Arial"/>
          <w:bCs/>
        </w:rPr>
        <w:t xml:space="preserve"> Zecken</w:t>
      </w:r>
      <w:r w:rsidR="0043316F">
        <w:rPr>
          <w:rFonts w:ascii="Arial" w:hAnsi="Arial" w:cs="Arial"/>
          <w:bCs/>
        </w:rPr>
        <w:t xml:space="preserve"> und </w:t>
      </w:r>
      <w:r>
        <w:rPr>
          <w:rFonts w:ascii="Arial" w:hAnsi="Arial" w:cs="Arial"/>
          <w:bCs/>
        </w:rPr>
        <w:t>Protozoen (= Würmer)</w:t>
      </w:r>
      <w:r w:rsidR="0043316F">
        <w:rPr>
          <w:rFonts w:ascii="Arial" w:hAnsi="Arial" w:cs="Arial"/>
          <w:bCs/>
        </w:rPr>
        <w:t xml:space="preserve"> leben von ihrem Wirt, den sie befallen.</w:t>
      </w:r>
      <w:r>
        <w:rPr>
          <w:rFonts w:ascii="Arial" w:hAnsi="Arial" w:cs="Arial"/>
          <w:bCs/>
        </w:rPr>
        <w:t xml:space="preserve"> </w:t>
      </w:r>
    </w:p>
    <w:p w14:paraId="239BC705" w14:textId="77777777" w:rsidR="00955365" w:rsidRDefault="00955365" w:rsidP="00955365">
      <w:pPr>
        <w:suppressLineNumber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9EB1325" w14:textId="77777777" w:rsidR="00955365" w:rsidRDefault="00955365" w:rsidP="00955365">
      <w:pPr>
        <w:suppressLineNumbers/>
        <w:spacing w:before="60" w:after="60"/>
        <w:rPr>
          <w:rFonts w:ascii="Arial" w:hAnsi="Arial" w:cs="Arial"/>
          <w:bCs/>
        </w:rPr>
        <w:sectPr w:rsidR="00955365" w:rsidSect="00955365">
          <w:pgSz w:w="11906" w:h="16838" w:code="9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14:paraId="6119A35D" w14:textId="2F9D0186" w:rsidR="00EA747D" w:rsidRDefault="00EA747D" w:rsidP="00955365">
      <w:pPr>
        <w:spacing w:before="60" w:after="60"/>
        <w:rPr>
          <w:rFonts w:ascii="Arial" w:hAnsi="Arial" w:cs="Arial"/>
          <w:b/>
        </w:rPr>
      </w:pPr>
    </w:p>
    <w:p w14:paraId="35504A3F" w14:textId="16F4CE33" w:rsidR="00EA747D" w:rsidRDefault="00B31447" w:rsidP="00955365">
      <w:pPr>
        <w:spacing w:before="60"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2</w:t>
      </w:r>
    </w:p>
    <w:p w14:paraId="5ABA7C8A" w14:textId="0C06BB47" w:rsidR="00861A42" w:rsidRDefault="00861A42" w:rsidP="00955365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Definitionslandkarten</w:t>
      </w:r>
    </w:p>
    <w:p w14:paraId="563D6129" w14:textId="77777777" w:rsidR="00940D37" w:rsidRDefault="00940D37" w:rsidP="00955365">
      <w:pPr>
        <w:spacing w:before="60" w:after="60"/>
        <w:rPr>
          <w:rFonts w:ascii="Arial" w:hAnsi="Arial" w:cs="Arial"/>
          <w:b/>
        </w:rPr>
      </w:pPr>
    </w:p>
    <w:p w14:paraId="7AB79435" w14:textId="6528BD10" w:rsidR="00EA747D" w:rsidRDefault="00FA395B" w:rsidP="00955365">
      <w:pPr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AB76C" wp14:editId="4171AC9A">
                <wp:simplePos x="0" y="0"/>
                <wp:positionH relativeFrom="column">
                  <wp:posOffset>1270</wp:posOffset>
                </wp:positionH>
                <wp:positionV relativeFrom="paragraph">
                  <wp:posOffset>205740</wp:posOffset>
                </wp:positionV>
                <wp:extent cx="6146800" cy="4641215"/>
                <wp:effectExtent l="0" t="0" r="25400" b="2603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4641215"/>
                          <a:chOff x="0" y="0"/>
                          <a:chExt cx="6146932" cy="4641671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4762" y="2200275"/>
                            <a:ext cx="6106478" cy="2441396"/>
                            <a:chOff x="0" y="0"/>
                            <a:chExt cx="6106478" cy="2441396"/>
                          </a:xfrm>
                        </wpg:grpSpPr>
                        <wps:wsp>
                          <wps:cNvPr id="61" name="Gerade Verbindung mit Pfeil 61"/>
                          <wps:cNvCnPr/>
                          <wps:spPr>
                            <a:xfrm flipH="1">
                              <a:off x="1000125" y="2381"/>
                              <a:ext cx="1514475" cy="144240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Gerade Verbindung mit Pfeil 69"/>
                          <wps:cNvCnPr/>
                          <wps:spPr>
                            <a:xfrm rot="16200000" flipH="1">
                              <a:off x="2809875" y="383381"/>
                              <a:ext cx="1406841" cy="73056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Rechteck 67"/>
                          <wps:cNvSpPr/>
                          <wps:spPr>
                            <a:xfrm>
                              <a:off x="1557338" y="1493043"/>
                              <a:ext cx="1439545" cy="5461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B5E11A" w14:textId="77777777" w:rsidR="00D954C0" w:rsidRPr="00FA395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A395B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Hauterkrankung</w:t>
                                </w:r>
                              </w:p>
                              <w:p w14:paraId="2289953D" w14:textId="77777777" w:rsidR="00D954C0" w:rsidRPr="00FA395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A395B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Haarbalgentzündung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hteck 59"/>
                          <wps:cNvSpPr/>
                          <wps:spPr>
                            <a:xfrm>
                              <a:off x="0" y="1492680"/>
                              <a:ext cx="1440000" cy="5742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2F0321" w14:textId="77777777" w:rsidR="00D954C0" w:rsidRPr="00FA395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A395B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Hauterkrankung</w:t>
                                </w:r>
                              </w:p>
                              <w:p w14:paraId="0D97C4C9" w14:textId="77777777" w:rsidR="00D954C0" w:rsidRPr="00FA395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A395B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Akne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hteck 58"/>
                          <wps:cNvSpPr/>
                          <wps:spPr>
                            <a:xfrm>
                              <a:off x="2476500" y="2155031"/>
                              <a:ext cx="1187688" cy="2863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65048D" w14:textId="77777777" w:rsidR="00D954C0" w:rsidRPr="003F1FCF" w:rsidRDefault="00D954C0" w:rsidP="00861A4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Beispiele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hteck 74"/>
                          <wps:cNvSpPr/>
                          <wps:spPr>
                            <a:xfrm>
                              <a:off x="3105150" y="1497806"/>
                              <a:ext cx="1439545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4B2C" w14:textId="77777777" w:rsidR="00D954C0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Lungenentzündung</w:t>
                                </w:r>
                              </w:p>
                              <w:p w14:paraId="7D8CA86E" w14:textId="77777777" w:rsidR="00D954C0" w:rsidRPr="00D5158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hteck 75"/>
                          <wps:cNvSpPr/>
                          <wps:spPr>
                            <a:xfrm>
                              <a:off x="4666933" y="1493043"/>
                              <a:ext cx="1439545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266ED0" w14:textId="77777777" w:rsidR="00D954C0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Blasenentzündung</w:t>
                                </w:r>
                              </w:p>
                              <w:p w14:paraId="4FC2119D" w14:textId="77777777" w:rsidR="00D954C0" w:rsidRPr="00D5158B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Gerade Verbindung mit Pfeil 81"/>
                          <wps:cNvCnPr/>
                          <wps:spPr>
                            <a:xfrm flipH="1">
                              <a:off x="2309813" y="64293"/>
                              <a:ext cx="533082" cy="139890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Gerade Verbindung mit Pfeil 82"/>
                          <wps:cNvCnPr/>
                          <wps:spPr>
                            <a:xfrm rot="16200000" flipH="1">
                              <a:off x="3595687" y="-126206"/>
                              <a:ext cx="1439863" cy="16922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5" name="Gruppieren 95"/>
                        <wpg:cNvGrpSpPr/>
                        <wpg:grpSpPr>
                          <a:xfrm>
                            <a:off x="0" y="0"/>
                            <a:ext cx="3969395" cy="3229616"/>
                            <a:chOff x="0" y="0"/>
                            <a:chExt cx="3703320" cy="3229837"/>
                          </a:xfrm>
                        </wpg:grpSpPr>
                        <wps:wsp>
                          <wps:cNvPr id="63" name="Gerade Verbindung mit Pfeil 63"/>
                          <wps:cNvCnPr/>
                          <wps:spPr>
                            <a:xfrm rot="10800000" flipH="1">
                              <a:off x="2743200" y="952500"/>
                              <a:ext cx="1" cy="2466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6" name="Gruppieren 86"/>
                          <wpg:cNvGrpSpPr/>
                          <wpg:grpSpPr>
                            <a:xfrm>
                              <a:off x="0" y="0"/>
                              <a:ext cx="3703320" cy="3229837"/>
                              <a:chOff x="0" y="0"/>
                              <a:chExt cx="3703320" cy="3229837"/>
                            </a:xfrm>
                          </wpg:grpSpPr>
                          <wps:wsp>
                            <wps:cNvPr id="54" name="Rechteck 54"/>
                            <wps:cNvSpPr/>
                            <wps:spPr>
                              <a:xfrm>
                                <a:off x="1924050" y="390525"/>
                                <a:ext cx="1648435" cy="54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75D5F1" w14:textId="77777777" w:rsidR="00D954C0" w:rsidRPr="00FA395B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FA395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Krankheitserreger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hteck 56"/>
                            <wps:cNvSpPr/>
                            <wps:spPr>
                              <a:xfrm>
                                <a:off x="2200275" y="0"/>
                                <a:ext cx="1108725" cy="286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D30C0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Kategorie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hteck 55"/>
                            <wps:cNvSpPr/>
                            <wps:spPr>
                              <a:xfrm>
                                <a:off x="223837" y="628650"/>
                                <a:ext cx="1108651" cy="28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42A69" w14:textId="77777777" w:rsidR="00D954C0" w:rsidRPr="003F1FCF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Vergleich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Gerade Verbindung mit Pfeil 60"/>
                            <wps:cNvCnPr/>
                            <wps:spPr>
                              <a:xfrm flipH="1">
                                <a:off x="1323975" y="652462"/>
                                <a:ext cx="594360" cy="466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Ellipse 53"/>
                            <wps:cNvSpPr/>
                            <wps:spPr>
                              <a:xfrm>
                                <a:off x="14287" y="976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BF73C" w14:textId="77777777" w:rsidR="00D954C0" w:rsidRPr="00FA395B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FA395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Viren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Ellipse 52"/>
                            <wps:cNvSpPr/>
                            <wps:spPr>
                              <a:xfrm>
                                <a:off x="1790700" y="1200150"/>
                                <a:ext cx="191262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85A49" w14:textId="77777777" w:rsidR="00D954C0" w:rsidRPr="00FA395B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de-AT"/>
                                    </w:rPr>
                                  </w:pPr>
                                  <w:r w:rsidRPr="00FA395B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de-AT"/>
                                    </w:rPr>
                                    <w:t>Bakterien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Ellipse 78"/>
                            <wps:cNvSpPr/>
                            <wps:spPr>
                              <a:xfrm>
                                <a:off x="4762" y="1738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7CAA23" w14:textId="77777777" w:rsidR="00D954C0" w:rsidRPr="00FA395B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FA395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Parasiten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2509837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97F839" w14:textId="77777777" w:rsidR="00D954C0" w:rsidRPr="00FA395B" w:rsidRDefault="00D954C0" w:rsidP="00861A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FA395B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Pilze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Gerade Verbindung mit Pfeil 83"/>
                            <wps:cNvCnPr/>
                            <wps:spPr>
                              <a:xfrm flipH="1">
                                <a:off x="1347787" y="747712"/>
                                <a:ext cx="557213" cy="1181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Gerade Verbindung mit Pfeil 84"/>
                            <wps:cNvCnPr/>
                            <wps:spPr>
                              <a:xfrm flipH="1">
                                <a:off x="1314450" y="862012"/>
                                <a:ext cx="609600" cy="184753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" name="Gruppieren 3"/>
                        <wpg:cNvGrpSpPr/>
                        <wpg:grpSpPr>
                          <a:xfrm>
                            <a:off x="3781425" y="400050"/>
                            <a:ext cx="2365507" cy="2238540"/>
                            <a:chOff x="0" y="0"/>
                            <a:chExt cx="2206943" cy="2238693"/>
                          </a:xfrm>
                        </wpg:grpSpPr>
                        <wps:wsp>
                          <wps:cNvPr id="51" name="Abgerundetes Rechteck 51"/>
                          <wps:cNvSpPr/>
                          <wps:spPr>
                            <a:xfrm>
                              <a:off x="681038" y="1038225"/>
                              <a:ext cx="1516380" cy="54800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1A981F" w14:textId="4287DC85" w:rsidR="00D954C0" w:rsidRPr="00CB21AA" w:rsidRDefault="00D954C0" w:rsidP="00861A4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CB21A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ind mit Antibiotika gut zu behandeln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Gerade Verbindung mit Pfeil 64"/>
                          <wps:cNvCnPr/>
                          <wps:spPr>
                            <a:xfrm rot="16200000">
                              <a:off x="409576" y="1100137"/>
                              <a:ext cx="1" cy="4121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Rechteck 88"/>
                          <wps:cNvSpPr/>
                          <wps:spPr>
                            <a:xfrm>
                              <a:off x="757238" y="0"/>
                              <a:ext cx="1213657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4AA904" w14:textId="77777777" w:rsidR="00D954C0" w:rsidRPr="003F1FCF" w:rsidRDefault="00D954C0" w:rsidP="00861A4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Eigenschaften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Abgerundetes Rechteck 87"/>
                          <wps:cNvSpPr/>
                          <wps:spPr>
                            <a:xfrm>
                              <a:off x="666750" y="381000"/>
                              <a:ext cx="1516380" cy="5486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2CA6E" w14:textId="7123A923" w:rsidR="00D954C0" w:rsidRPr="00CB21AA" w:rsidRDefault="00D954C0" w:rsidP="00861A4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CB21AA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eben im oder am Körper und vermehren sich dort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Gerade Verbindung mit Pfeil 65"/>
                          <wps:cNvCnPr/>
                          <wps:spPr>
                            <a:xfrm rot="10800000" flipH="1">
                              <a:off x="0" y="623888"/>
                              <a:ext cx="623888" cy="3714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Abgerundetes Rechteck 1"/>
                          <wps:cNvSpPr/>
                          <wps:spPr>
                            <a:xfrm>
                              <a:off x="690563" y="1690688"/>
                              <a:ext cx="1516380" cy="54800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123911" w14:textId="43C872D0" w:rsidR="00D954C0" w:rsidRPr="008E11C1" w:rsidRDefault="00D954C0" w:rsidP="008E11C1">
                                <w:pPr>
                                  <w:shd w:val="clear" w:color="auto" w:fill="E2EFD9" w:themeFill="accent6" w:themeFillTint="33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B21A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sind Mikroorganismen (einzellige Lebewesen)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erade Verbindung mit Pfeil 2"/>
                          <wps:cNvCnPr/>
                          <wps:spPr>
                            <a:xfrm rot="10800000" flipH="1" flipV="1">
                              <a:off x="104775" y="1547813"/>
                              <a:ext cx="575945" cy="38576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AB76C" id="Gruppieren 10" o:spid="_x0000_s1026" style="position:absolute;margin-left:.1pt;margin-top:16.2pt;width:484pt;height:365.45pt;z-index:251659264;mso-width-relative:margin;mso-height-relative:margin" coordsize="61469,4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">
                <v:group id="Gruppieren 9" o:spid="_x0000_s1027" style="position:absolute;left:47;top:22002;width:61065;height:24414" coordsize="61064,2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61" o:spid="_x0000_s1028" type="#_x0000_t32" style="position:absolute;left:10001;top:23;width:15145;height:144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69" o:spid="_x0000_s1029" type="#_x0000_t32" style="position:absolute;left:28099;top:3833;width:14068;height:7305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" strokecolor="black [3213]" strokeweight="1.5pt">
                    <v:stroke endarrow="block" joinstyle="miter"/>
                  </v:shape>
                  <v:rect id="Rechteck 67" o:spid="_x0000_s1030" style="position:absolute;left:15573;top:14930;width:1439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7EB5E11A" w14:textId="77777777" w:rsidR="00D954C0" w:rsidRPr="00FA395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95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Hauterkrankung</w:t>
                          </w:r>
                        </w:p>
                        <w:p w14:paraId="2289953D" w14:textId="77777777" w:rsidR="00D954C0" w:rsidRPr="00FA395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95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Haarbalgentzündung</w:t>
                          </w:r>
                        </w:p>
                      </w:txbxContent>
                    </v:textbox>
                  </v:rect>
                  <v:rect id="Rechteck 59" o:spid="_x0000_s1031" style="position:absolute;top:14926;width:14400;height:5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132F0321" w14:textId="77777777" w:rsidR="00D954C0" w:rsidRPr="00FA395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95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Hauterkrankung</w:t>
                          </w:r>
                        </w:p>
                        <w:p w14:paraId="0D97C4C9" w14:textId="77777777" w:rsidR="00D954C0" w:rsidRPr="00FA395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A395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Akne</w:t>
                          </w:r>
                        </w:p>
                      </w:txbxContent>
                    </v:textbox>
                  </v:rect>
                  <v:rect id="Rechteck 58" o:spid="_x0000_s1032" style="position:absolute;left:24765;top:21550;width:11876;height:2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1265048D" w14:textId="77777777" w:rsidR="00D954C0" w:rsidRPr="003F1FCF" w:rsidRDefault="00D954C0" w:rsidP="00861A4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Beispiele</w:t>
                          </w:r>
                        </w:p>
                      </w:txbxContent>
                    </v:textbox>
                  </v:rect>
                  <v:rect id="Rechteck 74" o:spid="_x0000_s1033" style="position:absolute;left:31051;top:14978;width:14395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" fillcolor="#e2efd9 [665]" strokecolor="#c5e0b3 [1305]" strokeweight="1pt">
                    <v:textbox>
                      <w:txbxContent>
                        <w:p w14:paraId="486C4B2C" w14:textId="77777777" w:rsidR="00D954C0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Lungenentzündung</w:t>
                          </w:r>
                        </w:p>
                        <w:p w14:paraId="7D8CA86E" w14:textId="77777777" w:rsidR="00D954C0" w:rsidRPr="00D5158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hteck 75" o:spid="_x0000_s1034" style="position:absolute;left:46669;top:14930;width:14395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18266ED0" w14:textId="77777777" w:rsidR="00D954C0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Blasenentzündung</w:t>
                          </w:r>
                        </w:p>
                        <w:p w14:paraId="4FC2119D" w14:textId="77777777" w:rsidR="00D954C0" w:rsidRPr="00D5158B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Gerade Verbindung mit Pfeil 81" o:spid="_x0000_s1035" type="#_x0000_t32" style="position:absolute;left:23098;top:642;width:5330;height:139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82" o:spid="_x0000_s1036" type="#_x0000_t32" style="position:absolute;left:35957;top:-1263;width:14398;height:1692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" strokecolor="black [3213]" strokeweight="1.5pt">
                    <v:stroke endarrow="block" joinstyle="miter"/>
                  </v:shape>
                </v:group>
                <v:group id="Gruppieren 95" o:spid="_x0000_s1037" style="position:absolute;width:39693;height:32296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Gerade Verbindung mit Pfeil 63" o:spid="_x0000_s1038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" strokecolor="black [3213]" strokeweight="1.5pt">
                    <v:stroke endarrow="block" joinstyle="miter"/>
                  </v:shape>
                  <v:group id="Gruppieren 86" o:spid="_x0000_s1039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rect id="Rechteck 54" o:spid="_x0000_s1040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" fillcolor="#e2efd9 [665]" strokecolor="#c5e0b3 [1305]" strokeweight="1pt">
                      <v:textbox>
                        <w:txbxContent>
                          <w:p w14:paraId="1575D5F1" w14:textId="77777777" w:rsidR="00D954C0" w:rsidRPr="00FA395B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A39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Krankheitserreger</w:t>
                            </w:r>
                          </w:p>
                        </w:txbxContent>
                      </v:textbox>
                    </v:rect>
                    <v:rect id="Rechteck 56" o:spid="_x0000_s1041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649D30C0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Kategorie</w:t>
                            </w:r>
                          </w:p>
                        </w:txbxContent>
                      </v:textbox>
                    </v:rect>
                    <v:rect id="Rechteck 55" o:spid="_x0000_s1042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7D642A69" w14:textId="77777777" w:rsidR="00D954C0" w:rsidRPr="003F1FCF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Vergleich</w:t>
                            </w:r>
                          </w:p>
                        </w:txbxContent>
                      </v:textbox>
                    </v:rect>
                    <v:shape id="Gerade Verbindung mit Pfeil 60" o:spid="_x0000_s1043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" strokecolor="black [3213]" strokeweight="1.5pt">
                      <v:stroke endarrow="block" joinstyle="miter"/>
                    </v:shape>
                    <v:oval id="Ellipse 53" o:spid="_x0000_s1044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06BBF73C" w14:textId="77777777" w:rsidR="00D954C0" w:rsidRPr="00FA395B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A39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Viren</w:t>
                            </w:r>
                          </w:p>
                        </w:txbxContent>
                      </v:textbox>
                    </v:oval>
                    <v:oval id="Ellipse 52" o:spid="_x0000_s1045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74085A49" w14:textId="77777777" w:rsidR="00D954C0" w:rsidRPr="00FA395B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de-AT"/>
                              </w:rPr>
                            </w:pPr>
                            <w:r w:rsidRPr="00FA395B">
                              <w:rPr>
                                <w:rFonts w:ascii="Arial" w:hAnsi="Arial" w:cs="Arial"/>
                                <w:color w:val="000000" w:themeColor="text1"/>
                                <w:lang w:val="de-AT"/>
                              </w:rPr>
                              <w:t>Bakterien</w:t>
                            </w:r>
                          </w:p>
                        </w:txbxContent>
                      </v:textbox>
                    </v:oval>
                    <v:oval id="Ellipse 78" o:spid="_x0000_s1046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" fillcolor="#e2efd9 [665]" strokecolor="#c5e0b3 [1305]" strokeweight="1pt">
                      <v:stroke joinstyle="miter"/>
                      <v:textbox>
                        <w:txbxContent>
                          <w:p w14:paraId="7F7CAA23" w14:textId="77777777" w:rsidR="00D954C0" w:rsidRPr="00FA395B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A39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Parasiten</w:t>
                            </w:r>
                          </w:p>
                        </w:txbxContent>
                      </v:textbox>
                    </v:oval>
                    <v:oval id="Ellipse 80" o:spid="_x0000_s1047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" fillcolor="#e2efd9 [665]" strokecolor="#c5e0b3 [1305]" strokeweight="1pt">
                      <v:stroke joinstyle="miter"/>
                      <v:textbox>
                        <w:txbxContent>
                          <w:p w14:paraId="6C97F839" w14:textId="77777777" w:rsidR="00D954C0" w:rsidRPr="00FA395B" w:rsidRDefault="00D954C0" w:rsidP="00861A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A395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Pilze</w:t>
                            </w:r>
                          </w:p>
                        </w:txbxContent>
                      </v:textbox>
                    </v:oval>
                    <v:shape id="Gerade Verbindung mit Pfeil 83" o:spid="_x0000_s1048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" strokecolor="black [3213]" strokeweight="1.5pt">
                      <v:stroke endarrow="block" joinstyle="miter"/>
                    </v:shape>
                    <v:shape id="Gerade Verbindung mit Pfeil 84" o:spid="_x0000_s1049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" strokecolor="black [3213]" strokeweight="1.5pt">
                      <v:stroke endarrow="block" joinstyle="miter"/>
                    </v:shape>
                  </v:group>
                </v:group>
                <v:group id="Gruppieren 3" o:spid="_x0000_s1050" style="position:absolute;left:37814;top:4000;width:23655;height:22385" coordsize="22069,2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bgerundetes Rechteck 51" o:spid="_x0000_s1051" style="position:absolute;left:6810;top:10382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1D1A981F" w14:textId="4287DC85" w:rsidR="00D954C0" w:rsidRPr="00CB21AA" w:rsidRDefault="00D954C0" w:rsidP="00861A4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 w:rsidRPr="00CB2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ind mit Antibiotika gut zu behandeln</w:t>
                          </w:r>
                        </w:p>
                      </w:txbxContent>
                    </v:textbox>
                  </v:roundrect>
                  <v:shape id="Gerade Verbindung mit Pfeil 64" o:spid="_x0000_s1052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" strokecolor="black [3213]" strokeweight="1.5pt">
                    <v:stroke endarrow="block" joinstyle="miter"/>
                  </v:shape>
                  <v:rect id="Rechteck 88" o:spid="_x0000_s1053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204AA904" w14:textId="77777777" w:rsidR="00D954C0" w:rsidRPr="003F1FCF" w:rsidRDefault="00D954C0" w:rsidP="00861A4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Eigenschaften</w:t>
                          </w:r>
                        </w:p>
                      </w:txbxContent>
                    </v:textbox>
                  </v:rect>
                  <v:roundrect id="Abgerundetes Rechteck 87" o:spid="_x0000_s1054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6B42CA6E" w14:textId="7123A923" w:rsidR="00D954C0" w:rsidRPr="00CB21AA" w:rsidRDefault="00D954C0" w:rsidP="00861A4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 w:rsidRPr="00CB2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eben im oder am Körper und vermehren sich dort</w:t>
                          </w:r>
                        </w:p>
                      </w:txbxContent>
                    </v:textbox>
                  </v:roundrect>
                  <v:shape id="Gerade Verbindung mit Pfeil 65" o:spid="_x0000_s1055" type="#_x0000_t32" style="position:absolute;top:6238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" strokecolor="black [3213]" strokeweight="1.5pt">
                    <v:stroke endarrow="block" joinstyle="miter"/>
                  </v:shape>
                  <v:roundrect id="Abgerundetes Rechteck 1" o:spid="_x0000_s1056" style="position:absolute;left:6905;top:16906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" fillcolor="#e2efd9 [665]" strokecolor="#c5e0b3 [1305]" strokeweight="1pt">
                    <v:stroke joinstyle="miter"/>
                    <v:textbox>
                      <w:txbxContent>
                        <w:p w14:paraId="0D123911" w14:textId="43C872D0" w:rsidR="00D954C0" w:rsidRPr="008E11C1" w:rsidRDefault="00D954C0" w:rsidP="008E11C1">
                          <w:pPr>
                            <w:shd w:val="clear" w:color="auto" w:fill="E2EFD9" w:themeFill="accent6" w:themeFillTint="3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B21A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sind Mikroorganismen (einzellige Lebewesen) </w:t>
                          </w:r>
                        </w:p>
                      </w:txbxContent>
                    </v:textbox>
                  </v:roundrect>
                  <v:shape id="Gerade Verbindung mit Pfeil 2" o:spid="_x0000_s1057" type="#_x0000_t32" style="position:absolute;left:1047;top:15478;width:5760;height:3857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</w:p>
    <w:p w14:paraId="075761BD" w14:textId="3F20B767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275DCFD2" w14:textId="54FA6FD9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26A1B964" w14:textId="2551F7D6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549DA3A8" w14:textId="3E9C58D8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0F093721" w14:textId="6F94AC9A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35AE71F4" w14:textId="00566799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0DD116C7" w14:textId="29637AA1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68644C62" w14:textId="6AD32C1B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42500636" w14:textId="130B2FF2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2F3B00BA" w14:textId="0597A0B0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24FC2D7F" w14:textId="796A2565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78297FBC" w14:textId="6B164CCD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518D37E7" w14:textId="31A67442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59C6CB90" w14:textId="3A7C2702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47F14D72" w14:textId="0F34E077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7A93E4BB" w14:textId="16BAE048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1A3AF7DC" w14:textId="77777777" w:rsidR="00861A42" w:rsidRDefault="00861A42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p w14:paraId="113D841D" w14:textId="77777777" w:rsidR="00F5475F" w:rsidRDefault="00F5475F" w:rsidP="00955365">
      <w:pPr>
        <w:spacing w:before="60" w:after="60"/>
        <w:rPr>
          <w:rFonts w:ascii="Arial" w:eastAsia="Times New Roman" w:hAnsi="Arial" w:cs="Arial"/>
          <w:spacing w:val="10"/>
          <w:lang w:eastAsia="de-DE"/>
        </w:rPr>
      </w:pPr>
    </w:p>
    <w:bookmarkEnd w:id="1"/>
    <w:p w14:paraId="0A1651E7" w14:textId="51CC5151" w:rsidR="00D31E02" w:rsidRDefault="00D31E02" w:rsidP="00955365">
      <w:pPr>
        <w:spacing w:before="60" w:after="60"/>
        <w:rPr>
          <w:rFonts w:ascii="Arial" w:hAnsi="Arial" w:cs="Arial"/>
        </w:rPr>
      </w:pPr>
    </w:p>
    <w:p w14:paraId="265863D3" w14:textId="27FA4F80" w:rsidR="0043316F" w:rsidRDefault="0043316F" w:rsidP="00955365">
      <w:pPr>
        <w:spacing w:before="60" w:after="60"/>
        <w:rPr>
          <w:rFonts w:ascii="Arial" w:hAnsi="Arial" w:cs="Arial"/>
        </w:rPr>
      </w:pPr>
    </w:p>
    <w:p w14:paraId="48C89DAB" w14:textId="7AC319B9" w:rsidR="0043316F" w:rsidRDefault="0043316F" w:rsidP="00955365">
      <w:pPr>
        <w:spacing w:before="60" w:after="60"/>
        <w:rPr>
          <w:rFonts w:ascii="Arial" w:hAnsi="Arial" w:cs="Arial"/>
        </w:rPr>
      </w:pPr>
    </w:p>
    <w:p w14:paraId="29BEB59C" w14:textId="1449EEA0" w:rsidR="00EA747D" w:rsidRDefault="00EA747D" w:rsidP="00955365">
      <w:pPr>
        <w:spacing w:before="60" w:after="60"/>
        <w:rPr>
          <w:rFonts w:ascii="Arial" w:hAnsi="Arial" w:cs="Arial"/>
        </w:rPr>
      </w:pPr>
    </w:p>
    <w:p w14:paraId="73543881" w14:textId="0108988A" w:rsidR="00EA747D" w:rsidRDefault="00EA747D" w:rsidP="00955365">
      <w:pPr>
        <w:spacing w:before="60" w:after="60"/>
        <w:rPr>
          <w:rFonts w:ascii="Arial" w:hAnsi="Arial" w:cs="Arial"/>
        </w:rPr>
      </w:pPr>
    </w:p>
    <w:p w14:paraId="41D09A5C" w14:textId="7ABE860C" w:rsidR="00EA747D" w:rsidRDefault="00EA747D" w:rsidP="00955365">
      <w:pPr>
        <w:spacing w:before="60" w:after="60"/>
        <w:rPr>
          <w:rFonts w:ascii="Arial" w:hAnsi="Arial" w:cs="Arial"/>
        </w:rPr>
      </w:pPr>
    </w:p>
    <w:p w14:paraId="7A2982BA" w14:textId="258909E4" w:rsidR="00EA747D" w:rsidRDefault="00EA747D" w:rsidP="00955365">
      <w:pPr>
        <w:spacing w:before="60" w:after="60"/>
        <w:rPr>
          <w:rFonts w:ascii="Arial" w:hAnsi="Arial" w:cs="Arial"/>
        </w:rPr>
      </w:pPr>
    </w:p>
    <w:p w14:paraId="154D2E19" w14:textId="4CEE2662" w:rsidR="00EA747D" w:rsidRDefault="00EA747D" w:rsidP="00955365">
      <w:pPr>
        <w:spacing w:before="60" w:after="60"/>
        <w:rPr>
          <w:rFonts w:ascii="Arial" w:hAnsi="Arial" w:cs="Arial"/>
        </w:rPr>
      </w:pPr>
    </w:p>
    <w:p w14:paraId="67436B5F" w14:textId="207AF953" w:rsidR="00EA747D" w:rsidRDefault="00EA747D" w:rsidP="00955365">
      <w:pPr>
        <w:spacing w:before="60" w:after="60"/>
        <w:rPr>
          <w:rFonts w:ascii="Arial" w:hAnsi="Arial" w:cs="Arial"/>
        </w:rPr>
      </w:pPr>
    </w:p>
    <w:p w14:paraId="28BBA884" w14:textId="423C8EBE" w:rsidR="00EA747D" w:rsidRDefault="00EA747D" w:rsidP="00955365">
      <w:pPr>
        <w:spacing w:before="60" w:after="60"/>
        <w:rPr>
          <w:rFonts w:ascii="Arial" w:hAnsi="Arial" w:cs="Arial"/>
        </w:rPr>
      </w:pPr>
    </w:p>
    <w:p w14:paraId="283CF11B" w14:textId="44FA69BB" w:rsidR="00EA747D" w:rsidRDefault="00EA747D" w:rsidP="00955365">
      <w:pPr>
        <w:spacing w:before="60" w:after="60"/>
        <w:rPr>
          <w:rFonts w:ascii="Arial" w:hAnsi="Arial" w:cs="Arial"/>
        </w:rPr>
      </w:pPr>
    </w:p>
    <w:p w14:paraId="55B70B5E" w14:textId="6A3BE638" w:rsidR="00EA747D" w:rsidRDefault="00EA747D" w:rsidP="00955365">
      <w:pPr>
        <w:spacing w:before="60" w:after="60"/>
        <w:rPr>
          <w:rFonts w:ascii="Arial" w:hAnsi="Arial" w:cs="Arial"/>
        </w:rPr>
      </w:pPr>
    </w:p>
    <w:p w14:paraId="16FBE0B7" w14:textId="57E8954F" w:rsidR="00EA747D" w:rsidRDefault="00EA747D" w:rsidP="00955365">
      <w:pPr>
        <w:spacing w:before="60" w:after="60"/>
        <w:rPr>
          <w:rFonts w:ascii="Arial" w:hAnsi="Arial" w:cs="Arial"/>
        </w:rPr>
      </w:pPr>
    </w:p>
    <w:p w14:paraId="44F0D328" w14:textId="77777777" w:rsidR="00EA747D" w:rsidRDefault="00EA747D" w:rsidP="00955365">
      <w:pPr>
        <w:spacing w:before="60" w:after="60"/>
        <w:rPr>
          <w:rFonts w:ascii="Arial" w:hAnsi="Arial" w:cs="Arial"/>
        </w:rPr>
      </w:pPr>
    </w:p>
    <w:p w14:paraId="090FDAA3" w14:textId="77777777" w:rsidR="002023FD" w:rsidRDefault="002023FD" w:rsidP="00955365">
      <w:pPr>
        <w:spacing w:before="60" w:after="60"/>
        <w:rPr>
          <w:rFonts w:ascii="Arial" w:hAnsi="Arial" w:cs="Arial"/>
        </w:rPr>
      </w:pPr>
    </w:p>
    <w:p w14:paraId="583A1C9E" w14:textId="4842159B" w:rsidR="00D31E02" w:rsidRDefault="00D31E02" w:rsidP="00955365">
      <w:pPr>
        <w:spacing w:before="60" w:after="6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423CA" wp14:editId="0EE183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2842" cy="4643755"/>
                <wp:effectExtent l="0" t="0" r="21590" b="2984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2" cy="4643755"/>
                          <a:chOff x="0" y="0"/>
                          <a:chExt cx="5738364" cy="4644072"/>
                        </a:xfrm>
                      </wpg:grpSpPr>
                      <wpg:grpSp>
                        <wpg:cNvPr id="42" name="Gruppieren 42"/>
                        <wpg:cNvGrpSpPr/>
                        <wpg:grpSpPr>
                          <a:xfrm>
                            <a:off x="4762" y="2128837"/>
                            <a:ext cx="5699625" cy="2515235"/>
                            <a:chOff x="0" y="0"/>
                            <a:chExt cx="5699625" cy="2515235"/>
                          </a:xfrm>
                        </wpg:grpSpPr>
                        <wps:wsp>
                          <wps:cNvPr id="43" name="Gerade Verbindung mit Pfeil 43"/>
                          <wps:cNvCnPr/>
                          <wps:spPr>
                            <a:xfrm flipH="1">
                              <a:off x="933450" y="71438"/>
                              <a:ext cx="1333500" cy="144748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Gerade Verbindung mit Pfeil 44"/>
                          <wps:cNvCnPr/>
                          <wps:spPr>
                            <a:xfrm>
                              <a:off x="2809875" y="109538"/>
                              <a:ext cx="45719" cy="14382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Gerade Verbindung mit Pfeil 45"/>
                          <wps:cNvCnPr/>
                          <wps:spPr>
                            <a:xfrm rot="16200000" flipH="1">
                              <a:off x="2843213" y="361950"/>
                              <a:ext cx="1450020" cy="9023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echteck 47"/>
                          <wps:cNvSpPr/>
                          <wps:spPr>
                            <a:xfrm>
                              <a:off x="2309813" y="1571625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69E4A6" w14:textId="77777777" w:rsidR="00D954C0" w:rsidRPr="00D5158B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Flöhe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 48"/>
                          <wps:cNvSpPr/>
                          <wps:spPr>
                            <a:xfrm>
                              <a:off x="1152525" y="1566863"/>
                              <a:ext cx="1079500" cy="5467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75BEEC" w14:textId="77777777" w:rsidR="00D954C0" w:rsidRPr="007C4DB8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Kopfläuse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hteck 49"/>
                          <wps:cNvSpPr/>
                          <wps:spPr>
                            <a:xfrm>
                              <a:off x="0" y="1566863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2A3F12" w14:textId="77777777" w:rsidR="00D954C0" w:rsidRPr="007C4DB8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Milben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hteck 50"/>
                          <wps:cNvSpPr/>
                          <wps:spPr>
                            <a:xfrm>
                              <a:off x="2309813" y="2228850"/>
                              <a:ext cx="1108075" cy="2863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C27F7E" w14:textId="77777777" w:rsidR="00D954C0" w:rsidRPr="003F1FCF" w:rsidRDefault="00D954C0" w:rsidP="00D31E0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Beispiele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hteck 57"/>
                          <wps:cNvSpPr/>
                          <wps:spPr>
                            <a:xfrm>
                              <a:off x="3457575" y="1571625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A1B241" w14:textId="77777777" w:rsidR="00D954C0" w:rsidRPr="00D5158B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Zecken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hteck 62"/>
                          <wps:cNvSpPr/>
                          <wps:spPr>
                            <a:xfrm>
                              <a:off x="4619625" y="1566863"/>
                              <a:ext cx="1080000" cy="5472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404B45" w14:textId="77777777" w:rsidR="00D954C0" w:rsidRPr="00D5158B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Würmer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Gerade Verbindung mit Pfeil 66"/>
                          <wps:cNvCnPr/>
                          <wps:spPr>
                            <a:xfrm flipH="1">
                              <a:off x="1724025" y="119063"/>
                              <a:ext cx="785813" cy="14001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Gerade Verbindung mit Pfeil 68"/>
                          <wps:cNvCnPr/>
                          <wps:spPr>
                            <a:xfrm rot="16200000" flipH="1">
                              <a:off x="3324225" y="28575"/>
                              <a:ext cx="1516380" cy="14592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0" name="Gruppieren 70"/>
                        <wpg:cNvGrpSpPr/>
                        <wpg:grpSpPr>
                          <a:xfrm>
                            <a:off x="0" y="0"/>
                            <a:ext cx="3703320" cy="3229837"/>
                            <a:chOff x="0" y="0"/>
                            <a:chExt cx="3703320" cy="3229837"/>
                          </a:xfrm>
                        </wpg:grpSpPr>
                        <wps:wsp>
                          <wps:cNvPr id="71" name="Gerade Verbindung mit Pfeil 71"/>
                          <wps:cNvCnPr/>
                          <wps:spPr>
                            <a:xfrm rot="10800000" flipH="1">
                              <a:off x="2743200" y="952500"/>
                              <a:ext cx="1" cy="2466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2" name="Gruppieren 72"/>
                          <wpg:cNvGrpSpPr/>
                          <wpg:grpSpPr>
                            <a:xfrm>
                              <a:off x="0" y="0"/>
                              <a:ext cx="3703320" cy="3229837"/>
                              <a:chOff x="0" y="0"/>
                              <a:chExt cx="3703320" cy="3229837"/>
                            </a:xfrm>
                          </wpg:grpSpPr>
                          <wps:wsp>
                            <wps:cNvPr id="73" name="Rechteck 73"/>
                            <wps:cNvSpPr/>
                            <wps:spPr>
                              <a:xfrm>
                                <a:off x="1924050" y="390525"/>
                                <a:ext cx="1648435" cy="548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45FE0" w14:textId="77777777" w:rsidR="00D954C0" w:rsidRPr="00E933B6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933B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Krankheitserreger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hteck 76"/>
                            <wps:cNvSpPr/>
                            <wps:spPr>
                              <a:xfrm>
                                <a:off x="2200275" y="0"/>
                                <a:ext cx="1108725" cy="286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EC4A0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Kategorie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hteck 77"/>
                            <wps:cNvSpPr/>
                            <wps:spPr>
                              <a:xfrm>
                                <a:off x="223837" y="628650"/>
                                <a:ext cx="1108651" cy="286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3A2D6E" w14:textId="77777777" w:rsidR="00D954C0" w:rsidRPr="003F1FCF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Vergleich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Gerade Verbindung mit Pfeil 79"/>
                            <wps:cNvCnPr/>
                            <wps:spPr>
                              <a:xfrm flipH="1">
                                <a:off x="1323975" y="652462"/>
                                <a:ext cx="594360" cy="4667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Ellipse 85"/>
                            <wps:cNvSpPr/>
                            <wps:spPr>
                              <a:xfrm>
                                <a:off x="14287" y="976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D9FD1" w14:textId="77777777" w:rsidR="00D954C0" w:rsidRPr="00E933B6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933B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Viren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Ellipse 89"/>
                            <wps:cNvSpPr/>
                            <wps:spPr>
                              <a:xfrm>
                                <a:off x="1790700" y="1200150"/>
                                <a:ext cx="191262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18DA03" w14:textId="77777777" w:rsidR="00D954C0" w:rsidRPr="00E933B6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de-AT"/>
                                    </w:rPr>
                                  </w:pPr>
                                  <w:r w:rsidRPr="00E933B6">
                                    <w:rPr>
                                      <w:rFonts w:ascii="Arial" w:hAnsi="Arial" w:cs="Arial"/>
                                      <w:color w:val="000000" w:themeColor="text1"/>
                                      <w:lang w:val="de-AT"/>
                                    </w:rPr>
                                    <w:t>Parasiten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Ellipse 90"/>
                            <wps:cNvSpPr/>
                            <wps:spPr>
                              <a:xfrm>
                                <a:off x="4762" y="1738312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06AB3" w14:textId="77777777" w:rsidR="00D954C0" w:rsidRPr="00E933B6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933B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Pilze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Ellipse 91"/>
                            <wps:cNvSpPr/>
                            <wps:spPr>
                              <a:xfrm>
                                <a:off x="0" y="2509837"/>
                                <a:ext cx="1368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BA250E" w14:textId="77777777" w:rsidR="00D954C0" w:rsidRPr="00E933B6" w:rsidRDefault="00D954C0" w:rsidP="00D31E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E933B6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Bakterien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Gerade Verbindung mit Pfeil 92"/>
                            <wps:cNvCnPr/>
                            <wps:spPr>
                              <a:xfrm flipH="1">
                                <a:off x="1347787" y="747712"/>
                                <a:ext cx="557213" cy="1181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Gerade Verbindung mit Pfeil 93"/>
                            <wps:cNvCnPr/>
                            <wps:spPr>
                              <a:xfrm flipH="1">
                                <a:off x="1314450" y="862012"/>
                                <a:ext cx="609600" cy="184753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94" name="Gruppieren 94"/>
                        <wpg:cNvGrpSpPr/>
                        <wpg:grpSpPr>
                          <a:xfrm>
                            <a:off x="3529012" y="400050"/>
                            <a:ext cx="2209352" cy="1586813"/>
                            <a:chOff x="0" y="0"/>
                            <a:chExt cx="2209352" cy="1586813"/>
                          </a:xfrm>
                        </wpg:grpSpPr>
                        <wps:wsp>
                          <wps:cNvPr id="96" name="Abgerundetes Rechteck 51"/>
                          <wps:cNvSpPr/>
                          <wps:spPr>
                            <a:xfrm>
                              <a:off x="692446" y="1038225"/>
                              <a:ext cx="1516906" cy="54858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2C3D43" w14:textId="77777777" w:rsidR="00D954C0" w:rsidRPr="003D1E35" w:rsidRDefault="00D954C0" w:rsidP="00D31E02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3D1E35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eben von ihrem Wirt, den sie befallen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Gerade Verbindung mit Pfeil 97"/>
                          <wps:cNvCnPr/>
                          <wps:spPr>
                            <a:xfrm rot="16200000">
                              <a:off x="409576" y="1100137"/>
                              <a:ext cx="1" cy="4121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Rechteck 98"/>
                          <wps:cNvSpPr/>
                          <wps:spPr>
                            <a:xfrm>
                              <a:off x="757238" y="0"/>
                              <a:ext cx="1213657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370F81" w14:textId="77777777" w:rsidR="00D954C0" w:rsidRPr="003F1FCF" w:rsidRDefault="00D954C0" w:rsidP="00D31E0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Eigenschaften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Abgerundetes Rechteck 87"/>
                          <wps:cNvSpPr/>
                          <wps:spPr>
                            <a:xfrm>
                              <a:off x="666750" y="381000"/>
                              <a:ext cx="1516380" cy="5486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5A8B60" w14:textId="77777777" w:rsidR="00D954C0" w:rsidRPr="003D1E35" w:rsidRDefault="00D954C0" w:rsidP="00234DDA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3D1E35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eben im oder am Körper und vermehren sich dort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Gerade Verbindung mit Pfeil 100"/>
                          <wps:cNvCnPr/>
                          <wps:spPr>
                            <a:xfrm rot="10800000" flipH="1">
                              <a:off x="0" y="623887"/>
                              <a:ext cx="623888" cy="3714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B423CA" id="Gruppieren 41" o:spid="_x0000_s1058" style="position:absolute;margin-left:0;margin-top:-.05pt;width:492.35pt;height:365.65pt;z-index:251661312;mso-position-horizontal-relative:margin;mso-width-relative:margin" coordsize="57383,4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">
                <v:group id="Gruppieren 42" o:spid="_x0000_s1059" style="position:absolute;left:47;top:21288;width:56996;height:25152" coordsize="56996,2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Gerade Verbindung mit Pfeil 43" o:spid="_x0000_s1060" type="#_x0000_t32" style="position:absolute;left:9334;top:714;width:13335;height:14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" strokecolor="black [3213]" strokeweight="1.5pt">
                    <v:stroke endarrow="block" joinstyle="miter"/>
                  </v:shape>
                  <v:shape id="Gerade Verbindung mit Pfeil 44" o:spid="_x0000_s1061" type="#_x0000_t32" style="position:absolute;left:28098;top:1095;width:457;height:14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" strokecolor="black [3213]" strokeweight="1.5pt">
                    <v:stroke endarrow="block" joinstyle="miter"/>
                  </v:shape>
                  <v:shape id="Gerade Verbindung mit Pfeil 45" o:spid="_x0000_s1062" type="#_x0000_t32" style="position:absolute;left:28432;top:3619;width:14500;height:902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" strokecolor="black [3213]" strokeweight="1.5pt">
                    <v:stroke endarrow="block" joinstyle="miter"/>
                  </v:shape>
                  <v:rect id="Rechteck 47" o:spid="_x0000_s1063" style="position:absolute;left:23098;top:15716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" fillcolor="#e2efd9 [665]" strokecolor="#c5e0b3 [1305]" strokeweight="1pt">
                    <v:textbox>
                      <w:txbxContent>
                        <w:p w14:paraId="7A69E4A6" w14:textId="77777777" w:rsidR="00D954C0" w:rsidRPr="00D5158B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Flöhe</w:t>
                          </w:r>
                        </w:p>
                      </w:txbxContent>
                    </v:textbox>
                  </v:rect>
                  <v:rect id="Rechteck 48" o:spid="_x0000_s1064" style="position:absolute;left:11525;top:15668;width:10795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" fillcolor="#e2efd9 [665]" strokecolor="#c5e0b3 [1305]" strokeweight="1pt">
                    <v:textbox>
                      <w:txbxContent>
                        <w:p w14:paraId="4B75BEEC" w14:textId="77777777" w:rsidR="00D954C0" w:rsidRPr="007C4DB8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Kopfläuse</w:t>
                          </w:r>
                        </w:p>
                      </w:txbxContent>
                    </v:textbox>
                  </v:rect>
                  <v:rect id="Rechteck 49" o:spid="_x0000_s1065" style="position:absolute;top:15668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7F2A3F12" w14:textId="77777777" w:rsidR="00D954C0" w:rsidRPr="007C4DB8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Milben</w:t>
                          </w:r>
                        </w:p>
                      </w:txbxContent>
                    </v:textbox>
                  </v:rect>
                  <v:rect id="Rechteck 50" o:spid="_x0000_s1066" style="position:absolute;left:23098;top:22288;width:11080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12C27F7E" w14:textId="77777777" w:rsidR="00D954C0" w:rsidRPr="003F1FCF" w:rsidRDefault="00D954C0" w:rsidP="00D31E0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Beispiele</w:t>
                          </w:r>
                        </w:p>
                      </w:txbxContent>
                    </v:textbox>
                  </v:rect>
                  <v:rect id="Rechteck 57" o:spid="_x0000_s1067" style="position:absolute;left:34575;top:15716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" fillcolor="#e2efd9 [665]" strokecolor="#c5e0b3 [1305]" strokeweight="1pt">
                    <v:textbox>
                      <w:txbxContent>
                        <w:p w14:paraId="4AA1B241" w14:textId="77777777" w:rsidR="00D954C0" w:rsidRPr="00D5158B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Zecken</w:t>
                          </w:r>
                        </w:p>
                      </w:txbxContent>
                    </v:textbox>
                  </v:rect>
                  <v:rect id="Rechteck 62" o:spid="_x0000_s1068" style="position:absolute;left:46196;top:15668;width:10800;height:5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" fillcolor="#e2efd9 [665]" strokecolor="#c5e0b3 [1305]" strokeweight="1pt">
                    <v:textbox>
                      <w:txbxContent>
                        <w:p w14:paraId="38404B45" w14:textId="77777777" w:rsidR="00D954C0" w:rsidRPr="00D5158B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Würmer</w:t>
                          </w:r>
                        </w:p>
                      </w:txbxContent>
                    </v:textbox>
                  </v:rect>
                  <v:shape id="Gerade Verbindung mit Pfeil 66" o:spid="_x0000_s1069" type="#_x0000_t32" style="position:absolute;left:17240;top:1190;width:7858;height:140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68" o:spid="_x0000_s1070" type="#_x0000_t32" style="position:absolute;left:33242;top:286;width:15163;height:14592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" strokecolor="black [3213]" strokeweight="1.5pt">
                    <v:stroke endarrow="block" joinstyle="miter"/>
                  </v:shape>
                </v:group>
                <v:group id="Gruppieren 70" o:spid="_x0000_s1071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Gerade Verbindung mit Pfeil 71" o:spid="_x0000_s1072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" strokecolor="black [3213]" strokeweight="1.5pt">
                    <v:stroke endarrow="block" joinstyle="miter"/>
                  </v:shape>
                  <v:group id="Gruppieren 72" o:spid="_x0000_s1073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hteck 73" o:spid="_x0000_s1074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" fillcolor="#e2efd9 [665]" strokecolor="#c5e0b3 [1305]" strokeweight="1pt">
                      <v:textbox>
                        <w:txbxContent>
                          <w:p w14:paraId="15945FE0" w14:textId="77777777" w:rsidR="00D954C0" w:rsidRPr="00E933B6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933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Krankheitserreger</w:t>
                            </w:r>
                          </w:p>
                        </w:txbxContent>
                      </v:textbox>
                    </v:rect>
                    <v:rect id="Rechteck 76" o:spid="_x0000_s1075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782EC4A0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Kategorie</w:t>
                            </w:r>
                          </w:p>
                        </w:txbxContent>
                      </v:textbox>
                    </v:rect>
                    <v:rect id="Rechteck 77" o:spid="_x0000_s1076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" fillcolor="white [3212]" strokecolor="#f2f2f2 [3052]" strokeweight="1pt">
                      <v:textbox>
                        <w:txbxContent>
                          <w:p w14:paraId="353A2D6E" w14:textId="77777777" w:rsidR="00D954C0" w:rsidRPr="003F1FCF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Vergleich</w:t>
                            </w:r>
                          </w:p>
                        </w:txbxContent>
                      </v:textbox>
                    </v:rect>
                    <v:shape id="Gerade Verbindung mit Pfeil 79" o:spid="_x0000_s1077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" strokecolor="black [3213]" strokeweight="1.5pt">
                      <v:stroke endarrow="block" joinstyle="miter"/>
                    </v:shape>
                    <v:oval id="Ellipse 85" o:spid="_x0000_s1078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" fillcolor="#e2efd9 [665]" strokecolor="#c5e0b3 [1305]" strokeweight="1pt">
                      <v:stroke joinstyle="miter"/>
                      <v:textbox>
                        <w:txbxContent>
                          <w:p w14:paraId="13ED9FD1" w14:textId="77777777" w:rsidR="00D954C0" w:rsidRPr="00E933B6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933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Viren</w:t>
                            </w:r>
                          </w:p>
                        </w:txbxContent>
                      </v:textbox>
                    </v:oval>
                    <v:oval id="Ellipse 89" o:spid="_x0000_s1079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1E18DA03" w14:textId="77777777" w:rsidR="00D954C0" w:rsidRPr="00E933B6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de-AT"/>
                              </w:rPr>
                            </w:pPr>
                            <w:r w:rsidRPr="00E933B6">
                              <w:rPr>
                                <w:rFonts w:ascii="Arial" w:hAnsi="Arial" w:cs="Arial"/>
                                <w:color w:val="000000" w:themeColor="text1"/>
                                <w:lang w:val="de-AT"/>
                              </w:rPr>
                              <w:t>Parasiten</w:t>
                            </w:r>
                          </w:p>
                        </w:txbxContent>
                      </v:textbox>
                    </v:oval>
                    <v:oval id="Ellipse 90" o:spid="_x0000_s1080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" fillcolor="#e2efd9 [665]" strokecolor="#c5e0b3 [1305]" strokeweight="1pt">
                      <v:stroke joinstyle="miter"/>
                      <v:textbox>
                        <w:txbxContent>
                          <w:p w14:paraId="3A706AB3" w14:textId="77777777" w:rsidR="00D954C0" w:rsidRPr="00E933B6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933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Pilze</w:t>
                            </w:r>
                          </w:p>
                        </w:txbxContent>
                      </v:textbox>
                    </v:oval>
                    <v:oval id="Ellipse 91" o:spid="_x0000_s1081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" fillcolor="#e2efd9 [665]" strokecolor="#c5e0b3 [1305]" strokeweight="1pt">
                      <v:stroke joinstyle="miter"/>
                      <v:textbox>
                        <w:txbxContent>
                          <w:p w14:paraId="05BA250E" w14:textId="77777777" w:rsidR="00D954C0" w:rsidRPr="00E933B6" w:rsidRDefault="00D954C0" w:rsidP="00D31E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933B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Bakterien</w:t>
                            </w:r>
                          </w:p>
                        </w:txbxContent>
                      </v:textbox>
                    </v:oval>
                    <v:shape id="Gerade Verbindung mit Pfeil 92" o:spid="_x0000_s1082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" strokecolor="black [3213]" strokeweight="1.5pt">
                      <v:stroke endarrow="block" joinstyle="miter"/>
                    </v:shape>
                    <v:shape id="Gerade Verbindung mit Pfeil 93" o:spid="_x0000_s1083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" strokecolor="black [3213]" strokeweight="1.5pt">
                      <v:stroke endarrow="block" joinstyle="miter"/>
                    </v:shape>
                  </v:group>
                </v:group>
                <v:group id="Gruppieren 94" o:spid="_x0000_s1084" style="position:absolute;left:35290;top:4000;width:22093;height:15868" coordsize="22093,1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oundrect id="Abgerundetes Rechteck 51" o:spid="_x0000_s1085" style="position:absolute;left:6924;top:10382;width:15169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512C3D43" w14:textId="77777777" w:rsidR="00D954C0" w:rsidRPr="003D1E35" w:rsidRDefault="00D954C0" w:rsidP="00D31E02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 w:rsidRPr="003D1E3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eben von ihrem Wirt, den sie befallen</w:t>
                          </w:r>
                        </w:p>
                      </w:txbxContent>
                    </v:textbox>
                  </v:roundrect>
                  <v:shape id="Gerade Verbindung mit Pfeil 97" o:spid="_x0000_s1086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" strokecolor="black [3213]" strokeweight="1.5pt">
                    <v:stroke endarrow="block" joinstyle="miter"/>
                  </v:shape>
                  <v:rect id="Rechteck 98" o:spid="_x0000_s1087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" fillcolor="white [3212]" strokecolor="#f2f2f2 [3052]" strokeweight="1pt">
                    <v:textbox>
                      <w:txbxContent>
                        <w:p w14:paraId="29370F81" w14:textId="77777777" w:rsidR="00D954C0" w:rsidRPr="003F1FCF" w:rsidRDefault="00D954C0" w:rsidP="00D31E0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Eigenschaften</w:t>
                          </w:r>
                        </w:p>
                      </w:txbxContent>
                    </v:textbox>
                  </v:rect>
                  <v:roundrect id="Abgerundetes Rechteck 87" o:spid="_x0000_s1088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" fillcolor="#e2efd9 [665]" strokecolor="#c5e0b3 [1305]" strokeweight="1pt">
                    <v:stroke joinstyle="miter"/>
                    <v:textbox>
                      <w:txbxContent>
                        <w:p w14:paraId="405A8B60" w14:textId="77777777" w:rsidR="00D954C0" w:rsidRPr="003D1E35" w:rsidRDefault="00D954C0" w:rsidP="00234DD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l</w:t>
                          </w:r>
                          <w:r w:rsidRPr="003D1E3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eben im oder am Körper und vermehren sich dort</w:t>
                          </w:r>
                        </w:p>
                      </w:txbxContent>
                    </v:textbox>
                  </v:roundrect>
                  <v:shape id="Gerade Verbindung mit Pfeil 100" o:spid="_x0000_s1089" type="#_x0000_t32" style="position:absolute;top:6238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" strokecolor="black [3213]" strokeweight="1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754EEA35" w14:textId="6F7BE105" w:rsidR="00D31E02" w:rsidRDefault="00D31E02" w:rsidP="00955365">
      <w:pPr>
        <w:spacing w:before="60" w:after="60"/>
        <w:rPr>
          <w:rFonts w:ascii="Arial" w:hAnsi="Arial" w:cs="Arial"/>
        </w:rPr>
      </w:pPr>
    </w:p>
    <w:p w14:paraId="7E748110" w14:textId="56883394" w:rsidR="00D31E02" w:rsidRDefault="00D31E02" w:rsidP="00955365">
      <w:pPr>
        <w:spacing w:before="60" w:after="60"/>
        <w:rPr>
          <w:rFonts w:ascii="Arial" w:hAnsi="Arial" w:cs="Arial"/>
        </w:rPr>
      </w:pPr>
    </w:p>
    <w:p w14:paraId="422F9CD7" w14:textId="37A0C969" w:rsidR="00D31E02" w:rsidRDefault="00D31E02" w:rsidP="00955365">
      <w:pPr>
        <w:spacing w:before="60" w:after="60"/>
        <w:rPr>
          <w:rFonts w:ascii="Arial" w:hAnsi="Arial" w:cs="Arial"/>
        </w:rPr>
      </w:pPr>
    </w:p>
    <w:p w14:paraId="2E5B8ACD" w14:textId="08E8A328" w:rsidR="00D31E02" w:rsidRDefault="00D31E02" w:rsidP="00955365">
      <w:pPr>
        <w:spacing w:before="60" w:after="60"/>
        <w:rPr>
          <w:rFonts w:ascii="Arial" w:hAnsi="Arial" w:cs="Arial"/>
        </w:rPr>
      </w:pPr>
    </w:p>
    <w:p w14:paraId="5FC7F059" w14:textId="145C76BA" w:rsidR="00D31E02" w:rsidRDefault="00D31E02" w:rsidP="00955365">
      <w:pPr>
        <w:spacing w:before="60" w:after="60"/>
        <w:rPr>
          <w:rFonts w:ascii="Arial" w:hAnsi="Arial" w:cs="Arial"/>
        </w:rPr>
      </w:pPr>
    </w:p>
    <w:p w14:paraId="3A4382BB" w14:textId="4AFB0C83" w:rsidR="00D31E02" w:rsidRDefault="00D31E02" w:rsidP="00955365">
      <w:pPr>
        <w:spacing w:before="60" w:after="60"/>
        <w:rPr>
          <w:rFonts w:ascii="Arial" w:hAnsi="Arial" w:cs="Arial"/>
        </w:rPr>
      </w:pPr>
    </w:p>
    <w:p w14:paraId="1C1BC97F" w14:textId="710DC0AF" w:rsidR="00D31E02" w:rsidRDefault="00D31E02" w:rsidP="00955365">
      <w:pPr>
        <w:spacing w:before="60" w:after="60"/>
        <w:rPr>
          <w:rFonts w:ascii="Arial" w:hAnsi="Arial" w:cs="Arial"/>
        </w:rPr>
      </w:pPr>
    </w:p>
    <w:p w14:paraId="37A5F894" w14:textId="65E18331" w:rsidR="00D31E02" w:rsidRDefault="00D31E02" w:rsidP="00955365">
      <w:pPr>
        <w:spacing w:before="60" w:after="60"/>
        <w:rPr>
          <w:rFonts w:ascii="Arial" w:hAnsi="Arial" w:cs="Arial"/>
        </w:rPr>
      </w:pPr>
    </w:p>
    <w:p w14:paraId="1772CA97" w14:textId="29D2C9E4" w:rsidR="00EA747D" w:rsidRDefault="00EA747D" w:rsidP="00955365">
      <w:pPr>
        <w:spacing w:before="60" w:after="60"/>
        <w:rPr>
          <w:rFonts w:ascii="Arial" w:hAnsi="Arial" w:cs="Arial"/>
        </w:rPr>
      </w:pPr>
    </w:p>
    <w:p w14:paraId="1697EACD" w14:textId="5D176C13" w:rsidR="00EA747D" w:rsidRDefault="00EA747D" w:rsidP="00955365">
      <w:pPr>
        <w:spacing w:before="60" w:after="60"/>
        <w:rPr>
          <w:rFonts w:ascii="Arial" w:hAnsi="Arial" w:cs="Arial"/>
        </w:rPr>
      </w:pPr>
    </w:p>
    <w:p w14:paraId="6699F82E" w14:textId="3BD2F067" w:rsidR="00EA747D" w:rsidRDefault="00EA747D" w:rsidP="00955365">
      <w:pPr>
        <w:spacing w:before="60" w:after="60"/>
        <w:rPr>
          <w:rFonts w:ascii="Arial" w:hAnsi="Arial" w:cs="Arial"/>
        </w:rPr>
      </w:pPr>
    </w:p>
    <w:p w14:paraId="265D6447" w14:textId="67DCCEDC" w:rsidR="00EA747D" w:rsidRDefault="00EA747D" w:rsidP="00955365">
      <w:pPr>
        <w:spacing w:before="60" w:after="60"/>
        <w:rPr>
          <w:rFonts w:ascii="Arial" w:hAnsi="Arial" w:cs="Arial"/>
        </w:rPr>
      </w:pPr>
    </w:p>
    <w:p w14:paraId="1CF8AA50" w14:textId="0AAA711E" w:rsidR="00EA747D" w:rsidRDefault="00EA747D" w:rsidP="00955365">
      <w:pPr>
        <w:spacing w:before="60" w:after="60"/>
        <w:rPr>
          <w:rFonts w:ascii="Arial" w:hAnsi="Arial" w:cs="Arial"/>
        </w:rPr>
      </w:pPr>
    </w:p>
    <w:p w14:paraId="47C24C43" w14:textId="03F4814F" w:rsidR="00EA747D" w:rsidRDefault="00EA747D" w:rsidP="00955365">
      <w:pPr>
        <w:spacing w:before="60" w:after="60"/>
        <w:rPr>
          <w:rFonts w:ascii="Arial" w:hAnsi="Arial" w:cs="Arial"/>
        </w:rPr>
      </w:pPr>
    </w:p>
    <w:p w14:paraId="56115471" w14:textId="71E15B59" w:rsidR="00EA747D" w:rsidRDefault="00EA747D" w:rsidP="00955365">
      <w:pPr>
        <w:spacing w:before="60" w:after="60"/>
        <w:rPr>
          <w:rFonts w:ascii="Arial" w:hAnsi="Arial" w:cs="Arial"/>
        </w:rPr>
      </w:pPr>
    </w:p>
    <w:p w14:paraId="6D7A5F8A" w14:textId="0AB014DE" w:rsidR="00EA747D" w:rsidRDefault="00EA747D" w:rsidP="00955365">
      <w:pPr>
        <w:spacing w:before="60" w:after="60"/>
        <w:rPr>
          <w:rFonts w:ascii="Arial" w:hAnsi="Arial" w:cs="Arial"/>
        </w:rPr>
      </w:pPr>
    </w:p>
    <w:p w14:paraId="201D3323" w14:textId="1B3F78D2" w:rsidR="00EA747D" w:rsidRDefault="00EA747D" w:rsidP="00955365">
      <w:pPr>
        <w:spacing w:before="60" w:after="60"/>
        <w:rPr>
          <w:rFonts w:ascii="Arial" w:hAnsi="Arial" w:cs="Arial"/>
        </w:rPr>
      </w:pPr>
    </w:p>
    <w:p w14:paraId="6D0ABF1E" w14:textId="5052CFE4" w:rsidR="00EA747D" w:rsidRDefault="00EA747D" w:rsidP="00955365">
      <w:pPr>
        <w:spacing w:before="60" w:after="60"/>
        <w:rPr>
          <w:rFonts w:ascii="Arial" w:hAnsi="Arial" w:cs="Arial"/>
        </w:rPr>
      </w:pPr>
    </w:p>
    <w:p w14:paraId="13FE508C" w14:textId="1E64C1DC" w:rsidR="00EA747D" w:rsidRDefault="00EA747D" w:rsidP="00955365">
      <w:pPr>
        <w:spacing w:before="60" w:after="60"/>
        <w:rPr>
          <w:rFonts w:ascii="Arial" w:hAnsi="Arial" w:cs="Arial"/>
        </w:rPr>
      </w:pPr>
    </w:p>
    <w:p w14:paraId="1C127B98" w14:textId="23FB1596" w:rsidR="00D31E02" w:rsidRDefault="00D31E02" w:rsidP="00955365">
      <w:pPr>
        <w:spacing w:before="60" w:after="60"/>
        <w:rPr>
          <w:rFonts w:ascii="Arial" w:hAnsi="Arial" w:cs="Arial"/>
        </w:rPr>
      </w:pPr>
    </w:p>
    <w:p w14:paraId="05DC0A7C" w14:textId="078D87F4" w:rsidR="00D96B2F" w:rsidRDefault="00D96B2F" w:rsidP="00D96B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A546B9" w14:textId="77777777" w:rsidR="00D96B2F" w:rsidRDefault="00D96B2F" w:rsidP="00955365"/>
    <w:p w14:paraId="2E3A1666" w14:textId="77777777" w:rsidR="009961B0" w:rsidRDefault="009961B0" w:rsidP="009553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131A" wp14:editId="373B7EB0">
                <wp:simplePos x="0" y="0"/>
                <wp:positionH relativeFrom="column">
                  <wp:posOffset>1003934</wp:posOffset>
                </wp:positionH>
                <wp:positionV relativeFrom="paragraph">
                  <wp:posOffset>2276158</wp:posOffset>
                </wp:positionV>
                <wp:extent cx="1528763" cy="1380172"/>
                <wp:effectExtent l="38100" t="0" r="33655" b="48895"/>
                <wp:wrapNone/>
                <wp:docPr id="133" name="Gerade Verbindung mit Pfei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763" cy="13801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EC98" id="Gerade Verbindung mit Pfeil 133" o:spid="_x0000_s1026" type="#_x0000_t32" style="position:absolute;margin-left:79.05pt;margin-top:179.25pt;width:120.4pt;height:108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7E48B" wp14:editId="128765F1">
                <wp:simplePos x="0" y="0"/>
                <wp:positionH relativeFrom="column">
                  <wp:posOffset>3404235</wp:posOffset>
                </wp:positionH>
                <wp:positionV relativeFrom="paragraph">
                  <wp:posOffset>2180908</wp:posOffset>
                </wp:positionV>
                <wp:extent cx="1369377" cy="1535748"/>
                <wp:effectExtent l="0" t="6985" r="71755" b="52705"/>
                <wp:wrapNone/>
                <wp:docPr id="134" name="Gerade Verbindung mit Pfei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69377" cy="153574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D0A6" id="Gerade Verbindung mit Pfeil 134" o:spid="_x0000_s1026" type="#_x0000_t32" style="position:absolute;margin-left:268.05pt;margin-top:171.75pt;width:107.8pt;height:120.9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E7FED" wp14:editId="175EA757">
                <wp:simplePos x="0" y="0"/>
                <wp:positionH relativeFrom="column">
                  <wp:posOffset>2936874</wp:posOffset>
                </wp:positionH>
                <wp:positionV relativeFrom="paragraph">
                  <wp:posOffset>2285683</wp:posOffset>
                </wp:positionV>
                <wp:extent cx="45719" cy="1362075"/>
                <wp:effectExtent l="38100" t="0" r="69215" b="47625"/>
                <wp:wrapNone/>
                <wp:docPr id="135" name="Gerade Verbindung mit Pfei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62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F1E6" id="Gerade Verbindung mit Pfeil 135" o:spid="_x0000_s1026" type="#_x0000_t32" style="position:absolute;margin-left:231.25pt;margin-top:180pt;width:3.6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6769F" wp14:editId="1B416637">
                <wp:simplePos x="0" y="0"/>
                <wp:positionH relativeFrom="column">
                  <wp:posOffset>2166938</wp:posOffset>
                </wp:positionH>
                <wp:positionV relativeFrom="paragraph">
                  <wp:posOffset>3704590</wp:posOffset>
                </wp:positionV>
                <wp:extent cx="1799590" cy="546100"/>
                <wp:effectExtent l="0" t="0" r="10160" b="25400"/>
                <wp:wrapNone/>
                <wp:docPr id="136" name="Rechtec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5543F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Hautpilze</w:t>
                            </w:r>
                          </w:p>
                          <w:p w14:paraId="30EDE7D4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Bartflechte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6769F" id="Rechteck 136" o:spid="_x0000_s1090" style="position:absolute;margin-left:170.65pt;margin-top:291.7pt;width:141.7pt;height:4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" fillcolor="#e2efd9 [665]" strokecolor="#c5e0b3 [1305]" strokeweight="1pt">
                <v:textbox>
                  <w:txbxContent>
                    <w:p w14:paraId="7835543F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Hautpilze</w:t>
                      </w:r>
                    </w:p>
                    <w:p w14:paraId="30EDE7D4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Bartflechte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B0527" wp14:editId="57017359">
                <wp:simplePos x="0" y="0"/>
                <wp:positionH relativeFrom="column">
                  <wp:posOffset>4351973</wp:posOffset>
                </wp:positionH>
                <wp:positionV relativeFrom="paragraph">
                  <wp:posOffset>3709670</wp:posOffset>
                </wp:positionV>
                <wp:extent cx="1799590" cy="546735"/>
                <wp:effectExtent l="0" t="0" r="10160" b="24765"/>
                <wp:wrapNone/>
                <wp:docPr id="137" name="Rechtec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6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37C12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Hautpilze</w:t>
                            </w:r>
                          </w:p>
                          <w:p w14:paraId="7F1B8006" w14:textId="77777777" w:rsidR="00D954C0" w:rsidRPr="00D5158B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Nagelpilz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B0527" id="Rechteck 137" o:spid="_x0000_s1091" style="position:absolute;margin-left:342.7pt;margin-top:292.1pt;width:141.7pt;height:43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" fillcolor="#e2efd9 [665]" strokecolor="#c5e0b3 [1305]" strokeweight="1pt">
                <v:textbox>
                  <w:txbxContent>
                    <w:p w14:paraId="31E37C12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Hautpilze</w:t>
                      </w:r>
                    </w:p>
                    <w:p w14:paraId="7F1B8006" w14:textId="77777777" w:rsidR="00D954C0" w:rsidRPr="00D5158B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Nagelpilz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2F06D" wp14:editId="04BE704D">
                <wp:simplePos x="0" y="0"/>
                <wp:positionH relativeFrom="column">
                  <wp:posOffset>3810</wp:posOffset>
                </wp:positionH>
                <wp:positionV relativeFrom="paragraph">
                  <wp:posOffset>3704907</wp:posOffset>
                </wp:positionV>
                <wp:extent cx="1800000" cy="547163"/>
                <wp:effectExtent l="0" t="0" r="10160" b="24765"/>
                <wp:wrapNone/>
                <wp:docPr id="138" name="Rechtec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71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5CF1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Hautpilze</w:t>
                            </w:r>
                          </w:p>
                          <w:p w14:paraId="17F95FA5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Fußpilz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2F06D" id="Rechteck 138" o:spid="_x0000_s1092" style="position:absolute;margin-left:.3pt;margin-top:291.7pt;width:141.75pt;height:4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" fillcolor="#e2efd9 [665]" strokecolor="#c5e0b3 [1305]" strokeweight="1pt">
                <v:textbox>
                  <w:txbxContent>
                    <w:p w14:paraId="5D0B5CF1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Hautpilze</w:t>
                      </w:r>
                    </w:p>
                    <w:p w14:paraId="17F95FA5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Fußpilz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6E044" wp14:editId="6C363D35">
                <wp:simplePos x="0" y="0"/>
                <wp:positionH relativeFrom="column">
                  <wp:posOffset>2480310</wp:posOffset>
                </wp:positionH>
                <wp:positionV relativeFrom="paragraph">
                  <wp:posOffset>4366895</wp:posOffset>
                </wp:positionV>
                <wp:extent cx="1187688" cy="286365"/>
                <wp:effectExtent l="0" t="0" r="12700" b="19050"/>
                <wp:wrapNone/>
                <wp:docPr id="139" name="Rechtec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88" cy="28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70B77" w14:textId="77777777" w:rsidR="00D954C0" w:rsidRPr="003F1FCF" w:rsidRDefault="00D954C0" w:rsidP="009961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Beispiele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6E044" id="Rechteck 139" o:spid="_x0000_s1093" style="position:absolute;margin-left:195.3pt;margin-top:343.85pt;width:93.5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" fillcolor="white [3212]" strokecolor="#f2f2f2 [3052]" strokeweight="1pt">
                <v:textbox>
                  <w:txbxContent>
                    <w:p w14:paraId="54D70B77" w14:textId="77777777" w:rsidR="00D954C0" w:rsidRPr="003F1FCF" w:rsidRDefault="00D954C0" w:rsidP="009961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Beispiele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D71668" wp14:editId="1183933D">
                <wp:simplePos x="0" y="0"/>
                <wp:positionH relativeFrom="column">
                  <wp:posOffset>-952</wp:posOffset>
                </wp:positionH>
                <wp:positionV relativeFrom="paragraph">
                  <wp:posOffset>13970</wp:posOffset>
                </wp:positionV>
                <wp:extent cx="3969395" cy="3229616"/>
                <wp:effectExtent l="0" t="0" r="12065" b="27940"/>
                <wp:wrapNone/>
                <wp:docPr id="140" name="Gruppieren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395" cy="3229616"/>
                          <a:chOff x="0" y="0"/>
                          <a:chExt cx="3703320" cy="3229837"/>
                        </a:xfrm>
                      </wpg:grpSpPr>
                      <wps:wsp>
                        <wps:cNvPr id="141" name="Gerade Verbindung mit Pfeil 141"/>
                        <wps:cNvCnPr/>
                        <wps:spPr>
                          <a:xfrm rot="10800000" flipH="1">
                            <a:off x="2743200" y="952500"/>
                            <a:ext cx="1" cy="246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2" name="Gruppieren 142"/>
                        <wpg:cNvGrpSpPr/>
                        <wpg:grpSpPr>
                          <a:xfrm>
                            <a:off x="0" y="0"/>
                            <a:ext cx="3703320" cy="3229837"/>
                            <a:chOff x="0" y="0"/>
                            <a:chExt cx="3703320" cy="3229837"/>
                          </a:xfrm>
                        </wpg:grpSpPr>
                        <wps:wsp>
                          <wps:cNvPr id="143" name="Rechteck 143"/>
                          <wps:cNvSpPr/>
                          <wps:spPr>
                            <a:xfrm>
                              <a:off x="1924050" y="390525"/>
                              <a:ext cx="1648435" cy="54858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DFBBDB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Krankheitserreger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hteck 144"/>
                          <wps:cNvSpPr/>
                          <wps:spPr>
                            <a:xfrm>
                              <a:off x="2200275" y="0"/>
                              <a:ext cx="1108725" cy="2869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36A26B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Kategorie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hteck 145"/>
                          <wps:cNvSpPr/>
                          <wps:spPr>
                            <a:xfrm>
                              <a:off x="223837" y="628650"/>
                              <a:ext cx="1108651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019EE4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Vergleich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Gerade Verbindung mit Pfeil 146"/>
                          <wps:cNvCnPr/>
                          <wps:spPr>
                            <a:xfrm flipH="1">
                              <a:off x="1323975" y="652462"/>
                              <a:ext cx="594360" cy="4667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Ellipse 147"/>
                          <wps:cNvSpPr/>
                          <wps:spPr>
                            <a:xfrm>
                              <a:off x="14287" y="976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395744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Viren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Ellipse 148"/>
                          <wps:cNvSpPr/>
                          <wps:spPr>
                            <a:xfrm>
                              <a:off x="1790700" y="1200150"/>
                              <a:ext cx="1912620" cy="10287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D57549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de-AT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  <w:lang w:val="de-AT"/>
                                  </w:rPr>
                                  <w:t>Pilze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Ellipse 149"/>
                          <wps:cNvSpPr/>
                          <wps:spPr>
                            <a:xfrm>
                              <a:off x="4762" y="1738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016A75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Bakterien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Ellipse 150"/>
                          <wps:cNvSpPr/>
                          <wps:spPr>
                            <a:xfrm>
                              <a:off x="0" y="2509837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5DDB80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Parasiten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Gerade Verbindung mit Pfeil 151"/>
                          <wps:cNvCnPr/>
                          <wps:spPr>
                            <a:xfrm flipH="1">
                              <a:off x="1347787" y="747712"/>
                              <a:ext cx="557213" cy="11811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Gerade Verbindung mit Pfeil 152"/>
                          <wps:cNvCnPr/>
                          <wps:spPr>
                            <a:xfrm flipH="1">
                              <a:off x="1314450" y="862012"/>
                              <a:ext cx="609600" cy="184753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D71668" id="Gruppieren 140" o:spid="_x0000_s1094" style="position:absolute;margin-left:-.05pt;margin-top:1.1pt;width:312.55pt;height:254.3pt;z-index:251670528" coordsize="37033,3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">
                <v:shape id="Gerade Verbindung mit Pfeil 141" o:spid="_x0000_s1095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" strokecolor="black [3213]" strokeweight="1.5pt">
                  <v:stroke endarrow="block" joinstyle="miter"/>
                </v:shape>
                <v:group id="Gruppieren 142" o:spid="_x0000_s1096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Rechteck 143" o:spid="_x0000_s1097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" fillcolor="#e2efd9 [665]" strokecolor="#c5e0b3 [1305]" strokeweight="1pt">
                    <v:textbox>
                      <w:txbxContent>
                        <w:p w14:paraId="58DFBBDB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Krankheitserreger</w:t>
                          </w:r>
                        </w:p>
                      </w:txbxContent>
                    </v:textbox>
                  </v:rect>
                  <v:rect id="Rechteck 144" o:spid="_x0000_s1098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1A36A26B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Kategorie</w:t>
                          </w:r>
                        </w:p>
                      </w:txbxContent>
                    </v:textbox>
                  </v:rect>
                  <v:rect id="Rechteck 145" o:spid="_x0000_s1099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3D019EE4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Vergleich</w:t>
                          </w:r>
                        </w:p>
                      </w:txbxContent>
                    </v:textbox>
                  </v:rect>
                  <v:shape id="Gerade Verbindung mit Pfeil 146" o:spid="_x0000_s1100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" strokecolor="black [3213]" strokeweight="1.5pt">
                    <v:stroke endarrow="block" joinstyle="miter"/>
                  </v:shape>
                  <v:oval id="Ellipse 147" o:spid="_x0000_s1101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02395744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Viren</w:t>
                          </w:r>
                        </w:p>
                      </w:txbxContent>
                    </v:textbox>
                  </v:oval>
                  <v:oval id="Ellipse 148" o:spid="_x0000_s1102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6CD57549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de-AT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  <w:lang w:val="de-AT"/>
                            </w:rPr>
                            <w:t>Pilze</w:t>
                          </w:r>
                        </w:p>
                      </w:txbxContent>
                    </v:textbox>
                  </v:oval>
                  <v:oval id="Ellipse 149" o:spid="_x0000_s1103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54016A75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Bakterien</w:t>
                          </w:r>
                        </w:p>
                      </w:txbxContent>
                    </v:textbox>
                  </v:oval>
                  <v:oval id="Ellipse 150" o:spid="_x0000_s1104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555DDB80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Parasiten</w:t>
                          </w:r>
                        </w:p>
                      </w:txbxContent>
                    </v:textbox>
                  </v:oval>
                  <v:shape id="Gerade Verbindung mit Pfeil 151" o:spid="_x0000_s1105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" strokecolor="black [3213]" strokeweight="1.5pt">
                    <v:stroke endarrow="block" joinstyle="miter"/>
                  </v:shape>
                  <v:shape id="Gerade Verbindung mit Pfeil 152" o:spid="_x0000_s1106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B43D95" wp14:editId="40AB86B3">
                <wp:simplePos x="0" y="0"/>
                <wp:positionH relativeFrom="column">
                  <wp:posOffset>3780473</wp:posOffset>
                </wp:positionH>
                <wp:positionV relativeFrom="paragraph">
                  <wp:posOffset>414020</wp:posOffset>
                </wp:positionV>
                <wp:extent cx="2365507" cy="2238540"/>
                <wp:effectExtent l="0" t="0" r="15875" b="28575"/>
                <wp:wrapNone/>
                <wp:docPr id="153" name="Gruppieren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507" cy="2238540"/>
                          <a:chOff x="0" y="0"/>
                          <a:chExt cx="2206943" cy="2238693"/>
                        </a:xfrm>
                      </wpg:grpSpPr>
                      <wps:wsp>
                        <wps:cNvPr id="154" name="Abgerundetes Rechteck 51"/>
                        <wps:cNvSpPr/>
                        <wps:spPr>
                          <a:xfrm>
                            <a:off x="681038" y="1038225"/>
                            <a:ext cx="1516380" cy="54800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AA4E8" w14:textId="77777777" w:rsidR="00D954C0" w:rsidRPr="0015117A" w:rsidRDefault="00D954C0" w:rsidP="009961B0">
                              <w:pPr>
                                <w:shd w:val="clear" w:color="auto" w:fill="E2EFD9" w:themeFill="accent6" w:themeFillTint="3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15117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önnen Haut, Nägel und innere Organe befallen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erade Verbindung mit Pfeil 155"/>
                        <wps:cNvCnPr/>
                        <wps:spPr>
                          <a:xfrm rot="16200000">
                            <a:off x="409576" y="1100137"/>
                            <a:ext cx="1" cy="4121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Rechteck 156"/>
                        <wps:cNvSpPr/>
                        <wps:spPr>
                          <a:xfrm>
                            <a:off x="757238" y="0"/>
                            <a:ext cx="1213657" cy="286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54FEDE" w14:textId="77777777" w:rsidR="00D954C0" w:rsidRPr="003F1FCF" w:rsidRDefault="00D954C0" w:rsidP="00996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Eigenschaften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Abgerundetes Rechteck 87"/>
                        <wps:cNvSpPr/>
                        <wps:spPr>
                          <a:xfrm>
                            <a:off x="666750" y="381000"/>
                            <a:ext cx="1516380" cy="5486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27965" w14:textId="77777777" w:rsidR="00D954C0" w:rsidRPr="00675B42" w:rsidRDefault="00D954C0" w:rsidP="00B3144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sind Mikroorganismen</w:t>
                              </w:r>
                            </w:p>
                            <w:p w14:paraId="01B7DD27" w14:textId="77777777" w:rsidR="00D954C0" w:rsidRPr="00675B42" w:rsidRDefault="00D954C0" w:rsidP="00B3144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(Kleinstlebewesen)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erade Verbindung mit Pfeil 158"/>
                        <wps:cNvCnPr/>
                        <wps:spPr>
                          <a:xfrm rot="10800000" flipH="1">
                            <a:off x="0" y="623888"/>
                            <a:ext cx="623888" cy="3714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Abgerundetes Rechteck 1"/>
                        <wps:cNvSpPr/>
                        <wps:spPr>
                          <a:xfrm>
                            <a:off x="690563" y="1690688"/>
                            <a:ext cx="1516380" cy="54800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ABE342" w14:textId="77777777" w:rsidR="00D954C0" w:rsidRPr="00675B42" w:rsidRDefault="00D954C0" w:rsidP="009961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hochansteckend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erade Verbindung mit Pfeil 160"/>
                        <wps:cNvCnPr/>
                        <wps:spPr>
                          <a:xfrm rot="10800000" flipH="1" flipV="1">
                            <a:off x="104775" y="1547813"/>
                            <a:ext cx="575945" cy="3857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43D95" id="Gruppieren 153" o:spid="_x0000_s1107" style="position:absolute;margin-left:297.7pt;margin-top:32.6pt;width:186.25pt;height:176.25pt;z-index:251671552" coordsize="22069,2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">
                <v:roundrect id="Abgerundetes Rechteck 51" o:spid="_x0000_s1108" style="position:absolute;left:6810;top:10382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0CBAA4E8" w14:textId="77777777" w:rsidR="00D954C0" w:rsidRPr="0015117A" w:rsidRDefault="00D954C0" w:rsidP="009961B0">
                        <w:pPr>
                          <w:shd w:val="clear" w:color="auto" w:fill="E2EFD9" w:themeFill="accent6" w:themeFillTint="3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 w:rsidRPr="0015117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önnen Haut, Nägel und innere Organe befallen</w:t>
                        </w:r>
                      </w:p>
                    </w:txbxContent>
                  </v:textbox>
                </v:roundrect>
                <v:shape id="Gerade Verbindung mit Pfeil 155" o:spid="_x0000_s1109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" strokecolor="black [3213]" strokeweight="1.5pt">
                  <v:stroke endarrow="block" joinstyle="miter"/>
                </v:shape>
                <v:rect id="Rechteck 156" o:spid="_x0000_s1110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" fillcolor="white [3212]" strokecolor="#f2f2f2 [3052]" strokeweight="1pt">
                  <v:textbox>
                    <w:txbxContent>
                      <w:p w14:paraId="6F54FEDE" w14:textId="77777777" w:rsidR="00D954C0" w:rsidRPr="003F1FCF" w:rsidRDefault="00D954C0" w:rsidP="00996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Eigenschaften</w:t>
                        </w:r>
                      </w:p>
                    </w:txbxContent>
                  </v:textbox>
                </v:rect>
                <v:roundrect id="Abgerundetes Rechteck 87" o:spid="_x0000_s1111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2AC27965" w14:textId="77777777" w:rsidR="00D954C0" w:rsidRPr="00675B42" w:rsidRDefault="00D954C0" w:rsidP="00B31447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sind Mikroorganismen</w:t>
                        </w:r>
                      </w:p>
                      <w:p w14:paraId="01B7DD27" w14:textId="77777777" w:rsidR="00D954C0" w:rsidRPr="00675B42" w:rsidRDefault="00D954C0" w:rsidP="00B31447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(Kleinstlebewesen)</w:t>
                        </w:r>
                      </w:p>
                    </w:txbxContent>
                  </v:textbox>
                </v:roundrect>
                <v:shape id="Gerade Verbindung mit Pfeil 158" o:spid="_x0000_s1112" type="#_x0000_t32" style="position:absolute;top:6238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" strokecolor="black [3213]" strokeweight="1.5pt">
                  <v:stroke endarrow="block" joinstyle="miter"/>
                </v:shape>
                <v:roundrect id="Abgerundetes Rechteck 1" o:spid="_x0000_s1113" style="position:absolute;left:6905;top:16906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05ABE342" w14:textId="77777777" w:rsidR="00D954C0" w:rsidRPr="00675B42" w:rsidRDefault="00D954C0" w:rsidP="009961B0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hochansteckend</w:t>
                        </w:r>
                      </w:p>
                    </w:txbxContent>
                  </v:textbox>
                </v:roundrect>
                <v:shape id="Gerade Verbindung mit Pfeil 160" o:spid="_x0000_s1114" type="#_x0000_t32" style="position:absolute;left:1047;top:15478;width:5760;height:3857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14:paraId="245D6487" w14:textId="55DD67FD" w:rsidR="00D31E02" w:rsidRDefault="00D31E02" w:rsidP="00955365">
      <w:pPr>
        <w:spacing w:before="60" w:after="60"/>
        <w:rPr>
          <w:rFonts w:ascii="Arial" w:hAnsi="Arial" w:cs="Arial"/>
        </w:rPr>
      </w:pPr>
    </w:p>
    <w:p w14:paraId="39762E53" w14:textId="77777777" w:rsidR="00D96B2F" w:rsidRDefault="00D96B2F" w:rsidP="00955365">
      <w:pPr>
        <w:spacing w:before="60" w:after="60"/>
        <w:rPr>
          <w:rFonts w:ascii="Arial" w:hAnsi="Arial" w:cs="Arial"/>
        </w:rPr>
      </w:pPr>
    </w:p>
    <w:p w14:paraId="29EB3FAF" w14:textId="40F6F032" w:rsidR="00D31E02" w:rsidRDefault="00D31E02" w:rsidP="00955365">
      <w:pPr>
        <w:spacing w:before="60" w:after="60"/>
        <w:rPr>
          <w:rFonts w:ascii="Arial" w:hAnsi="Arial" w:cs="Arial"/>
        </w:rPr>
      </w:pPr>
    </w:p>
    <w:p w14:paraId="5C697CEA" w14:textId="55E9F32D" w:rsidR="00D31E02" w:rsidRDefault="00D31E02" w:rsidP="00955365">
      <w:pPr>
        <w:spacing w:before="60" w:after="60"/>
        <w:rPr>
          <w:rFonts w:ascii="Arial" w:hAnsi="Arial" w:cs="Arial"/>
        </w:rPr>
      </w:pPr>
    </w:p>
    <w:p w14:paraId="0B22DAD8" w14:textId="53324D9C" w:rsidR="00D31E02" w:rsidRDefault="00D31E02" w:rsidP="00955365">
      <w:pPr>
        <w:spacing w:before="60" w:after="60"/>
        <w:rPr>
          <w:rFonts w:ascii="Arial" w:hAnsi="Arial" w:cs="Arial"/>
        </w:rPr>
      </w:pPr>
    </w:p>
    <w:p w14:paraId="4BD83BE7" w14:textId="417EEBC7" w:rsidR="00D31E02" w:rsidRDefault="00D31E02" w:rsidP="00955365">
      <w:pPr>
        <w:spacing w:before="60" w:after="60"/>
        <w:rPr>
          <w:rFonts w:ascii="Arial" w:hAnsi="Arial" w:cs="Arial"/>
        </w:rPr>
      </w:pPr>
    </w:p>
    <w:p w14:paraId="3D28097C" w14:textId="4400ABDE" w:rsidR="00D31E02" w:rsidRDefault="00D31E02" w:rsidP="00955365">
      <w:pPr>
        <w:spacing w:before="60" w:after="60"/>
        <w:rPr>
          <w:rFonts w:ascii="Arial" w:hAnsi="Arial" w:cs="Arial"/>
        </w:rPr>
      </w:pPr>
    </w:p>
    <w:p w14:paraId="68CE4AF9" w14:textId="4D1F1ECE" w:rsidR="00D31E02" w:rsidRDefault="00D31E02" w:rsidP="00955365">
      <w:pPr>
        <w:spacing w:before="60" w:after="60"/>
        <w:rPr>
          <w:rFonts w:ascii="Arial" w:hAnsi="Arial" w:cs="Arial"/>
        </w:rPr>
      </w:pPr>
    </w:p>
    <w:p w14:paraId="3DED9157" w14:textId="5DED7B8A" w:rsidR="00D31E02" w:rsidRDefault="00D31E02" w:rsidP="00955365">
      <w:pPr>
        <w:spacing w:before="60" w:after="60"/>
        <w:rPr>
          <w:rFonts w:ascii="Arial" w:hAnsi="Arial" w:cs="Arial"/>
        </w:rPr>
      </w:pPr>
    </w:p>
    <w:p w14:paraId="7AA93B2A" w14:textId="494FB8E3" w:rsidR="00D31E02" w:rsidRDefault="00D31E02" w:rsidP="00955365">
      <w:pPr>
        <w:spacing w:before="60" w:after="60"/>
        <w:rPr>
          <w:rFonts w:ascii="Arial" w:hAnsi="Arial" w:cs="Arial"/>
        </w:rPr>
      </w:pPr>
    </w:p>
    <w:p w14:paraId="1274B568" w14:textId="22602190" w:rsidR="00D31E02" w:rsidRDefault="00D31E02" w:rsidP="00955365">
      <w:pPr>
        <w:spacing w:before="60" w:after="60"/>
        <w:rPr>
          <w:rFonts w:ascii="Arial" w:hAnsi="Arial" w:cs="Arial"/>
        </w:rPr>
      </w:pPr>
    </w:p>
    <w:p w14:paraId="5CF44F6D" w14:textId="2397F8B1" w:rsidR="00D31E02" w:rsidRDefault="00D31E02" w:rsidP="00955365">
      <w:pPr>
        <w:spacing w:before="60" w:after="60"/>
        <w:rPr>
          <w:rFonts w:ascii="Arial" w:hAnsi="Arial" w:cs="Arial"/>
        </w:rPr>
      </w:pPr>
    </w:p>
    <w:p w14:paraId="182C6DF4" w14:textId="7B82E056" w:rsidR="00D31E02" w:rsidRDefault="00D31E02" w:rsidP="00955365">
      <w:pPr>
        <w:spacing w:before="60" w:after="60"/>
        <w:rPr>
          <w:rFonts w:ascii="Arial" w:hAnsi="Arial" w:cs="Arial"/>
        </w:rPr>
      </w:pPr>
    </w:p>
    <w:p w14:paraId="66E53402" w14:textId="020918CE" w:rsidR="00D31E02" w:rsidRDefault="00D31E02" w:rsidP="00955365">
      <w:pPr>
        <w:spacing w:before="60" w:after="60"/>
        <w:rPr>
          <w:rFonts w:ascii="Arial" w:hAnsi="Arial" w:cs="Arial"/>
        </w:rPr>
      </w:pPr>
    </w:p>
    <w:p w14:paraId="320955C7" w14:textId="2B2C7CF4" w:rsidR="00D31E02" w:rsidRDefault="00D31E02" w:rsidP="00955365">
      <w:pPr>
        <w:spacing w:before="60" w:after="60"/>
        <w:rPr>
          <w:rFonts w:ascii="Arial" w:hAnsi="Arial" w:cs="Arial"/>
        </w:rPr>
      </w:pPr>
    </w:p>
    <w:p w14:paraId="64C255F5" w14:textId="0E68967C" w:rsidR="00D31E02" w:rsidRDefault="00D31E02" w:rsidP="00955365">
      <w:pPr>
        <w:spacing w:before="60" w:after="60"/>
        <w:rPr>
          <w:rFonts w:ascii="Arial" w:hAnsi="Arial" w:cs="Arial"/>
        </w:rPr>
      </w:pPr>
    </w:p>
    <w:p w14:paraId="5D61DDE6" w14:textId="0E8AAC01" w:rsidR="00D31E02" w:rsidRDefault="00D31E02" w:rsidP="00955365">
      <w:pPr>
        <w:spacing w:before="60" w:after="60"/>
        <w:rPr>
          <w:rFonts w:ascii="Arial" w:hAnsi="Arial" w:cs="Arial"/>
        </w:rPr>
      </w:pPr>
    </w:p>
    <w:p w14:paraId="78F567F8" w14:textId="78C33F9A" w:rsidR="00D31E02" w:rsidRDefault="00D31E02" w:rsidP="00955365">
      <w:pPr>
        <w:spacing w:before="60" w:after="60"/>
        <w:rPr>
          <w:rFonts w:ascii="Arial" w:hAnsi="Arial" w:cs="Arial"/>
        </w:rPr>
      </w:pPr>
    </w:p>
    <w:p w14:paraId="756BFD37" w14:textId="4ADE1400" w:rsidR="009961B0" w:rsidRDefault="009961B0" w:rsidP="00955365">
      <w:pPr>
        <w:spacing w:before="60" w:after="60"/>
        <w:rPr>
          <w:rFonts w:ascii="Arial" w:hAnsi="Arial" w:cs="Arial"/>
        </w:rPr>
      </w:pPr>
    </w:p>
    <w:p w14:paraId="44B228EE" w14:textId="01D8FFA4" w:rsidR="009961B0" w:rsidRDefault="009961B0" w:rsidP="00955365">
      <w:pPr>
        <w:spacing w:before="60" w:after="60"/>
        <w:rPr>
          <w:rFonts w:ascii="Arial" w:hAnsi="Arial" w:cs="Arial"/>
        </w:rPr>
      </w:pPr>
    </w:p>
    <w:p w14:paraId="7CD3ED7F" w14:textId="694B26CF" w:rsidR="009961B0" w:rsidRDefault="009961B0" w:rsidP="00955365">
      <w:pPr>
        <w:spacing w:before="60" w:after="60"/>
        <w:rPr>
          <w:rFonts w:ascii="Arial" w:hAnsi="Arial" w:cs="Arial"/>
        </w:rPr>
      </w:pPr>
    </w:p>
    <w:p w14:paraId="098A11D9" w14:textId="77777777" w:rsidR="00EA747D" w:rsidRDefault="00EA747D" w:rsidP="00955365">
      <w:pPr>
        <w:rPr>
          <w:rFonts w:ascii="Arial" w:hAnsi="Arial" w:cs="Arial"/>
        </w:rPr>
      </w:pPr>
    </w:p>
    <w:p w14:paraId="4AD3247E" w14:textId="77777777" w:rsidR="00EA747D" w:rsidRDefault="00EA747D" w:rsidP="00955365">
      <w:pPr>
        <w:rPr>
          <w:rFonts w:ascii="Arial" w:hAnsi="Arial" w:cs="Arial"/>
        </w:rPr>
      </w:pPr>
    </w:p>
    <w:p w14:paraId="2A15FCB5" w14:textId="77777777" w:rsidR="00EA747D" w:rsidRDefault="00EA747D" w:rsidP="00955365">
      <w:pPr>
        <w:rPr>
          <w:rFonts w:ascii="Arial" w:hAnsi="Arial" w:cs="Arial"/>
        </w:rPr>
      </w:pPr>
    </w:p>
    <w:p w14:paraId="2F364930" w14:textId="77777777" w:rsidR="00EA747D" w:rsidRDefault="00EA747D" w:rsidP="00955365">
      <w:pPr>
        <w:rPr>
          <w:rFonts w:ascii="Arial" w:hAnsi="Arial" w:cs="Arial"/>
        </w:rPr>
      </w:pPr>
    </w:p>
    <w:p w14:paraId="076EC681" w14:textId="77777777" w:rsidR="00EA747D" w:rsidRDefault="00EA747D" w:rsidP="00955365">
      <w:pPr>
        <w:rPr>
          <w:rFonts w:ascii="Arial" w:hAnsi="Arial" w:cs="Arial"/>
        </w:rPr>
      </w:pPr>
    </w:p>
    <w:p w14:paraId="0E34035E" w14:textId="77777777" w:rsidR="00EA747D" w:rsidRDefault="00EA747D" w:rsidP="00955365">
      <w:pPr>
        <w:rPr>
          <w:rFonts w:ascii="Arial" w:hAnsi="Arial" w:cs="Arial"/>
        </w:rPr>
      </w:pPr>
    </w:p>
    <w:p w14:paraId="39DF937C" w14:textId="77777777" w:rsidR="00EA747D" w:rsidRDefault="00EA747D" w:rsidP="00955365">
      <w:pPr>
        <w:rPr>
          <w:rFonts w:ascii="Arial" w:hAnsi="Arial" w:cs="Arial"/>
        </w:rPr>
      </w:pPr>
    </w:p>
    <w:p w14:paraId="4BD44496" w14:textId="77777777" w:rsidR="00EA747D" w:rsidRDefault="00EA747D" w:rsidP="00955365">
      <w:pPr>
        <w:rPr>
          <w:rFonts w:ascii="Arial" w:hAnsi="Arial" w:cs="Arial"/>
        </w:rPr>
      </w:pPr>
    </w:p>
    <w:p w14:paraId="32302BF2" w14:textId="77777777" w:rsidR="00EA747D" w:rsidRDefault="00EA747D" w:rsidP="00955365">
      <w:pPr>
        <w:rPr>
          <w:rFonts w:ascii="Arial" w:hAnsi="Arial" w:cs="Arial"/>
        </w:rPr>
      </w:pPr>
    </w:p>
    <w:p w14:paraId="53E87DE3" w14:textId="77777777" w:rsidR="00EA747D" w:rsidRDefault="00EA747D" w:rsidP="00955365">
      <w:pPr>
        <w:rPr>
          <w:rFonts w:ascii="Arial" w:hAnsi="Arial" w:cs="Arial"/>
        </w:rPr>
      </w:pPr>
    </w:p>
    <w:p w14:paraId="398745C4" w14:textId="77777777" w:rsidR="00EA747D" w:rsidRDefault="00EA747D" w:rsidP="00955365">
      <w:pPr>
        <w:rPr>
          <w:rFonts w:ascii="Arial" w:hAnsi="Arial" w:cs="Arial"/>
        </w:rPr>
      </w:pPr>
    </w:p>
    <w:p w14:paraId="41D91B7B" w14:textId="77777777" w:rsidR="00EA747D" w:rsidRDefault="00EA747D" w:rsidP="00955365">
      <w:pPr>
        <w:rPr>
          <w:rFonts w:ascii="Arial" w:hAnsi="Arial" w:cs="Arial"/>
        </w:rPr>
      </w:pPr>
    </w:p>
    <w:p w14:paraId="38A7E2FA" w14:textId="77777777" w:rsidR="00EA747D" w:rsidRDefault="00EA747D" w:rsidP="00955365">
      <w:pPr>
        <w:rPr>
          <w:rFonts w:ascii="Arial" w:hAnsi="Arial" w:cs="Arial"/>
        </w:rPr>
      </w:pPr>
    </w:p>
    <w:p w14:paraId="7F7EEC7F" w14:textId="77777777" w:rsidR="00EA747D" w:rsidRDefault="00EA747D" w:rsidP="00955365">
      <w:pPr>
        <w:rPr>
          <w:rFonts w:ascii="Arial" w:hAnsi="Arial" w:cs="Arial"/>
        </w:rPr>
      </w:pPr>
    </w:p>
    <w:p w14:paraId="16F03076" w14:textId="77777777" w:rsidR="00EA747D" w:rsidRDefault="00EA747D" w:rsidP="00955365">
      <w:pPr>
        <w:rPr>
          <w:rFonts w:ascii="Arial" w:hAnsi="Arial" w:cs="Arial"/>
        </w:rPr>
      </w:pPr>
    </w:p>
    <w:p w14:paraId="218F3F49" w14:textId="77777777" w:rsidR="00EA747D" w:rsidRDefault="00EA747D" w:rsidP="00955365">
      <w:pPr>
        <w:rPr>
          <w:rFonts w:ascii="Arial" w:hAnsi="Arial" w:cs="Arial"/>
        </w:rPr>
      </w:pPr>
    </w:p>
    <w:p w14:paraId="11C88CDF" w14:textId="77777777" w:rsidR="00EA747D" w:rsidRDefault="00EA747D" w:rsidP="00955365">
      <w:pPr>
        <w:rPr>
          <w:rFonts w:ascii="Arial" w:hAnsi="Arial" w:cs="Arial"/>
        </w:rPr>
      </w:pPr>
    </w:p>
    <w:p w14:paraId="4DFDF562" w14:textId="77777777" w:rsidR="00EA747D" w:rsidRDefault="00EA747D" w:rsidP="00955365">
      <w:pPr>
        <w:rPr>
          <w:rFonts w:ascii="Arial" w:hAnsi="Arial" w:cs="Arial"/>
        </w:rPr>
      </w:pPr>
    </w:p>
    <w:p w14:paraId="6635B09B" w14:textId="40B9F937" w:rsidR="009961B0" w:rsidRDefault="009961B0" w:rsidP="0095536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83E2D" wp14:editId="60061485">
                <wp:simplePos x="0" y="0"/>
                <wp:positionH relativeFrom="column">
                  <wp:posOffset>3597116</wp:posOffset>
                </wp:positionH>
                <wp:positionV relativeFrom="paragraph">
                  <wp:posOffset>2092802</wp:posOffset>
                </wp:positionV>
                <wp:extent cx="1439863" cy="1692275"/>
                <wp:effectExtent l="6985" t="0" r="53340" b="72390"/>
                <wp:wrapNone/>
                <wp:docPr id="161" name="Gerade Verbindung mit Pfei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39863" cy="1692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2042" id="Gerade Verbindung mit Pfeil 161" o:spid="_x0000_s1026" type="#_x0000_t32" style="position:absolute;margin-left:283.25pt;margin-top:164.8pt;width:113.4pt;height:133.2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E19CA" wp14:editId="234054AB">
                <wp:simplePos x="0" y="0"/>
                <wp:positionH relativeFrom="column">
                  <wp:posOffset>2813688</wp:posOffset>
                </wp:positionH>
                <wp:positionV relativeFrom="paragraph">
                  <wp:posOffset>2600011</wp:posOffset>
                </wp:positionV>
                <wp:extent cx="1406841" cy="730564"/>
                <wp:effectExtent l="0" t="4762" r="55562" b="55563"/>
                <wp:wrapNone/>
                <wp:docPr id="162" name="Gerade Verbindung mit Pfei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06841" cy="7305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C975" id="Gerade Verbindung mit Pfeil 162" o:spid="_x0000_s1026" type="#_x0000_t32" style="position:absolute;margin-left:221.55pt;margin-top:204.75pt;width:110.75pt;height:57.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CE861" wp14:editId="026BBD4A">
                <wp:simplePos x="0" y="0"/>
                <wp:positionH relativeFrom="column">
                  <wp:posOffset>2313622</wp:posOffset>
                </wp:positionH>
                <wp:positionV relativeFrom="paragraph">
                  <wp:posOffset>2280919</wp:posOffset>
                </wp:positionV>
                <wp:extent cx="533082" cy="1398905"/>
                <wp:effectExtent l="38100" t="0" r="19685" b="48895"/>
                <wp:wrapNone/>
                <wp:docPr id="163" name="Gerade Verbindung mit Pfei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082" cy="13989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0B2F" id="Gerade Verbindung mit Pfeil 163" o:spid="_x0000_s1026" type="#_x0000_t32" style="position:absolute;margin-left:182.15pt;margin-top:179.6pt;width:41.95pt;height:110.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970A8" wp14:editId="6E73E6C0">
                <wp:simplePos x="0" y="0"/>
                <wp:positionH relativeFrom="column">
                  <wp:posOffset>1003934</wp:posOffset>
                </wp:positionH>
                <wp:positionV relativeFrom="paragraph">
                  <wp:posOffset>2219008</wp:posOffset>
                </wp:positionV>
                <wp:extent cx="1514475" cy="1442402"/>
                <wp:effectExtent l="38100" t="0" r="28575" b="62865"/>
                <wp:wrapNone/>
                <wp:docPr id="164" name="Gerade Verbindung mit Pfei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4424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9E6E" id="Gerade Verbindung mit Pfeil 164" o:spid="_x0000_s1026" type="#_x0000_t32" style="position:absolute;margin-left:79.05pt;margin-top:174.75pt;width:119.25pt;height:113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83F1F" wp14:editId="0D4A6D58">
                <wp:simplePos x="0" y="0"/>
                <wp:positionH relativeFrom="column">
                  <wp:posOffset>1559877</wp:posOffset>
                </wp:positionH>
                <wp:positionV relativeFrom="paragraph">
                  <wp:posOffset>3709035</wp:posOffset>
                </wp:positionV>
                <wp:extent cx="1439545" cy="546100"/>
                <wp:effectExtent l="0" t="0" r="27305" b="25400"/>
                <wp:wrapNone/>
                <wp:docPr id="165" name="Rechtec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24252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Hauterkrankungen</w:t>
                            </w:r>
                          </w:p>
                          <w:p w14:paraId="26273F33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Warzen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83F1F" id="Rechteck 165" o:spid="_x0000_s1115" style="position:absolute;margin-left:122.8pt;margin-top:292.05pt;width:113.35pt;height:4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" fillcolor="#e2efd9 [665]" strokecolor="#c5e0b3 [1305]" strokeweight="1pt">
                <v:textbox>
                  <w:txbxContent>
                    <w:p w14:paraId="5F324252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Hauterkrankungen</w:t>
                      </w:r>
                    </w:p>
                    <w:p w14:paraId="26273F33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Warzen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17DCA" wp14:editId="0053B0C3">
                <wp:simplePos x="0" y="0"/>
                <wp:positionH relativeFrom="column">
                  <wp:posOffset>3109913</wp:posOffset>
                </wp:positionH>
                <wp:positionV relativeFrom="paragraph">
                  <wp:posOffset>3714115</wp:posOffset>
                </wp:positionV>
                <wp:extent cx="1439545" cy="546735"/>
                <wp:effectExtent l="0" t="0" r="27305" b="24765"/>
                <wp:wrapNone/>
                <wp:docPr id="166" name="Rechtec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04139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Grippe</w:t>
                            </w:r>
                          </w:p>
                          <w:p w14:paraId="1EB39AED" w14:textId="77777777" w:rsidR="00D954C0" w:rsidRPr="00D5158B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17DCA" id="Rechteck 166" o:spid="_x0000_s1116" style="position:absolute;margin-left:244.9pt;margin-top:292.45pt;width:113.35pt;height:43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" fillcolor="#e2efd9 [665]" strokecolor="#c5e0b3 [1305]" strokeweight="1pt">
                <v:textbox>
                  <w:txbxContent>
                    <w:p w14:paraId="4AB04139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Grippe</w:t>
                      </w:r>
                    </w:p>
                    <w:p w14:paraId="1EB39AED" w14:textId="77777777" w:rsidR="00D954C0" w:rsidRPr="00D5158B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0DE6A" wp14:editId="0D515D7B">
                <wp:simplePos x="0" y="0"/>
                <wp:positionH relativeFrom="column">
                  <wp:posOffset>4649153</wp:posOffset>
                </wp:positionH>
                <wp:positionV relativeFrom="paragraph">
                  <wp:posOffset>3709035</wp:posOffset>
                </wp:positionV>
                <wp:extent cx="1439545" cy="546735"/>
                <wp:effectExtent l="0" t="0" r="27305" b="24765"/>
                <wp:wrapNone/>
                <wp:docPr id="167" name="Rechtec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5F295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Hepatitis</w:t>
                            </w:r>
                          </w:p>
                          <w:p w14:paraId="39482B73" w14:textId="77777777" w:rsidR="00D954C0" w:rsidRPr="00D5158B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(Leberentzündung)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0DE6A" id="Rechteck 167" o:spid="_x0000_s1117" style="position:absolute;margin-left:366.1pt;margin-top:292.05pt;width:113.35pt;height:43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" fillcolor="#e2efd9 [665]" strokecolor="#c5e0b3 [1305]" strokeweight="1pt">
                <v:textbox>
                  <w:txbxContent>
                    <w:p w14:paraId="6155F295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Hepatitis</w:t>
                      </w:r>
                    </w:p>
                    <w:p w14:paraId="39482B73" w14:textId="77777777" w:rsidR="00D954C0" w:rsidRPr="00D5158B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(Leberentzündung)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BF8CD" wp14:editId="00047E09">
                <wp:simplePos x="0" y="0"/>
                <wp:positionH relativeFrom="column">
                  <wp:posOffset>3810</wp:posOffset>
                </wp:positionH>
                <wp:positionV relativeFrom="paragraph">
                  <wp:posOffset>3709564</wp:posOffset>
                </wp:positionV>
                <wp:extent cx="1440000" cy="547163"/>
                <wp:effectExtent l="0" t="0" r="27305" b="24765"/>
                <wp:wrapNone/>
                <wp:docPr id="168" name="Rechtec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471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D022A" w14:textId="77777777" w:rsidR="00D954C0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Hauterkrankungen</w:t>
                            </w:r>
                          </w:p>
                          <w:p w14:paraId="0238E82B" w14:textId="77777777" w:rsidR="00D954C0" w:rsidRPr="007C4DB8" w:rsidRDefault="00D954C0" w:rsidP="009961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Herpes Simplex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BF8CD" id="Rechteck 168" o:spid="_x0000_s1118" style="position:absolute;margin-left:.3pt;margin-top:292.1pt;width:113.4pt;height:43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" fillcolor="#e2efd9 [665]" strokecolor="#c5e0b3 [1305]" strokeweight="1pt">
                <v:textbox>
                  <w:txbxContent>
                    <w:p w14:paraId="42AD022A" w14:textId="77777777" w:rsidR="00D954C0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Hauterkrankungen</w:t>
                      </w:r>
                    </w:p>
                    <w:p w14:paraId="0238E82B" w14:textId="77777777" w:rsidR="00D954C0" w:rsidRPr="007C4DB8" w:rsidRDefault="00D954C0" w:rsidP="009961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Herpes Simplex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3BD2A" wp14:editId="585CE04E">
                <wp:simplePos x="0" y="0"/>
                <wp:positionH relativeFrom="column">
                  <wp:posOffset>2479578</wp:posOffset>
                </wp:positionH>
                <wp:positionV relativeFrom="paragraph">
                  <wp:posOffset>4371506</wp:posOffset>
                </wp:positionV>
                <wp:extent cx="1187688" cy="286365"/>
                <wp:effectExtent l="0" t="0" r="12700" b="19050"/>
                <wp:wrapNone/>
                <wp:docPr id="169" name="Rechtec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88" cy="28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03947" w14:textId="77777777" w:rsidR="00D954C0" w:rsidRPr="003F1FCF" w:rsidRDefault="00D954C0" w:rsidP="009961B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Beispiele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3BD2A" id="Rechteck 169" o:spid="_x0000_s1119" style="position:absolute;margin-left:195.25pt;margin-top:344.2pt;width:93.5pt;height:2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" fillcolor="white [3212]" strokecolor="#f2f2f2 [3052]" strokeweight="1pt">
                <v:textbox>
                  <w:txbxContent>
                    <w:p w14:paraId="21203947" w14:textId="77777777" w:rsidR="00D954C0" w:rsidRPr="003F1FCF" w:rsidRDefault="00D954C0" w:rsidP="009961B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Beispiele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15F530" wp14:editId="2B6C1F03">
                <wp:simplePos x="0" y="0"/>
                <wp:positionH relativeFrom="column">
                  <wp:posOffset>-952</wp:posOffset>
                </wp:positionH>
                <wp:positionV relativeFrom="paragraph">
                  <wp:posOffset>13970</wp:posOffset>
                </wp:positionV>
                <wp:extent cx="3969395" cy="3229616"/>
                <wp:effectExtent l="0" t="0" r="12065" b="27940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9395" cy="3229616"/>
                          <a:chOff x="0" y="0"/>
                          <a:chExt cx="3703320" cy="3229837"/>
                        </a:xfrm>
                      </wpg:grpSpPr>
                      <wps:wsp>
                        <wps:cNvPr id="171" name="Gerade Verbindung mit Pfeil 171"/>
                        <wps:cNvCnPr/>
                        <wps:spPr>
                          <a:xfrm rot="10800000" flipH="1">
                            <a:off x="2743200" y="952500"/>
                            <a:ext cx="1" cy="2466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2" name="Gruppieren 172"/>
                        <wpg:cNvGrpSpPr/>
                        <wpg:grpSpPr>
                          <a:xfrm>
                            <a:off x="0" y="0"/>
                            <a:ext cx="3703320" cy="3229837"/>
                            <a:chOff x="0" y="0"/>
                            <a:chExt cx="3703320" cy="3229837"/>
                          </a:xfrm>
                        </wpg:grpSpPr>
                        <wps:wsp>
                          <wps:cNvPr id="173" name="Rechteck 173"/>
                          <wps:cNvSpPr/>
                          <wps:spPr>
                            <a:xfrm>
                              <a:off x="1924050" y="390525"/>
                              <a:ext cx="1648435" cy="54858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9DC50E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Krankheitserreger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hteck 174"/>
                          <wps:cNvSpPr/>
                          <wps:spPr>
                            <a:xfrm>
                              <a:off x="2200275" y="0"/>
                              <a:ext cx="1108725" cy="2869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F80280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Kategorie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hteck 175"/>
                          <wps:cNvSpPr/>
                          <wps:spPr>
                            <a:xfrm>
                              <a:off x="223837" y="628650"/>
                              <a:ext cx="1108651" cy="2866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94552A" w14:textId="77777777" w:rsidR="00D954C0" w:rsidRPr="003F1FCF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Vergleich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Gerade Verbindung mit Pfeil 176"/>
                          <wps:cNvCnPr/>
                          <wps:spPr>
                            <a:xfrm flipH="1">
                              <a:off x="1323975" y="652462"/>
                              <a:ext cx="594360" cy="4667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Ellipse 177"/>
                          <wps:cNvSpPr/>
                          <wps:spPr>
                            <a:xfrm>
                              <a:off x="14287" y="976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B3B21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Bakterien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Ellipse 178"/>
                          <wps:cNvSpPr/>
                          <wps:spPr>
                            <a:xfrm>
                              <a:off x="1790700" y="1200150"/>
                              <a:ext cx="1912620" cy="10287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8A7D6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lang w:val="de-AT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  <w:lang w:val="de-AT"/>
                                  </w:rPr>
                                  <w:t>Viren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Ellipse 179"/>
                          <wps:cNvSpPr/>
                          <wps:spPr>
                            <a:xfrm>
                              <a:off x="4762" y="1738312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53B16B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Pilze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Ellipse 180"/>
                          <wps:cNvSpPr/>
                          <wps:spPr>
                            <a:xfrm>
                              <a:off x="0" y="2509837"/>
                              <a:ext cx="1368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CE25AD" w14:textId="77777777" w:rsidR="00D954C0" w:rsidRPr="00E933B6" w:rsidRDefault="00D954C0" w:rsidP="009961B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E933B6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Parasiten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Gerade Verbindung mit Pfeil 181"/>
                          <wps:cNvCnPr/>
                          <wps:spPr>
                            <a:xfrm flipH="1">
                              <a:off x="1347787" y="747712"/>
                              <a:ext cx="557213" cy="11811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Gerade Verbindung mit Pfeil 182"/>
                          <wps:cNvCnPr/>
                          <wps:spPr>
                            <a:xfrm flipH="1">
                              <a:off x="1314450" y="862012"/>
                              <a:ext cx="609600" cy="184753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15F530" id="Gruppieren 170" o:spid="_x0000_s1120" style="position:absolute;margin-left:-.05pt;margin-top:1.1pt;width:312.55pt;height:254.3pt;z-index:251682816" coordsize="37033,3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">
                <v:shape id="Gerade Verbindung mit Pfeil 171" o:spid="_x0000_s1121" type="#_x0000_t32" style="position:absolute;left:27432;top:9525;width:0;height:246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" strokecolor="black [3213]" strokeweight="1.5pt">
                  <v:stroke endarrow="block" joinstyle="miter"/>
                </v:shape>
                <v:group id="Gruppieren 172" o:spid="_x0000_s1122" style="position:absolute;width:37033;height:32298" coordsize="37033,3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hteck 173" o:spid="_x0000_s1123" style="position:absolute;left:19240;top:3905;width:1648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" fillcolor="#e2efd9 [665]" strokecolor="#c5e0b3 [1305]" strokeweight="1pt">
                    <v:textbox>
                      <w:txbxContent>
                        <w:p w14:paraId="3F9DC50E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Krankheitserreger</w:t>
                          </w:r>
                        </w:p>
                      </w:txbxContent>
                    </v:textbox>
                  </v:rect>
                  <v:rect id="Rechteck 174" o:spid="_x0000_s1124" style="position:absolute;left:22002;width:11088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0DF80280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Kategorie</w:t>
                          </w:r>
                        </w:p>
                      </w:txbxContent>
                    </v:textbox>
                  </v:rect>
                  <v:rect id="Rechteck 175" o:spid="_x0000_s1125" style="position:absolute;left:2238;top:6286;width:11086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" fillcolor="white [3212]" strokecolor="#f2f2f2 [3052]" strokeweight="1pt">
                    <v:textbox>
                      <w:txbxContent>
                        <w:p w14:paraId="4094552A" w14:textId="77777777" w:rsidR="00D954C0" w:rsidRPr="003F1FCF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Vergleich</w:t>
                          </w:r>
                        </w:p>
                      </w:txbxContent>
                    </v:textbox>
                  </v:rect>
                  <v:shape id="Gerade Verbindung mit Pfeil 176" o:spid="_x0000_s1126" type="#_x0000_t32" style="position:absolute;left:13239;top:6524;width:5944;height:4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" strokecolor="black [3213]" strokeweight="1.5pt">
                    <v:stroke endarrow="block" joinstyle="miter"/>
                  </v:shape>
                  <v:oval id="Ellipse 177" o:spid="_x0000_s1127" style="position:absolute;left:142;top:976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6B0B3B21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Bakterien</w:t>
                          </w:r>
                        </w:p>
                      </w:txbxContent>
                    </v:textbox>
                  </v:oval>
                  <v:oval id="Ellipse 178" o:spid="_x0000_s1128" style="position:absolute;left:17907;top:12001;width:1912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75C8A7D6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lang w:val="de-AT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  <w:lang w:val="de-AT"/>
                            </w:rPr>
                            <w:t>Viren</w:t>
                          </w:r>
                        </w:p>
                      </w:txbxContent>
                    </v:textbox>
                  </v:oval>
                  <v:oval id="Ellipse 179" o:spid="_x0000_s1129" style="position:absolute;left:47;top:17383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" fillcolor="#e2efd9 [665]" strokecolor="#c5e0b3 [1305]" strokeweight="1pt">
                    <v:stroke joinstyle="miter"/>
                    <v:textbox>
                      <w:txbxContent>
                        <w:p w14:paraId="6353B16B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Pilze</w:t>
                          </w:r>
                        </w:p>
                      </w:txbxContent>
                    </v:textbox>
                  </v:oval>
                  <v:oval id="Ellipse 180" o:spid="_x0000_s1130" style="position:absolute;top:25098;width:136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" fillcolor="#e2efd9 [665]" strokecolor="#c5e0b3 [1305]" strokeweight="1pt">
                    <v:stroke joinstyle="miter"/>
                    <v:textbox>
                      <w:txbxContent>
                        <w:p w14:paraId="16CE25AD" w14:textId="77777777" w:rsidR="00D954C0" w:rsidRPr="00E933B6" w:rsidRDefault="00D954C0" w:rsidP="009961B0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E933B6">
                            <w:rPr>
                              <w:rFonts w:ascii="Arial" w:hAnsi="Arial" w:cs="Arial"/>
                              <w:color w:val="000000" w:themeColor="text1"/>
                            </w:rPr>
                            <w:t>Parasiten</w:t>
                          </w:r>
                        </w:p>
                      </w:txbxContent>
                    </v:textbox>
                  </v:oval>
                  <v:shape id="Gerade Verbindung mit Pfeil 181" o:spid="_x0000_s1131" type="#_x0000_t32" style="position:absolute;left:13477;top:7477;width:5573;height:11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" strokecolor="black [3213]" strokeweight="1.5pt">
                    <v:stroke endarrow="block" joinstyle="miter"/>
                  </v:shape>
                  <v:shape id="Gerade Verbindung mit Pfeil 182" o:spid="_x0000_s1132" type="#_x0000_t32" style="position:absolute;left:13144;top:8620;width:6096;height:18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</w:p>
    <w:p w14:paraId="09226A9B" w14:textId="399A9B35" w:rsidR="009961B0" w:rsidRDefault="00B31447" w:rsidP="00955365">
      <w:pPr>
        <w:spacing w:before="60" w:after="6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EE7135" wp14:editId="0CE19066">
                <wp:simplePos x="0" y="0"/>
                <wp:positionH relativeFrom="column">
                  <wp:posOffset>3780427</wp:posOffset>
                </wp:positionH>
                <wp:positionV relativeFrom="paragraph">
                  <wp:posOffset>229961</wp:posOffset>
                </wp:positionV>
                <wp:extent cx="2365375" cy="2503713"/>
                <wp:effectExtent l="0" t="0" r="15875" b="11430"/>
                <wp:wrapNone/>
                <wp:docPr id="183" name="Gruppieren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375" cy="2503713"/>
                          <a:chOff x="0" y="0"/>
                          <a:chExt cx="2206943" cy="2289118"/>
                        </a:xfrm>
                      </wpg:grpSpPr>
                      <wps:wsp>
                        <wps:cNvPr id="184" name="Abgerundetes Rechteck 51"/>
                        <wps:cNvSpPr/>
                        <wps:spPr>
                          <a:xfrm>
                            <a:off x="681038" y="1038225"/>
                            <a:ext cx="1516380" cy="54800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F64459" w14:textId="3028D1D8" w:rsidR="00D954C0" w:rsidRPr="003F1FCF" w:rsidRDefault="00D954C0" w:rsidP="009961B0">
                              <w:pPr>
                                <w:shd w:val="clear" w:color="auto" w:fill="E2EFD9" w:themeFill="accent6" w:themeFillTint="33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169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können nicht mit </w:t>
                              </w:r>
                              <w:r w:rsidR="0051340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einem Antibiotikum</w:t>
                              </w:r>
                              <w:r w:rsidRPr="005D169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geheilt</w:t>
                              </w:r>
                              <w:r w:rsidR="00675B4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werden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erade Verbindung mit Pfeil 185"/>
                        <wps:cNvCnPr/>
                        <wps:spPr>
                          <a:xfrm rot="16200000">
                            <a:off x="409576" y="1100137"/>
                            <a:ext cx="1" cy="4121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Rechteck 186"/>
                        <wps:cNvSpPr/>
                        <wps:spPr>
                          <a:xfrm>
                            <a:off x="757238" y="0"/>
                            <a:ext cx="1213657" cy="286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FAA84" w14:textId="77777777" w:rsidR="00D954C0" w:rsidRPr="003F1FCF" w:rsidRDefault="00D954C0" w:rsidP="00996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Eigenschaften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Abgerundetes Rechteck 87"/>
                        <wps:cNvSpPr/>
                        <wps:spPr>
                          <a:xfrm>
                            <a:off x="666750" y="381000"/>
                            <a:ext cx="1516380" cy="5486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E6E78" w14:textId="77777777" w:rsidR="00D954C0" w:rsidRPr="00675B42" w:rsidRDefault="00D954C0" w:rsidP="009961B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75B42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infektiös und sehr klein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erade Verbindung mit Pfeil 188"/>
                        <wps:cNvCnPr/>
                        <wps:spPr>
                          <a:xfrm rot="10800000" flipH="1">
                            <a:off x="0" y="509163"/>
                            <a:ext cx="623888" cy="3714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Abgerundetes Rechteck 1"/>
                        <wps:cNvSpPr/>
                        <wps:spPr>
                          <a:xfrm>
                            <a:off x="690563" y="1690568"/>
                            <a:ext cx="1516380" cy="5985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4E2FE5" w14:textId="3892D9F0" w:rsidR="00D954C0" w:rsidRPr="00465388" w:rsidRDefault="00D954C0" w:rsidP="009961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5D169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dringen in die Zellen des Körpers ein und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D169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vermehren</w:t>
                              </w:r>
                              <w:r w:rsidR="00465388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sich</w:t>
                              </w:r>
                              <w:r w:rsidRPr="005D169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erade Verbindung mit Pfeil 190"/>
                        <wps:cNvCnPr/>
                        <wps:spPr>
                          <a:xfrm rot="10800000" flipH="1" flipV="1">
                            <a:off x="69227" y="1490334"/>
                            <a:ext cx="575945" cy="3857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E7135" id="Gruppieren 183" o:spid="_x0000_s1133" style="position:absolute;margin-left:297.65pt;margin-top:18.1pt;width:186.25pt;height:197.15pt;z-index:251683840;mso-height-relative:margin" coordsize="22069,2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">
                <v:roundrect id="Abgerundetes Rechteck 51" o:spid="_x0000_s1134" style="position:absolute;left:6810;top:10382;width:15164;height:5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68F64459" w14:textId="3028D1D8" w:rsidR="00D954C0" w:rsidRPr="003F1FCF" w:rsidRDefault="00D954C0" w:rsidP="009961B0">
                        <w:pPr>
                          <w:shd w:val="clear" w:color="auto" w:fill="E2EFD9" w:themeFill="accent6" w:themeFillTint="33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16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können nicht mit </w:t>
                        </w:r>
                        <w:r w:rsidR="0051340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einem Antibiotikum</w:t>
                        </w:r>
                        <w:r w:rsidRPr="005D16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geheilt</w:t>
                        </w:r>
                        <w:r w:rsidR="00675B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werden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shape id="Gerade Verbindung mit Pfeil 185" o:spid="_x0000_s1135" type="#_x0000_t32" style="position:absolute;left:4096;top:11000;width:0;height:412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" strokecolor="black [3213]" strokeweight="1.5pt">
                  <v:stroke endarrow="block" joinstyle="miter"/>
                </v:shape>
                <v:rect id="Rechteck 186" o:spid="_x0000_s1136" style="position:absolute;left:7572;width:1213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" fillcolor="white [3212]" strokecolor="#f2f2f2 [3052]" strokeweight="1pt">
                  <v:textbox>
                    <w:txbxContent>
                      <w:p w14:paraId="4DEFAA84" w14:textId="77777777" w:rsidR="00D954C0" w:rsidRPr="003F1FCF" w:rsidRDefault="00D954C0" w:rsidP="00996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Eigenschaften</w:t>
                        </w:r>
                      </w:p>
                    </w:txbxContent>
                  </v:textbox>
                </v:rect>
                <v:roundrect id="Abgerundetes Rechteck 87" o:spid="_x0000_s1137" style="position:absolute;left:6667;top:3810;width:15164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461E6E78" w14:textId="77777777" w:rsidR="00D954C0" w:rsidRPr="00675B42" w:rsidRDefault="00D954C0" w:rsidP="009961B0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75B42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infektiös und sehr klein</w:t>
                        </w:r>
                      </w:p>
                    </w:txbxContent>
                  </v:textbox>
                </v:roundrect>
                <v:shape id="Gerade Verbindung mit Pfeil 188" o:spid="_x0000_s1138" type="#_x0000_t32" style="position:absolute;top:5091;width:6238;height:371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" strokecolor="black [3213]" strokeweight="1.5pt">
                  <v:stroke endarrow="block" joinstyle="miter"/>
                </v:shape>
                <v:roundrect id="Abgerundetes Rechteck 1" o:spid="_x0000_s1139" style="position:absolute;left:6905;top:16905;width:15164;height:59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" fillcolor="#e2efd9 [665]" strokecolor="#c5e0b3 [1305]" strokeweight="1pt">
                  <v:stroke joinstyle="miter"/>
                  <v:textbox>
                    <w:txbxContent>
                      <w:p w14:paraId="204E2FE5" w14:textId="3892D9F0" w:rsidR="00D954C0" w:rsidRPr="00465388" w:rsidRDefault="00D954C0" w:rsidP="009961B0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5D169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dringen in die Zellen des Körpers ein und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5D169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vermehren</w:t>
                        </w:r>
                        <w:r w:rsidR="00465388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sich</w:t>
                        </w:r>
                        <w:r w:rsidRPr="005D169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Gerade Verbindung mit Pfeil 190" o:spid="_x0000_s1140" type="#_x0000_t32" style="position:absolute;left:692;top:14903;width:5759;height:3857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" strokecolor="black [3213]" strokeweight="1.5pt">
                  <v:stroke endarrow="block" joinstyle="miter"/>
                </v:shape>
              </v:group>
            </w:pict>
          </mc:Fallback>
        </mc:AlternateContent>
      </w:r>
    </w:p>
    <w:p w14:paraId="7506B6B3" w14:textId="1D9BE8C4" w:rsidR="009961B0" w:rsidRDefault="009961B0" w:rsidP="00955365">
      <w:pPr>
        <w:spacing w:before="60" w:after="60"/>
        <w:rPr>
          <w:rFonts w:ascii="Arial" w:hAnsi="Arial" w:cs="Arial"/>
        </w:rPr>
      </w:pPr>
    </w:p>
    <w:p w14:paraId="013D64E0" w14:textId="7C362511" w:rsidR="009961B0" w:rsidRDefault="009961B0" w:rsidP="00955365">
      <w:pPr>
        <w:spacing w:before="60" w:after="60"/>
        <w:rPr>
          <w:rFonts w:ascii="Arial" w:hAnsi="Arial" w:cs="Arial"/>
        </w:rPr>
      </w:pPr>
    </w:p>
    <w:p w14:paraId="4438E4F4" w14:textId="55B42E25" w:rsidR="009961B0" w:rsidRDefault="009961B0" w:rsidP="00955365">
      <w:pPr>
        <w:spacing w:before="60" w:after="60"/>
        <w:rPr>
          <w:rFonts w:ascii="Arial" w:hAnsi="Arial" w:cs="Arial"/>
        </w:rPr>
      </w:pPr>
    </w:p>
    <w:p w14:paraId="7C5B228C" w14:textId="4F493E48" w:rsidR="009961B0" w:rsidRDefault="009961B0" w:rsidP="00955365">
      <w:pPr>
        <w:spacing w:before="60" w:after="60"/>
        <w:rPr>
          <w:rFonts w:ascii="Arial" w:hAnsi="Arial" w:cs="Arial"/>
        </w:rPr>
      </w:pPr>
    </w:p>
    <w:p w14:paraId="47E73FE0" w14:textId="0D8A478C" w:rsidR="009961B0" w:rsidRDefault="009961B0" w:rsidP="00955365">
      <w:pPr>
        <w:spacing w:before="60" w:after="60"/>
        <w:rPr>
          <w:rFonts w:ascii="Arial" w:hAnsi="Arial" w:cs="Arial"/>
        </w:rPr>
      </w:pPr>
    </w:p>
    <w:p w14:paraId="0CE7912A" w14:textId="2AB8C0CA" w:rsidR="009961B0" w:rsidRDefault="009961B0" w:rsidP="00955365">
      <w:pPr>
        <w:spacing w:before="60" w:after="60"/>
        <w:rPr>
          <w:rFonts w:ascii="Arial" w:hAnsi="Arial" w:cs="Arial"/>
        </w:rPr>
      </w:pPr>
    </w:p>
    <w:p w14:paraId="0CC8D8A2" w14:textId="102B6AC3" w:rsidR="009961B0" w:rsidRDefault="009961B0" w:rsidP="00955365">
      <w:pPr>
        <w:spacing w:before="60" w:after="60"/>
        <w:rPr>
          <w:rFonts w:ascii="Arial" w:hAnsi="Arial" w:cs="Arial"/>
        </w:rPr>
      </w:pPr>
    </w:p>
    <w:p w14:paraId="6CAB7F3F" w14:textId="0A3D8DE0" w:rsidR="009961B0" w:rsidRDefault="009961B0" w:rsidP="00955365">
      <w:pPr>
        <w:spacing w:before="60" w:after="60"/>
        <w:rPr>
          <w:rFonts w:ascii="Arial" w:hAnsi="Arial" w:cs="Arial"/>
        </w:rPr>
      </w:pPr>
    </w:p>
    <w:p w14:paraId="767872C2" w14:textId="05D77903" w:rsidR="009961B0" w:rsidRDefault="009961B0" w:rsidP="00955365">
      <w:pPr>
        <w:spacing w:before="60" w:after="60"/>
        <w:rPr>
          <w:rFonts w:ascii="Arial" w:hAnsi="Arial" w:cs="Arial"/>
        </w:rPr>
      </w:pPr>
    </w:p>
    <w:p w14:paraId="364A175F" w14:textId="536F6297" w:rsidR="009961B0" w:rsidRDefault="009961B0" w:rsidP="00955365">
      <w:pPr>
        <w:spacing w:before="60" w:after="60"/>
        <w:rPr>
          <w:rFonts w:ascii="Arial" w:hAnsi="Arial" w:cs="Arial"/>
        </w:rPr>
      </w:pPr>
    </w:p>
    <w:p w14:paraId="732614D7" w14:textId="16FA8215" w:rsidR="009961B0" w:rsidRDefault="009961B0" w:rsidP="00955365">
      <w:pPr>
        <w:spacing w:before="60" w:after="60"/>
        <w:rPr>
          <w:rFonts w:ascii="Arial" w:hAnsi="Arial" w:cs="Arial"/>
        </w:rPr>
      </w:pPr>
    </w:p>
    <w:p w14:paraId="235D0A6A" w14:textId="4365537B" w:rsidR="009961B0" w:rsidRDefault="009961B0" w:rsidP="00955365">
      <w:pPr>
        <w:spacing w:before="60" w:after="60"/>
        <w:rPr>
          <w:rFonts w:ascii="Arial" w:hAnsi="Arial" w:cs="Arial"/>
        </w:rPr>
      </w:pPr>
    </w:p>
    <w:p w14:paraId="214080C2" w14:textId="42985B9B" w:rsidR="009961B0" w:rsidRDefault="009961B0" w:rsidP="00955365">
      <w:pPr>
        <w:spacing w:before="60" w:after="60"/>
        <w:rPr>
          <w:rFonts w:ascii="Arial" w:hAnsi="Arial" w:cs="Arial"/>
        </w:rPr>
      </w:pPr>
    </w:p>
    <w:p w14:paraId="69FF2DEF" w14:textId="7D9227DA" w:rsidR="009961B0" w:rsidRDefault="009961B0" w:rsidP="00955365">
      <w:pPr>
        <w:spacing w:before="60" w:after="60"/>
        <w:rPr>
          <w:rFonts w:ascii="Arial" w:hAnsi="Arial" w:cs="Arial"/>
        </w:rPr>
      </w:pPr>
    </w:p>
    <w:p w14:paraId="0F564741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7BB340B5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227BD5D7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12F97D77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56792B7D" w14:textId="77777777" w:rsidR="00EA747D" w:rsidRDefault="00EA747D" w:rsidP="00955365">
      <w:pPr>
        <w:spacing w:before="60" w:after="60"/>
        <w:rPr>
          <w:rFonts w:ascii="Arial" w:hAnsi="Arial" w:cs="Arial"/>
          <w:b/>
          <w:bCs/>
        </w:rPr>
      </w:pPr>
    </w:p>
    <w:p w14:paraId="35BAD7C4" w14:textId="0F7269DA" w:rsidR="00EA747D" w:rsidRDefault="00465388" w:rsidP="004653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538E16" w14:textId="77777777" w:rsidR="00465388" w:rsidRDefault="00465388" w:rsidP="00955365">
      <w:pPr>
        <w:spacing w:before="60" w:after="60"/>
        <w:jc w:val="right"/>
        <w:rPr>
          <w:rFonts w:ascii="Arial" w:hAnsi="Arial" w:cs="Arial"/>
          <w:b/>
        </w:rPr>
      </w:pPr>
    </w:p>
    <w:p w14:paraId="69E0F8A3" w14:textId="457338FE" w:rsidR="00B31447" w:rsidRDefault="00B31447" w:rsidP="00955365">
      <w:pPr>
        <w:spacing w:before="60" w:after="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3</w:t>
      </w:r>
    </w:p>
    <w:p w14:paraId="0002A293" w14:textId="705E4867" w:rsidR="00D31E02" w:rsidRDefault="00B31447" w:rsidP="00955365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ABC</w:t>
      </w:r>
      <w:r w:rsidR="00940D37" w:rsidRPr="00940D37">
        <w:rPr>
          <w:rFonts w:ascii="Arial" w:hAnsi="Arial" w:cs="Arial"/>
          <w:b/>
          <w:bCs/>
        </w:rPr>
        <w:t>Darium</w:t>
      </w:r>
      <w:r w:rsidR="00940D37">
        <w:rPr>
          <w:rFonts w:ascii="Arial" w:hAnsi="Arial" w:cs="Arial"/>
          <w:b/>
          <w:bCs/>
        </w:rPr>
        <w:t xml:space="preserve">   </w:t>
      </w:r>
    </w:p>
    <w:p w14:paraId="5FD305D2" w14:textId="77777777" w:rsidR="00940D37" w:rsidRDefault="00940D37" w:rsidP="00955365">
      <w:pPr>
        <w:spacing w:before="60" w:after="60"/>
        <w:rPr>
          <w:rFonts w:ascii="Arial" w:hAnsi="Arial" w:cs="Arial"/>
          <w:b/>
        </w:rPr>
      </w:pPr>
    </w:p>
    <w:p w14:paraId="3D932E38" w14:textId="77777777" w:rsidR="00940D37" w:rsidRPr="001D3F30" w:rsidRDefault="00940D37" w:rsidP="00955365">
      <w:pPr>
        <w:spacing w:before="60" w:after="60"/>
        <w:rPr>
          <w:rFonts w:ascii="Arial" w:hAnsi="Arial" w:cs="Arial"/>
        </w:rPr>
      </w:pPr>
      <w:r w:rsidRPr="008439D7">
        <w:rPr>
          <w:rFonts w:ascii="Arial" w:hAnsi="Arial" w:cs="Arial"/>
          <w:b/>
        </w:rPr>
        <w:t>A</w:t>
      </w:r>
      <w:r w:rsidRPr="001D3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ausbreiten</w:t>
      </w:r>
    </w:p>
    <w:p w14:paraId="5260E785" w14:textId="77777777" w:rsidR="00940D37" w:rsidRPr="006F59D5" w:rsidRDefault="00940D37" w:rsidP="00955365">
      <w:pPr>
        <w:spacing w:before="60" w:after="60"/>
        <w:rPr>
          <w:rFonts w:ascii="Arial" w:hAnsi="Arial" w:cs="Arial"/>
          <w:bCs/>
        </w:rPr>
      </w:pPr>
      <w:r w:rsidRPr="008439D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ab/>
      </w:r>
      <w:r w:rsidRPr="006F59D5">
        <w:rPr>
          <w:rFonts w:ascii="Arial" w:hAnsi="Arial" w:cs="Arial"/>
          <w:bCs/>
        </w:rPr>
        <w:t>befallen</w:t>
      </w:r>
    </w:p>
    <w:p w14:paraId="6A9EB69A" w14:textId="77777777" w:rsidR="00940D37" w:rsidRPr="008439D7" w:rsidRDefault="00940D37" w:rsidP="00955365">
      <w:pPr>
        <w:spacing w:before="60" w:after="60"/>
        <w:rPr>
          <w:rFonts w:ascii="Arial" w:hAnsi="Arial" w:cs="Arial"/>
          <w:b/>
        </w:rPr>
      </w:pPr>
      <w:r w:rsidRPr="008439D7">
        <w:rPr>
          <w:rFonts w:ascii="Arial" w:hAnsi="Arial" w:cs="Arial"/>
          <w:b/>
        </w:rPr>
        <w:t>C</w:t>
      </w:r>
    </w:p>
    <w:p w14:paraId="65D01141" w14:textId="77777777" w:rsidR="00940D37" w:rsidRPr="008439D7" w:rsidRDefault="00940D37" w:rsidP="00955365">
      <w:pPr>
        <w:spacing w:before="60" w:after="60"/>
        <w:rPr>
          <w:rFonts w:ascii="Arial" w:hAnsi="Arial" w:cs="Arial"/>
          <w:b/>
        </w:rPr>
      </w:pPr>
      <w:r w:rsidRPr="008439D7">
        <w:rPr>
          <w:rFonts w:ascii="Arial" w:hAnsi="Arial" w:cs="Arial"/>
          <w:b/>
        </w:rPr>
        <w:t>D</w:t>
      </w:r>
    </w:p>
    <w:p w14:paraId="7A32C63F" w14:textId="77777777" w:rsidR="00940D37" w:rsidRPr="009500AE" w:rsidRDefault="00940D37" w:rsidP="00955365">
      <w:pPr>
        <w:spacing w:before="60" w:after="60"/>
        <w:rPr>
          <w:rFonts w:ascii="Arial" w:hAnsi="Arial" w:cs="Arial"/>
          <w:bCs/>
        </w:rPr>
      </w:pPr>
      <w:r w:rsidRPr="008439D7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ab/>
      </w:r>
      <w:r w:rsidRPr="009500AE">
        <w:rPr>
          <w:rFonts w:ascii="Arial" w:hAnsi="Arial" w:cs="Arial"/>
          <w:bCs/>
        </w:rPr>
        <w:t>eindringen</w:t>
      </w:r>
    </w:p>
    <w:p w14:paraId="08EC64B6" w14:textId="77777777" w:rsidR="00940D37" w:rsidRPr="001D3F30" w:rsidRDefault="00940D37" w:rsidP="00955365">
      <w:pPr>
        <w:spacing w:before="60" w:after="60"/>
        <w:rPr>
          <w:rFonts w:ascii="Arial" w:hAnsi="Arial" w:cs="Arial"/>
        </w:rPr>
      </w:pPr>
      <w:r w:rsidRPr="008439D7">
        <w:rPr>
          <w:rFonts w:ascii="Arial" w:hAnsi="Arial" w:cs="Arial"/>
          <w:b/>
        </w:rPr>
        <w:t>F</w:t>
      </w:r>
      <w:r w:rsidRPr="001D3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FE05D7A" w14:textId="77777777" w:rsidR="00940D37" w:rsidRPr="00033FAB" w:rsidRDefault="00940D37" w:rsidP="00955365">
      <w:pPr>
        <w:spacing w:before="60" w:after="60"/>
        <w:rPr>
          <w:rFonts w:ascii="Arial" w:hAnsi="Arial" w:cs="Arial"/>
          <w:b/>
        </w:rPr>
      </w:pPr>
      <w:r w:rsidRPr="00033FAB">
        <w:rPr>
          <w:rFonts w:ascii="Arial" w:hAnsi="Arial" w:cs="Arial"/>
          <w:b/>
        </w:rPr>
        <w:t>G</w:t>
      </w:r>
    </w:p>
    <w:p w14:paraId="0D6EF67A" w14:textId="669F65B7" w:rsidR="00940D37" w:rsidRPr="00033FAB" w:rsidRDefault="00B31447" w:rsidP="00955365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ab/>
      </w:r>
      <w:r w:rsidR="00940D37" w:rsidRPr="00033FAB">
        <w:rPr>
          <w:rFonts w:ascii="Arial" w:hAnsi="Arial" w:cs="Arial"/>
          <w:bCs/>
        </w:rPr>
        <w:t>hochansteckend</w:t>
      </w:r>
      <w:r w:rsidR="00940D37">
        <w:rPr>
          <w:rFonts w:ascii="Arial" w:hAnsi="Arial" w:cs="Arial"/>
          <w:bCs/>
        </w:rPr>
        <w:t xml:space="preserve"> heilbar</w:t>
      </w:r>
    </w:p>
    <w:p w14:paraId="74F2622F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I</w:t>
      </w:r>
      <w:r w:rsidRPr="00A61371">
        <w:rPr>
          <w:rFonts w:ascii="Arial" w:hAnsi="Arial" w:cs="Arial"/>
        </w:rPr>
        <w:tab/>
        <w:t>infektiös</w:t>
      </w:r>
    </w:p>
    <w:p w14:paraId="11ADAA4D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J</w:t>
      </w:r>
    </w:p>
    <w:p w14:paraId="4E6AFDF3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K</w:t>
      </w:r>
      <w:r w:rsidRPr="00A61371">
        <w:rPr>
          <w:rFonts w:ascii="Arial" w:hAnsi="Arial" w:cs="Arial"/>
        </w:rPr>
        <w:t xml:space="preserve"> </w:t>
      </w:r>
      <w:r w:rsidRPr="00A61371">
        <w:rPr>
          <w:rFonts w:ascii="Arial" w:hAnsi="Arial" w:cs="Arial"/>
        </w:rPr>
        <w:tab/>
      </w:r>
    </w:p>
    <w:p w14:paraId="799D3308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 xml:space="preserve">L </w:t>
      </w:r>
      <w:r w:rsidRPr="00A61371">
        <w:rPr>
          <w:rFonts w:ascii="Arial" w:hAnsi="Arial" w:cs="Arial"/>
          <w:b/>
        </w:rPr>
        <w:tab/>
      </w:r>
      <w:r w:rsidRPr="00A61371">
        <w:rPr>
          <w:rFonts w:ascii="Arial" w:hAnsi="Arial" w:cs="Arial"/>
          <w:bCs/>
        </w:rPr>
        <w:t>lindern</w:t>
      </w:r>
    </w:p>
    <w:p w14:paraId="1EBBBF5B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M</w:t>
      </w:r>
    </w:p>
    <w:p w14:paraId="23A8CCDE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N</w:t>
      </w:r>
    </w:p>
    <w:p w14:paraId="1DC82D14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O</w:t>
      </w:r>
    </w:p>
    <w:p w14:paraId="2376163C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P</w:t>
      </w:r>
    </w:p>
    <w:p w14:paraId="043FB798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Q</w:t>
      </w:r>
    </w:p>
    <w:p w14:paraId="1B72F3C0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R</w:t>
      </w:r>
      <w:r w:rsidRPr="00A61371">
        <w:rPr>
          <w:rFonts w:ascii="Arial" w:hAnsi="Arial" w:cs="Arial"/>
        </w:rPr>
        <w:tab/>
      </w:r>
    </w:p>
    <w:p w14:paraId="23FDC2B3" w14:textId="77777777" w:rsidR="00940D37" w:rsidRPr="00A61371" w:rsidRDefault="00940D37" w:rsidP="00955365">
      <w:pPr>
        <w:spacing w:before="60" w:after="60"/>
        <w:rPr>
          <w:rFonts w:ascii="Arial" w:hAnsi="Arial" w:cs="Arial"/>
        </w:rPr>
      </w:pPr>
      <w:r w:rsidRPr="00A61371">
        <w:rPr>
          <w:rFonts w:ascii="Arial" w:hAnsi="Arial" w:cs="Arial"/>
          <w:b/>
        </w:rPr>
        <w:t>S</w:t>
      </w:r>
      <w:r w:rsidRPr="00A61371">
        <w:rPr>
          <w:rFonts w:ascii="Arial" w:hAnsi="Arial" w:cs="Arial"/>
        </w:rPr>
        <w:tab/>
      </w:r>
    </w:p>
    <w:p w14:paraId="59231E79" w14:textId="77777777" w:rsidR="00940D37" w:rsidRPr="00A61371" w:rsidRDefault="00940D37" w:rsidP="00955365">
      <w:pPr>
        <w:spacing w:before="60" w:after="60"/>
        <w:rPr>
          <w:rFonts w:ascii="Arial" w:hAnsi="Arial" w:cs="Arial"/>
          <w:b/>
        </w:rPr>
      </w:pPr>
      <w:r w:rsidRPr="00A61371">
        <w:rPr>
          <w:rFonts w:ascii="Arial" w:hAnsi="Arial" w:cs="Arial"/>
          <w:b/>
        </w:rPr>
        <w:t>T</w:t>
      </w:r>
    </w:p>
    <w:p w14:paraId="3354F2CE" w14:textId="77777777" w:rsidR="00940D37" w:rsidRPr="00E27104" w:rsidRDefault="00940D37" w:rsidP="00955365">
      <w:pPr>
        <w:spacing w:before="60" w:after="60"/>
        <w:rPr>
          <w:rFonts w:ascii="Arial" w:hAnsi="Arial" w:cs="Arial"/>
        </w:rPr>
      </w:pPr>
      <w:r w:rsidRPr="00E27104">
        <w:rPr>
          <w:rFonts w:ascii="Arial" w:hAnsi="Arial" w:cs="Arial"/>
          <w:b/>
        </w:rPr>
        <w:t>U</w:t>
      </w:r>
      <w:r w:rsidRPr="00E27104">
        <w:rPr>
          <w:rFonts w:ascii="Arial" w:hAnsi="Arial" w:cs="Arial"/>
        </w:rPr>
        <w:tab/>
        <w:t>übertragen, u</w:t>
      </w:r>
      <w:r>
        <w:rPr>
          <w:rFonts w:ascii="Arial" w:hAnsi="Arial" w:cs="Arial"/>
        </w:rPr>
        <w:t>ngehindert</w:t>
      </w:r>
    </w:p>
    <w:p w14:paraId="5CF3A36C" w14:textId="3F14D207" w:rsidR="00940D37" w:rsidRDefault="00940D37" w:rsidP="00955365">
      <w:pPr>
        <w:spacing w:before="60" w:after="60"/>
        <w:rPr>
          <w:rFonts w:ascii="Arial" w:hAnsi="Arial" w:cs="Arial"/>
        </w:rPr>
      </w:pPr>
      <w:r w:rsidRPr="00033FAB">
        <w:rPr>
          <w:rFonts w:ascii="Arial" w:hAnsi="Arial" w:cs="Arial"/>
          <w:b/>
        </w:rPr>
        <w:t>V</w:t>
      </w:r>
      <w:r w:rsidRPr="00033FAB">
        <w:rPr>
          <w:rFonts w:ascii="Arial" w:hAnsi="Arial" w:cs="Arial"/>
        </w:rPr>
        <w:tab/>
        <w:t>vermeh</w:t>
      </w:r>
      <w:r>
        <w:rPr>
          <w:rFonts w:ascii="Arial" w:hAnsi="Arial" w:cs="Arial"/>
        </w:rPr>
        <w:t>ren</w:t>
      </w:r>
    </w:p>
    <w:p w14:paraId="1CCA1FC0" w14:textId="1130CDFD" w:rsidR="00E91E7C" w:rsidRPr="00E91E7C" w:rsidRDefault="00E91E7C" w:rsidP="00955365">
      <w:pPr>
        <w:spacing w:before="60" w:after="60"/>
        <w:rPr>
          <w:rFonts w:ascii="Arial" w:hAnsi="Arial" w:cs="Arial"/>
          <w:b/>
        </w:rPr>
      </w:pPr>
      <w:r w:rsidRPr="00E91E7C">
        <w:rPr>
          <w:rFonts w:ascii="Arial" w:hAnsi="Arial" w:cs="Arial"/>
          <w:b/>
        </w:rPr>
        <w:t>W</w:t>
      </w:r>
    </w:p>
    <w:p w14:paraId="09D1573B" w14:textId="77777777" w:rsidR="00940D37" w:rsidRPr="00033FAB" w:rsidRDefault="00940D37" w:rsidP="00955365">
      <w:pPr>
        <w:spacing w:before="60" w:after="60"/>
        <w:rPr>
          <w:rFonts w:ascii="Arial" w:hAnsi="Arial" w:cs="Arial"/>
          <w:b/>
          <w:bCs/>
        </w:rPr>
      </w:pPr>
      <w:r w:rsidRPr="00033FAB">
        <w:rPr>
          <w:rFonts w:ascii="Arial" w:hAnsi="Arial" w:cs="Arial"/>
          <w:b/>
          <w:bCs/>
        </w:rPr>
        <w:t>X</w:t>
      </w:r>
    </w:p>
    <w:p w14:paraId="3F0C229D" w14:textId="77777777" w:rsidR="00940D37" w:rsidRPr="00033FAB" w:rsidRDefault="00940D37" w:rsidP="00955365">
      <w:pPr>
        <w:spacing w:before="60" w:after="60"/>
        <w:rPr>
          <w:rFonts w:ascii="Arial" w:hAnsi="Arial" w:cs="Arial"/>
          <w:b/>
          <w:bCs/>
        </w:rPr>
      </w:pPr>
      <w:r w:rsidRPr="00033FAB">
        <w:rPr>
          <w:rFonts w:ascii="Arial" w:hAnsi="Arial" w:cs="Arial"/>
          <w:b/>
          <w:bCs/>
        </w:rPr>
        <w:t>Y</w:t>
      </w:r>
    </w:p>
    <w:p w14:paraId="3C2CE70D" w14:textId="5BF45670" w:rsidR="00940D37" w:rsidRPr="00EA747D" w:rsidRDefault="00940D37" w:rsidP="00955365">
      <w:pPr>
        <w:spacing w:before="60" w:after="60"/>
        <w:rPr>
          <w:rFonts w:ascii="Arial" w:hAnsi="Arial" w:cs="Arial"/>
          <w:b/>
        </w:rPr>
      </w:pPr>
      <w:r w:rsidRPr="00033FAB">
        <w:rPr>
          <w:rFonts w:ascii="Arial" w:hAnsi="Arial" w:cs="Arial"/>
          <w:b/>
          <w:bCs/>
        </w:rPr>
        <w:t>Z</w:t>
      </w:r>
    </w:p>
    <w:p w14:paraId="62AAD173" w14:textId="77777777" w:rsidR="00940D37" w:rsidRPr="00940D37" w:rsidRDefault="00940D37" w:rsidP="00955365">
      <w:pPr>
        <w:spacing w:before="60" w:after="60"/>
        <w:rPr>
          <w:rFonts w:ascii="Arial" w:hAnsi="Arial" w:cs="Arial"/>
          <w:b/>
          <w:bCs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22759" w14:paraId="36270BAE" w14:textId="77777777" w:rsidTr="008E11C1">
        <w:tc>
          <w:tcPr>
            <w:tcW w:w="5000" w:type="pct"/>
            <w:shd w:val="clear" w:color="auto" w:fill="BFBFBF" w:themeFill="background1" w:themeFillShade="BF"/>
          </w:tcPr>
          <w:p w14:paraId="74212220" w14:textId="77777777" w:rsidR="00F22759" w:rsidRDefault="00F22759" w:rsidP="009553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1FE90954" w14:textId="77777777" w:rsidR="00B31447" w:rsidRPr="000360D0" w:rsidRDefault="00B31447" w:rsidP="00955365">
      <w:pPr>
        <w:spacing w:before="60" w:after="60"/>
        <w:rPr>
          <w:rFonts w:ascii="Arial" w:hAnsi="Arial" w:cs="Arial"/>
        </w:rPr>
      </w:pPr>
    </w:p>
    <w:p w14:paraId="442C69B9" w14:textId="77777777" w:rsidR="00465388" w:rsidRPr="00E91E7C" w:rsidRDefault="000360D0" w:rsidP="00955365">
      <w:pPr>
        <w:spacing w:before="60" w:after="60"/>
        <w:rPr>
          <w:rFonts w:ascii="Arial" w:hAnsi="Arial" w:cs="Arial"/>
        </w:rPr>
      </w:pPr>
      <w:r w:rsidRPr="00E91E7C">
        <w:rPr>
          <w:rFonts w:ascii="Arial" w:hAnsi="Arial" w:cs="Arial"/>
        </w:rPr>
        <w:t xml:space="preserve">in Anlehnung an: </w:t>
      </w:r>
    </w:p>
    <w:p w14:paraId="28DAA2F5" w14:textId="30CD7F63" w:rsidR="000360D0" w:rsidRPr="00E91E7C" w:rsidRDefault="000360D0" w:rsidP="00955365">
      <w:pPr>
        <w:spacing w:before="60" w:after="60"/>
        <w:rPr>
          <w:rFonts w:ascii="Arial" w:hAnsi="Arial" w:cs="Arial"/>
        </w:rPr>
      </w:pPr>
      <w:r w:rsidRPr="00E91E7C">
        <w:rPr>
          <w:rFonts w:ascii="Arial" w:hAnsi="Arial" w:cs="Arial"/>
          <w:shd w:val="clear" w:color="auto" w:fill="FFFFFF"/>
        </w:rPr>
        <w:t>Ausfelder, Veronika:</w:t>
      </w:r>
      <w:r w:rsidRPr="00E91E7C">
        <w:rPr>
          <w:rFonts w:ascii="Arial" w:hAnsi="Arial" w:cs="Arial"/>
        </w:rPr>
        <w:t xml:space="preserve"> Salon 3000 </w:t>
      </w:r>
      <w:r w:rsidR="00903840" w:rsidRPr="00E91E7C">
        <w:rPr>
          <w:rFonts w:cs="Arial"/>
        </w:rPr>
        <w:t xml:space="preserve">– </w:t>
      </w:r>
      <w:r w:rsidRPr="00E91E7C">
        <w:rPr>
          <w:rFonts w:ascii="Arial" w:hAnsi="Arial" w:cs="Arial"/>
        </w:rPr>
        <w:t>Grundbildung für Friseurinnen.</w:t>
      </w:r>
      <w:r w:rsidRPr="00E91E7C">
        <w:rPr>
          <w:rFonts w:ascii="Arial" w:hAnsi="Arial" w:cs="Arial"/>
          <w:shd w:val="clear" w:color="auto" w:fill="FFFFFF"/>
        </w:rPr>
        <w:t xml:space="preserve"> Westermann </w:t>
      </w:r>
      <w:r w:rsidR="00465388" w:rsidRPr="00E91E7C">
        <w:rPr>
          <w:rFonts w:ascii="Arial" w:hAnsi="Arial" w:cs="Arial"/>
        </w:rPr>
        <w:t>2009</w:t>
      </w:r>
      <w:r w:rsidRPr="00E91E7C">
        <w:rPr>
          <w:rFonts w:ascii="Arial" w:hAnsi="Arial" w:cs="Arial"/>
        </w:rPr>
        <w:t xml:space="preserve"> </w:t>
      </w:r>
    </w:p>
    <w:p w14:paraId="5F9D75F1" w14:textId="569CB941" w:rsidR="00637CFA" w:rsidRPr="00E91E7C" w:rsidRDefault="000360D0" w:rsidP="00955365">
      <w:pPr>
        <w:spacing w:before="60" w:after="60"/>
        <w:rPr>
          <w:rFonts w:ascii="Arial" w:hAnsi="Arial" w:cs="Arial"/>
        </w:rPr>
      </w:pPr>
      <w:r w:rsidRPr="00E91E7C">
        <w:rPr>
          <w:rFonts w:ascii="Arial" w:hAnsi="Arial" w:cs="Arial"/>
        </w:rPr>
        <w:t>Buhmann, Gero: Haut</w:t>
      </w:r>
      <w:r w:rsidR="0040083F" w:rsidRPr="00E91E7C">
        <w:rPr>
          <w:rFonts w:ascii="Arial" w:hAnsi="Arial" w:cs="Arial"/>
        </w:rPr>
        <w:t xml:space="preserve"> </w:t>
      </w:r>
      <w:r w:rsidRPr="00E91E7C">
        <w:rPr>
          <w:rFonts w:ascii="Arial" w:hAnsi="Arial" w:cs="Arial"/>
        </w:rPr>
        <w:t>&amp;</w:t>
      </w:r>
      <w:r w:rsidR="0040083F" w:rsidRPr="00E91E7C">
        <w:rPr>
          <w:rFonts w:ascii="Arial" w:hAnsi="Arial" w:cs="Arial"/>
        </w:rPr>
        <w:t xml:space="preserve"> </w:t>
      </w:r>
      <w:r w:rsidRPr="00E91E7C">
        <w:rPr>
          <w:rFonts w:ascii="Arial" w:hAnsi="Arial" w:cs="Arial"/>
        </w:rPr>
        <w:t xml:space="preserve">Haar </w:t>
      </w:r>
      <w:r w:rsidR="00903840" w:rsidRPr="00E91E7C">
        <w:rPr>
          <w:rFonts w:cs="Arial"/>
        </w:rPr>
        <w:t xml:space="preserve">– </w:t>
      </w:r>
      <w:r w:rsidRPr="00E91E7C">
        <w:rPr>
          <w:rFonts w:ascii="Arial" w:hAnsi="Arial" w:cs="Arial"/>
        </w:rPr>
        <w:t>Friseurfachkunde. Europa Lehrmittel 2019</w:t>
      </w:r>
    </w:p>
    <w:sectPr w:rsidR="00637CFA" w:rsidRPr="00E91E7C" w:rsidSect="0095536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3252" w14:textId="77777777" w:rsidR="002646CC" w:rsidRDefault="002646CC" w:rsidP="000E5772">
      <w:r>
        <w:separator/>
      </w:r>
    </w:p>
  </w:endnote>
  <w:endnote w:type="continuationSeparator" w:id="0">
    <w:p w14:paraId="0C77D14C" w14:textId="77777777" w:rsidR="002646CC" w:rsidRDefault="002646C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B387" w14:textId="77777777" w:rsidR="002646CC" w:rsidRDefault="002646CC" w:rsidP="000E5772">
      <w:r>
        <w:separator/>
      </w:r>
    </w:p>
  </w:footnote>
  <w:footnote w:type="continuationSeparator" w:id="0">
    <w:p w14:paraId="596E3525" w14:textId="77777777" w:rsidR="002646CC" w:rsidRDefault="002646CC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D954C0" w:rsidRPr="007B0F17" w14:paraId="4DE72620" w14:textId="77777777" w:rsidTr="00C65C8F">
      <w:trPr>
        <w:jc w:val="center"/>
      </w:trPr>
      <w:tc>
        <w:tcPr>
          <w:tcW w:w="1666" w:type="pct"/>
          <w:vAlign w:val="center"/>
        </w:tcPr>
        <w:p w14:paraId="0D25E1AB" w14:textId="77777777" w:rsidR="00D954C0" w:rsidRPr="007B0F17" w:rsidRDefault="00D954C0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B614401" wp14:editId="1D7AA093">
                <wp:extent cx="1848616" cy="494950"/>
                <wp:effectExtent l="0" t="0" r="0" b="635"/>
                <wp:docPr id="14" name="Grafik 14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014F0822" w14:textId="77777777" w:rsidR="00D954C0" w:rsidRPr="008B7A32" w:rsidRDefault="00D954C0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FF7BDDE" w14:textId="77777777" w:rsidR="00D954C0" w:rsidRPr="008B7A32" w:rsidRDefault="00D954C0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E3BCC5B" w14:textId="77777777" w:rsidR="00D954C0" w:rsidRPr="007B0F17" w:rsidRDefault="00D954C0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071BBB25" w14:textId="77777777" w:rsidR="00D954C0" w:rsidRPr="007B0F17" w:rsidRDefault="00D954C0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46EE273" wp14:editId="2CF20E5A">
                <wp:extent cx="1564444" cy="493200"/>
                <wp:effectExtent l="0" t="0" r="0" b="254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4C0" w:rsidRPr="007B0F17" w14:paraId="39F814C2" w14:textId="77777777" w:rsidTr="004170C4">
      <w:trPr>
        <w:jc w:val="center"/>
      </w:trPr>
      <w:tc>
        <w:tcPr>
          <w:tcW w:w="5000" w:type="pct"/>
          <w:gridSpan w:val="3"/>
        </w:tcPr>
        <w:p w14:paraId="37AE6F7E" w14:textId="3EDEE7EC" w:rsidR="00D954C0" w:rsidRPr="009F2123" w:rsidRDefault="00D954C0" w:rsidP="00EA22E8">
          <w:pPr>
            <w:jc w:val="center"/>
            <w:rPr>
              <w:rFonts w:ascii="Arial" w:hAnsi="Arial" w:cs="Arial"/>
              <w:b/>
            </w:rPr>
          </w:pPr>
          <w:r w:rsidRPr="00DA3BB6">
            <w:rPr>
              <w:rFonts w:ascii="Arial" w:hAnsi="Arial" w:cs="Arial"/>
              <w:b/>
              <w:sz w:val="24"/>
            </w:rPr>
            <w:t>Krankheitserreger</w:t>
          </w:r>
          <w:r w:rsidR="00EA22E8">
            <w:rPr>
              <w:rFonts w:ascii="Arial" w:hAnsi="Arial" w:cs="Arial"/>
              <w:b/>
              <w:sz w:val="24"/>
            </w:rPr>
            <w:br/>
          </w:r>
          <w:r w:rsidRPr="00DA3BB6">
            <w:rPr>
              <w:rFonts w:ascii="Arial" w:hAnsi="Arial" w:cs="Arial"/>
              <w:b/>
              <w:sz w:val="24"/>
            </w:rPr>
            <w:t>LF 1: In Ausbildung und Beruf orientieren</w:t>
          </w:r>
          <w:r w:rsidR="00EA22E8">
            <w:rPr>
              <w:rFonts w:ascii="Arial" w:hAnsi="Arial" w:cs="Arial"/>
              <w:b/>
              <w:sz w:val="28"/>
              <w:szCs w:val="24"/>
            </w:rPr>
            <w:br/>
          </w:r>
          <w:r>
            <w:rPr>
              <w:rFonts w:ascii="Arial" w:hAnsi="Arial" w:cs="Arial"/>
              <w:b/>
            </w:rPr>
            <w:t>Friseurin/Friseur (</w:t>
          </w:r>
          <w:r w:rsidRPr="00C90624">
            <w:rPr>
              <w:rFonts w:ascii="Arial" w:hAnsi="Arial" w:cs="Arial"/>
              <w:b/>
            </w:rPr>
            <w:t>Anlage A</w:t>
          </w:r>
          <w:r>
            <w:rPr>
              <w:rFonts w:ascii="Arial" w:hAnsi="Arial" w:cs="Arial"/>
              <w:b/>
            </w:rPr>
            <w:t>)</w:t>
          </w:r>
        </w:p>
      </w:tc>
    </w:tr>
  </w:tbl>
  <w:bookmarkEnd w:id="3"/>
  <w:p w14:paraId="7D412419" w14:textId="77777777" w:rsidR="00D954C0" w:rsidRPr="001413C6" w:rsidRDefault="00D954C0" w:rsidP="001413C6">
    <w:pPr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D4B7D" wp14:editId="47E5EE7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5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3ACBF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JZ7&#10;pLtGAgAAPw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2D72"/>
    <w:multiLevelType w:val="hybridMultilevel"/>
    <w:tmpl w:val="78C2464C"/>
    <w:lvl w:ilvl="0" w:tplc="E27664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663DB0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4E6C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1AC7"/>
    <w:multiLevelType w:val="hybridMultilevel"/>
    <w:tmpl w:val="0FD4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12E8D"/>
    <w:rsid w:val="000360D0"/>
    <w:rsid w:val="0004157C"/>
    <w:rsid w:val="00042DAA"/>
    <w:rsid w:val="0004500D"/>
    <w:rsid w:val="00047FCE"/>
    <w:rsid w:val="00060C8B"/>
    <w:rsid w:val="0008001B"/>
    <w:rsid w:val="0009170A"/>
    <w:rsid w:val="000B3CE9"/>
    <w:rsid w:val="000B4BC6"/>
    <w:rsid w:val="000C1F59"/>
    <w:rsid w:val="000E5772"/>
    <w:rsid w:val="000F0AF3"/>
    <w:rsid w:val="00103706"/>
    <w:rsid w:val="00120609"/>
    <w:rsid w:val="001413C6"/>
    <w:rsid w:val="00143F87"/>
    <w:rsid w:val="0016747B"/>
    <w:rsid w:val="00182239"/>
    <w:rsid w:val="001E3317"/>
    <w:rsid w:val="001E7AA8"/>
    <w:rsid w:val="001E7E66"/>
    <w:rsid w:val="002023FD"/>
    <w:rsid w:val="00213630"/>
    <w:rsid w:val="0022196D"/>
    <w:rsid w:val="00234DDA"/>
    <w:rsid w:val="00256AA1"/>
    <w:rsid w:val="002646CC"/>
    <w:rsid w:val="00287005"/>
    <w:rsid w:val="00290FAE"/>
    <w:rsid w:val="002A5394"/>
    <w:rsid w:val="002C4517"/>
    <w:rsid w:val="002E2FB0"/>
    <w:rsid w:val="002F2A6D"/>
    <w:rsid w:val="003248DA"/>
    <w:rsid w:val="00353496"/>
    <w:rsid w:val="0036207C"/>
    <w:rsid w:val="00382195"/>
    <w:rsid w:val="0038775D"/>
    <w:rsid w:val="003924E6"/>
    <w:rsid w:val="003A0B7B"/>
    <w:rsid w:val="003C295E"/>
    <w:rsid w:val="003E74A9"/>
    <w:rsid w:val="0040083F"/>
    <w:rsid w:val="00401308"/>
    <w:rsid w:val="004170C4"/>
    <w:rsid w:val="004200AA"/>
    <w:rsid w:val="0043316F"/>
    <w:rsid w:val="00445058"/>
    <w:rsid w:val="00457C8B"/>
    <w:rsid w:val="004634DD"/>
    <w:rsid w:val="00465388"/>
    <w:rsid w:val="004A6D67"/>
    <w:rsid w:val="004B0276"/>
    <w:rsid w:val="004D369F"/>
    <w:rsid w:val="004E45AA"/>
    <w:rsid w:val="00504366"/>
    <w:rsid w:val="0051260D"/>
    <w:rsid w:val="0051340E"/>
    <w:rsid w:val="00513ED3"/>
    <w:rsid w:val="00526A14"/>
    <w:rsid w:val="00555EE0"/>
    <w:rsid w:val="0057122B"/>
    <w:rsid w:val="005771BA"/>
    <w:rsid w:val="005B409D"/>
    <w:rsid w:val="005C0F5E"/>
    <w:rsid w:val="005C6620"/>
    <w:rsid w:val="005D16CA"/>
    <w:rsid w:val="00607181"/>
    <w:rsid w:val="00637CFA"/>
    <w:rsid w:val="0064664A"/>
    <w:rsid w:val="00675B42"/>
    <w:rsid w:val="0069797A"/>
    <w:rsid w:val="006A3F3C"/>
    <w:rsid w:val="006A5ABD"/>
    <w:rsid w:val="006F2719"/>
    <w:rsid w:val="007408C0"/>
    <w:rsid w:val="0074098E"/>
    <w:rsid w:val="00763E50"/>
    <w:rsid w:val="00764CD2"/>
    <w:rsid w:val="00765803"/>
    <w:rsid w:val="00794053"/>
    <w:rsid w:val="007A40FE"/>
    <w:rsid w:val="007C4D9D"/>
    <w:rsid w:val="007E74DD"/>
    <w:rsid w:val="007F3DE2"/>
    <w:rsid w:val="00810808"/>
    <w:rsid w:val="00815712"/>
    <w:rsid w:val="00840C4E"/>
    <w:rsid w:val="008446DB"/>
    <w:rsid w:val="008501F5"/>
    <w:rsid w:val="00850A21"/>
    <w:rsid w:val="00861A42"/>
    <w:rsid w:val="00867C61"/>
    <w:rsid w:val="00867D4F"/>
    <w:rsid w:val="008B7A32"/>
    <w:rsid w:val="008C4CB6"/>
    <w:rsid w:val="008D0FD8"/>
    <w:rsid w:val="008D674C"/>
    <w:rsid w:val="008E11C1"/>
    <w:rsid w:val="00903840"/>
    <w:rsid w:val="009342B6"/>
    <w:rsid w:val="00940D37"/>
    <w:rsid w:val="00955365"/>
    <w:rsid w:val="00965ED6"/>
    <w:rsid w:val="0099234A"/>
    <w:rsid w:val="009961B0"/>
    <w:rsid w:val="009C0663"/>
    <w:rsid w:val="009C7862"/>
    <w:rsid w:val="009E6C34"/>
    <w:rsid w:val="009F2123"/>
    <w:rsid w:val="009F7C36"/>
    <w:rsid w:val="00A3577F"/>
    <w:rsid w:val="00A45497"/>
    <w:rsid w:val="00AB2801"/>
    <w:rsid w:val="00AF34CD"/>
    <w:rsid w:val="00B14162"/>
    <w:rsid w:val="00B2488B"/>
    <w:rsid w:val="00B31447"/>
    <w:rsid w:val="00B45BB4"/>
    <w:rsid w:val="00B9384F"/>
    <w:rsid w:val="00BD00B0"/>
    <w:rsid w:val="00BD6D24"/>
    <w:rsid w:val="00C00C7D"/>
    <w:rsid w:val="00C375B3"/>
    <w:rsid w:val="00C37706"/>
    <w:rsid w:val="00C46C2E"/>
    <w:rsid w:val="00C55517"/>
    <w:rsid w:val="00C617CA"/>
    <w:rsid w:val="00C65C8F"/>
    <w:rsid w:val="00C759DC"/>
    <w:rsid w:val="00CA6845"/>
    <w:rsid w:val="00CB2D95"/>
    <w:rsid w:val="00CC5232"/>
    <w:rsid w:val="00CE242F"/>
    <w:rsid w:val="00D02237"/>
    <w:rsid w:val="00D31E02"/>
    <w:rsid w:val="00D3441F"/>
    <w:rsid w:val="00D6277D"/>
    <w:rsid w:val="00D954C0"/>
    <w:rsid w:val="00D96B2F"/>
    <w:rsid w:val="00DA0B05"/>
    <w:rsid w:val="00DA3BB6"/>
    <w:rsid w:val="00DD3617"/>
    <w:rsid w:val="00DD6DDC"/>
    <w:rsid w:val="00E07967"/>
    <w:rsid w:val="00E21FEA"/>
    <w:rsid w:val="00E30C0A"/>
    <w:rsid w:val="00E52813"/>
    <w:rsid w:val="00E73285"/>
    <w:rsid w:val="00E7501E"/>
    <w:rsid w:val="00E75CB7"/>
    <w:rsid w:val="00E91E7C"/>
    <w:rsid w:val="00E933B6"/>
    <w:rsid w:val="00EA22E8"/>
    <w:rsid w:val="00EA747D"/>
    <w:rsid w:val="00ED1118"/>
    <w:rsid w:val="00F01278"/>
    <w:rsid w:val="00F22759"/>
    <w:rsid w:val="00F347B6"/>
    <w:rsid w:val="00F42648"/>
    <w:rsid w:val="00F5475F"/>
    <w:rsid w:val="00F5620E"/>
    <w:rsid w:val="00F67156"/>
    <w:rsid w:val="00F867C4"/>
    <w:rsid w:val="00FA395B"/>
    <w:rsid w:val="00FA7341"/>
    <w:rsid w:val="00FB12BC"/>
    <w:rsid w:val="00FB5324"/>
    <w:rsid w:val="00FC363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4FED83"/>
  <w15:docId w15:val="{97928928-010E-41D8-ADF6-E6918204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7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5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24"/>
    <w:rPr>
      <w:b/>
      <w:bCs/>
      <w:sz w:val="20"/>
      <w:szCs w:val="20"/>
    </w:rPr>
  </w:style>
  <w:style w:type="paragraph" w:customStyle="1" w:styleId="h1">
    <w:name w:val="h1"/>
    <w:basedOn w:val="Standard"/>
    <w:rsid w:val="00182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182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95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45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6CD4-DAFF-4E4A-BF34-6EE70B25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Layout-Vorlage</Template>
  <TotalTime>0</TotalTime>
  <Pages>7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 </cp:lastModifiedBy>
  <cp:revision>26</cp:revision>
  <cp:lastPrinted>2018-12-12T20:59:00Z</cp:lastPrinted>
  <dcterms:created xsi:type="dcterms:W3CDTF">2020-11-20T10:10:00Z</dcterms:created>
  <dcterms:modified xsi:type="dcterms:W3CDTF">2020-12-18T07:38:00Z</dcterms:modified>
</cp:coreProperties>
</file>