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LPTabelle"/>
        <w:tblW w:w="14572" w:type="dxa"/>
        <w:tblLayout w:type="fixed"/>
        <w:tblCellMar>
          <w:left w:w="57" w:type="dxa"/>
          <w:right w:w="57" w:type="dxa"/>
        </w:tblCellMar>
        <w:tblLook w:val="01E0" w:firstRow="1" w:lastRow="1" w:firstColumn="1" w:lastColumn="1" w:noHBand="0" w:noVBand="0"/>
      </w:tblPr>
      <w:tblGrid>
        <w:gridCol w:w="7299"/>
        <w:gridCol w:w="7273"/>
      </w:tblGrid>
      <w:tr w:rsidR="00401D77" w:rsidRPr="007D06CC" w:rsidTr="008234F4">
        <w:trPr>
          <w:cnfStyle w:val="100000000000" w:firstRow="1" w:lastRow="0" w:firstColumn="0" w:lastColumn="0" w:oddVBand="0" w:evenVBand="0" w:oddHBand="0" w:evenHBand="0" w:firstRowFirstColumn="0" w:firstRowLastColumn="0" w:lastRowFirstColumn="0" w:lastRowLastColumn="0"/>
        </w:trPr>
        <w:tc>
          <w:tcPr>
            <w:tcW w:w="14572" w:type="dxa"/>
            <w:gridSpan w:val="2"/>
            <w:tcMar>
              <w:top w:w="0" w:type="nil"/>
              <w:left w:w="0" w:type="nil"/>
              <w:bottom w:w="0" w:type="nil"/>
              <w:right w:w="0" w:type="nil"/>
            </w:tcMar>
          </w:tcPr>
          <w:p w:rsidR="00401D77" w:rsidRPr="00651E17" w:rsidRDefault="0053610B" w:rsidP="00140360">
            <w:pPr>
              <w:pStyle w:val="Tabellentext"/>
              <w:spacing w:before="60" w:after="60"/>
              <w:rPr>
                <w:b/>
              </w:rPr>
            </w:pPr>
            <w:r>
              <w:rPr>
                <w:b/>
              </w:rPr>
              <w:t>1</w:t>
            </w:r>
            <w:r w:rsidR="00401D77" w:rsidRPr="00651E17">
              <w:rPr>
                <w:b/>
              </w:rPr>
              <w:t>. Ausbildungsjahr</w:t>
            </w:r>
          </w:p>
          <w:p w:rsidR="00401D77" w:rsidRPr="000333BB" w:rsidRDefault="00401D77" w:rsidP="00F81DD7">
            <w:pPr>
              <w:pStyle w:val="Tabellentext"/>
              <w:tabs>
                <w:tab w:val="left" w:pos="2098"/>
              </w:tabs>
              <w:spacing w:before="60" w:after="60"/>
            </w:pPr>
            <w:r w:rsidRPr="00651E17">
              <w:rPr>
                <w:b/>
              </w:rPr>
              <w:t>Bündelungsfach:</w:t>
            </w:r>
            <w:r w:rsidR="00803AC6">
              <w:tab/>
            </w:r>
            <w:r w:rsidR="0053610B" w:rsidRPr="0053610B">
              <w:t>Gestaltung von Medien</w:t>
            </w:r>
          </w:p>
          <w:p w:rsidR="00401D77" w:rsidRPr="000333BB" w:rsidRDefault="00401D77" w:rsidP="00D6108B">
            <w:pPr>
              <w:pStyle w:val="Tabellentext"/>
              <w:tabs>
                <w:tab w:val="left" w:pos="2098"/>
              </w:tabs>
              <w:spacing w:before="60" w:after="60"/>
              <w:ind w:left="2098" w:hanging="2098"/>
            </w:pPr>
            <w:r w:rsidRPr="00651E17">
              <w:rPr>
                <w:b/>
              </w:rPr>
              <w:t xml:space="preserve">Lernfeld </w:t>
            </w:r>
            <w:r w:rsidR="0053610B">
              <w:rPr>
                <w:b/>
              </w:rPr>
              <w:t>3</w:t>
            </w:r>
            <w:r w:rsidR="00D6108B">
              <w:rPr>
                <w:b/>
              </w:rPr>
              <w:t>:</w:t>
            </w:r>
            <w:r w:rsidRPr="000333BB">
              <w:tab/>
            </w:r>
            <w:r w:rsidR="0053610B" w:rsidRPr="0053610B">
              <w:t>Bild- und Tonaufnahmen durchführen</w:t>
            </w:r>
            <w:r w:rsidR="000F799E">
              <w:t xml:space="preserve"> </w:t>
            </w:r>
            <w:r w:rsidR="000F799E" w:rsidRPr="000333BB">
              <w:t>(</w:t>
            </w:r>
            <w:r w:rsidR="004408C7">
              <w:t>80</w:t>
            </w:r>
            <w:r w:rsidR="000F799E" w:rsidRPr="000333BB">
              <w:t xml:space="preserve"> UStd.)</w:t>
            </w:r>
          </w:p>
          <w:p w:rsidR="00401D77" w:rsidRPr="007D06CC" w:rsidRDefault="00401D77" w:rsidP="00BE5E2D">
            <w:pPr>
              <w:pStyle w:val="Tabellentext"/>
              <w:tabs>
                <w:tab w:val="left" w:pos="2098"/>
              </w:tabs>
              <w:spacing w:before="60" w:after="60"/>
              <w:ind w:left="2098" w:hanging="2098"/>
            </w:pPr>
            <w:r w:rsidRPr="00651E17">
              <w:rPr>
                <w:b/>
              </w:rPr>
              <w:t xml:space="preserve">Lernsituation </w:t>
            </w:r>
            <w:r w:rsidR="0053610B">
              <w:rPr>
                <w:b/>
              </w:rPr>
              <w:t>3</w:t>
            </w:r>
            <w:r w:rsidRPr="00651E17">
              <w:rPr>
                <w:b/>
              </w:rPr>
              <w:t>.</w:t>
            </w:r>
            <w:r w:rsidR="0053610B">
              <w:rPr>
                <w:b/>
              </w:rPr>
              <w:t>1</w:t>
            </w:r>
            <w:r w:rsidR="00D6108B">
              <w:rPr>
                <w:b/>
              </w:rPr>
              <w:t>:</w:t>
            </w:r>
            <w:r w:rsidRPr="000333BB">
              <w:tab/>
            </w:r>
            <w:r w:rsidR="0053610B" w:rsidRPr="0053610B">
              <w:t>Aufnahme eines Interviews</w:t>
            </w:r>
            <w:r w:rsidR="000F799E">
              <w:t xml:space="preserve"> </w:t>
            </w:r>
            <w:r w:rsidR="000F799E" w:rsidRPr="000333BB">
              <w:t>(</w:t>
            </w:r>
            <w:r w:rsidR="00BE5E2D">
              <w:t>3</w:t>
            </w:r>
            <w:r w:rsidR="0053610B">
              <w:t>0</w:t>
            </w:r>
            <w:r w:rsidR="000F799E" w:rsidRPr="000333BB">
              <w:t xml:space="preserve"> UStd.)</w:t>
            </w:r>
          </w:p>
        </w:tc>
      </w:tr>
      <w:tr w:rsidR="00401D77" w:rsidRPr="007D06CC" w:rsidTr="008234F4">
        <w:trPr>
          <w:trHeight w:val="1814"/>
        </w:trPr>
        <w:tc>
          <w:tcPr>
            <w:tcW w:w="7299" w:type="dxa"/>
          </w:tcPr>
          <w:p w:rsidR="00401D77" w:rsidRDefault="00401D77" w:rsidP="006514E2">
            <w:pPr>
              <w:pStyle w:val="Tabellenberschrift"/>
              <w:tabs>
                <w:tab w:val="clear" w:pos="1985"/>
                <w:tab w:val="clear" w:pos="3402"/>
              </w:tabs>
            </w:pPr>
            <w:r w:rsidRPr="007D06CC">
              <w:t xml:space="preserve">Einstiegsszenario </w:t>
            </w:r>
          </w:p>
          <w:p w:rsidR="0053610B" w:rsidRDefault="0053610B" w:rsidP="0053610B">
            <w:pPr>
              <w:pStyle w:val="Tabellentext"/>
              <w:spacing w:before="0"/>
            </w:pPr>
            <w:r>
              <w:t>Für eine Reportage über die Nutzung von sozialen Medien in der Bevölkerung der Altersgruppe 16 bis 25 Jahre sollen Wortbeiträge in Form von kurzen Interviews produziert werden. In dem Interview berichten diese Personen über ihren persönlichen Medienkonsum. Der Auftraggeber wünscht für diese Interviews eine feste Einstellung. Die Aufnahmen sollen draußen stattfinden und mit natürlichem Licht aufgenommen werden.</w:t>
            </w:r>
          </w:p>
          <w:p w:rsidR="00401D77" w:rsidRPr="007D06CC" w:rsidRDefault="0053610B" w:rsidP="0053610B">
            <w:pPr>
              <w:pStyle w:val="Tabellentext"/>
              <w:spacing w:before="0"/>
            </w:pPr>
            <w:r>
              <w:t>Die Schülerinnen und Schüler wählen für diesen Auftrag das passende Equipment, einen geeigneten Drehort und führen die Interviews durch.</w:t>
            </w:r>
          </w:p>
        </w:tc>
        <w:tc>
          <w:tcPr>
            <w:tcW w:w="7273" w:type="dxa"/>
          </w:tcPr>
          <w:p w:rsidR="00401D77" w:rsidRDefault="00401D77" w:rsidP="00C3497F">
            <w:pPr>
              <w:pStyle w:val="Tabellenberschrift"/>
            </w:pPr>
            <w:r w:rsidRPr="007D06CC">
              <w:t>Handlungsprodukt/Lernergebnis</w:t>
            </w:r>
          </w:p>
          <w:p w:rsidR="0053610B" w:rsidRDefault="0053610B" w:rsidP="0053610B">
            <w:pPr>
              <w:pStyle w:val="Tabellenspiegelstrich"/>
            </w:pPr>
            <w:r>
              <w:t>Ablaufplan eines Interviews</w:t>
            </w:r>
          </w:p>
          <w:p w:rsidR="0053610B" w:rsidRDefault="0053610B" w:rsidP="0053610B">
            <w:pPr>
              <w:pStyle w:val="Tabellenspiegelstrich"/>
            </w:pPr>
            <w:r>
              <w:t>Materialliste zur Durchführung eines Interviews</w:t>
            </w:r>
          </w:p>
          <w:p w:rsidR="00401D77" w:rsidRDefault="0053610B" w:rsidP="0053610B">
            <w:pPr>
              <w:pStyle w:val="Tabellenspiegelstrich"/>
            </w:pPr>
            <w:r>
              <w:t>Gedrehtes Interview</w:t>
            </w:r>
          </w:p>
          <w:p w:rsidR="00401D77" w:rsidRDefault="00401D77" w:rsidP="0053610B">
            <w:pPr>
              <w:pStyle w:val="Tabellenberschrift"/>
              <w:spacing w:before="80"/>
            </w:pPr>
            <w:r>
              <w:t xml:space="preserve">Hinweise zur </w:t>
            </w:r>
            <w:r w:rsidR="007A285F">
              <w:t>Lernerfolgsüberprüfung und Leistungsbewertung</w:t>
            </w:r>
          </w:p>
          <w:p w:rsidR="0053610B" w:rsidRPr="0053610B" w:rsidRDefault="0053610B" w:rsidP="0053610B">
            <w:pPr>
              <w:pStyle w:val="Tabellenspiegelstrich"/>
            </w:pPr>
            <w:r w:rsidRPr="0053610B">
              <w:t>Vollständigkeit und Stimmigkeit des Ablaufplans und der Materialliste</w:t>
            </w:r>
          </w:p>
          <w:p w:rsidR="0053610B" w:rsidRPr="007D06CC" w:rsidRDefault="0053610B" w:rsidP="0053610B">
            <w:pPr>
              <w:pStyle w:val="Tabellenspiegelstrich"/>
            </w:pPr>
            <w:r w:rsidRPr="0053610B">
              <w:t>Technische und gestalterische Qualität des gedrehten Interviews</w:t>
            </w:r>
          </w:p>
        </w:tc>
      </w:tr>
      <w:tr w:rsidR="00401D77" w:rsidRPr="007D06CC" w:rsidTr="008234F4">
        <w:trPr>
          <w:trHeight w:val="1814"/>
        </w:trPr>
        <w:tc>
          <w:tcPr>
            <w:tcW w:w="7299" w:type="dxa"/>
          </w:tcPr>
          <w:p w:rsidR="00401D77" w:rsidRDefault="00401D77" w:rsidP="006514E2">
            <w:pPr>
              <w:pStyle w:val="Tabellenberschrift"/>
              <w:tabs>
                <w:tab w:val="clear" w:pos="1985"/>
                <w:tab w:val="clear" w:pos="3402"/>
              </w:tabs>
            </w:pPr>
            <w:r w:rsidRPr="007D06CC">
              <w:t>Wesentliche Kompetenzen</w:t>
            </w:r>
          </w:p>
          <w:p w:rsidR="0053610B" w:rsidRPr="007D06CC" w:rsidRDefault="0053610B" w:rsidP="0053610B">
            <w:pPr>
              <w:pStyle w:val="Tabellentext"/>
            </w:pPr>
            <w:r>
              <w:t>Die Schülerinnen und Schüler</w:t>
            </w:r>
          </w:p>
          <w:p w:rsidR="0053610B" w:rsidRPr="0053610B" w:rsidRDefault="0053610B" w:rsidP="0053610B">
            <w:pPr>
              <w:pStyle w:val="Tabellenspiegelstrich"/>
              <w:rPr>
                <w:rFonts w:cs="Times New Roman"/>
                <w:color w:val="ED7D31"/>
              </w:rPr>
            </w:pPr>
            <w:r w:rsidRPr="0053610B">
              <w:rPr>
                <w:rFonts w:cs="Times New Roman"/>
                <w:color w:val="ED7D31"/>
              </w:rPr>
              <w:t>analysieren den Auftrag für Bild- und Tonaufnahmen</w:t>
            </w:r>
          </w:p>
          <w:p w:rsidR="0053610B" w:rsidRPr="0053610B" w:rsidRDefault="0053610B" w:rsidP="0053610B">
            <w:pPr>
              <w:pStyle w:val="Tabellenspiegelstrich"/>
              <w:rPr>
                <w:rFonts w:cs="Times New Roman"/>
                <w:color w:val="4472C4"/>
              </w:rPr>
            </w:pPr>
            <w:r w:rsidRPr="0053610B">
              <w:rPr>
                <w:rFonts w:cs="Times New Roman"/>
                <w:color w:val="4472C4"/>
              </w:rPr>
              <w:t>beurteilen die gestalterischen Kriterien</w:t>
            </w:r>
          </w:p>
          <w:p w:rsidR="0053610B" w:rsidRPr="0053610B" w:rsidRDefault="0053610B" w:rsidP="0053610B">
            <w:pPr>
              <w:pStyle w:val="Tabellenspiegelstrich"/>
              <w:rPr>
                <w:rFonts w:cs="Times New Roman"/>
                <w:color w:val="4472C4"/>
              </w:rPr>
            </w:pPr>
            <w:r w:rsidRPr="0053610B">
              <w:rPr>
                <w:rFonts w:cs="Times New Roman"/>
                <w:color w:val="4472C4"/>
              </w:rPr>
              <w:t>berücksichtigen die technischen Anforderungen</w:t>
            </w:r>
          </w:p>
          <w:p w:rsidR="0053610B" w:rsidRPr="0053610B" w:rsidRDefault="0053610B" w:rsidP="0053610B">
            <w:pPr>
              <w:pStyle w:val="Tabellenspiegelstrich"/>
              <w:rPr>
                <w:rFonts w:cs="Times New Roman"/>
                <w:color w:val="ED7D31"/>
              </w:rPr>
            </w:pPr>
            <w:r w:rsidRPr="0053610B">
              <w:rPr>
                <w:rFonts w:cs="Times New Roman"/>
                <w:color w:val="ED7D31"/>
              </w:rPr>
              <w:t>berücksichtigen rechtliche Vorgaben</w:t>
            </w:r>
          </w:p>
          <w:p w:rsidR="0053610B" w:rsidRPr="0053610B" w:rsidRDefault="0053610B" w:rsidP="0053610B">
            <w:pPr>
              <w:pStyle w:val="Tabellenspiegelstrich"/>
              <w:rPr>
                <w:rFonts w:cs="Times New Roman"/>
                <w:color w:val="000000"/>
              </w:rPr>
            </w:pPr>
            <w:r w:rsidRPr="0053610B">
              <w:rPr>
                <w:rFonts w:cs="Times New Roman"/>
                <w:color w:val="000000"/>
              </w:rPr>
              <w:t>planen ihre Handlungsschritte</w:t>
            </w:r>
          </w:p>
          <w:p w:rsidR="0053610B" w:rsidRPr="0053610B" w:rsidRDefault="0053610B" w:rsidP="0053610B">
            <w:pPr>
              <w:pStyle w:val="Tabellenspiegelstrich"/>
              <w:rPr>
                <w:rFonts w:cs="Times New Roman"/>
                <w:color w:val="000000"/>
              </w:rPr>
            </w:pPr>
            <w:r w:rsidRPr="0053610B">
              <w:rPr>
                <w:rFonts w:cs="Times New Roman"/>
                <w:color w:val="000000"/>
              </w:rPr>
              <w:t>beachten Maßnahmen zum Gesundheitsschutz</w:t>
            </w:r>
          </w:p>
          <w:p w:rsidR="0053610B" w:rsidRPr="0053610B" w:rsidRDefault="0053610B" w:rsidP="005A46D3">
            <w:pPr>
              <w:pStyle w:val="Tabellenspiegelstrich"/>
              <w:suppressLineNumbers/>
              <w:suppressAutoHyphens/>
              <w:rPr>
                <w:rFonts w:cs="Times New Roman"/>
                <w:color w:val="000000"/>
              </w:rPr>
            </w:pPr>
            <w:r w:rsidRPr="0053610B">
              <w:rPr>
                <w:rFonts w:cs="Times New Roman"/>
                <w:color w:val="000000"/>
              </w:rPr>
              <w:t>führen die Aufnahme unter Berücksichtigung der technischen, gestalterischen und redaktionellen Vorgaben durch</w:t>
            </w:r>
          </w:p>
          <w:p w:rsidR="0053610B" w:rsidRPr="0053610B" w:rsidRDefault="0053610B" w:rsidP="0053610B">
            <w:pPr>
              <w:pStyle w:val="Tabellenspiegelstrich"/>
              <w:rPr>
                <w:rFonts w:cs="Times New Roman"/>
                <w:color w:val="4472C4"/>
              </w:rPr>
            </w:pPr>
            <w:r w:rsidRPr="0053610B">
              <w:rPr>
                <w:rFonts w:cs="Times New Roman"/>
                <w:color w:val="4472C4"/>
              </w:rPr>
              <w:t>kontrollieren die Bild- und Tonaufnahmen</w:t>
            </w:r>
          </w:p>
          <w:p w:rsidR="0053610B" w:rsidRPr="0053610B" w:rsidRDefault="0053610B" w:rsidP="0053610B">
            <w:pPr>
              <w:pStyle w:val="Tabellenspiegelstrich"/>
              <w:rPr>
                <w:rFonts w:cs="Times New Roman"/>
                <w:color w:val="70AD47"/>
              </w:rPr>
            </w:pPr>
            <w:r w:rsidRPr="0053610B">
              <w:rPr>
                <w:rFonts w:cs="Times New Roman"/>
                <w:color w:val="70AD47"/>
              </w:rPr>
              <w:t>sichern die Bild- und Tonaufnahmen</w:t>
            </w:r>
          </w:p>
          <w:p w:rsidR="0053610B" w:rsidRPr="0053610B" w:rsidRDefault="0053610B" w:rsidP="0053610B">
            <w:pPr>
              <w:pStyle w:val="Tabellenspiegelstrich"/>
              <w:rPr>
                <w:rFonts w:cs="Times New Roman"/>
                <w:color w:val="000000"/>
              </w:rPr>
            </w:pPr>
            <w:r w:rsidRPr="0053610B">
              <w:rPr>
                <w:rFonts w:cs="Times New Roman"/>
                <w:color w:val="000000"/>
              </w:rPr>
              <w:t>reflektieren die Herstellung und den Arbeitsprozess</w:t>
            </w:r>
          </w:p>
          <w:p w:rsidR="00401D77" w:rsidRPr="007D06CC" w:rsidRDefault="0053610B" w:rsidP="0053610B">
            <w:pPr>
              <w:pStyle w:val="Tabellenspiegelstrich"/>
            </w:pPr>
            <w:r w:rsidRPr="0053610B">
              <w:rPr>
                <w:rFonts w:cs="Times New Roman"/>
                <w:color w:val="000000"/>
              </w:rPr>
              <w:t>entwickeln Vorschläge zur Optimierung des Vorgehens.</w:t>
            </w:r>
          </w:p>
        </w:tc>
        <w:tc>
          <w:tcPr>
            <w:tcW w:w="7273" w:type="dxa"/>
          </w:tcPr>
          <w:p w:rsidR="00401D77" w:rsidRDefault="00401D77" w:rsidP="006514E2">
            <w:pPr>
              <w:pStyle w:val="Tabellenberschrift"/>
              <w:tabs>
                <w:tab w:val="clear" w:pos="1985"/>
                <w:tab w:val="clear" w:pos="3402"/>
              </w:tabs>
            </w:pPr>
            <w:r w:rsidRPr="007D06CC">
              <w:t xml:space="preserve">Konkretisierung der </w:t>
            </w:r>
            <w:r w:rsidR="003B10CB">
              <w:t>Inhalte</w:t>
            </w:r>
          </w:p>
          <w:p w:rsidR="0053610B" w:rsidRDefault="0053610B" w:rsidP="0053610B">
            <w:pPr>
              <w:pStyle w:val="Tabellenspiegelstrich"/>
            </w:pPr>
            <w:r>
              <w:t xml:space="preserve">Thema, Aussage, Zielgruppe, Format </w:t>
            </w:r>
          </w:p>
          <w:p w:rsidR="0053610B" w:rsidRDefault="0053610B" w:rsidP="0053610B">
            <w:pPr>
              <w:pStyle w:val="Tabellenspiegelstrich"/>
            </w:pPr>
            <w:r>
              <w:t>Persönlichkeitsrechte, Drehgenehmigungen</w:t>
            </w:r>
          </w:p>
          <w:p w:rsidR="0053610B" w:rsidRDefault="0053610B" w:rsidP="0053610B">
            <w:pPr>
              <w:pStyle w:val="Tabellenspiegelstrich"/>
            </w:pPr>
            <w:r>
              <w:t>Equipment</w:t>
            </w:r>
          </w:p>
          <w:p w:rsidR="0053610B" w:rsidRDefault="0053610B" w:rsidP="0053610B">
            <w:pPr>
              <w:pStyle w:val="Tabellenspiegelstrich"/>
            </w:pPr>
            <w:r>
              <w:t>Materialliste</w:t>
            </w:r>
          </w:p>
          <w:p w:rsidR="0053610B" w:rsidRDefault="0053610B" w:rsidP="0053610B">
            <w:pPr>
              <w:pStyle w:val="Tabellenspiegelstrich"/>
            </w:pPr>
            <w:r>
              <w:t>Unfallverhütung, Schutzausrüstung</w:t>
            </w:r>
          </w:p>
          <w:p w:rsidR="0053610B" w:rsidRDefault="005A46D3" w:rsidP="005A46D3">
            <w:pPr>
              <w:pStyle w:val="Tabellenspiegelstrich"/>
              <w:suppressLineNumbers/>
              <w:suppressAutoHyphens/>
            </w:pPr>
            <w:r>
              <w:t>G</w:t>
            </w:r>
            <w:r w:rsidR="0053610B">
              <w:t xml:space="preserve">estalterische Kriterien: Einstellungsgrößen, Perspektive, Bildkomposition </w:t>
            </w:r>
          </w:p>
          <w:p w:rsidR="0053610B" w:rsidRDefault="0053610B" w:rsidP="004408C7">
            <w:pPr>
              <w:pStyle w:val="Tabellenspiegelstrich"/>
              <w:suppressAutoHyphens/>
            </w:pPr>
            <w:r>
              <w:t xml:space="preserve">Bild- und tontechnische sowie gestalterische Mittel: Schärfentiefe, Fokus, Brennweite, Blende, Belichtung, Pegel </w:t>
            </w:r>
          </w:p>
          <w:p w:rsidR="0053610B" w:rsidRDefault="0053610B" w:rsidP="0053610B">
            <w:pPr>
              <w:pStyle w:val="Tabellenspiegelstrich"/>
            </w:pPr>
            <w:r>
              <w:t>Bild- und Tonpegel</w:t>
            </w:r>
          </w:p>
          <w:p w:rsidR="00401D77" w:rsidRPr="007D06CC" w:rsidRDefault="0053610B" w:rsidP="0053610B">
            <w:pPr>
              <w:pStyle w:val="Tabellenspiegelstrich"/>
            </w:pPr>
            <w:r>
              <w:t>Datensicherung</w:t>
            </w:r>
          </w:p>
        </w:tc>
      </w:tr>
      <w:tr w:rsidR="00401D77" w:rsidRPr="007D06CC" w:rsidTr="008234F4">
        <w:trPr>
          <w:trHeight w:val="964"/>
        </w:trPr>
        <w:tc>
          <w:tcPr>
            <w:tcW w:w="14572" w:type="dxa"/>
            <w:gridSpan w:val="2"/>
          </w:tcPr>
          <w:p w:rsidR="00401D77" w:rsidRDefault="00401D77" w:rsidP="006514E2">
            <w:pPr>
              <w:pStyle w:val="Tabellenberschrift"/>
              <w:tabs>
                <w:tab w:val="clear" w:pos="1985"/>
                <w:tab w:val="clear" w:pos="3402"/>
              </w:tabs>
            </w:pPr>
            <w:r w:rsidRPr="000333BB">
              <w:t>Lern- und Arbeitstechniken</w:t>
            </w:r>
          </w:p>
          <w:p w:rsidR="006514E2" w:rsidRPr="007D06CC" w:rsidRDefault="0085300E" w:rsidP="00BE5E2D">
            <w:pPr>
              <w:pStyle w:val="Tabellentext"/>
            </w:pPr>
            <w:r w:rsidRPr="0085300E">
              <w:t xml:space="preserve">Unterrichtsgespräch, Produktionsbesprechung, </w:t>
            </w:r>
            <w:bookmarkStart w:id="0" w:name="_GoBack"/>
            <w:bookmarkEnd w:id="0"/>
            <w:r w:rsidRPr="0085300E">
              <w:t>Reflexion des Prozesses</w:t>
            </w:r>
          </w:p>
        </w:tc>
      </w:tr>
      <w:tr w:rsidR="00401D77" w:rsidRPr="007D06CC" w:rsidTr="008234F4">
        <w:trPr>
          <w:trHeight w:val="964"/>
        </w:trPr>
        <w:tc>
          <w:tcPr>
            <w:tcW w:w="14572" w:type="dxa"/>
            <w:gridSpan w:val="2"/>
          </w:tcPr>
          <w:p w:rsidR="00401D77" w:rsidRDefault="00401D77" w:rsidP="006514E2">
            <w:pPr>
              <w:pStyle w:val="Tabellenberschrift"/>
              <w:tabs>
                <w:tab w:val="clear" w:pos="1985"/>
                <w:tab w:val="clear" w:pos="3402"/>
              </w:tabs>
            </w:pPr>
            <w:r>
              <w:lastRenderedPageBreak/>
              <w:t>Unterrichtsm</w:t>
            </w:r>
            <w:r w:rsidRPr="007D06CC">
              <w:t>aterialien/Fundstelle</w:t>
            </w:r>
          </w:p>
          <w:p w:rsidR="006514E2" w:rsidRPr="0085300E" w:rsidRDefault="0085300E" w:rsidP="006514E2">
            <w:pPr>
              <w:pStyle w:val="Tabellentext"/>
            </w:pPr>
            <w:r w:rsidRPr="0085300E">
              <w:rPr>
                <w:rFonts w:eastAsia="font286"/>
                <w:color w:val="000000"/>
              </w:rPr>
              <w:t xml:space="preserve">Fachliteratur, Beispiel für Equipmentlisten, </w:t>
            </w:r>
            <w:r w:rsidRPr="0085300E">
              <w:rPr>
                <w:bCs/>
                <w:color w:val="4472C4"/>
              </w:rPr>
              <w:t>Produktionsmittel: Kamera, Stativ, Mikrofon, Tonmischer</w:t>
            </w:r>
          </w:p>
        </w:tc>
      </w:tr>
      <w:tr w:rsidR="00401D77" w:rsidRPr="007D06CC" w:rsidTr="008234F4">
        <w:trPr>
          <w:trHeight w:val="964"/>
        </w:trPr>
        <w:tc>
          <w:tcPr>
            <w:tcW w:w="14572" w:type="dxa"/>
            <w:gridSpan w:val="2"/>
          </w:tcPr>
          <w:p w:rsidR="00401D77" w:rsidRPr="007D06CC" w:rsidRDefault="00401D77" w:rsidP="006514E2">
            <w:pPr>
              <w:pStyle w:val="Tabellenberschrift"/>
              <w:tabs>
                <w:tab w:val="clear" w:pos="1985"/>
                <w:tab w:val="clear" w:pos="3402"/>
              </w:tabs>
            </w:pPr>
            <w:r w:rsidRPr="007D06CC">
              <w:t>Organisatorische Hinweise</w:t>
            </w:r>
          </w:p>
          <w:p w:rsidR="00B94DE7" w:rsidRPr="00B94DE7" w:rsidRDefault="00C658E7" w:rsidP="00C658E7">
            <w:pPr>
              <w:pStyle w:val="Tabellentext"/>
              <w:spacing w:before="0"/>
            </w:pPr>
            <w:r>
              <w:t>Internetzugang zu Recherchezwecken, Zugang zu Bild- und Tonequipment, Schulgelände, Schulgebäude als Aufnahmemotiv</w:t>
            </w:r>
          </w:p>
        </w:tc>
      </w:tr>
    </w:tbl>
    <w:p w:rsidR="00C658E7" w:rsidRPr="00C658E7" w:rsidRDefault="00C658E7" w:rsidP="005A46D3">
      <w:pPr>
        <w:spacing w:after="0"/>
        <w:rPr>
          <w:bCs/>
        </w:rPr>
      </w:pPr>
      <w:r w:rsidRPr="00C658E7">
        <w:rPr>
          <w:bCs/>
          <w:color w:val="ED7D31"/>
        </w:rPr>
        <w:t>Medienkompetenz</w:t>
      </w:r>
      <w:r w:rsidRPr="00C658E7">
        <w:rPr>
          <w:bCs/>
          <w:color w:val="000000"/>
        </w:rPr>
        <w:t xml:space="preserve">, </w:t>
      </w:r>
      <w:r w:rsidRPr="00C658E7">
        <w:rPr>
          <w:bCs/>
          <w:color w:val="007EC5"/>
        </w:rPr>
        <w:t>Anwendungs-Know-how</w:t>
      </w:r>
      <w:r w:rsidRPr="00C658E7">
        <w:rPr>
          <w:bCs/>
          <w:color w:val="000000"/>
        </w:rPr>
        <w:t xml:space="preserve">, </w:t>
      </w:r>
      <w:r w:rsidRPr="00C658E7">
        <w:rPr>
          <w:bCs/>
          <w:color w:val="4CB848"/>
        </w:rPr>
        <w:t xml:space="preserve">Informatische Grundkenntnisse </w:t>
      </w:r>
      <w:r w:rsidRPr="00C658E7">
        <w:rPr>
          <w:bCs/>
        </w:rPr>
        <w:t>(Bitte markieren Sie alle Aussagen zu diesen drei Kompetenzbereichen in den entsprechenden Farben.)</w:t>
      </w:r>
    </w:p>
    <w:p w:rsidR="0027406F" w:rsidRPr="00C658E7" w:rsidRDefault="0027406F" w:rsidP="00C10EBF">
      <w:pPr>
        <w:spacing w:before="0" w:after="0"/>
      </w:pPr>
    </w:p>
    <w:p w:rsidR="00C658E7" w:rsidRPr="00C658E7" w:rsidRDefault="00C658E7" w:rsidP="00C10EBF">
      <w:pPr>
        <w:spacing w:before="0" w:after="0"/>
      </w:pPr>
    </w:p>
    <w:p w:rsidR="00C658E7" w:rsidRPr="00C658E7" w:rsidRDefault="00C658E7" w:rsidP="00C10EBF">
      <w:pPr>
        <w:spacing w:before="0" w:after="0"/>
      </w:pPr>
      <w:r w:rsidRPr="005A46D3">
        <w:rPr>
          <w:b/>
        </w:rPr>
        <w:t>Name des Berufskollegs:</w:t>
      </w:r>
      <w:r w:rsidRPr="00C658E7">
        <w:t xml:space="preserve"> GSO-Berufskolleg, Marit Mondorf</w:t>
      </w:r>
    </w:p>
    <w:sectPr w:rsidR="00C658E7" w:rsidRPr="00C658E7" w:rsidSect="007C43E5">
      <w:headerReference w:type="even" r:id="rId7"/>
      <w:headerReference w:type="default" r:id="rId8"/>
      <w:footerReference w:type="even" r:id="rId9"/>
      <w:footerReference w:type="default" r:id="rId10"/>
      <w:footnotePr>
        <w:numRestart w:val="eachPage"/>
      </w:footnotePr>
      <w:pgSz w:w="16838" w:h="11906" w:orient="landscape" w:code="9"/>
      <w:pgMar w:top="851"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5DF" w:rsidRDefault="006915DF">
      <w:r>
        <w:separator/>
      </w:r>
    </w:p>
    <w:p w:rsidR="006915DF" w:rsidRDefault="006915DF"/>
    <w:p w:rsidR="006915DF" w:rsidRDefault="006915DF"/>
  </w:endnote>
  <w:endnote w:type="continuationSeparator" w:id="0">
    <w:p w:rsidR="006915DF" w:rsidRDefault="006915DF">
      <w:r>
        <w:continuationSeparator/>
      </w:r>
    </w:p>
    <w:p w:rsidR="006915DF" w:rsidRDefault="006915DF"/>
    <w:p w:rsidR="006915DF" w:rsidRDefault="00691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Yu Gothic UI"/>
    <w:panose1 w:val="02020609040205080304"/>
    <w:charset w:val="80"/>
    <w:family w:val="modern"/>
    <w:pitch w:val="fixed"/>
    <w:sig w:usb0="E00002FF" w:usb1="6AC7FDFB" w:usb2="00000012" w:usb3="00000000" w:csb0="0002009F" w:csb1="00000000"/>
  </w:font>
  <w:font w:name="font286">
    <w:altName w:val="MS PMincho"/>
    <w:charset w:val="8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63" w:rsidRPr="00772637" w:rsidRDefault="00607C63" w:rsidP="00DE0DDC">
    <w:pPr>
      <w:pStyle w:val="Fuzeile"/>
      <w:tabs>
        <w:tab w:val="clear" w:pos="4536"/>
        <w:tab w:val="left" w:pos="482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63" w:rsidRPr="00817652" w:rsidRDefault="00817652" w:rsidP="00817652">
    <w:pPr>
      <w:pStyle w:val="Fuzeile"/>
      <w:tabs>
        <w:tab w:val="clear" w:pos="4536"/>
        <w:tab w:val="clear" w:pos="9072"/>
        <w:tab w:val="right" w:pos="14601"/>
      </w:tabs>
      <w:ind w:right="-31"/>
      <w:rPr>
        <w:szCs w:val="20"/>
      </w:rPr>
    </w:pPr>
    <w:r>
      <w:t xml:space="preserve">Quelle: </w:t>
    </w:r>
    <w:r w:rsidRPr="00D225C5">
      <w:t>www.berufsbildun</w:t>
    </w:r>
    <w:r w:rsidR="00D225C5" w:rsidRPr="00D225C5">
      <w:t>g.nrw.de</w:t>
    </w:r>
    <w:r>
      <w:tab/>
      <w:t xml:space="preserve">Seite </w:t>
    </w:r>
    <w:r>
      <w:fldChar w:fldCharType="begin"/>
    </w:r>
    <w:r>
      <w:instrText xml:space="preserve"> PAGE  \* Arabic  \* MERGEFORMAT </w:instrText>
    </w:r>
    <w:r>
      <w:fldChar w:fldCharType="separate"/>
    </w:r>
    <w:r w:rsidR="00B110DA">
      <w:rPr>
        <w:noProof/>
      </w:rPr>
      <w:t>1</w:t>
    </w:r>
    <w:r>
      <w:fldChar w:fldCharType="end"/>
    </w:r>
    <w:r>
      <w:t xml:space="preserve"> von </w:t>
    </w:r>
    <w:r w:rsidR="00B110DA">
      <w:fldChar w:fldCharType="begin"/>
    </w:r>
    <w:r w:rsidR="00B110DA">
      <w:instrText xml:space="preserve"> NUMPAGES  \* Arabic  \* MERGEFORMAT </w:instrText>
    </w:r>
    <w:r w:rsidR="00B110DA">
      <w:fldChar w:fldCharType="separate"/>
    </w:r>
    <w:r w:rsidR="00B110DA">
      <w:rPr>
        <w:noProof/>
      </w:rPr>
      <w:t>2</w:t>
    </w:r>
    <w:r w:rsidR="00B110D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5DF" w:rsidRDefault="006915DF">
      <w:r>
        <w:separator/>
      </w:r>
    </w:p>
  </w:footnote>
  <w:footnote w:type="continuationSeparator" w:id="0">
    <w:p w:rsidR="006915DF" w:rsidRDefault="006915DF">
      <w:r>
        <w:continuationSeparator/>
      </w:r>
    </w:p>
    <w:p w:rsidR="006915DF" w:rsidRDefault="006915DF"/>
    <w:p w:rsidR="006915DF" w:rsidRDefault="006915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63" w:rsidRPr="00DE0DDC" w:rsidRDefault="00F25845" w:rsidP="00DE0DDC">
    <w:pPr>
      <w:pStyle w:val="Kopfzeile"/>
    </w:pPr>
    <w:r>
      <w:rPr>
        <w:noProof/>
        <w:lang w:eastAsia="de-DE"/>
      </w:rPr>
      <mc:AlternateContent>
        <mc:Choice Requires="wps">
          <w:drawing>
            <wp:anchor distT="0" distB="0" distL="114300" distR="114300" simplePos="0" relativeHeight="251658240" behindDoc="0" locked="1" layoutInCell="1" allowOverlap="1">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" stroked="f">
              <v:textbox style="layout-flow:vertical" inset="0,0,1mm,0">
                <w:txbxContent>
                  <w:p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8E4B73">
                            <w:rPr>
                              <w:noProof/>
                            </w:rPr>
                            <w:t>2</w:t>
                          </w:r>
                          <w:r>
                            <w:fldChar w:fldCharType="end"/>
                          </w:r>
                          <w:r>
                            <w:t xml:space="preserve"> von </w:t>
                          </w:r>
                          <w:r w:rsidR="00B110DA">
                            <w:fldChar w:fldCharType="begin"/>
                          </w:r>
                          <w:r w:rsidR="00B110DA">
                            <w:instrText xml:space="preserve"> NUMPAGES  \* Arabic  \* MERGEFORMAT </w:instrText>
                          </w:r>
                          <w:r w:rsidR="00B110DA">
                            <w:fldChar w:fldCharType="separate"/>
                          </w:r>
                          <w:r w:rsidR="008234F4">
                            <w:rPr>
                              <w:noProof/>
                            </w:rPr>
                            <w:t>1</w:t>
                          </w:r>
                          <w:r w:rsidR="00B110DA">
                            <w:rPr>
                              <w:noProof/>
                            </w:rPr>
                            <w:fldChar w:fldCharType="end"/>
                          </w:r>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" stroked="f">
              <v:textbox style="layout-flow:vertical" inset="1mm,0,0,0">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8E4B73">
                      <w:rPr>
                        <w:noProof/>
                      </w:rPr>
                      <w:t>2</w:t>
                    </w:r>
                    <w:r>
                      <w:fldChar w:fldCharType="end"/>
                    </w:r>
                    <w:r>
                      <w:t xml:space="preserve"> von </w:t>
                    </w:r>
                    <w:fldSimple w:instr=" NUMPAGES  \* Arabic  \* MERGEFORMAT ">
                      <w:r w:rsidR="008234F4">
                        <w:rPr>
                          <w:noProof/>
                        </w:rPr>
                        <w:t>1</w:t>
                      </w:r>
                    </w:fldSimple>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F4" w:rsidRDefault="0053610B" w:rsidP="008234F4">
    <w:pPr>
      <w:pStyle w:val="berschrift2"/>
      <w:numPr>
        <w:ilvl w:val="0"/>
        <w:numId w:val="0"/>
      </w:numPr>
      <w:spacing w:before="0"/>
    </w:pPr>
    <w:r w:rsidRPr="0053610B">
      <w:t>Mediengestalterin Bild- und Ton/Mediengestalter Bild und Ton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4E1E18"/>
    <w:multiLevelType w:val="hybridMultilevel"/>
    <w:tmpl w:val="95D45BBE"/>
    <w:lvl w:ilvl="0" w:tplc="00CCD5AC">
      <w:start w:val="1"/>
      <w:numFmt w:val="decimal"/>
      <w:lvlText w:val="%1."/>
      <w:lvlJc w:val="left"/>
      <w:pPr>
        <w:tabs>
          <w:tab w:val="num" w:pos="284"/>
        </w:tabs>
        <w:ind w:left="284" w:hanging="284"/>
      </w:pPr>
      <w:rPr>
        <w:rFonts w:hint="default"/>
      </w:rPr>
    </w:lvl>
    <w:lvl w:ilvl="1" w:tplc="EF74C540">
      <w:start w:val="1"/>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EC17F0E"/>
    <w:multiLevelType w:val="multilevel"/>
    <w:tmpl w:val="7F52DA26"/>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27"/>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cs="Times New Roman"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cs="Times New Roman" w:hint="default"/>
      </w:rPr>
    </w:lvl>
    <w:lvl w:ilvl="8">
      <w:start w:val="1"/>
      <w:numFmt w:val="bullet"/>
      <w:lvlText w:val=""/>
      <w:lvlJc w:val="left"/>
      <w:pPr>
        <w:tabs>
          <w:tab w:val="num" w:pos="7124"/>
        </w:tabs>
        <w:ind w:left="7124" w:hanging="360"/>
      </w:pPr>
      <w:rPr>
        <w:rFonts w:ascii="Wingdings" w:hAnsi="Wingdings" w:hint="default"/>
      </w:rPr>
    </w:lvl>
  </w:abstractNum>
  <w:abstractNum w:abstractNumId="13" w15:restartNumberingAfterBreak="0">
    <w:nsid w:val="22827EA6"/>
    <w:multiLevelType w:val="hybridMultilevel"/>
    <w:tmpl w:val="806AF626"/>
    <w:lvl w:ilvl="0" w:tplc="44ACEA48">
      <w:start w:val="4107"/>
      <w:numFmt w:val="decimal"/>
      <w:lvlText w:val="%1"/>
      <w:lvlJc w:val="left"/>
      <w:pPr>
        <w:tabs>
          <w:tab w:val="num" w:pos="1425"/>
        </w:tabs>
        <w:ind w:left="1425" w:hanging="142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26764553"/>
    <w:multiLevelType w:val="multilevel"/>
    <w:tmpl w:val="5FD62964"/>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15" w15:restartNumberingAfterBreak="0">
    <w:nsid w:val="2A0C487C"/>
    <w:multiLevelType w:val="multilevel"/>
    <w:tmpl w:val="4E545F2E"/>
    <w:lvl w:ilvl="0">
      <w:numFmt w:val="bullet"/>
      <w:lvlText w:val="-"/>
      <w:lvlJc w:val="left"/>
      <w:pPr>
        <w:tabs>
          <w:tab w:val="num" w:pos="927"/>
        </w:tabs>
        <w:ind w:left="927" w:hanging="360"/>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E01701D"/>
    <w:multiLevelType w:val="multilevel"/>
    <w:tmpl w:val="5FD62964"/>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19"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8662F9D"/>
    <w:multiLevelType w:val="hybridMultilevel"/>
    <w:tmpl w:val="0F62A3B2"/>
    <w:lvl w:ilvl="0" w:tplc="227A14A2">
      <w:start w:val="4210"/>
      <w:numFmt w:val="decimal"/>
      <w:lvlText w:val="%1"/>
      <w:lvlJc w:val="left"/>
      <w:pPr>
        <w:tabs>
          <w:tab w:val="num" w:pos="1425"/>
        </w:tabs>
        <w:ind w:left="1425" w:hanging="142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B873155"/>
    <w:multiLevelType w:val="singleLevel"/>
    <w:tmpl w:val="04070007"/>
    <w:lvl w:ilvl="0">
      <w:start w:val="1"/>
      <w:numFmt w:val="bullet"/>
      <w:lvlText w:val="-"/>
      <w:lvlJc w:val="left"/>
      <w:pPr>
        <w:tabs>
          <w:tab w:val="num" w:pos="360"/>
        </w:tabs>
        <w:ind w:left="360" w:hanging="360"/>
      </w:pPr>
      <w:rPr>
        <w:sz w:val="16"/>
      </w:rPr>
    </w:lvl>
  </w:abstractNum>
  <w:abstractNum w:abstractNumId="23"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4" w15:restartNumberingAfterBreak="0">
    <w:nsid w:val="642F2C82"/>
    <w:multiLevelType w:val="singleLevel"/>
    <w:tmpl w:val="5C1E4F0E"/>
    <w:lvl w:ilvl="0">
      <w:numFmt w:val="bullet"/>
      <w:lvlText w:val="-"/>
      <w:lvlJc w:val="left"/>
      <w:pPr>
        <w:tabs>
          <w:tab w:val="num" w:pos="360"/>
        </w:tabs>
        <w:ind w:left="360" w:hanging="360"/>
      </w:pPr>
      <w:rPr>
        <w:rFonts w:hint="default"/>
      </w:rPr>
    </w:lvl>
  </w:abstractNum>
  <w:abstractNum w:abstractNumId="25" w15:restartNumberingAfterBreak="0">
    <w:nsid w:val="67DF2F85"/>
    <w:multiLevelType w:val="multilevel"/>
    <w:tmpl w:val="63D69B3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DF3457F"/>
    <w:multiLevelType w:val="singleLevel"/>
    <w:tmpl w:val="04070007"/>
    <w:lvl w:ilvl="0">
      <w:start w:val="1"/>
      <w:numFmt w:val="bullet"/>
      <w:lvlText w:val="-"/>
      <w:lvlJc w:val="left"/>
      <w:pPr>
        <w:tabs>
          <w:tab w:val="num" w:pos="360"/>
        </w:tabs>
        <w:ind w:left="360" w:hanging="360"/>
      </w:pPr>
      <w:rPr>
        <w:sz w:val="16"/>
      </w:rPr>
    </w:lvl>
  </w:abstractNum>
  <w:abstractNum w:abstractNumId="27"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BF05B4"/>
    <w:multiLevelType w:val="hybridMultilevel"/>
    <w:tmpl w:val="E3560A8A"/>
    <w:lvl w:ilvl="0" w:tplc="FFFFFFFF">
      <w:numFmt w:val="bullet"/>
      <w:lvlText w:val="-"/>
      <w:lvlJc w:val="left"/>
      <w:pPr>
        <w:ind w:left="720" w:hanging="360"/>
      </w:pPr>
      <w:rPr>
        <w:rFonts w:ascii="Arial" w:eastAsia="Cambria" w:hAnsi="Arial"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17"/>
  </w:num>
  <w:num w:numId="12">
    <w:abstractNumId w:val="21"/>
  </w:num>
  <w:num w:numId="13">
    <w:abstractNumId w:val="16"/>
  </w:num>
  <w:num w:numId="14">
    <w:abstractNumId w:val="23"/>
  </w:num>
  <w:num w:numId="15">
    <w:abstractNumId w:val="18"/>
  </w:num>
  <w:num w:numId="16">
    <w:abstractNumId w:val="19"/>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4"/>
  </w:num>
  <w:num w:numId="30">
    <w:abstractNumId w:val="27"/>
  </w:num>
  <w:num w:numId="31">
    <w:abstractNumId w:val="10"/>
  </w:num>
  <w:num w:numId="32">
    <w:abstractNumId w:val="25"/>
  </w:num>
  <w:num w:numId="33">
    <w:abstractNumId w:val="24"/>
  </w:num>
  <w:num w:numId="34">
    <w:abstractNumId w:val="15"/>
  </w:num>
  <w:num w:numId="35">
    <w:abstractNumId w:val="26"/>
  </w:num>
  <w:num w:numId="36">
    <w:abstractNumId w:val="22"/>
  </w:num>
  <w:num w:numId="37">
    <w:abstractNumId w:val="28"/>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8"/>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3"/>
  </w:num>
  <w:num w:numId="45">
    <w:abstractNumId w:val="20"/>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1505"/>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31C21"/>
    <w:rsid w:val="00032A8E"/>
    <w:rsid w:val="00035708"/>
    <w:rsid w:val="00036AAB"/>
    <w:rsid w:val="00037792"/>
    <w:rsid w:val="000404DD"/>
    <w:rsid w:val="00040731"/>
    <w:rsid w:val="00040CC9"/>
    <w:rsid w:val="00041F81"/>
    <w:rsid w:val="00050CF1"/>
    <w:rsid w:val="0005360E"/>
    <w:rsid w:val="0005533A"/>
    <w:rsid w:val="00057036"/>
    <w:rsid w:val="000617AD"/>
    <w:rsid w:val="00063DC6"/>
    <w:rsid w:val="0006490B"/>
    <w:rsid w:val="00064A24"/>
    <w:rsid w:val="00064B89"/>
    <w:rsid w:val="00065829"/>
    <w:rsid w:val="00084BB5"/>
    <w:rsid w:val="00091631"/>
    <w:rsid w:val="00092E8B"/>
    <w:rsid w:val="0009333C"/>
    <w:rsid w:val="00095165"/>
    <w:rsid w:val="00096A7F"/>
    <w:rsid w:val="000979A2"/>
    <w:rsid w:val="000A01F1"/>
    <w:rsid w:val="000A5ECF"/>
    <w:rsid w:val="000A6032"/>
    <w:rsid w:val="000B066A"/>
    <w:rsid w:val="000B0AF2"/>
    <w:rsid w:val="000B3656"/>
    <w:rsid w:val="000B759D"/>
    <w:rsid w:val="000C00FA"/>
    <w:rsid w:val="000C0D92"/>
    <w:rsid w:val="000C73C4"/>
    <w:rsid w:val="000D1E7D"/>
    <w:rsid w:val="000D502F"/>
    <w:rsid w:val="000D7785"/>
    <w:rsid w:val="000D7A7D"/>
    <w:rsid w:val="000D7CEE"/>
    <w:rsid w:val="000E00B3"/>
    <w:rsid w:val="000E0FAB"/>
    <w:rsid w:val="000E2C66"/>
    <w:rsid w:val="000E3236"/>
    <w:rsid w:val="000E380A"/>
    <w:rsid w:val="000E7771"/>
    <w:rsid w:val="000F1481"/>
    <w:rsid w:val="000F1E1C"/>
    <w:rsid w:val="000F342E"/>
    <w:rsid w:val="000F799E"/>
    <w:rsid w:val="00100128"/>
    <w:rsid w:val="00100D82"/>
    <w:rsid w:val="001014AC"/>
    <w:rsid w:val="0011080A"/>
    <w:rsid w:val="001108EB"/>
    <w:rsid w:val="00112164"/>
    <w:rsid w:val="0011415C"/>
    <w:rsid w:val="00116000"/>
    <w:rsid w:val="00120FFE"/>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3360"/>
    <w:rsid w:val="0017483C"/>
    <w:rsid w:val="00177828"/>
    <w:rsid w:val="00186E9C"/>
    <w:rsid w:val="00190265"/>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2A52"/>
    <w:rsid w:val="001D71C5"/>
    <w:rsid w:val="001E01A7"/>
    <w:rsid w:val="001E6496"/>
    <w:rsid w:val="001F1BD7"/>
    <w:rsid w:val="001F2760"/>
    <w:rsid w:val="001F2EA5"/>
    <w:rsid w:val="001F39A2"/>
    <w:rsid w:val="001F470D"/>
    <w:rsid w:val="001F5298"/>
    <w:rsid w:val="001F6EE1"/>
    <w:rsid w:val="001F7166"/>
    <w:rsid w:val="00200345"/>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7FB6"/>
    <w:rsid w:val="002619E5"/>
    <w:rsid w:val="002639DF"/>
    <w:rsid w:val="00263A44"/>
    <w:rsid w:val="00263B39"/>
    <w:rsid w:val="00265A0B"/>
    <w:rsid w:val="00266CE0"/>
    <w:rsid w:val="0027406F"/>
    <w:rsid w:val="00282545"/>
    <w:rsid w:val="00283ACF"/>
    <w:rsid w:val="00285DE3"/>
    <w:rsid w:val="002911D5"/>
    <w:rsid w:val="00293219"/>
    <w:rsid w:val="002A53F8"/>
    <w:rsid w:val="002A622A"/>
    <w:rsid w:val="002A7006"/>
    <w:rsid w:val="002A7A4B"/>
    <w:rsid w:val="002B49E5"/>
    <w:rsid w:val="002B4B14"/>
    <w:rsid w:val="002C0860"/>
    <w:rsid w:val="002C4678"/>
    <w:rsid w:val="002C4A5F"/>
    <w:rsid w:val="002C4DDB"/>
    <w:rsid w:val="002C6C28"/>
    <w:rsid w:val="002D07E7"/>
    <w:rsid w:val="002D1A52"/>
    <w:rsid w:val="002D1FD0"/>
    <w:rsid w:val="002D2BF8"/>
    <w:rsid w:val="002D4A1D"/>
    <w:rsid w:val="002D5C87"/>
    <w:rsid w:val="002D7672"/>
    <w:rsid w:val="002D7878"/>
    <w:rsid w:val="002E2044"/>
    <w:rsid w:val="002E3A73"/>
    <w:rsid w:val="002E57C5"/>
    <w:rsid w:val="002E63EB"/>
    <w:rsid w:val="002F6E52"/>
    <w:rsid w:val="002F7193"/>
    <w:rsid w:val="003000E0"/>
    <w:rsid w:val="003010A3"/>
    <w:rsid w:val="003038C9"/>
    <w:rsid w:val="00304506"/>
    <w:rsid w:val="00310BF1"/>
    <w:rsid w:val="00314C2A"/>
    <w:rsid w:val="003207E0"/>
    <w:rsid w:val="00320875"/>
    <w:rsid w:val="00321325"/>
    <w:rsid w:val="00321D03"/>
    <w:rsid w:val="00323C64"/>
    <w:rsid w:val="00326D20"/>
    <w:rsid w:val="00330971"/>
    <w:rsid w:val="00336E6E"/>
    <w:rsid w:val="0033764D"/>
    <w:rsid w:val="00342EA1"/>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961"/>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4743"/>
    <w:rsid w:val="003B4AEA"/>
    <w:rsid w:val="003B740E"/>
    <w:rsid w:val="003C167C"/>
    <w:rsid w:val="003C2510"/>
    <w:rsid w:val="003C4FBC"/>
    <w:rsid w:val="003C561A"/>
    <w:rsid w:val="003C6D85"/>
    <w:rsid w:val="003D55A3"/>
    <w:rsid w:val="003D690D"/>
    <w:rsid w:val="003E5DC3"/>
    <w:rsid w:val="003E6812"/>
    <w:rsid w:val="003E69BF"/>
    <w:rsid w:val="003F3787"/>
    <w:rsid w:val="00401D77"/>
    <w:rsid w:val="004070AD"/>
    <w:rsid w:val="00413319"/>
    <w:rsid w:val="004159E4"/>
    <w:rsid w:val="004173A0"/>
    <w:rsid w:val="00421D4C"/>
    <w:rsid w:val="00423880"/>
    <w:rsid w:val="0042489B"/>
    <w:rsid w:val="00432AA7"/>
    <w:rsid w:val="00435451"/>
    <w:rsid w:val="004358C2"/>
    <w:rsid w:val="00436D90"/>
    <w:rsid w:val="004408C7"/>
    <w:rsid w:val="00446399"/>
    <w:rsid w:val="00446584"/>
    <w:rsid w:val="0045006B"/>
    <w:rsid w:val="004530EC"/>
    <w:rsid w:val="00456362"/>
    <w:rsid w:val="00457CC9"/>
    <w:rsid w:val="00461798"/>
    <w:rsid w:val="00463147"/>
    <w:rsid w:val="00464089"/>
    <w:rsid w:val="004764F6"/>
    <w:rsid w:val="00476EF2"/>
    <w:rsid w:val="00480E5D"/>
    <w:rsid w:val="00481FDF"/>
    <w:rsid w:val="00483DBF"/>
    <w:rsid w:val="00485D7F"/>
    <w:rsid w:val="00491506"/>
    <w:rsid w:val="004970B6"/>
    <w:rsid w:val="0049774F"/>
    <w:rsid w:val="004A0125"/>
    <w:rsid w:val="004A413F"/>
    <w:rsid w:val="004A716B"/>
    <w:rsid w:val="004A79C2"/>
    <w:rsid w:val="004B084D"/>
    <w:rsid w:val="004B117A"/>
    <w:rsid w:val="004B3E4A"/>
    <w:rsid w:val="004B573B"/>
    <w:rsid w:val="004B78D0"/>
    <w:rsid w:val="004C14BB"/>
    <w:rsid w:val="004C32C6"/>
    <w:rsid w:val="004C702A"/>
    <w:rsid w:val="004D08CE"/>
    <w:rsid w:val="004D21A5"/>
    <w:rsid w:val="004D350A"/>
    <w:rsid w:val="004D6915"/>
    <w:rsid w:val="004E0CA1"/>
    <w:rsid w:val="004E6378"/>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2D75"/>
    <w:rsid w:val="00535E24"/>
    <w:rsid w:val="0053610B"/>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40FB"/>
    <w:rsid w:val="005A46D3"/>
    <w:rsid w:val="005A4BC0"/>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6E44"/>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FB5"/>
    <w:rsid w:val="006604DE"/>
    <w:rsid w:val="006622E3"/>
    <w:rsid w:val="00665465"/>
    <w:rsid w:val="006736AD"/>
    <w:rsid w:val="00674AA4"/>
    <w:rsid w:val="00680414"/>
    <w:rsid w:val="00680F44"/>
    <w:rsid w:val="00684FA9"/>
    <w:rsid w:val="006915DF"/>
    <w:rsid w:val="0069317C"/>
    <w:rsid w:val="006960A0"/>
    <w:rsid w:val="0069662F"/>
    <w:rsid w:val="006970D6"/>
    <w:rsid w:val="006A1ACA"/>
    <w:rsid w:val="006A1BA8"/>
    <w:rsid w:val="006A2454"/>
    <w:rsid w:val="006A51E2"/>
    <w:rsid w:val="006A7891"/>
    <w:rsid w:val="006B0DDB"/>
    <w:rsid w:val="006B3AB1"/>
    <w:rsid w:val="006B3B41"/>
    <w:rsid w:val="006B62CF"/>
    <w:rsid w:val="006C08BE"/>
    <w:rsid w:val="006C14E6"/>
    <w:rsid w:val="006C1E42"/>
    <w:rsid w:val="006C1F7D"/>
    <w:rsid w:val="006C3CD4"/>
    <w:rsid w:val="006C44C3"/>
    <w:rsid w:val="006C49B2"/>
    <w:rsid w:val="006D1E63"/>
    <w:rsid w:val="006D230D"/>
    <w:rsid w:val="006E13EC"/>
    <w:rsid w:val="006E7D8D"/>
    <w:rsid w:val="006F0EE1"/>
    <w:rsid w:val="006F508D"/>
    <w:rsid w:val="006F6885"/>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4404B"/>
    <w:rsid w:val="00744297"/>
    <w:rsid w:val="00745781"/>
    <w:rsid w:val="00746955"/>
    <w:rsid w:val="0075467A"/>
    <w:rsid w:val="007630E2"/>
    <w:rsid w:val="007633C5"/>
    <w:rsid w:val="00765CCF"/>
    <w:rsid w:val="00766693"/>
    <w:rsid w:val="00771429"/>
    <w:rsid w:val="00772637"/>
    <w:rsid w:val="007779B5"/>
    <w:rsid w:val="007779D2"/>
    <w:rsid w:val="0078347A"/>
    <w:rsid w:val="00783AE0"/>
    <w:rsid w:val="00785B4A"/>
    <w:rsid w:val="00796262"/>
    <w:rsid w:val="007A122D"/>
    <w:rsid w:val="007A1C8B"/>
    <w:rsid w:val="007A285F"/>
    <w:rsid w:val="007A328F"/>
    <w:rsid w:val="007A460E"/>
    <w:rsid w:val="007A4CCE"/>
    <w:rsid w:val="007A5856"/>
    <w:rsid w:val="007A5CA6"/>
    <w:rsid w:val="007B113F"/>
    <w:rsid w:val="007B4BDE"/>
    <w:rsid w:val="007B7AF5"/>
    <w:rsid w:val="007C28EE"/>
    <w:rsid w:val="007C2EEA"/>
    <w:rsid w:val="007C3274"/>
    <w:rsid w:val="007C4273"/>
    <w:rsid w:val="007C43E5"/>
    <w:rsid w:val="007C6352"/>
    <w:rsid w:val="007C76C2"/>
    <w:rsid w:val="007D192B"/>
    <w:rsid w:val="007D56CE"/>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27EF"/>
    <w:rsid w:val="00841892"/>
    <w:rsid w:val="00841BF3"/>
    <w:rsid w:val="00844715"/>
    <w:rsid w:val="008450B4"/>
    <w:rsid w:val="008450F3"/>
    <w:rsid w:val="00850069"/>
    <w:rsid w:val="00850A45"/>
    <w:rsid w:val="0085300E"/>
    <w:rsid w:val="00861829"/>
    <w:rsid w:val="008619B6"/>
    <w:rsid w:val="008627EA"/>
    <w:rsid w:val="00865E82"/>
    <w:rsid w:val="008663C1"/>
    <w:rsid w:val="0086762F"/>
    <w:rsid w:val="00871D98"/>
    <w:rsid w:val="00873F8E"/>
    <w:rsid w:val="008740D4"/>
    <w:rsid w:val="00880672"/>
    <w:rsid w:val="00881821"/>
    <w:rsid w:val="00882AA9"/>
    <w:rsid w:val="008831BC"/>
    <w:rsid w:val="00884116"/>
    <w:rsid w:val="00887077"/>
    <w:rsid w:val="00890A79"/>
    <w:rsid w:val="00892EEA"/>
    <w:rsid w:val="0089441B"/>
    <w:rsid w:val="00895367"/>
    <w:rsid w:val="00897F78"/>
    <w:rsid w:val="008A274E"/>
    <w:rsid w:val="008A3B14"/>
    <w:rsid w:val="008A3F3A"/>
    <w:rsid w:val="008A50EB"/>
    <w:rsid w:val="008A580D"/>
    <w:rsid w:val="008B238C"/>
    <w:rsid w:val="008B2F6F"/>
    <w:rsid w:val="008B3A7C"/>
    <w:rsid w:val="008B6534"/>
    <w:rsid w:val="008C1200"/>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901394"/>
    <w:rsid w:val="00901D4C"/>
    <w:rsid w:val="00910359"/>
    <w:rsid w:val="0091314E"/>
    <w:rsid w:val="00914FD8"/>
    <w:rsid w:val="00917BD6"/>
    <w:rsid w:val="009200C7"/>
    <w:rsid w:val="00921380"/>
    <w:rsid w:val="00921F02"/>
    <w:rsid w:val="00924547"/>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7195"/>
    <w:rsid w:val="00967E19"/>
    <w:rsid w:val="00970940"/>
    <w:rsid w:val="009721F6"/>
    <w:rsid w:val="00973F93"/>
    <w:rsid w:val="009816F1"/>
    <w:rsid w:val="00983C50"/>
    <w:rsid w:val="00991A36"/>
    <w:rsid w:val="00991E6B"/>
    <w:rsid w:val="009921CD"/>
    <w:rsid w:val="00992B81"/>
    <w:rsid w:val="00993146"/>
    <w:rsid w:val="00993D16"/>
    <w:rsid w:val="009945AE"/>
    <w:rsid w:val="00996B6A"/>
    <w:rsid w:val="009A02C8"/>
    <w:rsid w:val="009A20C4"/>
    <w:rsid w:val="009A218B"/>
    <w:rsid w:val="009A6B02"/>
    <w:rsid w:val="009A78D1"/>
    <w:rsid w:val="009B05BD"/>
    <w:rsid w:val="009B079E"/>
    <w:rsid w:val="009B34AF"/>
    <w:rsid w:val="009B4596"/>
    <w:rsid w:val="009B48FB"/>
    <w:rsid w:val="009B674A"/>
    <w:rsid w:val="009B7349"/>
    <w:rsid w:val="009B7F1C"/>
    <w:rsid w:val="009C0972"/>
    <w:rsid w:val="009C68AB"/>
    <w:rsid w:val="009D15DB"/>
    <w:rsid w:val="009D2DA1"/>
    <w:rsid w:val="009D31A3"/>
    <w:rsid w:val="009E068F"/>
    <w:rsid w:val="009E0B22"/>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5CB3"/>
    <w:rsid w:val="00A35CF7"/>
    <w:rsid w:val="00A37BFB"/>
    <w:rsid w:val="00A4329D"/>
    <w:rsid w:val="00A51586"/>
    <w:rsid w:val="00A527C5"/>
    <w:rsid w:val="00A61DA3"/>
    <w:rsid w:val="00A71667"/>
    <w:rsid w:val="00A74A75"/>
    <w:rsid w:val="00A7537F"/>
    <w:rsid w:val="00A76CD7"/>
    <w:rsid w:val="00A80322"/>
    <w:rsid w:val="00A80866"/>
    <w:rsid w:val="00A80A5B"/>
    <w:rsid w:val="00A8552D"/>
    <w:rsid w:val="00A87254"/>
    <w:rsid w:val="00A92076"/>
    <w:rsid w:val="00A9213F"/>
    <w:rsid w:val="00A96299"/>
    <w:rsid w:val="00AA0F77"/>
    <w:rsid w:val="00AA35F7"/>
    <w:rsid w:val="00AA54B2"/>
    <w:rsid w:val="00AA7781"/>
    <w:rsid w:val="00AA7FB0"/>
    <w:rsid w:val="00AB1B52"/>
    <w:rsid w:val="00AB1F1B"/>
    <w:rsid w:val="00AB67AB"/>
    <w:rsid w:val="00AB6F34"/>
    <w:rsid w:val="00AB750E"/>
    <w:rsid w:val="00AB7FAD"/>
    <w:rsid w:val="00AC6B52"/>
    <w:rsid w:val="00AD1963"/>
    <w:rsid w:val="00AD305F"/>
    <w:rsid w:val="00AD32BD"/>
    <w:rsid w:val="00AD3A8A"/>
    <w:rsid w:val="00AD4548"/>
    <w:rsid w:val="00AD6134"/>
    <w:rsid w:val="00AD6F33"/>
    <w:rsid w:val="00AD7662"/>
    <w:rsid w:val="00AD78BE"/>
    <w:rsid w:val="00AE78B9"/>
    <w:rsid w:val="00AF10D5"/>
    <w:rsid w:val="00AF144C"/>
    <w:rsid w:val="00AF787D"/>
    <w:rsid w:val="00B062DB"/>
    <w:rsid w:val="00B07C65"/>
    <w:rsid w:val="00B110DA"/>
    <w:rsid w:val="00B150C1"/>
    <w:rsid w:val="00B15B01"/>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7A9F"/>
    <w:rsid w:val="00B57D01"/>
    <w:rsid w:val="00B64812"/>
    <w:rsid w:val="00B65B7D"/>
    <w:rsid w:val="00B65F15"/>
    <w:rsid w:val="00B6658F"/>
    <w:rsid w:val="00B66978"/>
    <w:rsid w:val="00B67238"/>
    <w:rsid w:val="00B73187"/>
    <w:rsid w:val="00B74056"/>
    <w:rsid w:val="00B77E81"/>
    <w:rsid w:val="00B80997"/>
    <w:rsid w:val="00B82661"/>
    <w:rsid w:val="00B855F8"/>
    <w:rsid w:val="00B8746F"/>
    <w:rsid w:val="00B912AB"/>
    <w:rsid w:val="00B94DE7"/>
    <w:rsid w:val="00B961F6"/>
    <w:rsid w:val="00B96748"/>
    <w:rsid w:val="00BA08D2"/>
    <w:rsid w:val="00BA1CC7"/>
    <w:rsid w:val="00BA4EEB"/>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558F"/>
    <w:rsid w:val="00BE5E2D"/>
    <w:rsid w:val="00BF0CDE"/>
    <w:rsid w:val="00BF1231"/>
    <w:rsid w:val="00BF1645"/>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5163"/>
    <w:rsid w:val="00C31652"/>
    <w:rsid w:val="00C3497F"/>
    <w:rsid w:val="00C34C56"/>
    <w:rsid w:val="00C3639F"/>
    <w:rsid w:val="00C36AC3"/>
    <w:rsid w:val="00C42EA7"/>
    <w:rsid w:val="00C43063"/>
    <w:rsid w:val="00C433B3"/>
    <w:rsid w:val="00C46834"/>
    <w:rsid w:val="00C532C9"/>
    <w:rsid w:val="00C54A4E"/>
    <w:rsid w:val="00C55062"/>
    <w:rsid w:val="00C55397"/>
    <w:rsid w:val="00C56502"/>
    <w:rsid w:val="00C658E7"/>
    <w:rsid w:val="00C6595A"/>
    <w:rsid w:val="00C67A35"/>
    <w:rsid w:val="00C67B01"/>
    <w:rsid w:val="00C708F0"/>
    <w:rsid w:val="00C74A4E"/>
    <w:rsid w:val="00C7788A"/>
    <w:rsid w:val="00C80E19"/>
    <w:rsid w:val="00C918D0"/>
    <w:rsid w:val="00C92FC1"/>
    <w:rsid w:val="00C932C7"/>
    <w:rsid w:val="00C9648B"/>
    <w:rsid w:val="00CA29A0"/>
    <w:rsid w:val="00CA5AF4"/>
    <w:rsid w:val="00CC1F61"/>
    <w:rsid w:val="00CC2011"/>
    <w:rsid w:val="00CD1F11"/>
    <w:rsid w:val="00CD4D2B"/>
    <w:rsid w:val="00CD7D31"/>
    <w:rsid w:val="00CE025F"/>
    <w:rsid w:val="00CE17F4"/>
    <w:rsid w:val="00CE1831"/>
    <w:rsid w:val="00CE2F79"/>
    <w:rsid w:val="00CE772D"/>
    <w:rsid w:val="00CF1F7C"/>
    <w:rsid w:val="00CF27D7"/>
    <w:rsid w:val="00CF5C3D"/>
    <w:rsid w:val="00CF713C"/>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5585"/>
    <w:rsid w:val="00D314F7"/>
    <w:rsid w:val="00D34860"/>
    <w:rsid w:val="00D369D2"/>
    <w:rsid w:val="00D36C11"/>
    <w:rsid w:val="00D36CEB"/>
    <w:rsid w:val="00D44718"/>
    <w:rsid w:val="00D536AE"/>
    <w:rsid w:val="00D6108B"/>
    <w:rsid w:val="00D61955"/>
    <w:rsid w:val="00D6414D"/>
    <w:rsid w:val="00D64C9D"/>
    <w:rsid w:val="00D66D5D"/>
    <w:rsid w:val="00D727C8"/>
    <w:rsid w:val="00D73BB5"/>
    <w:rsid w:val="00D74ED2"/>
    <w:rsid w:val="00D758AC"/>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C0F90"/>
    <w:rsid w:val="00DC314B"/>
    <w:rsid w:val="00DC3E31"/>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EAA"/>
    <w:rsid w:val="00DF3DDD"/>
    <w:rsid w:val="00DF5620"/>
    <w:rsid w:val="00DF65E6"/>
    <w:rsid w:val="00DF6748"/>
    <w:rsid w:val="00DF68FA"/>
    <w:rsid w:val="00DF7980"/>
    <w:rsid w:val="00DF7BFD"/>
    <w:rsid w:val="00E024E7"/>
    <w:rsid w:val="00E1171D"/>
    <w:rsid w:val="00E134F4"/>
    <w:rsid w:val="00E16485"/>
    <w:rsid w:val="00E22069"/>
    <w:rsid w:val="00E22185"/>
    <w:rsid w:val="00E22570"/>
    <w:rsid w:val="00E22795"/>
    <w:rsid w:val="00E22BC7"/>
    <w:rsid w:val="00E23215"/>
    <w:rsid w:val="00E2750E"/>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53F0"/>
    <w:rsid w:val="00EB0A80"/>
    <w:rsid w:val="00EB10C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407A"/>
    <w:rsid w:val="00F0467A"/>
    <w:rsid w:val="00F06863"/>
    <w:rsid w:val="00F1111C"/>
    <w:rsid w:val="00F11C59"/>
    <w:rsid w:val="00F13F7D"/>
    <w:rsid w:val="00F14431"/>
    <w:rsid w:val="00F15A78"/>
    <w:rsid w:val="00F15E56"/>
    <w:rsid w:val="00F201FE"/>
    <w:rsid w:val="00F206A2"/>
    <w:rsid w:val="00F20826"/>
    <w:rsid w:val="00F20B72"/>
    <w:rsid w:val="00F24F53"/>
    <w:rsid w:val="00F255B6"/>
    <w:rsid w:val="00F25845"/>
    <w:rsid w:val="00F26E00"/>
    <w:rsid w:val="00F302A5"/>
    <w:rsid w:val="00F31698"/>
    <w:rsid w:val="00F32DE3"/>
    <w:rsid w:val="00F337F3"/>
    <w:rsid w:val="00F34E82"/>
    <w:rsid w:val="00F34EF4"/>
    <w:rsid w:val="00F35953"/>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56ED"/>
    <w:rsid w:val="00F86BF6"/>
    <w:rsid w:val="00F946F7"/>
    <w:rsid w:val="00FA033C"/>
    <w:rsid w:val="00FA6F87"/>
    <w:rsid w:val="00FB132F"/>
    <w:rsid w:val="00FB1383"/>
    <w:rsid w:val="00FB1A91"/>
    <w:rsid w:val="00FB4284"/>
    <w:rsid w:val="00FB530C"/>
    <w:rsid w:val="00FB60C1"/>
    <w:rsid w:val="00FB6E61"/>
    <w:rsid w:val="00FB7105"/>
    <w:rsid w:val="00FC1C27"/>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867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6"/>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6"/>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6"/>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basedOn w:val="Absatz-Standardschriftart"/>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basedOn w:val="Absatz-Standardschriftart"/>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basedOn w:val="Absatz-Standardschriftart"/>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basedOn w:val="Absatz-Standardschriftart"/>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30"/>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basedOn w:val="Absatz-Standardschriftart"/>
    <w:link w:val="berschrift1"/>
    <w:rsid w:val="00732500"/>
    <w:rPr>
      <w:b/>
      <w:kern w:val="32"/>
      <w:sz w:val="32"/>
      <w:szCs w:val="24"/>
      <w:lang w:val="de-DE" w:eastAsia="de-DE" w:bidi="ar-SA"/>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31"/>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Link">
    <w:name w:val="FollowedHyperlink"/>
    <w:basedOn w:val="Absatz-Standardschriftart"/>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basedOn w:val="Absatz-Standardschriftart"/>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basedOn w:val="Absatz-Standardschriftart"/>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basedOn w:val="Absatz-Standardschriftart"/>
    <w:semiHidden/>
    <w:rsid w:val="00711299"/>
    <w:rPr>
      <w:rFonts w:ascii="Courier New" w:hAnsi="Courier New" w:cs="Courier New"/>
    </w:rPr>
  </w:style>
  <w:style w:type="character" w:styleId="HTMLCode">
    <w:name w:val="HTML Code"/>
    <w:basedOn w:val="Absatz-Standardschriftart"/>
    <w:semiHidden/>
    <w:rsid w:val="00711299"/>
    <w:rPr>
      <w:rFonts w:ascii="Courier New" w:hAnsi="Courier New" w:cs="Courier New"/>
      <w:sz w:val="20"/>
      <w:szCs w:val="20"/>
    </w:rPr>
  </w:style>
  <w:style w:type="character" w:styleId="HTMLDefinition">
    <w:name w:val="HTML Definition"/>
    <w:basedOn w:val="Absatz-Standardschriftart"/>
    <w:semiHidden/>
    <w:rsid w:val="00711299"/>
    <w:rPr>
      <w:i/>
      <w:iCs/>
    </w:rPr>
  </w:style>
  <w:style w:type="character" w:styleId="HTMLSchreibmaschine">
    <w:name w:val="HTML Typewriter"/>
    <w:basedOn w:val="Absatz-Standardschriftart"/>
    <w:semiHidden/>
    <w:rsid w:val="00711299"/>
    <w:rPr>
      <w:rFonts w:ascii="Courier New" w:hAnsi="Courier New" w:cs="Courier New"/>
      <w:sz w:val="20"/>
      <w:szCs w:val="20"/>
    </w:rPr>
  </w:style>
  <w:style w:type="character" w:styleId="HTMLTastatur">
    <w:name w:val="HTML Keyboard"/>
    <w:basedOn w:val="Absatz-Standardschriftart"/>
    <w:semiHidden/>
    <w:rsid w:val="00711299"/>
    <w:rPr>
      <w:rFonts w:ascii="Courier New" w:hAnsi="Courier New" w:cs="Courier New"/>
      <w:sz w:val="20"/>
      <w:szCs w:val="20"/>
    </w:rPr>
  </w:style>
  <w:style w:type="character" w:styleId="HTMLVariable">
    <w:name w:val="HTML Variable"/>
    <w:basedOn w:val="Absatz-Standardschriftart"/>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basedOn w:val="Absatz-Standardschriftart"/>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basedOn w:val="Absatz-Standardschriftart"/>
    <w:rsid w:val="000A01F1"/>
    <w:rPr>
      <w:sz w:val="24"/>
      <w:vertAlign w:val="superscript"/>
    </w:rPr>
  </w:style>
  <w:style w:type="paragraph" w:customStyle="1" w:styleId="Tabellenspiegelstrich">
    <w:name w:val="Tabellenspiegelstrich"/>
    <w:basedOn w:val="Standard"/>
    <w:rsid w:val="0053610B"/>
    <w:pPr>
      <w:numPr>
        <w:numId w:val="14"/>
      </w:numPr>
      <w:spacing w:before="0" w:after="0"/>
      <w:jc w:val="left"/>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basedOn w:val="Absatz-Standardschriftart"/>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basedOn w:val="Absatz-Standardschriftart"/>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rsid w:val="00607C63"/>
    <w:rPr>
      <w:sz w:val="24"/>
      <w:szCs w:val="24"/>
      <w:lang w:val="de-DE" w:eastAsia="de-DE" w:bidi="ar-SA"/>
    </w:rPr>
  </w:style>
  <w:style w:type="character" w:customStyle="1" w:styleId="AbsatzvorTabelleZchn">
    <w:name w:val="Absatz vor Tabelle Zchn"/>
    <w:basedOn w:val="Absatz-Standardschriftart"/>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basedOn w:val="Absatz-Standardschriftart"/>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E839292.dotm</Template>
  <TotalTime>0</TotalTime>
  <Pages>2</Pages>
  <Words>308</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2020-01-29T12:56:00Z</dcterms:created>
  <dcterms:modified xsi:type="dcterms:W3CDTF">2020-01-29T13:05:00Z</dcterms:modified>
</cp:coreProperties>
</file>