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401D77" w:rsidRPr="00651E17" w:rsidRDefault="00E74E16" w:rsidP="00202920">
            <w:pPr>
              <w:pStyle w:val="Tabellentext"/>
              <w:spacing w:before="40" w:after="4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</w:t>
            </w:r>
            <w:r w:rsidR="00401D77" w:rsidRPr="00651E17">
              <w:rPr>
                <w:b/>
              </w:rPr>
              <w:t>. Ausbildungsjahr</w:t>
            </w:r>
          </w:p>
          <w:p w:rsidR="00401D77" w:rsidRPr="000333BB" w:rsidRDefault="00401D77" w:rsidP="00202920">
            <w:pPr>
              <w:pStyle w:val="Tabellentext"/>
              <w:tabs>
                <w:tab w:val="left" w:pos="2098"/>
              </w:tabs>
              <w:spacing w:before="40" w:after="40"/>
            </w:pPr>
            <w:r w:rsidRPr="00651E17">
              <w:rPr>
                <w:b/>
              </w:rPr>
              <w:t>Bündelungsfach:</w:t>
            </w:r>
            <w:r w:rsidR="00803AC6">
              <w:tab/>
            </w:r>
            <w:r w:rsidR="00E74E16">
              <w:t>Reparatur</w:t>
            </w:r>
          </w:p>
          <w:p w:rsidR="00401D77" w:rsidRPr="000333BB" w:rsidRDefault="00401D77" w:rsidP="00202920">
            <w:pPr>
              <w:pStyle w:val="Tabellentext"/>
              <w:tabs>
                <w:tab w:val="left" w:pos="2098"/>
              </w:tabs>
              <w:spacing w:before="40" w:after="4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E74E16">
              <w:rPr>
                <w:b/>
              </w:rPr>
              <w:t>2</w:t>
            </w:r>
            <w:r w:rsidR="00D6108B">
              <w:rPr>
                <w:b/>
              </w:rPr>
              <w:t>:</w:t>
            </w:r>
            <w:r w:rsidRPr="000333BB">
              <w:tab/>
              <w:t>(</w:t>
            </w:r>
            <w:r w:rsidR="00E74E16">
              <w:t>100</w:t>
            </w:r>
            <w:r w:rsidRPr="000333BB">
              <w:t xml:space="preserve"> </w:t>
            </w:r>
            <w:proofErr w:type="spellStart"/>
            <w:r w:rsidRPr="000333BB">
              <w:t>UStd</w:t>
            </w:r>
            <w:proofErr w:type="spellEnd"/>
            <w:r w:rsidRPr="000333BB">
              <w:t>.):</w:t>
            </w:r>
            <w:r w:rsidR="00D6108B">
              <w:t xml:space="preserve"> </w:t>
            </w:r>
            <w:r w:rsidR="00E74E16" w:rsidRPr="00E74E16">
              <w:t>Einfache Baugruppen und Systeme prüfen, demontieren, austauschen und montieren</w:t>
            </w:r>
          </w:p>
          <w:p w:rsidR="00401D77" w:rsidRPr="007D06CC" w:rsidRDefault="00401D77" w:rsidP="00202920">
            <w:pPr>
              <w:pStyle w:val="Tabellentext"/>
              <w:tabs>
                <w:tab w:val="left" w:pos="2098"/>
              </w:tabs>
              <w:spacing w:before="40" w:after="4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E74E16">
              <w:rPr>
                <w:b/>
              </w:rPr>
              <w:t>2.1</w:t>
            </w:r>
            <w:r w:rsidR="00D6108B">
              <w:rPr>
                <w:b/>
              </w:rPr>
              <w:t>:</w:t>
            </w:r>
            <w:r w:rsidRPr="000333BB">
              <w:tab/>
              <w:t>(</w:t>
            </w:r>
            <w:r w:rsidR="00E74E16">
              <w:t>14</w:t>
            </w:r>
            <w:r w:rsidRPr="000333BB">
              <w:t xml:space="preserve"> </w:t>
            </w:r>
            <w:proofErr w:type="spellStart"/>
            <w:r w:rsidRPr="000333BB">
              <w:t>UStd</w:t>
            </w:r>
            <w:proofErr w:type="spellEnd"/>
            <w:r w:rsidRPr="000333BB">
              <w:t>.):</w:t>
            </w:r>
            <w:r w:rsidR="00D6108B">
              <w:t xml:space="preserve"> </w:t>
            </w:r>
            <w:r w:rsidR="00E74E16" w:rsidRPr="002B762E">
              <w:rPr>
                <w:sz w:val="22"/>
                <w:szCs w:val="22"/>
              </w:rPr>
              <w:t>Wechsel von Winter- auf Sommerr</w:t>
            </w:r>
            <w:r w:rsidR="00E74E16">
              <w:rPr>
                <w:sz w:val="22"/>
                <w:szCs w:val="22"/>
              </w:rPr>
              <w:t>äder</w:t>
            </w:r>
          </w:p>
        </w:tc>
      </w:tr>
      <w:tr w:rsidR="00401D77" w:rsidRPr="007D06CC" w:rsidTr="00FD3E4D">
        <w:tc>
          <w:tcPr>
            <w:tcW w:w="7299" w:type="dxa"/>
          </w:tcPr>
          <w:p w:rsidR="00401D77" w:rsidRDefault="00401D77" w:rsidP="00FF2B76">
            <w:pPr>
              <w:pStyle w:val="Tabellenberschrift"/>
              <w:tabs>
                <w:tab w:val="clear" w:pos="1985"/>
                <w:tab w:val="clear" w:pos="3402"/>
              </w:tabs>
              <w:spacing w:line="240" w:lineRule="exact"/>
            </w:pPr>
            <w:r w:rsidRPr="007D06CC">
              <w:t xml:space="preserve">Einstiegsszenario </w:t>
            </w:r>
          </w:p>
          <w:p w:rsidR="00401D77" w:rsidRPr="007D06CC" w:rsidRDefault="00E74E16" w:rsidP="00FF2B76">
            <w:pPr>
              <w:pStyle w:val="Tabellentext"/>
              <w:spacing w:line="240" w:lineRule="exact"/>
            </w:pPr>
            <w:r w:rsidRPr="00E74E16">
              <w:t>Ein Kunde möchte seine Winterreifen auf Stahlfelgen gegen die eingel</w:t>
            </w:r>
            <w:r w:rsidRPr="00E74E16">
              <w:t>a</w:t>
            </w:r>
            <w:r w:rsidRPr="00E74E16">
              <w:t>gerten Sommerreifen auf Leichtmetallfelgen wechseln lassen. Beide Radsätze haben die gleichen Abmessungen. Die</w:t>
            </w:r>
            <w:r w:rsidR="00FD3E4D">
              <w:t xml:space="preserve"> </w:t>
            </w:r>
            <w:r w:rsidRPr="00E74E16">
              <w:t>Auszubildende soll den gesamten Service für den Kunden so planen und durchführen, dass der vereinbarte Termin eingehalten werden kann.</w:t>
            </w:r>
          </w:p>
        </w:tc>
        <w:tc>
          <w:tcPr>
            <w:tcW w:w="7273" w:type="dxa"/>
          </w:tcPr>
          <w:p w:rsidR="00401D77" w:rsidRDefault="00401D77" w:rsidP="00FF2B76">
            <w:pPr>
              <w:pStyle w:val="Tabellenberschrift"/>
              <w:spacing w:line="240" w:lineRule="exact"/>
            </w:pPr>
            <w:r w:rsidRPr="007D06CC">
              <w:t>Handlungsprodukt/Lernergebnis</w:t>
            </w:r>
          </w:p>
          <w:p w:rsidR="00E74E16" w:rsidRPr="00712A3E" w:rsidRDefault="00E74E16" w:rsidP="00FF2B76">
            <w:pPr>
              <w:pStyle w:val="Tabellenspiegelstrich"/>
              <w:spacing w:line="240" w:lineRule="exact"/>
            </w:pPr>
            <w:r w:rsidRPr="00712A3E">
              <w:t>Checkliste</w:t>
            </w:r>
          </w:p>
          <w:p w:rsidR="00401D77" w:rsidRDefault="00E74E16" w:rsidP="00FF2B76">
            <w:pPr>
              <w:pStyle w:val="Tabellenspiegelstrich"/>
              <w:spacing w:line="240" w:lineRule="exact"/>
            </w:pPr>
            <w:r>
              <w:t>Arbeitsplanung</w:t>
            </w:r>
          </w:p>
          <w:p w:rsidR="00E74E16" w:rsidRDefault="00E74E16" w:rsidP="00FF2B76">
            <w:pPr>
              <w:pStyle w:val="Tabellentext"/>
              <w:spacing w:line="240" w:lineRule="exact"/>
            </w:pPr>
          </w:p>
          <w:p w:rsidR="00401D77" w:rsidRPr="007D06CC" w:rsidRDefault="00401D77" w:rsidP="00FF2B76">
            <w:pPr>
              <w:pStyle w:val="Tabellenberschrift"/>
              <w:spacing w:line="240" w:lineRule="exact"/>
              <w:rPr>
                <w:sz w:val="32"/>
                <w:szCs w:val="32"/>
              </w:rPr>
            </w:pPr>
            <w:r>
              <w:t xml:space="preserve">ggf. Hinweise zur </w:t>
            </w:r>
            <w:r w:rsidR="007A285F">
              <w:t>Lernerfolgsüberprüfung und Leistungsbewertung</w:t>
            </w:r>
          </w:p>
        </w:tc>
      </w:tr>
      <w:tr w:rsidR="00401D77" w:rsidRPr="007D06CC" w:rsidTr="00FF2B76">
        <w:tc>
          <w:tcPr>
            <w:tcW w:w="7299" w:type="dxa"/>
          </w:tcPr>
          <w:p w:rsidR="00401D77" w:rsidRPr="007D06CC" w:rsidRDefault="00401D77" w:rsidP="00FF2B76">
            <w:pPr>
              <w:pStyle w:val="Tabellenberschrift"/>
              <w:tabs>
                <w:tab w:val="clear" w:pos="1985"/>
                <w:tab w:val="clear" w:pos="3402"/>
              </w:tabs>
              <w:spacing w:line="240" w:lineRule="exact"/>
            </w:pPr>
            <w:r w:rsidRPr="007D06CC">
              <w:t>Wesentliche Kompetenzen</w:t>
            </w:r>
          </w:p>
          <w:p w:rsidR="00E74E16" w:rsidRDefault="00D66374" w:rsidP="00FF2B76">
            <w:pPr>
              <w:pStyle w:val="Tabellentext"/>
              <w:spacing w:line="240" w:lineRule="exact"/>
            </w:pPr>
            <w:r>
              <w:t>Die Schülerinnen und Schüler</w:t>
            </w:r>
          </w:p>
          <w:p w:rsidR="00E74E16" w:rsidRDefault="00E74E16" w:rsidP="00FF2B76">
            <w:pPr>
              <w:pStyle w:val="Tabellenspiegelstrich"/>
              <w:spacing w:line="240" w:lineRule="exact"/>
            </w:pPr>
            <w:r>
              <w:t>wählen unterschiedliche Informationsquellen zur Sammlung von D</w:t>
            </w:r>
            <w:r>
              <w:t>a</w:t>
            </w:r>
            <w:r w:rsidR="00D66374">
              <w:t>ten aus und wenden diese an</w:t>
            </w:r>
          </w:p>
          <w:p w:rsidR="00E74E16" w:rsidRDefault="00E74E16" w:rsidP="00FF2B76">
            <w:pPr>
              <w:pStyle w:val="Tabellenspiegelstrich"/>
              <w:spacing w:line="240" w:lineRule="exact"/>
            </w:pPr>
            <w:r>
              <w:t>verwenden den Fahrzeugschein als wichtiges Dokument zur Auswah</w:t>
            </w:r>
            <w:r w:rsidR="00D66374">
              <w:t>l einer Rad-/Reifenkombination</w:t>
            </w:r>
          </w:p>
          <w:p w:rsidR="00E74E16" w:rsidRDefault="00E74E16" w:rsidP="00FF2B76">
            <w:pPr>
              <w:pStyle w:val="Tabellenspiegelstrich"/>
              <w:spacing w:line="240" w:lineRule="exact"/>
            </w:pPr>
            <w:r>
              <w:t xml:space="preserve">erfassen die Bedeutung von Anzugsmomenten der </w:t>
            </w:r>
            <w:r w:rsidR="00D66374">
              <w:t>Radschrauben und berechnen sie</w:t>
            </w:r>
          </w:p>
          <w:p w:rsidR="00E74E16" w:rsidRDefault="00E74E16" w:rsidP="00FF2B76">
            <w:pPr>
              <w:pStyle w:val="Tabellenspiegelstrich"/>
              <w:spacing w:line="240" w:lineRule="exact"/>
            </w:pPr>
            <w:r>
              <w:t xml:space="preserve">beraten </w:t>
            </w:r>
            <w:r w:rsidR="00D66374">
              <w:t xml:space="preserve">die Kundin bzw. </w:t>
            </w:r>
            <w:r>
              <w:t xml:space="preserve">den Kunden hinsichtlich des Zustandes </w:t>
            </w:r>
            <w:r w:rsidR="00D66374">
              <w:t>d</w:t>
            </w:r>
            <w:r>
              <w:t>er Radsätze an</w:t>
            </w:r>
            <w:r w:rsidR="00D66374">
              <w:t>hand einer Checkliste</w:t>
            </w:r>
          </w:p>
          <w:p w:rsidR="00E74E16" w:rsidRDefault="00E74E16" w:rsidP="00FF2B76">
            <w:pPr>
              <w:pStyle w:val="Tabellenspiegelstrich"/>
              <w:spacing w:line="240" w:lineRule="exact"/>
            </w:pPr>
            <w:r>
              <w:t>wählen Werkzeuge gezielt nach den zu verrichtenden Arbeiten a</w:t>
            </w:r>
            <w:r w:rsidR="00D66374">
              <w:t>us und planen den Arbeitsablauf</w:t>
            </w:r>
          </w:p>
          <w:p w:rsidR="00401D77" w:rsidRPr="007D06CC" w:rsidRDefault="00E74E16" w:rsidP="00FF2B76">
            <w:pPr>
              <w:pStyle w:val="Tabellenspiegelstrich"/>
              <w:spacing w:line="240" w:lineRule="exact"/>
            </w:pPr>
            <w:r>
              <w:t>sind sich über die Folgen von nicht korrekt angezogenen Schrauben und fal</w:t>
            </w:r>
            <w:r w:rsidR="00D66374">
              <w:t>schem Reifenfülldruck im Klaren.</w:t>
            </w:r>
          </w:p>
        </w:tc>
        <w:tc>
          <w:tcPr>
            <w:tcW w:w="7273" w:type="dxa"/>
          </w:tcPr>
          <w:p w:rsidR="00401D77" w:rsidRDefault="00401D77" w:rsidP="00FF2B76">
            <w:pPr>
              <w:pStyle w:val="Tabellenberschrift"/>
              <w:tabs>
                <w:tab w:val="clear" w:pos="1985"/>
                <w:tab w:val="clear" w:pos="3402"/>
              </w:tabs>
              <w:spacing w:line="240" w:lineRule="exact"/>
            </w:pPr>
            <w:r w:rsidRPr="007D06CC">
              <w:t>Konkretisierung der Inhalte</w:t>
            </w:r>
          </w:p>
          <w:p w:rsidR="00D66374" w:rsidRDefault="00D66374" w:rsidP="00FF2B76">
            <w:pPr>
              <w:pStyle w:val="Tabellenspiegelstrich"/>
              <w:spacing w:line="240" w:lineRule="exact"/>
            </w:pPr>
            <w:r>
              <w:t>Fahrzeugdaten/</w:t>
            </w:r>
            <w:r>
              <w:noBreakHyphen/>
            </w:r>
            <w:proofErr w:type="spellStart"/>
            <w:r>
              <w:t>identifizierung</w:t>
            </w:r>
            <w:proofErr w:type="spellEnd"/>
          </w:p>
          <w:p w:rsidR="00D66374" w:rsidRDefault="00D66374" w:rsidP="00FF2B76">
            <w:pPr>
              <w:pStyle w:val="Tabellenspiegelstrich"/>
              <w:spacing w:line="240" w:lineRule="exact"/>
            </w:pPr>
            <w:r>
              <w:t>Reifenkennzeichnung</w:t>
            </w:r>
          </w:p>
          <w:p w:rsidR="00D66374" w:rsidRDefault="00D66374" w:rsidP="00FF2B76">
            <w:pPr>
              <w:pStyle w:val="Tabellenspiegelstrich"/>
              <w:spacing w:line="240" w:lineRule="exact"/>
            </w:pPr>
            <w:r>
              <w:t>„Winterreifenpflicht“</w:t>
            </w:r>
          </w:p>
          <w:p w:rsidR="00D66374" w:rsidRDefault="00D66374" w:rsidP="00FF2B76">
            <w:pPr>
              <w:pStyle w:val="Tabellenspiegelstrich"/>
              <w:spacing w:line="240" w:lineRule="exact"/>
            </w:pPr>
            <w:r>
              <w:t xml:space="preserve">Unterscheidung Sommer-/Winterreifen </w:t>
            </w:r>
          </w:p>
          <w:p w:rsidR="00D66374" w:rsidRDefault="00D66374" w:rsidP="00FF2B76">
            <w:pPr>
              <w:pStyle w:val="Tabellenspiegelstrich"/>
              <w:spacing w:line="240" w:lineRule="exact"/>
            </w:pPr>
            <w:r>
              <w:t>Schraubenarten, Schraubenfestigkeit, Gewindebezeichnung, Selbs</w:t>
            </w:r>
            <w:r>
              <w:t>t</w:t>
            </w:r>
            <w:r>
              <w:t>hemmung, Schlüsselweiten</w:t>
            </w:r>
          </w:p>
          <w:p w:rsidR="00D66374" w:rsidRDefault="00D66374" w:rsidP="00FF2B76">
            <w:pPr>
              <w:pStyle w:val="Tabellenspiegelstrich"/>
              <w:spacing w:line="240" w:lineRule="exact"/>
            </w:pPr>
            <w:r>
              <w:t>Auswahl Radschrauben</w:t>
            </w:r>
          </w:p>
          <w:p w:rsidR="00D66374" w:rsidRDefault="00D66374" w:rsidP="00FF2B76">
            <w:pPr>
              <w:pStyle w:val="Tabellenspiegelstrich"/>
              <w:spacing w:line="240" w:lineRule="exact"/>
            </w:pPr>
            <w:r>
              <w:t>Berechnungen zu Kraft/Drehmoment</w:t>
            </w:r>
          </w:p>
          <w:p w:rsidR="00D66374" w:rsidRDefault="00D66374" w:rsidP="00FF2B76">
            <w:pPr>
              <w:pStyle w:val="Tabellenspiegelstrich"/>
              <w:spacing w:line="240" w:lineRule="exact"/>
            </w:pPr>
            <w:r>
              <w:t>Raddemontage/-montage</w:t>
            </w:r>
          </w:p>
          <w:p w:rsidR="00D66374" w:rsidRDefault="00D66374" w:rsidP="00FF2B76">
            <w:pPr>
              <w:pStyle w:val="Tabellenspiegelstrich"/>
              <w:spacing w:line="240" w:lineRule="exact"/>
            </w:pPr>
            <w:r>
              <w:t>Handhabung Drehmomentschlüssel</w:t>
            </w:r>
          </w:p>
          <w:p w:rsidR="00D66374" w:rsidRDefault="00D66374" w:rsidP="00FF2B76">
            <w:pPr>
              <w:pStyle w:val="Tabellenspiegelstrich"/>
              <w:spacing w:line="240" w:lineRule="exact"/>
            </w:pPr>
            <w:r>
              <w:t>Reifenfülldruck, Reifenfüllung</w:t>
            </w:r>
          </w:p>
          <w:p w:rsidR="00D66374" w:rsidRDefault="00D66374" w:rsidP="00FF2B76">
            <w:pPr>
              <w:pStyle w:val="Tabellenspiegelstrich"/>
              <w:spacing w:line="240" w:lineRule="exact"/>
            </w:pPr>
            <w:r>
              <w:t>Auswuchten</w:t>
            </w:r>
          </w:p>
          <w:p w:rsidR="00401D77" w:rsidRPr="007D06CC" w:rsidRDefault="00D66374" w:rsidP="00FF2B76">
            <w:pPr>
              <w:pStyle w:val="Tabellenspiegelstrich"/>
              <w:spacing w:line="240" w:lineRule="exact"/>
            </w:pPr>
            <w:r>
              <w:t>Arbeitssicherheit (UVV)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D66374" w:rsidRDefault="00D66374" w:rsidP="00FF2B76">
            <w:pPr>
              <w:pStyle w:val="Tabellentext"/>
              <w:spacing w:line="240" w:lineRule="exact"/>
            </w:pPr>
            <w:r>
              <w:t xml:space="preserve">Informationen beschaffen: Tabellenbuch, Fachbuch, Herstellervorgaben, </w:t>
            </w:r>
          </w:p>
          <w:p w:rsidR="00D66374" w:rsidRDefault="00D66374" w:rsidP="00FF2B76">
            <w:pPr>
              <w:pStyle w:val="Tabellentext"/>
              <w:spacing w:line="240" w:lineRule="exact"/>
            </w:pPr>
            <w:r>
              <w:t>Informationen auswerten und verarbeiten: Einzel-</w:t>
            </w:r>
            <w:r w:rsidR="00FF2B76">
              <w:t>,</w:t>
            </w:r>
            <w:r>
              <w:t xml:space="preserve"> Partner-</w:t>
            </w:r>
            <w:r w:rsidR="00FF2B76">
              <w:t>,</w:t>
            </w:r>
            <w:r>
              <w:t xml:space="preserve"> Gruppenarbeit</w:t>
            </w:r>
          </w:p>
          <w:p w:rsidR="00D66374" w:rsidRDefault="00D66374" w:rsidP="00FF2B76">
            <w:pPr>
              <w:pStyle w:val="Tabellentext"/>
              <w:spacing w:line="240" w:lineRule="exact"/>
            </w:pPr>
            <w:r>
              <w:t>Ergebnisse aufbereiten: Präsentationstechniken (Plakat, Folien, Handout, Präsentationssoftware, …)</w:t>
            </w:r>
          </w:p>
          <w:p w:rsidR="006514E2" w:rsidRPr="007D06CC" w:rsidRDefault="00D66374" w:rsidP="00FF2B76">
            <w:pPr>
              <w:pStyle w:val="Tabellentext"/>
              <w:spacing w:line="240" w:lineRule="exact"/>
            </w:pPr>
            <w:r>
              <w:t>Beurteilung der Handlungsergebnisse</w:t>
            </w:r>
          </w:p>
        </w:tc>
      </w:tr>
      <w:tr w:rsidR="00401D77" w:rsidRPr="007D06CC" w:rsidTr="00FF2B76"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6514E2" w:rsidRPr="007D06CC" w:rsidRDefault="00D66374" w:rsidP="006514E2">
            <w:pPr>
              <w:pStyle w:val="Tabellentext"/>
            </w:pPr>
            <w:r w:rsidRPr="00D66374">
              <w:t>Fahrzeugpapiere, Tabellenbücher, Fachkundebücher, Demontage- und Montagepläne, Rechenbuch</w:t>
            </w:r>
          </w:p>
        </w:tc>
      </w:tr>
      <w:tr w:rsidR="00401D77" w:rsidRPr="007D06CC" w:rsidTr="00FF2B76">
        <w:tc>
          <w:tcPr>
            <w:tcW w:w="14572" w:type="dxa"/>
            <w:gridSpan w:val="2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6514E2" w:rsidRDefault="006514E2" w:rsidP="00140360">
            <w:pPr>
              <w:pStyle w:val="Tabellentext"/>
              <w:rPr>
                <w:i/>
              </w:rPr>
            </w:pPr>
            <w:r>
              <w:rPr>
                <w:i/>
              </w:rPr>
              <w:t>z. B. Verantwortlichkeiten, Fachraumbedarf, Einbindung von Experten/Exkursionen, Lernortkooperation</w:t>
            </w:r>
          </w:p>
          <w:p w:rsidR="00D66374" w:rsidRDefault="00D66374" w:rsidP="00D66374">
            <w:pPr>
              <w:pStyle w:val="Tabellenspiegelstrich"/>
            </w:pPr>
            <w:r>
              <w:t>Koppelung an den Werkstattunterricht (De-/Montage, Auswuchten)</w:t>
            </w:r>
          </w:p>
          <w:p w:rsidR="00B94DE7" w:rsidRPr="00B94DE7" w:rsidRDefault="00D66374" w:rsidP="00FF2B76">
            <w:pPr>
              <w:pStyle w:val="Tabellenspiegelstrich"/>
            </w:pPr>
            <w:r>
              <w:t>Felgen-/Reifendimensionen müssen festgelegt werden</w:t>
            </w:r>
          </w:p>
        </w:tc>
      </w:tr>
    </w:tbl>
    <w:p w:rsidR="0027406F" w:rsidRPr="007C43E5" w:rsidRDefault="0027406F" w:rsidP="00C10EBF">
      <w:pPr>
        <w:spacing w:before="0" w:after="0"/>
        <w:rPr>
          <w:sz w:val="4"/>
          <w:szCs w:val="4"/>
        </w:rPr>
      </w:pPr>
    </w:p>
    <w:sectPr w:rsidR="0027406F" w:rsidRPr="007C43E5" w:rsidSect="007C43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DF" w:rsidRDefault="006915DF">
      <w:r>
        <w:separator/>
      </w:r>
    </w:p>
    <w:p w:rsidR="006915DF" w:rsidRDefault="006915DF"/>
    <w:p w:rsidR="006915DF" w:rsidRDefault="006915DF"/>
  </w:endnote>
  <w:end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http://www.berufsbildung.nrw.de/lehrplaene-fachklassen/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64B83">
      <w:rPr>
        <w:noProof/>
      </w:rPr>
      <w:t>1</w:t>
    </w:r>
    <w:r>
      <w:fldChar w:fldCharType="end"/>
    </w:r>
    <w:r>
      <w:t xml:space="preserve"> von </w:t>
    </w:r>
    <w:r w:rsidR="00F64B83">
      <w:fldChar w:fldCharType="begin"/>
    </w:r>
    <w:r w:rsidR="00F64B83">
      <w:instrText xml:space="preserve"> NUMPAGES  \* Arabic  \* MERGEFORMAT </w:instrText>
    </w:r>
    <w:r w:rsidR="00F64B83">
      <w:fldChar w:fldCharType="separate"/>
    </w:r>
    <w:r w:rsidR="00F64B83">
      <w:rPr>
        <w:noProof/>
      </w:rPr>
      <w:t>1</w:t>
    </w:r>
    <w:r w:rsidR="00F64B8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EE" w:rsidRDefault="00EE16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DF" w:rsidRDefault="006915DF">
      <w:r>
        <w:separator/>
      </w:r>
    </w:p>
  </w:footnote>
  <w:foot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3A2670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+nfwIAAAs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8715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F64B83">
                            <w:fldChar w:fldCharType="begin"/>
                          </w:r>
                          <w:r w:rsidR="00F64B83">
                            <w:instrText xml:space="preserve"> NUMPAGES  \* Arabic  \* MERGEFORMAT </w:instrText>
                          </w:r>
                          <w:r w:rsidR="00F64B83">
                            <w:fldChar w:fldCharType="separate"/>
                          </w:r>
                          <w:r w:rsidR="00B87150">
                            <w:rPr>
                              <w:noProof/>
                            </w:rPr>
                            <w:t>1</w:t>
                          </w:r>
                          <w:r w:rsidR="00F64B8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jJgAIAAAsFAAAOAAAAZHJzL2Uyb0RvYy54bWysVNuO2yAQfa/Uf0C8Z42zzsXWOqu9NFWl&#10;7UXa7QcQwDEqBgok9qraf++AkzS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9+iQHmRdVKzoV+kFocJZgXf0fxoRlG8SQRor7G5Ww6&#10;Gyk6j96fJ0nS96ckOxmgI5Xsarw8OdEqEvtGc0ibVoFKNdrZz+GnKkMNjv9UlSSDyPyogTBshiS4&#10;k7o2hj+DLpwB2oBieE3AiCNGPXRmjf3XHXUCI/VOg7Yugf3YymkChjsam6NBNWsNNDkAjOZdGFt+&#10;Z53ctoA+KlibG9BgI5M8oljHSA7KhY5LeRxeh9jS5/Pk9eMNW30H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U0oYyY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8715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B87150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Default="00E74E16" w:rsidP="008234F4">
    <w:pPr>
      <w:pStyle w:val="berschrift2"/>
      <w:numPr>
        <w:ilvl w:val="0"/>
        <w:numId w:val="0"/>
      </w:numPr>
      <w:spacing w:before="0"/>
    </w:pPr>
    <w:r w:rsidRPr="00E74E16">
      <w:t>Kraftfahrzeugmechatronikerin/Kraftfahrzeugmechatroniker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EE" w:rsidRDefault="00EE16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2CBA1529"/>
    <w:multiLevelType w:val="hybridMultilevel"/>
    <w:tmpl w:val="D1BCD97A"/>
    <w:lvl w:ilvl="0" w:tplc="4DAAF09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22"/>
  </w:num>
  <w:num w:numId="13">
    <w:abstractNumId w:val="17"/>
  </w:num>
  <w:num w:numId="14">
    <w:abstractNumId w:val="24"/>
  </w:num>
  <w:num w:numId="15">
    <w:abstractNumId w:val="19"/>
  </w:num>
  <w:num w:numId="16">
    <w:abstractNumId w:val="20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4"/>
  </w:num>
  <w:num w:numId="30">
    <w:abstractNumId w:val="28"/>
  </w:num>
  <w:num w:numId="31">
    <w:abstractNumId w:val="10"/>
  </w:num>
  <w:num w:numId="32">
    <w:abstractNumId w:val="26"/>
  </w:num>
  <w:num w:numId="33">
    <w:abstractNumId w:val="25"/>
  </w:num>
  <w:num w:numId="34">
    <w:abstractNumId w:val="15"/>
  </w:num>
  <w:num w:numId="35">
    <w:abstractNumId w:val="27"/>
  </w:num>
  <w:num w:numId="36">
    <w:abstractNumId w:val="23"/>
  </w:num>
  <w:num w:numId="37">
    <w:abstractNumId w:val="29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9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1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02920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2670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47A3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CBD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150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374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4E16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6E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4B83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3E4D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2B76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FD3E4D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FF2B76"/>
    <w:pPr>
      <w:spacing w:before="0"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FD3E4D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FF2B76"/>
    <w:pPr>
      <w:spacing w:before="0"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BAEBCB8-3435-428B-8DA8-8ED5A7A5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AD14E663.dotm</Template>
  <TotalTime>0</TotalTime>
  <Pages>1</Pages>
  <Words>259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QUA-LiS NRW</dc:creator>
  <cp:lastModifiedBy/>
  <cp:revision>1</cp:revision>
  <dcterms:created xsi:type="dcterms:W3CDTF">2014-03-11T10:45:00Z</dcterms:created>
  <dcterms:modified xsi:type="dcterms:W3CDTF">2014-03-11T10:57:00Z</dcterms:modified>
</cp:coreProperties>
</file>