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B2A9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3B5FB66A" w14:textId="77777777" w:rsidR="009E534B" w:rsidRDefault="009E534B">
      <w:pPr>
        <w:rPr>
          <w:sz w:val="28"/>
          <w:szCs w:val="28"/>
        </w:rPr>
      </w:pPr>
    </w:p>
    <w:p w14:paraId="61E5E31D" w14:textId="0FE53137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040BE0">
        <w:rPr>
          <w:b/>
          <w:szCs w:val="24"/>
        </w:rPr>
        <w:t xml:space="preserve"> 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711616F5" w14:textId="77777777" w:rsidTr="005334FF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B46AADF" w14:textId="1E6557D0" w:rsidR="008F0F06" w:rsidRPr="00122549" w:rsidRDefault="00BA27C7" w:rsidP="003D016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0A4FD8">
              <w:rPr>
                <w:b/>
                <w:sz w:val="24"/>
              </w:rPr>
              <w:t>6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D27CFF" w:rsidRPr="00D27CFF">
              <w:rPr>
                <w:b/>
                <w:sz w:val="24"/>
              </w:rPr>
              <w:t>Servicekommunikation kundenorientiert gestalten</w:t>
            </w:r>
            <w:r w:rsidR="00D27CFF" w:rsidRPr="006E4E9A">
              <w:rPr>
                <w:b/>
                <w:sz w:val="24"/>
              </w:rPr>
              <w:t xml:space="preserve"> </w:t>
            </w:r>
            <w:r w:rsidR="00D27CFF">
              <w:rPr>
                <w:b/>
                <w:sz w:val="24"/>
              </w:rPr>
              <w:t>(6</w:t>
            </w:r>
            <w:r w:rsidR="006E4E9A" w:rsidRPr="006E4E9A">
              <w:rPr>
                <w:b/>
                <w:sz w:val="24"/>
              </w:rPr>
              <w:t xml:space="preserve">0 </w:t>
            </w:r>
            <w:r w:rsidR="003D0168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A90D03">
              <w:rPr>
                <w:b/>
                <w:sz w:val="24"/>
              </w:rPr>
              <w:tab/>
            </w:r>
            <w:r w:rsidR="000A4FD8">
              <w:rPr>
                <w:b/>
                <w:sz w:val="24"/>
              </w:rPr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5334FF" w:rsidRPr="006F3731" w14:paraId="4C275C50" w14:textId="77777777" w:rsidTr="005334F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F0F" w14:textId="77777777" w:rsidR="008F0F06" w:rsidRPr="006F3731" w:rsidRDefault="008F0F06" w:rsidP="003D0168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CE9B" w14:textId="77777777" w:rsidR="008F0F06" w:rsidRPr="006F3731" w:rsidRDefault="008F0F06" w:rsidP="003D0168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E965" w14:textId="77777777" w:rsidR="008F0F06" w:rsidRPr="006F3731" w:rsidRDefault="008F0F06" w:rsidP="003D0168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7AFC6C6" w14:textId="77777777" w:rsidR="008F0F06" w:rsidRDefault="006E4E9A" w:rsidP="003D0168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7D694FCD" w14:textId="77777777" w:rsidR="004E59C2" w:rsidRPr="006F3731" w:rsidRDefault="004E59C2" w:rsidP="003D0168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5334FF" w:rsidRPr="006F3731" w14:paraId="664FEC42" w14:textId="77777777" w:rsidTr="005334F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051F" w14:textId="76441C22" w:rsidR="00F21A3B" w:rsidRPr="006F3731" w:rsidRDefault="00F21A3B" w:rsidP="00AF096E">
            <w:pPr>
              <w:pStyle w:val="Tabellentext"/>
              <w:spacing w:before="0"/>
            </w:pPr>
            <w:r>
              <w:t>6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01C57" w14:textId="294B5E83" w:rsidR="00F21A3B" w:rsidRPr="006F3731" w:rsidRDefault="00F21A3B" w:rsidP="00AF096E">
            <w:pPr>
              <w:pStyle w:val="Tabellentext"/>
              <w:spacing w:before="0"/>
            </w:pPr>
            <w:r>
              <w:t>Innovative Kommun</w:t>
            </w:r>
            <w:r>
              <w:t>i</w:t>
            </w:r>
            <w:r>
              <w:t>kationswege auswä</w:t>
            </w:r>
            <w:r>
              <w:t>h</w:t>
            </w:r>
            <w:r>
              <w:t xml:space="preserve">len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C3C7A" w14:textId="77777777" w:rsidR="00F21A3B" w:rsidRPr="006F3731" w:rsidRDefault="00F21A3B" w:rsidP="00AF096E">
            <w:pPr>
              <w:pStyle w:val="Tabellentext"/>
              <w:spacing w:before="0"/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8559FBC" w14:textId="29620236" w:rsidR="00484790" w:rsidRPr="00AF096E" w:rsidRDefault="00484790" w:rsidP="00AF096E">
            <w:pPr>
              <w:pStyle w:val="Tabellentext"/>
            </w:pPr>
            <w:r w:rsidRPr="007E7B6D">
              <w:t>Die Schülerinnen und Schüler identifizieren Anlässe zur Kundenkommunikation im Service von der Beratung vor dem Kauf bis zum After-</w:t>
            </w:r>
            <w:proofErr w:type="spellStart"/>
            <w:r w:rsidRPr="007E7B6D">
              <w:t>Sales</w:t>
            </w:r>
            <w:proofErr w:type="spellEnd"/>
            <w:r w:rsidRPr="007E7B6D">
              <w:t xml:space="preserve">-Service. Sie sehen diese als Chance, gezielt mit den </w:t>
            </w:r>
            <w:r w:rsidR="00AF096E">
              <w:t xml:space="preserve">Kundinnen und </w:t>
            </w:r>
            <w:r w:rsidRPr="007E7B6D">
              <w:t xml:space="preserve">Kunden in Kontakt zu treten und die Kundenbindung zu festigen. Sie analysieren die Wünsche und Bedürfnisse der </w:t>
            </w:r>
            <w:r w:rsidR="00AF096E">
              <w:t xml:space="preserve">Kundinnen und </w:t>
            </w:r>
            <w:r w:rsidRPr="007E7B6D">
              <w:t>Kunden hinsichtlich Erreichbarkeit und Beratungsintensität. Dabei berücksichtigen sie auch den Komplexit</w:t>
            </w:r>
            <w:r w:rsidRPr="00AF096E">
              <w:t>ätsgrad der Produkte.</w:t>
            </w:r>
          </w:p>
          <w:p w14:paraId="399D659C" w14:textId="3E0B05CA" w:rsidR="00663229" w:rsidRPr="00CF423A" w:rsidRDefault="00484790" w:rsidP="00AF096E">
            <w:pPr>
              <w:pStyle w:val="Tabellentext"/>
            </w:pPr>
            <w:r w:rsidRPr="00AF096E">
              <w:t xml:space="preserve">Die Schülerinnen und Schüler informieren sich über Wege, über die </w:t>
            </w:r>
            <w:r w:rsidR="00AF096E">
              <w:t xml:space="preserve">die Kundinnen und </w:t>
            </w:r>
            <w:r w:rsidRPr="00AF096E">
              <w:t>Kunden mit dem Unte</w:t>
            </w:r>
            <w:r w:rsidRPr="00AF096E">
              <w:t>r</w:t>
            </w:r>
            <w:r w:rsidRPr="00AF096E">
              <w:t>nehmen in Kontakt treten können. Dabei berücksichtigen sie sowohl klassische als auch digitale Kanäle und behalten innovativ</w:t>
            </w:r>
            <w:r w:rsidR="00AF096E">
              <w:t xml:space="preserve">e Entwicklungen im Blick. Sie </w:t>
            </w:r>
            <w:r w:rsidRPr="00AF096E">
              <w:t>verfolgen technische Entwicklungen und schätzen diese im Hinblick auf die Servicekommunikation ein. Sie recherchieren rechtliche Regelungen zur Nutzung der einzelne</w:t>
            </w:r>
            <w:r w:rsidRPr="007E7B6D">
              <w:t>n Servicekanäle.</w:t>
            </w:r>
          </w:p>
        </w:tc>
      </w:tr>
      <w:tr w:rsidR="005334FF" w:rsidRPr="006F3731" w14:paraId="1348AD76" w14:textId="77777777" w:rsidTr="005334F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90F8" w14:textId="77777777" w:rsidR="00731121" w:rsidRDefault="00731121" w:rsidP="00AF096E">
            <w:pPr>
              <w:pStyle w:val="Tabellentext"/>
              <w:spacing w:before="0"/>
            </w:pPr>
            <w:r>
              <w:t>6.</w:t>
            </w:r>
            <w:r w:rsidR="002E0CA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0A3" w14:textId="77777777" w:rsidR="00731121" w:rsidRDefault="00CA2989" w:rsidP="00AF096E">
            <w:pPr>
              <w:pStyle w:val="Tabellentext"/>
              <w:spacing w:before="0"/>
            </w:pPr>
            <w:r>
              <w:t>Kommunikationslei</w:t>
            </w:r>
            <w:r>
              <w:t>t</w:t>
            </w:r>
            <w:r>
              <w:t>faden erstellen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F30" w14:textId="77777777" w:rsidR="00731121" w:rsidRPr="006F3731" w:rsidRDefault="00731121" w:rsidP="00AF096E">
            <w:pPr>
              <w:pStyle w:val="Tabellentext"/>
              <w:spacing w:before="0"/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9999E78" w14:textId="47E9EA61" w:rsidR="00484790" w:rsidRPr="007A6801" w:rsidRDefault="00484790" w:rsidP="00AF096E">
            <w:pPr>
              <w:pStyle w:val="Tabellentext"/>
              <w:spacing w:before="0"/>
            </w:pPr>
            <w:r w:rsidRPr="007E7B6D">
              <w:rPr>
                <w:szCs w:val="22"/>
              </w:rPr>
              <w:t>Die Schülerinnen und Schüler nehmen Kundenanliegen auf und bearbeiten sie gemäß den Vorgaben des Unte</w:t>
            </w:r>
            <w:r w:rsidRPr="007E7B6D">
              <w:rPr>
                <w:szCs w:val="22"/>
              </w:rPr>
              <w:t>r</w:t>
            </w:r>
            <w:r w:rsidRPr="007E7B6D">
              <w:rPr>
                <w:szCs w:val="22"/>
              </w:rPr>
              <w:t xml:space="preserve">nehmens. Sie kommunizieren mit den </w:t>
            </w:r>
            <w:r w:rsidR="00AF096E">
              <w:rPr>
                <w:szCs w:val="22"/>
              </w:rPr>
              <w:t xml:space="preserve">Kundinnen und </w:t>
            </w:r>
            <w:r w:rsidRPr="007E7B6D">
              <w:rPr>
                <w:szCs w:val="22"/>
              </w:rPr>
              <w:t>Kunden und passen sich dabei den unterschiedlichen Kommunikationsanforderungen und Gesprächsregeln der jeweiligen Kanäle an.</w:t>
            </w:r>
          </w:p>
          <w:p w14:paraId="26D9F996" w14:textId="40EEFB28" w:rsidR="00090A9D" w:rsidRPr="00562BFE" w:rsidRDefault="007A6801" w:rsidP="00AF096E">
            <w:pPr>
              <w:pStyle w:val="Tabellentext"/>
            </w:pPr>
            <w:r w:rsidRPr="007E7B6D">
              <w:t xml:space="preserve">Sie beziehen Zusatzangebote und Serviceleistungen des Unternehmens in die Kundenkommunikation mit dem Ziel ein, die Kaufentscheidung zu fördern und einen erfolgreichen Verkaufsabschluss zu erzielen. Sie nutzen die Kommunikation mit den </w:t>
            </w:r>
            <w:r w:rsidR="00AF096E">
              <w:t xml:space="preserve">Kundinnen und </w:t>
            </w:r>
            <w:r w:rsidRPr="007E7B6D">
              <w:t>Kunden, um Informationen zur Zielgruppe zu erfassen und veränderte Kundenbedürfnisse aufzunehmen. Sie leiten diese an die entsprechenden Stellen im Unternehmen weiter.</w:t>
            </w:r>
          </w:p>
        </w:tc>
      </w:tr>
      <w:tr w:rsidR="005334FF" w:rsidRPr="006F3731" w14:paraId="5B402E16" w14:textId="77777777" w:rsidTr="005334FF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43A8" w14:textId="77777777" w:rsidR="005228D1" w:rsidRDefault="00136489" w:rsidP="00AF096E">
            <w:pPr>
              <w:pStyle w:val="Tabellentext"/>
              <w:spacing w:before="0"/>
            </w:pPr>
            <w:r>
              <w:t>6.</w:t>
            </w:r>
            <w:r w:rsidR="002E0CA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249" w14:textId="77777777" w:rsidR="005228D1" w:rsidRDefault="005228D1" w:rsidP="00AF096E">
            <w:pPr>
              <w:pStyle w:val="Tabellentext"/>
              <w:spacing w:before="0"/>
            </w:pPr>
            <w:r>
              <w:t>Konflikt</w:t>
            </w:r>
            <w:r w:rsidR="00490A25">
              <w:t>e kundenor</w:t>
            </w:r>
            <w:r w:rsidR="00490A25">
              <w:t>i</w:t>
            </w:r>
            <w:r w:rsidR="00490A25">
              <w:t>entiert lösen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06D5" w14:textId="77777777" w:rsidR="005228D1" w:rsidRPr="006F3731" w:rsidRDefault="005228D1" w:rsidP="00AF096E">
            <w:pPr>
              <w:pStyle w:val="Tabellentext"/>
              <w:spacing w:before="0"/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AFB8170" w14:textId="400A98D7" w:rsidR="00563CB7" w:rsidRPr="00563CB7" w:rsidRDefault="00AF096E" w:rsidP="00AF096E">
            <w:pPr>
              <w:pStyle w:val="Tabellentext"/>
              <w:spacing w:before="0"/>
              <w:rPr>
                <w:szCs w:val="22"/>
              </w:rPr>
            </w:pPr>
            <w:r w:rsidRPr="007E7B6D">
              <w:rPr>
                <w:szCs w:val="22"/>
              </w:rPr>
              <w:t>Die Schülerinnen und Schüler</w:t>
            </w:r>
            <w:r w:rsidR="00563CB7" w:rsidRPr="007E7B6D">
              <w:rPr>
                <w:szCs w:val="22"/>
              </w:rPr>
              <w:t xml:space="preserve"> versetzen sich in die Lage der </w:t>
            </w:r>
            <w:r>
              <w:rPr>
                <w:szCs w:val="22"/>
              </w:rPr>
              <w:t xml:space="preserve">Kundinnen und </w:t>
            </w:r>
            <w:r w:rsidR="00563CB7" w:rsidRPr="007E7B6D">
              <w:rPr>
                <w:szCs w:val="22"/>
              </w:rPr>
              <w:t>Kunden, bauen ein Vertrauensve</w:t>
            </w:r>
            <w:r w:rsidR="00563CB7" w:rsidRPr="007E7B6D">
              <w:rPr>
                <w:szCs w:val="22"/>
              </w:rPr>
              <w:t>r</w:t>
            </w:r>
            <w:r w:rsidR="00563CB7" w:rsidRPr="007E7B6D">
              <w:rPr>
                <w:szCs w:val="22"/>
              </w:rPr>
              <w:t>hältnis auf und ermitteln Interessen, Wünsche und Emotionen durch gezielte Fragestellung sowie durch die An</w:t>
            </w:r>
            <w:r w:rsidR="00563CB7" w:rsidRPr="007E7B6D">
              <w:rPr>
                <w:szCs w:val="22"/>
              </w:rPr>
              <w:t>a</w:t>
            </w:r>
            <w:r w:rsidR="00563CB7" w:rsidRPr="007E7B6D">
              <w:rPr>
                <w:szCs w:val="22"/>
              </w:rPr>
              <w:t>lyse von Äußerungen und des Verhaltens. Sie kommunizieren dabei auch in einer Fremdsprache und zeigen Empathie für kulturbedingte Besonderheiten. Sie wenden Strategien zur Lösung von Konflikten an und bege</w:t>
            </w:r>
            <w:r w:rsidR="00563CB7" w:rsidRPr="007E7B6D">
              <w:rPr>
                <w:szCs w:val="22"/>
              </w:rPr>
              <w:t>g</w:t>
            </w:r>
            <w:r w:rsidR="00563CB7" w:rsidRPr="007E7B6D">
              <w:rPr>
                <w:szCs w:val="22"/>
              </w:rPr>
              <w:t>nen Kundeneinwänden überzeugend.</w:t>
            </w:r>
          </w:p>
          <w:p w14:paraId="19C2A4FD" w14:textId="7196473F" w:rsidR="00B62CE7" w:rsidRDefault="00AF70BF" w:rsidP="00AF096E">
            <w:pPr>
              <w:pStyle w:val="Tabellentext"/>
            </w:pPr>
            <w:r>
              <w:t>(Handlungsprodukt: Protokoll/</w:t>
            </w:r>
            <w:r w:rsidR="00B62CE7">
              <w:t>Checkliste)</w:t>
            </w:r>
          </w:p>
        </w:tc>
      </w:tr>
      <w:tr w:rsidR="005334FF" w:rsidRPr="006F3731" w14:paraId="64831518" w14:textId="77777777" w:rsidTr="00AF096E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A54" w14:textId="77777777" w:rsidR="005228D1" w:rsidRDefault="005228D1" w:rsidP="00AF096E">
            <w:pPr>
              <w:pStyle w:val="Tabellentext"/>
              <w:spacing w:before="0"/>
            </w:pPr>
            <w:r>
              <w:lastRenderedPageBreak/>
              <w:t>6.</w:t>
            </w:r>
            <w:r w:rsidR="002E0CA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76B" w14:textId="77777777" w:rsidR="00FE6DB8" w:rsidRDefault="005228D1" w:rsidP="00AF096E">
            <w:pPr>
              <w:pStyle w:val="Tabellentext"/>
              <w:spacing w:before="0"/>
            </w:pPr>
            <w:r>
              <w:t>Kommunikationsko</w:t>
            </w:r>
            <w:r>
              <w:t>n</w:t>
            </w:r>
            <w:r>
              <w:t>zept erstellen</w:t>
            </w:r>
          </w:p>
          <w:p w14:paraId="0C7EC19E" w14:textId="77777777" w:rsidR="005228D1" w:rsidRPr="006F3731" w:rsidRDefault="005228D1" w:rsidP="00AF096E">
            <w:pPr>
              <w:pStyle w:val="Tabellentext"/>
              <w:spacing w:before="0"/>
            </w:pPr>
            <w:r>
              <w:t>(exemplarisch am E</w:t>
            </w:r>
            <w:r>
              <w:t>n</w:t>
            </w:r>
            <w:r>
              <w:t>de des LF)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7149" w14:textId="77777777" w:rsidR="005228D1" w:rsidRPr="006F3731" w:rsidRDefault="005228D1" w:rsidP="00AF096E">
            <w:pPr>
              <w:pStyle w:val="Tabellentext"/>
              <w:spacing w:before="0"/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44F6D43" w14:textId="742CE9E7" w:rsidR="00B70492" w:rsidRPr="007E7B6D" w:rsidRDefault="00B70492" w:rsidP="00AF096E">
            <w:pPr>
              <w:pStyle w:val="Tabellentext"/>
              <w:spacing w:before="0"/>
              <w:rPr>
                <w:szCs w:val="22"/>
              </w:rPr>
            </w:pPr>
            <w:r w:rsidRPr="007E7B6D">
              <w:rPr>
                <w:szCs w:val="22"/>
              </w:rPr>
              <w:t xml:space="preserve">Entsprechend der Serviceanlässe wählen </w:t>
            </w:r>
            <w:r w:rsidR="00AF096E">
              <w:rPr>
                <w:szCs w:val="22"/>
              </w:rPr>
              <w:t>d</w:t>
            </w:r>
            <w:r w:rsidRPr="007E7B6D">
              <w:rPr>
                <w:szCs w:val="22"/>
              </w:rPr>
              <w:t xml:space="preserve">ie </w:t>
            </w:r>
            <w:r w:rsidR="00AF096E" w:rsidRPr="007E7B6D">
              <w:rPr>
                <w:szCs w:val="22"/>
              </w:rPr>
              <w:t xml:space="preserve">Schülerinnen und Schüler </w:t>
            </w:r>
            <w:r w:rsidRPr="007E7B6D">
              <w:rPr>
                <w:szCs w:val="22"/>
              </w:rPr>
              <w:t>situationsgerecht passende, miteinander abgestimmte Kanäle aus und entwickeln Konzepte zur Umsetzung. Diese beinhalten sowohl notwendige techn</w:t>
            </w:r>
            <w:r w:rsidRPr="007E7B6D">
              <w:rPr>
                <w:szCs w:val="22"/>
              </w:rPr>
              <w:t>i</w:t>
            </w:r>
            <w:r w:rsidRPr="007E7B6D">
              <w:rPr>
                <w:szCs w:val="22"/>
              </w:rPr>
              <w:t>sche Voraussetzungen als auch Anforderungen an die Kompetenz der Mitarbeiterinnen und Mitarbeiter.</w:t>
            </w:r>
          </w:p>
          <w:p w14:paraId="722A98E8" w14:textId="77777777" w:rsidR="00B70492" w:rsidRPr="00AF096E" w:rsidRDefault="00B70492" w:rsidP="00AF096E">
            <w:pPr>
              <w:pStyle w:val="Tabellentext"/>
            </w:pPr>
            <w:r w:rsidRPr="007E7B6D">
              <w:t>Die Schülerinnen und Schüler ermitteln anhand von Kundenbewertungen den Er</w:t>
            </w:r>
            <w:r w:rsidRPr="00AF096E">
              <w:t>folg ihrer Service- und Ko</w:t>
            </w:r>
            <w:r w:rsidRPr="00AF096E">
              <w:t>m</w:t>
            </w:r>
            <w:r w:rsidRPr="00AF096E">
              <w:t>munikationsaktivitäten und werten sie aus. Sie passen die Kundenkommunikation des Unternehmens an, opt</w:t>
            </w:r>
            <w:r w:rsidRPr="00AF096E">
              <w:t>i</w:t>
            </w:r>
            <w:r w:rsidRPr="00AF096E">
              <w:t>mieren sie und implementieren neue Servicekanäle.</w:t>
            </w:r>
          </w:p>
          <w:p w14:paraId="1DA8F861" w14:textId="421CD964" w:rsidR="00B70492" w:rsidRPr="00AF096E" w:rsidRDefault="00B70492" w:rsidP="00AF096E">
            <w:pPr>
              <w:pStyle w:val="Tabellentext"/>
            </w:pPr>
            <w:r w:rsidRPr="00AF096E">
              <w:t>Die Schülerinnen und Schüler bewerten ihr Service- und Kommunikationsverhalten. Sie reflektieren ihre Vorg</w:t>
            </w:r>
            <w:r w:rsidRPr="00AF096E">
              <w:t>e</w:t>
            </w:r>
            <w:r w:rsidRPr="00AF096E">
              <w:t xml:space="preserve">hensweise im Umgang mit </w:t>
            </w:r>
            <w:r w:rsidR="00AF096E">
              <w:t xml:space="preserve">Kundinnen und </w:t>
            </w:r>
            <w:r w:rsidRPr="00AF096E">
              <w:t>Kunden hinsichtlich der Kundenbindung.</w:t>
            </w:r>
          </w:p>
          <w:p w14:paraId="7388DC94" w14:textId="7A163C86" w:rsidR="005228D1" w:rsidRPr="003B030C" w:rsidRDefault="005228D1" w:rsidP="00AF096E">
            <w:pPr>
              <w:pStyle w:val="Tabellentext"/>
              <w:rPr>
                <w:b/>
              </w:rPr>
            </w:pPr>
            <w:r>
              <w:t>(Handlungsprodukt: Konzept)</w:t>
            </w:r>
          </w:p>
        </w:tc>
      </w:tr>
    </w:tbl>
    <w:p w14:paraId="431725B3" w14:textId="77777777" w:rsidR="00AF70BF" w:rsidRDefault="00AF70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A0E2043" w14:textId="77777777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14:paraId="22090089" w14:textId="77777777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3AF89B2F" w14:textId="35D41185" w:rsidR="008F0F06" w:rsidRPr="00F42B6E" w:rsidRDefault="00AF70BF" w:rsidP="005334FF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8F0F06"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14:paraId="6E6622AD" w14:textId="23B0F41C" w:rsidR="008F0F06" w:rsidRPr="005334FF" w:rsidRDefault="008F0F06" w:rsidP="005334FF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AF70BF">
              <w:t>Geschäftsprozesse im E-Commerce</w:t>
            </w:r>
          </w:p>
          <w:p w14:paraId="5F4D476C" w14:textId="0727F371" w:rsidR="0088108F" w:rsidRDefault="008F0F06" w:rsidP="005334FF">
            <w:pPr>
              <w:pStyle w:val="Tabellentext"/>
              <w:tabs>
                <w:tab w:val="left" w:pos="2126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 xml:space="preserve">Lernfeld </w:t>
            </w:r>
            <w:r w:rsidR="000A4FD8">
              <w:rPr>
                <w:b/>
              </w:rPr>
              <w:t>6</w:t>
            </w:r>
            <w:r w:rsidR="0088108F">
              <w:rPr>
                <w:b/>
              </w:rPr>
              <w:t>:</w:t>
            </w:r>
            <w:r w:rsidRPr="000333BB">
              <w:tab/>
            </w:r>
            <w:r w:rsidR="00D27CFF" w:rsidRPr="005334FF">
              <w:t xml:space="preserve">Servicekommunikation kundenorientiert gestalten (60 </w:t>
            </w:r>
            <w:r w:rsidR="00AF70BF" w:rsidRPr="00AF70BF">
              <w:t>U</w:t>
            </w:r>
            <w:r w:rsidR="00D27CFF" w:rsidRPr="00AF70BF">
              <w:t>Std.)</w:t>
            </w:r>
          </w:p>
          <w:p w14:paraId="32B9EEC0" w14:textId="70CE80CD" w:rsidR="008F0F06" w:rsidRPr="007D06CC" w:rsidRDefault="008F0F06" w:rsidP="005334FF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746ED3" w:rsidRPr="005334FF">
              <w:rPr>
                <w:b/>
              </w:rPr>
              <w:t>6.1</w:t>
            </w:r>
            <w:r w:rsidR="00A04C67">
              <w:rPr>
                <w:b/>
              </w:rPr>
              <w:t>:</w:t>
            </w:r>
            <w:r w:rsidR="00AF70BF">
              <w:tab/>
            </w:r>
            <w:r w:rsidR="001265DE">
              <w:t xml:space="preserve">Innovative Kommunikationswege auswählen </w:t>
            </w:r>
            <w:r w:rsidR="00D72BF5">
              <w:t xml:space="preserve">(15 </w:t>
            </w:r>
            <w:r w:rsidR="00AF70BF">
              <w:t>U</w:t>
            </w:r>
            <w:r w:rsidR="00D72BF5">
              <w:t>Std.)</w:t>
            </w:r>
          </w:p>
        </w:tc>
      </w:tr>
      <w:tr w:rsidR="008F0F06" w:rsidRPr="00F42B6E" w14:paraId="0C3B77EF" w14:textId="77777777" w:rsidTr="003D0168">
        <w:trPr>
          <w:trHeight w:val="3452"/>
          <w:jc w:val="center"/>
        </w:trPr>
        <w:tc>
          <w:tcPr>
            <w:tcW w:w="7342" w:type="dxa"/>
            <w:shd w:val="clear" w:color="auto" w:fill="auto"/>
          </w:tcPr>
          <w:p w14:paraId="4E6657DE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  <w:r w:rsidR="00CA2989">
              <w:t>6.1</w:t>
            </w:r>
          </w:p>
          <w:p w14:paraId="4745C028" w14:textId="77777777" w:rsidR="007207E6" w:rsidRDefault="007207E6" w:rsidP="00C13BEE">
            <w:pPr>
              <w:pStyle w:val="Tabellentext"/>
              <w:spacing w:before="0"/>
            </w:pPr>
            <w:r>
              <w:t>(Vorgabe: Modellunternehmen XYZ)</w:t>
            </w:r>
          </w:p>
          <w:p w14:paraId="59E99692" w14:textId="77777777" w:rsidR="00C13BEE" w:rsidRPr="00C13BEE" w:rsidRDefault="00C13BEE" w:rsidP="00C13BEE">
            <w:pPr>
              <w:pStyle w:val="Tabellentext"/>
              <w:spacing w:before="0"/>
            </w:pPr>
            <w:r>
              <w:t>Die Sch</w:t>
            </w:r>
            <w:r w:rsidR="005F4826">
              <w:t xml:space="preserve">ülerinnen und Schüler erhalten von Frau Buhs die Mitteilung, dass unsere </w:t>
            </w:r>
            <w:r w:rsidRPr="00C13BEE">
              <w:t>aktuellen Bewertungen in Netz</w:t>
            </w:r>
            <w:r w:rsidR="005F4826">
              <w:t xml:space="preserve"> leider nicht positiv ausfallen:</w:t>
            </w:r>
          </w:p>
          <w:p w14:paraId="71424949" w14:textId="7C74282E" w:rsidR="005F4826" w:rsidRDefault="00C13BEE" w:rsidP="00C13BEE">
            <w:pPr>
              <w:pStyle w:val="Tabellentext"/>
              <w:spacing w:before="0"/>
            </w:pPr>
            <w:r w:rsidRPr="00C13BEE">
              <w:t>„E-Mails laufen ins Leere, „Kontaktformulare kommen nicht an“, „Keine Antwort auf meine E-Mails bekommen“, „Hotline ständig besetzt“, „Schlecht geschulte</w:t>
            </w:r>
            <w:r w:rsidR="00AF70BF">
              <w:t xml:space="preserve"> Mitarbeiterin</w:t>
            </w:r>
            <w:r w:rsidRPr="00C13BEE">
              <w:t xml:space="preserve"> </w:t>
            </w:r>
            <w:r w:rsidR="00AF70BF">
              <w:t xml:space="preserve">bzw. geschulter </w:t>
            </w:r>
            <w:r w:rsidRPr="00C13BEE">
              <w:t>Mitarbeiter“</w:t>
            </w:r>
            <w:r w:rsidR="00AF70BF">
              <w:t> </w:t>
            </w:r>
            <w:r w:rsidR="005F4826">
              <w:t>…</w:t>
            </w:r>
          </w:p>
          <w:p w14:paraId="17026517" w14:textId="6F82C541" w:rsidR="008F0F06" w:rsidRPr="007D06CC" w:rsidRDefault="00015220" w:rsidP="005334FF">
            <w:pPr>
              <w:pStyle w:val="Tabellentext"/>
            </w:pPr>
            <w:r>
              <w:t>Aufgrund dessen überprüfen</w:t>
            </w:r>
            <w:r w:rsidR="005F4826">
              <w:t xml:space="preserve"> die S</w:t>
            </w:r>
            <w:r w:rsidR="00AF70BF">
              <w:t>chülerinnen und Schüler</w:t>
            </w:r>
            <w:r w:rsidR="005F4826">
              <w:t xml:space="preserve"> die Kommun</w:t>
            </w:r>
            <w:r w:rsidR="005F4826">
              <w:t>i</w:t>
            </w:r>
            <w:r w:rsidR="005F4826">
              <w:t>kationswege auf ihre Qualität</w:t>
            </w:r>
            <w:r w:rsidR="00B703FE">
              <w:t xml:space="preserve">, </w:t>
            </w:r>
            <w:r>
              <w:t>Einsetzbarkeit</w:t>
            </w:r>
            <w:r w:rsidR="00B703FE">
              <w:t>, Wünsche, Anlässe und Kundenbedürfnisse</w:t>
            </w:r>
            <w:r w:rsidR="005F4826">
              <w:t xml:space="preserve"> und</w:t>
            </w:r>
            <w:r>
              <w:t xml:space="preserve"> schlagen</w:t>
            </w:r>
            <w:r w:rsidR="00AF70BF">
              <w:t xml:space="preserve"> ggf</w:t>
            </w:r>
            <w:r w:rsidR="005F4826">
              <w:t>. neue Wege</w:t>
            </w:r>
            <w:r>
              <w:t xml:space="preserve"> vor</w:t>
            </w:r>
            <w:r w:rsidR="005F4826">
              <w:t>, die die Servic</w:t>
            </w:r>
            <w:r w:rsidR="005F4826">
              <w:t>e</w:t>
            </w:r>
            <w:r w:rsidR="005F4826">
              <w:t>kommu</w:t>
            </w:r>
            <w:r>
              <w:t>nikation verbessern</w:t>
            </w:r>
            <w:r w:rsidR="005F4826">
              <w:t>. Hierzu erstellen sie eine ansprechende Präse</w:t>
            </w:r>
            <w:r w:rsidR="005F4826">
              <w:t>n</w:t>
            </w:r>
            <w:r w:rsidR="005F4826">
              <w:t xml:space="preserve">tation der </w:t>
            </w:r>
            <w:r w:rsidR="00E84ADF">
              <w:t>Analyse/</w:t>
            </w:r>
            <w:r w:rsidR="005F4826">
              <w:t>Ergebnisse.</w:t>
            </w:r>
          </w:p>
        </w:tc>
        <w:tc>
          <w:tcPr>
            <w:tcW w:w="7316" w:type="dxa"/>
            <w:shd w:val="clear" w:color="auto" w:fill="auto"/>
          </w:tcPr>
          <w:p w14:paraId="51ECE8AA" w14:textId="77777777"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14:paraId="08A69C46" w14:textId="77777777" w:rsidR="004F2CCD" w:rsidRPr="005334FF" w:rsidRDefault="00731121" w:rsidP="005334FF">
            <w:pPr>
              <w:pStyle w:val="Tabellenspiegelstrich"/>
              <w:rPr>
                <w:b/>
              </w:rPr>
            </w:pPr>
            <w:r w:rsidRPr="00720CBC">
              <w:t xml:space="preserve">Kriterienorientierte </w:t>
            </w:r>
            <w:r w:rsidR="004F2CCD" w:rsidRPr="00720CBC">
              <w:t>Pro/Kontra Listen Kommunikationswege</w:t>
            </w:r>
          </w:p>
          <w:p w14:paraId="7AC5ED16" w14:textId="77777777" w:rsidR="00B70429" w:rsidRPr="005334FF" w:rsidRDefault="00B70429" w:rsidP="005334FF">
            <w:pPr>
              <w:pStyle w:val="Tabellenspiegelstrich"/>
              <w:rPr>
                <w:b/>
              </w:rPr>
            </w:pPr>
            <w:r w:rsidRPr="00720CBC">
              <w:t>Ansprechende Präsen</w:t>
            </w:r>
            <w:r w:rsidR="003509F7" w:rsidRPr="00720CBC">
              <w:t xml:space="preserve">tation von Vorschlägen zu </w:t>
            </w:r>
            <w:r w:rsidRPr="006459E5">
              <w:t xml:space="preserve">verbesserten </w:t>
            </w:r>
            <w:r w:rsidR="003509F7" w:rsidRPr="006459E5">
              <w:t xml:space="preserve">digitaler </w:t>
            </w:r>
            <w:r w:rsidRPr="006459E5">
              <w:t>Kommunikation</w:t>
            </w:r>
            <w:r w:rsidR="00DA394D" w:rsidRPr="006459E5">
              <w:t>s</w:t>
            </w:r>
            <w:r w:rsidR="003509F7" w:rsidRPr="006459E5">
              <w:t>wege</w:t>
            </w:r>
            <w:r w:rsidRPr="00F020A9">
              <w:t xml:space="preserve"> </w:t>
            </w:r>
          </w:p>
          <w:p w14:paraId="16256606" w14:textId="77777777" w:rsidR="008F0F06" w:rsidRDefault="008F0F06" w:rsidP="005334FF">
            <w:pPr>
              <w:pStyle w:val="Tabellenberschrift"/>
              <w:spacing w:before="80"/>
            </w:pPr>
            <w:r>
              <w:t>ggf. Hinweise zur Lernerfolgsüberprüfung und Leistungsbewertung</w:t>
            </w:r>
          </w:p>
          <w:p w14:paraId="33C79F6A" w14:textId="77777777" w:rsidR="002E0CAA" w:rsidRPr="00F42B6E" w:rsidRDefault="002E0CAA" w:rsidP="008F0F06">
            <w:pPr>
              <w:pStyle w:val="Tabellenberschrift"/>
              <w:rPr>
                <w:sz w:val="32"/>
                <w:szCs w:val="32"/>
              </w:rPr>
            </w:pPr>
            <w:r w:rsidRPr="005334FF">
              <w:rPr>
                <w:rFonts w:eastAsia="MS Mincho" w:cs="Arial"/>
                <w:b w:val="0"/>
              </w:rPr>
              <w:t>Präsentation</w:t>
            </w:r>
          </w:p>
        </w:tc>
      </w:tr>
      <w:tr w:rsidR="008F0F06" w:rsidRPr="00F42B6E" w14:paraId="51F2828D" w14:textId="77777777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14:paraId="6074B7CE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78BC4B93" w14:textId="77777777" w:rsidR="002E0CAA" w:rsidRDefault="002E0CAA" w:rsidP="00720CBC">
            <w:pPr>
              <w:pStyle w:val="Tabellenspiegelstrich"/>
              <w:numPr>
                <w:ilvl w:val="0"/>
                <w:numId w:val="0"/>
              </w:numPr>
            </w:pPr>
            <w:r>
              <w:t>Die Schülerinnen und Schüler</w:t>
            </w:r>
          </w:p>
          <w:p w14:paraId="6AAC3C43" w14:textId="77777777" w:rsidR="008F0F06" w:rsidRDefault="002E0CAA">
            <w:pPr>
              <w:pStyle w:val="Tabellenspiegelstrich"/>
            </w:pPr>
            <w:r>
              <w:t>p</w:t>
            </w:r>
            <w:r w:rsidR="00D726A5">
              <w:t>lanen Arbeitsschritte</w:t>
            </w:r>
          </w:p>
          <w:p w14:paraId="6C90CBE6" w14:textId="66A31935" w:rsidR="00D726A5" w:rsidRDefault="002E0CAA">
            <w:pPr>
              <w:pStyle w:val="Tabellenspiegelstrich"/>
            </w:pPr>
            <w:r>
              <w:t>a</w:t>
            </w:r>
            <w:r w:rsidR="00D726A5">
              <w:t>nalysieren die IST-Situation</w:t>
            </w:r>
            <w:r w:rsidR="00E71799">
              <w:t xml:space="preserve"> (Erstellen Überblick </w:t>
            </w:r>
            <w:r w:rsidR="00F21A3B">
              <w:t>über Kommunikat</w:t>
            </w:r>
            <w:r w:rsidR="00F21A3B">
              <w:t>i</w:t>
            </w:r>
            <w:r w:rsidR="00F21A3B">
              <w:t xml:space="preserve">onsanlässe, Kundenwünsche/-bedürfnisse und </w:t>
            </w:r>
            <w:r w:rsidR="00E71799">
              <w:t>aktueller Kommunikat</w:t>
            </w:r>
            <w:r w:rsidR="00E71799">
              <w:t>i</w:t>
            </w:r>
            <w:r w:rsidR="00AF70BF">
              <w:t>onswege/Vor- und Nachteile bewerten/</w:t>
            </w:r>
            <w:r w:rsidR="00E71799">
              <w:t>Ableiten von Handlungsem</w:t>
            </w:r>
            <w:r w:rsidR="00E71799">
              <w:t>p</w:t>
            </w:r>
            <w:r w:rsidR="00E71799">
              <w:t>fehlungen für das Unternehmen)</w:t>
            </w:r>
          </w:p>
          <w:p w14:paraId="09EB3689" w14:textId="77777777" w:rsidR="00D726A5" w:rsidRDefault="00D726A5">
            <w:pPr>
              <w:pStyle w:val="Tabellenspiegelstrich"/>
            </w:pPr>
            <w:r>
              <w:t>wählen passende Wege</w:t>
            </w:r>
            <w:r w:rsidR="00DA394D">
              <w:t xml:space="preserve"> </w:t>
            </w:r>
            <w:r w:rsidR="002E0CAA">
              <w:t xml:space="preserve">aus, </w:t>
            </w:r>
            <w:r w:rsidR="002E0CAA" w:rsidRPr="00104E2F">
              <w:t>über die Kunden</w:t>
            </w:r>
            <w:r w:rsidR="002E0CAA">
              <w:t>innen und Kunden</w:t>
            </w:r>
            <w:r w:rsidR="002E0CAA" w:rsidRPr="00104E2F">
              <w:t xml:space="preserve"> mit dem Unternehmen in Kontakt treten können</w:t>
            </w:r>
          </w:p>
          <w:p w14:paraId="1F97E28A" w14:textId="77777777" w:rsidR="008F0F06" w:rsidRPr="007D06CC" w:rsidRDefault="002E0CAA">
            <w:pPr>
              <w:pStyle w:val="Tabellenspiegelstrich"/>
            </w:pPr>
            <w:r>
              <w:t>e</w:t>
            </w:r>
            <w:r w:rsidR="00DA394D">
              <w:t xml:space="preserve">rstellen einer Präsentation </w:t>
            </w:r>
          </w:p>
        </w:tc>
        <w:tc>
          <w:tcPr>
            <w:tcW w:w="7316" w:type="dxa"/>
            <w:shd w:val="clear" w:color="auto" w:fill="auto"/>
          </w:tcPr>
          <w:p w14:paraId="20DA8786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14:paraId="7A8DECC7" w14:textId="77777777" w:rsidR="008F0F06" w:rsidRPr="00AF70BF" w:rsidRDefault="002E0CAA" w:rsidP="00720CBC">
            <w:pPr>
              <w:pStyle w:val="Tabellenspiegelstrich"/>
            </w:pPr>
            <w:r>
              <w:t>P</w:t>
            </w:r>
            <w:r w:rsidRPr="00AF70BF">
              <w:t xml:space="preserve">lanung der </w:t>
            </w:r>
            <w:r w:rsidR="00E56F29" w:rsidRPr="00AF70BF">
              <w:t xml:space="preserve">Vorgehensweise </w:t>
            </w:r>
          </w:p>
          <w:p w14:paraId="31C18AFA" w14:textId="77777777" w:rsidR="00F614A7" w:rsidRPr="00AF70BF" w:rsidRDefault="00F614A7">
            <w:pPr>
              <w:pStyle w:val="Tabellenspiegelstrich"/>
            </w:pPr>
            <w:r w:rsidRPr="00AF70BF">
              <w:t>Kommunikationsanlässe</w:t>
            </w:r>
          </w:p>
          <w:p w14:paraId="68FD55E2" w14:textId="77777777" w:rsidR="00E56F29" w:rsidRPr="00AF70BF" w:rsidRDefault="00E56F29">
            <w:pPr>
              <w:pStyle w:val="Tabellenspiegelstrich"/>
            </w:pPr>
            <w:r w:rsidRPr="00AF70BF">
              <w:t xml:space="preserve">Kommunikationswege (E-Mail, Hotline, </w:t>
            </w:r>
            <w:r w:rsidR="004F2CCD" w:rsidRPr="00AF70BF">
              <w:t xml:space="preserve">Werbebrief, </w:t>
            </w:r>
            <w:r w:rsidRPr="00AF70BF">
              <w:t>Chats, Inst</w:t>
            </w:r>
            <w:r w:rsidRPr="00AF70BF">
              <w:t>a</w:t>
            </w:r>
            <w:r w:rsidRPr="00AF70BF">
              <w:t>gram, Facebook, YouTube</w:t>
            </w:r>
            <w:r w:rsidR="00AF70BF">
              <w:t> </w:t>
            </w:r>
            <w:r w:rsidRPr="00AF70BF">
              <w:t>…)</w:t>
            </w:r>
            <w:r w:rsidR="004F2CCD" w:rsidRPr="00AF70BF">
              <w:t xml:space="preserve"> </w:t>
            </w:r>
          </w:p>
          <w:p w14:paraId="59D4C0BA" w14:textId="3217FE4B" w:rsidR="008F0F06" w:rsidRPr="007D06CC" w:rsidRDefault="004F2CCD" w:rsidP="006459E5">
            <w:pPr>
              <w:pStyle w:val="Tabellenspiegelstrich"/>
            </w:pPr>
            <w:r w:rsidRPr="00AF70BF">
              <w:t>Rechtli</w:t>
            </w:r>
            <w:r>
              <w:t>che Rahmenbedingungen (Datenschutz, Gesetze</w:t>
            </w:r>
            <w:r w:rsidR="00AF70BF">
              <w:t> </w:t>
            </w:r>
            <w:r>
              <w:t xml:space="preserve">…) </w:t>
            </w:r>
          </w:p>
        </w:tc>
      </w:tr>
      <w:tr w:rsidR="008F0F06" w:rsidRPr="00F42B6E" w14:paraId="78694F6F" w14:textId="77777777" w:rsidTr="005334FF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5F873309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60BDDBF9" w14:textId="77777777" w:rsidR="00F614A7" w:rsidRPr="005334FF" w:rsidRDefault="00F614A7" w:rsidP="005334FF">
            <w:pPr>
              <w:pStyle w:val="Tabellenspiegelstrich"/>
              <w:rPr>
                <w:b/>
              </w:rPr>
            </w:pPr>
            <w:r w:rsidRPr="00720CBC">
              <w:t>Online Recherche</w:t>
            </w:r>
          </w:p>
          <w:p w14:paraId="6EACDB63" w14:textId="77777777" w:rsidR="00F614A7" w:rsidRPr="005334FF" w:rsidRDefault="00F614A7" w:rsidP="005334FF">
            <w:pPr>
              <w:pStyle w:val="Tabellenspiegelstrich"/>
              <w:rPr>
                <w:b/>
              </w:rPr>
            </w:pPr>
            <w:r w:rsidRPr="00720CBC">
              <w:t>Dokumentation und Präsentation von Ergebnissen mit geeigneter Software</w:t>
            </w:r>
          </w:p>
        </w:tc>
      </w:tr>
      <w:tr w:rsidR="008F0F06" w:rsidRPr="00F42B6E" w14:paraId="0855D4C3" w14:textId="77777777" w:rsidTr="005334FF">
        <w:trPr>
          <w:cantSplit/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7B1959DE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lastRenderedPageBreak/>
              <w:t>Unterrichtsm</w:t>
            </w:r>
            <w:r w:rsidRPr="007D06CC">
              <w:t>aterialien/Fundstelle</w:t>
            </w:r>
          </w:p>
          <w:p w14:paraId="1699A64B" w14:textId="77777777" w:rsidR="00F614A7" w:rsidRPr="005334FF" w:rsidRDefault="00F614A7" w:rsidP="005334FF">
            <w:pPr>
              <w:pStyle w:val="Tabellenspiegelstrich"/>
              <w:rPr>
                <w:b/>
              </w:rPr>
            </w:pPr>
            <w:r w:rsidRPr="00720CBC">
              <w:t xml:space="preserve">Daten aus dem ERP System </w:t>
            </w:r>
          </w:p>
          <w:p w14:paraId="1F8D3C7A" w14:textId="4E862A52" w:rsidR="00F614A7" w:rsidRPr="005334FF" w:rsidRDefault="005334FF" w:rsidP="005334FF">
            <w:pPr>
              <w:pStyle w:val="Tabellenspiegelstrich"/>
              <w:rPr>
                <w:b/>
              </w:rPr>
            </w:pPr>
            <w:r>
              <w:t>G</w:t>
            </w:r>
            <w:r w:rsidR="00F614A7" w:rsidRPr="00720CBC">
              <w:t xml:space="preserve">gf. </w:t>
            </w:r>
            <w:r w:rsidR="00AF70BF" w:rsidRPr="00720CBC">
              <w:t>Informationstexte/</w:t>
            </w:r>
            <w:r w:rsidR="00F614A7" w:rsidRPr="00720CBC">
              <w:t>Fachtexte zu Kommunikationswege</w:t>
            </w:r>
          </w:p>
        </w:tc>
      </w:tr>
      <w:tr w:rsidR="008F0F06" w:rsidRPr="00F42B6E" w14:paraId="6BF10B14" w14:textId="77777777" w:rsidTr="005334FF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5FCFF868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48799721" w14:textId="37DD4E27" w:rsidR="008F0F06" w:rsidRDefault="005334FF" w:rsidP="005334FF">
            <w:pPr>
              <w:pStyle w:val="Tabellenspiegelstrich"/>
            </w:pPr>
            <w:r>
              <w:t>G</w:t>
            </w:r>
            <w:r w:rsidR="00500DB8" w:rsidRPr="00500DB8">
              <w:t xml:space="preserve">gf. </w:t>
            </w:r>
            <w:proofErr w:type="spellStart"/>
            <w:r w:rsidR="00500DB8" w:rsidRPr="00500DB8">
              <w:t>Tabletklasse</w:t>
            </w:r>
            <w:proofErr w:type="spellEnd"/>
            <w:r w:rsidR="00500DB8">
              <w:t xml:space="preserve">/andere Mobilgeräte für die Internetrecherche </w:t>
            </w:r>
          </w:p>
          <w:p w14:paraId="7BA7B5A9" w14:textId="77777777" w:rsidR="00500DB8" w:rsidRPr="00500DB8" w:rsidRDefault="00500DB8" w:rsidP="005334FF">
            <w:pPr>
              <w:pStyle w:val="Tabellenspiegelstrich"/>
            </w:pPr>
            <w:r>
              <w:t xml:space="preserve">WLAN und </w:t>
            </w:r>
            <w:proofErr w:type="spellStart"/>
            <w:r>
              <w:t>Beamer</w:t>
            </w:r>
            <w:proofErr w:type="spellEnd"/>
            <w:r>
              <w:t>/</w:t>
            </w:r>
            <w:proofErr w:type="spellStart"/>
            <w:r>
              <w:t>Smartboard</w:t>
            </w:r>
            <w:proofErr w:type="spellEnd"/>
          </w:p>
        </w:tc>
      </w:tr>
    </w:tbl>
    <w:p w14:paraId="1942F3AE" w14:textId="77777777" w:rsidR="003B030C" w:rsidRPr="005334FF" w:rsidRDefault="003B030C" w:rsidP="00AF70BF"/>
    <w:sectPr w:rsidR="003B030C" w:rsidRPr="005334FF" w:rsidSect="00533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346E0" w14:textId="77777777" w:rsidR="00151F6F" w:rsidRDefault="00151F6F" w:rsidP="00151F6F">
      <w:r>
        <w:separator/>
      </w:r>
    </w:p>
  </w:endnote>
  <w:endnote w:type="continuationSeparator" w:id="0">
    <w:p w14:paraId="7934AE7C" w14:textId="77777777" w:rsidR="00151F6F" w:rsidRDefault="00151F6F" w:rsidP="0015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65A19" w14:textId="77777777" w:rsidR="00151F6F" w:rsidRDefault="00151F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EC192" w14:textId="77777777" w:rsidR="00151F6F" w:rsidRDefault="00151F6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B4677" w14:textId="77777777" w:rsidR="00151F6F" w:rsidRDefault="00151F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2DDC" w14:textId="77777777" w:rsidR="00151F6F" w:rsidRDefault="00151F6F" w:rsidP="00151F6F">
      <w:r>
        <w:separator/>
      </w:r>
    </w:p>
  </w:footnote>
  <w:footnote w:type="continuationSeparator" w:id="0">
    <w:p w14:paraId="5CA85EFE" w14:textId="77777777" w:rsidR="00151F6F" w:rsidRDefault="00151F6F" w:rsidP="0015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D3340" w14:textId="77777777" w:rsidR="00151F6F" w:rsidRDefault="00151F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F1FCC" w14:textId="77777777" w:rsidR="00151F6F" w:rsidRDefault="00151F6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1C8BB" w14:textId="77777777" w:rsidR="00151F6F" w:rsidRDefault="00151F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A21BAB"/>
    <w:multiLevelType w:val="hybridMultilevel"/>
    <w:tmpl w:val="692636B8"/>
    <w:lvl w:ilvl="0" w:tplc="BFFEF4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AF70AF"/>
    <w:multiLevelType w:val="hybridMultilevel"/>
    <w:tmpl w:val="7C72AC22"/>
    <w:lvl w:ilvl="0" w:tplc="110687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57F645B0"/>
    <w:multiLevelType w:val="hybridMultilevel"/>
    <w:tmpl w:val="AAD07B60"/>
    <w:lvl w:ilvl="0" w:tplc="08D649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AB1E7B"/>
    <w:multiLevelType w:val="hybridMultilevel"/>
    <w:tmpl w:val="0B3EC4CE"/>
    <w:lvl w:ilvl="0" w:tplc="346EB0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6144F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23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A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42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4A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A3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A1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BE6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15220"/>
    <w:rsid w:val="00036C36"/>
    <w:rsid w:val="00040BE0"/>
    <w:rsid w:val="00074720"/>
    <w:rsid w:val="00090A9D"/>
    <w:rsid w:val="000A4FD8"/>
    <w:rsid w:val="000A6A40"/>
    <w:rsid w:val="000F30A6"/>
    <w:rsid w:val="00104E2F"/>
    <w:rsid w:val="001265DE"/>
    <w:rsid w:val="00136489"/>
    <w:rsid w:val="00151F6F"/>
    <w:rsid w:val="00155120"/>
    <w:rsid w:val="00175190"/>
    <w:rsid w:val="00186B00"/>
    <w:rsid w:val="001A74A4"/>
    <w:rsid w:val="001C6D2B"/>
    <w:rsid w:val="001D753B"/>
    <w:rsid w:val="00223269"/>
    <w:rsid w:val="002943AB"/>
    <w:rsid w:val="002A0F18"/>
    <w:rsid w:val="002E0CAA"/>
    <w:rsid w:val="0033289B"/>
    <w:rsid w:val="003509F7"/>
    <w:rsid w:val="00365771"/>
    <w:rsid w:val="003B030C"/>
    <w:rsid w:val="003D0168"/>
    <w:rsid w:val="00465D82"/>
    <w:rsid w:val="00484790"/>
    <w:rsid w:val="00490A25"/>
    <w:rsid w:val="004C243A"/>
    <w:rsid w:val="004D087B"/>
    <w:rsid w:val="004E59C2"/>
    <w:rsid w:val="004F2CCD"/>
    <w:rsid w:val="00500DB8"/>
    <w:rsid w:val="00513232"/>
    <w:rsid w:val="00515DB9"/>
    <w:rsid w:val="005228D1"/>
    <w:rsid w:val="005334FF"/>
    <w:rsid w:val="00560E5D"/>
    <w:rsid w:val="00562BFE"/>
    <w:rsid w:val="00563CB7"/>
    <w:rsid w:val="00564770"/>
    <w:rsid w:val="00576839"/>
    <w:rsid w:val="005954BD"/>
    <w:rsid w:val="005B7DF7"/>
    <w:rsid w:val="005C083C"/>
    <w:rsid w:val="005F4826"/>
    <w:rsid w:val="0060243E"/>
    <w:rsid w:val="006342AF"/>
    <w:rsid w:val="006459E5"/>
    <w:rsid w:val="00647F4B"/>
    <w:rsid w:val="00663229"/>
    <w:rsid w:val="00673103"/>
    <w:rsid w:val="006E4E9A"/>
    <w:rsid w:val="007207E6"/>
    <w:rsid w:val="00720CBC"/>
    <w:rsid w:val="00731121"/>
    <w:rsid w:val="00746ED3"/>
    <w:rsid w:val="0079381D"/>
    <w:rsid w:val="007A6801"/>
    <w:rsid w:val="007B08A5"/>
    <w:rsid w:val="00877CFC"/>
    <w:rsid w:val="0088108F"/>
    <w:rsid w:val="008949D5"/>
    <w:rsid w:val="008A764C"/>
    <w:rsid w:val="008F0F06"/>
    <w:rsid w:val="0092365B"/>
    <w:rsid w:val="0098712D"/>
    <w:rsid w:val="009B1C03"/>
    <w:rsid w:val="009D488E"/>
    <w:rsid w:val="009D7084"/>
    <w:rsid w:val="009E534B"/>
    <w:rsid w:val="009F4616"/>
    <w:rsid w:val="00A04C67"/>
    <w:rsid w:val="00A1600B"/>
    <w:rsid w:val="00A25900"/>
    <w:rsid w:val="00A760FA"/>
    <w:rsid w:val="00A80598"/>
    <w:rsid w:val="00A8669A"/>
    <w:rsid w:val="00A90D03"/>
    <w:rsid w:val="00AC4186"/>
    <w:rsid w:val="00AF096E"/>
    <w:rsid w:val="00AF70BF"/>
    <w:rsid w:val="00B13349"/>
    <w:rsid w:val="00B62CE7"/>
    <w:rsid w:val="00B65D99"/>
    <w:rsid w:val="00B703FE"/>
    <w:rsid w:val="00B70429"/>
    <w:rsid w:val="00B70492"/>
    <w:rsid w:val="00BA2307"/>
    <w:rsid w:val="00BA27C7"/>
    <w:rsid w:val="00BB090E"/>
    <w:rsid w:val="00C13BEE"/>
    <w:rsid w:val="00C97EBE"/>
    <w:rsid w:val="00CA2989"/>
    <w:rsid w:val="00CB1695"/>
    <w:rsid w:val="00CF423A"/>
    <w:rsid w:val="00D20790"/>
    <w:rsid w:val="00D27CFF"/>
    <w:rsid w:val="00D34D3A"/>
    <w:rsid w:val="00D354FB"/>
    <w:rsid w:val="00D52B30"/>
    <w:rsid w:val="00D726A5"/>
    <w:rsid w:val="00D72BF5"/>
    <w:rsid w:val="00DA394D"/>
    <w:rsid w:val="00E025AF"/>
    <w:rsid w:val="00E0575D"/>
    <w:rsid w:val="00E21D7E"/>
    <w:rsid w:val="00E31868"/>
    <w:rsid w:val="00E56F29"/>
    <w:rsid w:val="00E66768"/>
    <w:rsid w:val="00E71799"/>
    <w:rsid w:val="00E84ADF"/>
    <w:rsid w:val="00EB4F73"/>
    <w:rsid w:val="00ED3945"/>
    <w:rsid w:val="00EF6E74"/>
    <w:rsid w:val="00F020A9"/>
    <w:rsid w:val="00F11936"/>
    <w:rsid w:val="00F17BE8"/>
    <w:rsid w:val="00F21A3B"/>
    <w:rsid w:val="00F42B6E"/>
    <w:rsid w:val="00F614A7"/>
    <w:rsid w:val="00F61AA1"/>
    <w:rsid w:val="00F80C38"/>
    <w:rsid w:val="00FB790F"/>
    <w:rsid w:val="00FC5053"/>
    <w:rsid w:val="00FD7568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3BEE"/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720CBC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0429"/>
    <w:pPr>
      <w:ind w:left="720"/>
      <w:contextualSpacing/>
    </w:pPr>
  </w:style>
  <w:style w:type="character" w:styleId="Kommentarzeichen">
    <w:name w:val="annotation reference"/>
    <w:basedOn w:val="Absatz-Standardschriftart"/>
    <w:rsid w:val="003328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328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3289B"/>
  </w:style>
  <w:style w:type="paragraph" w:styleId="Kommentarthema">
    <w:name w:val="annotation subject"/>
    <w:basedOn w:val="Kommentartext"/>
    <w:next w:val="Kommentartext"/>
    <w:link w:val="KommentarthemaZchn"/>
    <w:rsid w:val="003328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3289B"/>
    <w:rPr>
      <w:b/>
      <w:bCs/>
    </w:rPr>
  </w:style>
  <w:style w:type="character" w:customStyle="1" w:styleId="berschrift2Zchn">
    <w:name w:val="Überschrift 2 Zchn"/>
    <w:link w:val="berschrift2"/>
    <w:locked/>
    <w:rsid w:val="00515DB9"/>
    <w:rPr>
      <w:rFonts w:ascii="Arial" w:hAnsi="Arial" w:cs="Arial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rsid w:val="00151F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1F6F"/>
    <w:rPr>
      <w:sz w:val="24"/>
    </w:rPr>
  </w:style>
  <w:style w:type="paragraph" w:styleId="Fuzeile">
    <w:name w:val="footer"/>
    <w:basedOn w:val="Standard"/>
    <w:link w:val="FuzeileZchn"/>
    <w:rsid w:val="00151F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51F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3BEE"/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720CBC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0429"/>
    <w:pPr>
      <w:ind w:left="720"/>
      <w:contextualSpacing/>
    </w:pPr>
  </w:style>
  <w:style w:type="character" w:styleId="Kommentarzeichen">
    <w:name w:val="annotation reference"/>
    <w:basedOn w:val="Absatz-Standardschriftart"/>
    <w:rsid w:val="003328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328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3289B"/>
  </w:style>
  <w:style w:type="paragraph" w:styleId="Kommentarthema">
    <w:name w:val="annotation subject"/>
    <w:basedOn w:val="Kommentartext"/>
    <w:next w:val="Kommentartext"/>
    <w:link w:val="KommentarthemaZchn"/>
    <w:rsid w:val="003328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3289B"/>
    <w:rPr>
      <w:b/>
      <w:bCs/>
    </w:rPr>
  </w:style>
  <w:style w:type="character" w:customStyle="1" w:styleId="berschrift2Zchn">
    <w:name w:val="Überschrift 2 Zchn"/>
    <w:link w:val="berschrift2"/>
    <w:locked/>
    <w:rsid w:val="00515DB9"/>
    <w:rPr>
      <w:rFonts w:ascii="Arial" w:hAnsi="Arial" w:cs="Arial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rsid w:val="00151F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1F6F"/>
    <w:rPr>
      <w:sz w:val="24"/>
    </w:rPr>
  </w:style>
  <w:style w:type="paragraph" w:styleId="Fuzeile">
    <w:name w:val="footer"/>
    <w:basedOn w:val="Standard"/>
    <w:link w:val="FuzeileZchn"/>
    <w:rsid w:val="00151F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51F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81476D89.dotm</Template>
  <TotalTime>0</TotalTime>
  <Pages>4</Pages>
  <Words>661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2018-04-27T07:47:00Z</dcterms:created>
  <dcterms:modified xsi:type="dcterms:W3CDTF">2018-04-27T07:47:00Z</dcterms:modified>
</cp:coreProperties>
</file>