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FCAE" w14:textId="77777777" w:rsidR="00D37E92" w:rsidRPr="000178AD" w:rsidRDefault="00D37E92" w:rsidP="000C7C4C">
      <w:pPr>
        <w:rPr>
          <w:rFonts w:ascii="Arial" w:hAnsi="Arial" w:cs="Arial"/>
        </w:rPr>
      </w:pPr>
      <w:proofErr w:type="spellStart"/>
      <w:r w:rsidRPr="000178AD">
        <w:rPr>
          <w:rFonts w:ascii="Arial" w:hAnsi="Arial" w:cs="Arial"/>
          <w:b/>
          <w:sz w:val="28"/>
          <w:szCs w:val="28"/>
        </w:rPr>
        <w:t>Fish</w:t>
      </w:r>
      <w:proofErr w:type="spellEnd"/>
      <w:r w:rsidRPr="000178AD">
        <w:rPr>
          <w:rFonts w:ascii="Arial" w:hAnsi="Arial" w:cs="Arial"/>
          <w:b/>
          <w:sz w:val="28"/>
          <w:szCs w:val="28"/>
        </w:rPr>
        <w:t>-Bowl Methode:</w:t>
      </w:r>
    </w:p>
    <w:p w14:paraId="6B2E547C" w14:textId="77777777" w:rsidR="00D37E92" w:rsidRDefault="00D37E92" w:rsidP="00D37E92"/>
    <w:p w14:paraId="6B6BF881" w14:textId="3209A988" w:rsidR="00F524FB" w:rsidRPr="00910354" w:rsidRDefault="00F524FB" w:rsidP="00F524FB">
      <w:pPr>
        <w:spacing w:line="276" w:lineRule="auto"/>
        <w:rPr>
          <w:rStyle w:val="apple-style-span"/>
          <w:rFonts w:ascii="Arial" w:hAnsi="Arial" w:cs="Arial"/>
          <w:b/>
          <w:szCs w:val="15"/>
        </w:rPr>
      </w:pPr>
      <w:r>
        <w:rPr>
          <w:rFonts w:ascii="Arial" w:hAnsi="Arial" w:cs="Arial"/>
          <w:b/>
          <w:noProof/>
          <w:szCs w:val="1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0FF26E" wp14:editId="59D42B1E">
                <wp:simplePos x="0" y="0"/>
                <wp:positionH relativeFrom="column">
                  <wp:posOffset>4203065</wp:posOffset>
                </wp:positionH>
                <wp:positionV relativeFrom="paragraph">
                  <wp:posOffset>20955</wp:posOffset>
                </wp:positionV>
                <wp:extent cx="2342515" cy="1377315"/>
                <wp:effectExtent l="7620" t="13970" r="12065" b="8890"/>
                <wp:wrapNone/>
                <wp:docPr id="44" name="Rechtec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CB73C" w14:textId="77777777" w:rsidR="007F1F27" w:rsidRDefault="007F1F27" w:rsidP="00F524FB">
                            <w:r w:rsidRPr="002922D9">
                              <w:rPr>
                                <w:b/>
                              </w:rPr>
                              <w:t>Legende:</w:t>
                            </w:r>
                            <w:r>
                              <w:t xml:space="preserve"> </w:t>
                            </w:r>
                          </w:p>
                          <w:p w14:paraId="568E3C62" w14:textId="77777777" w:rsidR="007F1F27" w:rsidRDefault="007F1F27" w:rsidP="00F524FB"/>
                          <w:p w14:paraId="29AF4F4C" w14:textId="77777777" w:rsidR="007F1F27" w:rsidRDefault="007F1F27" w:rsidP="00F524FB">
                            <w:r w:rsidRPr="00FF7E9F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= Beobachtungsauftrag/ Arg</w:t>
                            </w:r>
                            <w:r>
                              <w:t>u</w:t>
                            </w:r>
                            <w:r>
                              <w:t>mentation</w:t>
                            </w:r>
                          </w:p>
                          <w:p w14:paraId="4581EC54" w14:textId="77777777" w:rsidR="007F1F27" w:rsidRDefault="007F1F27" w:rsidP="00F524FB"/>
                          <w:p w14:paraId="24542490" w14:textId="77777777" w:rsidR="007F1F27" w:rsidRDefault="007F1F27" w:rsidP="00F524FB">
                            <w:r w:rsidRPr="00FF7E9F">
                              <w:rPr>
                                <w:b/>
                              </w:rPr>
                              <w:t>Feedback</w:t>
                            </w:r>
                            <w:r>
                              <w:t xml:space="preserve"> = Beobachtungsauftrag zum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4" o:spid="_x0000_s1026" style="position:absolute;margin-left:330.95pt;margin-top:1.65pt;width:184.45pt;height:10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">
                <v:textbox>
                  <w:txbxContent>
                    <w:p w14:paraId="077CB73C" w14:textId="77777777" w:rsidR="007F1F27" w:rsidRDefault="007F1F27" w:rsidP="00F524FB">
                      <w:r w:rsidRPr="002922D9">
                        <w:rPr>
                          <w:b/>
                        </w:rPr>
                        <w:t>Legende:</w:t>
                      </w:r>
                      <w:r>
                        <w:t xml:space="preserve"> </w:t>
                      </w:r>
                    </w:p>
                    <w:p w14:paraId="568E3C62" w14:textId="77777777" w:rsidR="007F1F27" w:rsidRDefault="007F1F27" w:rsidP="00F524FB"/>
                    <w:p w14:paraId="29AF4F4C" w14:textId="77777777" w:rsidR="007F1F27" w:rsidRDefault="007F1F27" w:rsidP="00F524FB">
                      <w:r w:rsidRPr="00FF7E9F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= Beobachtungsauftrag/ Arg</w:t>
                      </w:r>
                      <w:r>
                        <w:t>u</w:t>
                      </w:r>
                      <w:r>
                        <w:t>mentation</w:t>
                      </w:r>
                    </w:p>
                    <w:p w14:paraId="4581EC54" w14:textId="77777777" w:rsidR="007F1F27" w:rsidRDefault="007F1F27" w:rsidP="00F524FB"/>
                    <w:p w14:paraId="24542490" w14:textId="77777777" w:rsidR="007F1F27" w:rsidRDefault="007F1F27" w:rsidP="00F524FB">
                      <w:r w:rsidRPr="00FF7E9F">
                        <w:rPr>
                          <w:b/>
                        </w:rPr>
                        <w:t>Feedback</w:t>
                      </w:r>
                      <w:r>
                        <w:t xml:space="preserve"> = Beobachtungsauftrag zum Feedback</w:t>
                      </w:r>
                    </w:p>
                  </w:txbxContent>
                </v:textbox>
              </v:rect>
            </w:pict>
          </mc:Fallback>
        </mc:AlternateContent>
      </w:r>
      <w:r w:rsidRPr="00910354">
        <w:rPr>
          <w:rFonts w:ascii="Arial" w:hAnsi="Arial" w:cs="Arial"/>
          <w:b/>
          <w:noProof/>
          <w:szCs w:val="15"/>
        </w:rPr>
        <w:t>Verlaufsskizze</w:t>
      </w:r>
    </w:p>
    <w:p w14:paraId="28295697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54EB9DB8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6E0E84E4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3E0D11FE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710D7" wp14:editId="479DD402">
                <wp:simplePos x="0" y="0"/>
                <wp:positionH relativeFrom="column">
                  <wp:posOffset>433705</wp:posOffset>
                </wp:positionH>
                <wp:positionV relativeFrom="paragraph">
                  <wp:posOffset>116840</wp:posOffset>
                </wp:positionV>
                <wp:extent cx="1254760" cy="1162685"/>
                <wp:effectExtent l="635" t="1905" r="1905" b="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48AB2" w14:textId="77777777" w:rsidR="007F1F27" w:rsidRDefault="007F1F27" w:rsidP="00F524FB">
                            <w:pPr>
                              <w:pStyle w:val="Listenabsatz"/>
                              <w:tabs>
                                <w:tab w:val="left" w:pos="142"/>
                              </w:tabs>
                              <w:ind w:left="0"/>
                            </w:pPr>
                            <w:r>
                              <w:t xml:space="preserve">1.Vorstellung der </w:t>
                            </w:r>
                          </w:p>
                          <w:p w14:paraId="4A799C4A" w14:textId="77777777" w:rsidR="007F1F27" w:rsidRDefault="007F1F27" w:rsidP="00F524FB">
                            <w:pPr>
                              <w:pStyle w:val="Listenabsatz"/>
                              <w:tabs>
                                <w:tab w:val="left" w:pos="142"/>
                              </w:tabs>
                              <w:ind w:left="0"/>
                            </w:pPr>
                            <w:r>
                              <w:t xml:space="preserve">    Entscheidung    </w:t>
                            </w:r>
                          </w:p>
                          <w:p w14:paraId="366DA39E" w14:textId="77777777" w:rsidR="007F1F27" w:rsidRDefault="007F1F27" w:rsidP="00F524FB">
                            <w:pPr>
                              <w:pStyle w:val="Listenabsatz"/>
                              <w:tabs>
                                <w:tab w:val="left" w:pos="142"/>
                              </w:tabs>
                              <w:ind w:left="0"/>
                            </w:pPr>
                            <w:r>
                              <w:t xml:space="preserve">    hinsichtlich </w:t>
                            </w:r>
                          </w:p>
                          <w:p w14:paraId="272AAAFC" w14:textId="77777777" w:rsidR="007F1F27" w:rsidRDefault="007F1F27" w:rsidP="00F524FB">
                            <w:pPr>
                              <w:pStyle w:val="Listenabsatz"/>
                              <w:tabs>
                                <w:tab w:val="left" w:pos="142"/>
                              </w:tabs>
                              <w:ind w:left="0"/>
                            </w:pPr>
                            <w:r>
                              <w:t xml:space="preserve">    eines Aspekts</w:t>
                            </w:r>
                          </w:p>
                          <w:p w14:paraId="2AEE3D12" w14:textId="77777777" w:rsidR="007F1F27" w:rsidRDefault="007F1F27" w:rsidP="00F52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7" type="#_x0000_t202" style="position:absolute;margin-left:34.15pt;margin-top:9.2pt;width:98.8pt;height:9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2Rug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" filled="f" stroked="f">
                <v:textbox>
                  <w:txbxContent>
                    <w:p w14:paraId="12F48AB2" w14:textId="77777777" w:rsidR="007F1F27" w:rsidRDefault="007F1F27" w:rsidP="00F524FB">
                      <w:pPr>
                        <w:pStyle w:val="Listenabsatz"/>
                        <w:tabs>
                          <w:tab w:val="left" w:pos="142"/>
                        </w:tabs>
                        <w:ind w:left="0"/>
                      </w:pPr>
                      <w:r>
                        <w:t xml:space="preserve">1.Vorstellung der </w:t>
                      </w:r>
                    </w:p>
                    <w:p w14:paraId="4A799C4A" w14:textId="77777777" w:rsidR="007F1F27" w:rsidRDefault="007F1F27" w:rsidP="00F524FB">
                      <w:pPr>
                        <w:pStyle w:val="Listenabsatz"/>
                        <w:tabs>
                          <w:tab w:val="left" w:pos="142"/>
                        </w:tabs>
                        <w:ind w:left="0"/>
                      </w:pPr>
                      <w:r>
                        <w:t xml:space="preserve">    Entscheidung    </w:t>
                      </w:r>
                    </w:p>
                    <w:p w14:paraId="366DA39E" w14:textId="77777777" w:rsidR="007F1F27" w:rsidRDefault="007F1F27" w:rsidP="00F524FB">
                      <w:pPr>
                        <w:pStyle w:val="Listenabsatz"/>
                        <w:tabs>
                          <w:tab w:val="left" w:pos="142"/>
                        </w:tabs>
                        <w:ind w:left="0"/>
                      </w:pPr>
                      <w:r>
                        <w:t xml:space="preserve">    hinsichtlich </w:t>
                      </w:r>
                    </w:p>
                    <w:p w14:paraId="272AAAFC" w14:textId="77777777" w:rsidR="007F1F27" w:rsidRDefault="007F1F27" w:rsidP="00F524FB">
                      <w:pPr>
                        <w:pStyle w:val="Listenabsatz"/>
                        <w:tabs>
                          <w:tab w:val="left" w:pos="142"/>
                        </w:tabs>
                        <w:ind w:left="0"/>
                      </w:pPr>
                      <w:r>
                        <w:t xml:space="preserve">    eines Aspekts</w:t>
                      </w:r>
                    </w:p>
                    <w:p w14:paraId="2AEE3D12" w14:textId="77777777" w:rsidR="007F1F27" w:rsidRDefault="007F1F27" w:rsidP="00F524FB"/>
                  </w:txbxContent>
                </v:textbox>
              </v:shape>
            </w:pict>
          </mc:Fallback>
        </mc:AlternateContent>
      </w:r>
    </w:p>
    <w:p w14:paraId="16781E29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2AA5" wp14:editId="4EFFAE38">
                <wp:simplePos x="0" y="0"/>
                <wp:positionH relativeFrom="column">
                  <wp:posOffset>2503170</wp:posOffset>
                </wp:positionH>
                <wp:positionV relativeFrom="paragraph">
                  <wp:posOffset>142240</wp:posOffset>
                </wp:positionV>
                <wp:extent cx="897255" cy="413385"/>
                <wp:effectExtent l="12700" t="9525" r="13970" b="5715"/>
                <wp:wrapNone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16AE" w14:textId="77777777" w:rsidR="007F1F27" w:rsidRPr="002922D9" w:rsidRDefault="007F1F27" w:rsidP="00F524F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Vorgesetzter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0" o:spid="_x0000_s1028" style="position:absolute;margin-left:197.1pt;margin-top:11.2pt;width:70.6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">
                <v:textbox>
                  <w:txbxContent>
                    <w:p w14:paraId="574D16AE" w14:textId="77777777" w:rsidR="007F1F27" w:rsidRPr="002922D9" w:rsidRDefault="007F1F27" w:rsidP="00F524F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Vorgesetzter</w:t>
                      </w:r>
                    </w:p>
                  </w:txbxContent>
                </v:textbox>
              </v:rect>
            </w:pict>
          </mc:Fallback>
        </mc:AlternateContent>
      </w:r>
    </w:p>
    <w:p w14:paraId="1929B90E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70ACFD5D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CB6F9D" wp14:editId="3485A8A3">
                <wp:simplePos x="0" y="0"/>
                <wp:positionH relativeFrom="column">
                  <wp:posOffset>2741295</wp:posOffset>
                </wp:positionH>
                <wp:positionV relativeFrom="paragraph">
                  <wp:posOffset>188595</wp:posOffset>
                </wp:positionV>
                <wp:extent cx="441325" cy="1486535"/>
                <wp:effectExtent l="12700" t="11430" r="12700" b="6985"/>
                <wp:wrapNone/>
                <wp:docPr id="39" name="Rechtec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FB486" w14:textId="77777777" w:rsidR="007F1F27" w:rsidRPr="00910354" w:rsidRDefault="007F1F27" w:rsidP="00F52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Mitarbeiterrunde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9" o:spid="_x0000_s1029" style="position:absolute;margin-left:215.85pt;margin-top:14.85pt;width:34.75pt;height:11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">
                <v:textbox style="layout-flow:vertical">
                  <w:txbxContent>
                    <w:p w14:paraId="1F6FB486" w14:textId="77777777" w:rsidR="007F1F27" w:rsidRPr="00910354" w:rsidRDefault="007F1F27" w:rsidP="00F52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Mitarbeiterrunde</w:t>
                      </w:r>
                    </w:p>
                  </w:txbxContent>
                </v:textbox>
              </v:rect>
            </w:pict>
          </mc:Fallback>
        </mc:AlternateContent>
      </w:r>
    </w:p>
    <w:p w14:paraId="3780CA3A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33D73" wp14:editId="3F791C26">
                <wp:simplePos x="0" y="0"/>
                <wp:positionH relativeFrom="column">
                  <wp:posOffset>4464050</wp:posOffset>
                </wp:positionH>
                <wp:positionV relativeFrom="paragraph">
                  <wp:posOffset>165735</wp:posOffset>
                </wp:positionV>
                <wp:extent cx="1800225" cy="970915"/>
                <wp:effectExtent l="1905" t="0" r="0" b="127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022C" w14:textId="77777777" w:rsidR="007F1F27" w:rsidRDefault="007F1F27" w:rsidP="00F524FB">
                            <w:r>
                              <w:t xml:space="preserve">4. Entscheidung für eine </w:t>
                            </w:r>
                          </w:p>
                          <w:p w14:paraId="31622EBF" w14:textId="77777777" w:rsidR="007F1F27" w:rsidRDefault="007F1F27" w:rsidP="00F524FB">
                            <w:r>
                              <w:t xml:space="preserve">    oder zwei </w:t>
                            </w:r>
                          </w:p>
                          <w:p w14:paraId="1EA82A48" w14:textId="77777777" w:rsidR="007F1F27" w:rsidRDefault="007F1F27" w:rsidP="00F524FB">
                            <w:r>
                              <w:t xml:space="preserve">    Zahlungsarten in der </w:t>
                            </w:r>
                          </w:p>
                          <w:p w14:paraId="346ADE47" w14:textId="77777777" w:rsidR="007F1F27" w:rsidRDefault="007F1F27" w:rsidP="00F524FB">
                            <w:r>
                              <w:t xml:space="preserve">    Mitarbeiterrunde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8" o:spid="_x0000_s1030" type="#_x0000_t202" style="position:absolute;margin-left:351.5pt;margin-top:13.05pt;width:141.75pt;height:7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" filled="f" stroked="f">
                <v:textbox>
                  <w:txbxContent>
                    <w:p w14:paraId="49EA022C" w14:textId="77777777" w:rsidR="007F1F27" w:rsidRDefault="007F1F27" w:rsidP="00F524FB">
                      <w:r>
                        <w:t xml:space="preserve">4. Entscheidung für eine </w:t>
                      </w:r>
                    </w:p>
                    <w:p w14:paraId="31622EBF" w14:textId="77777777" w:rsidR="007F1F27" w:rsidRDefault="007F1F27" w:rsidP="00F524FB">
                      <w:r>
                        <w:t xml:space="preserve">    oder zwei </w:t>
                      </w:r>
                    </w:p>
                    <w:p w14:paraId="1EA82A48" w14:textId="77777777" w:rsidR="007F1F27" w:rsidRDefault="007F1F27" w:rsidP="00F524FB">
                      <w:r>
                        <w:t xml:space="preserve">    Zahlungsarten in der </w:t>
                      </w:r>
                    </w:p>
                    <w:p w14:paraId="346ADE47" w14:textId="77777777" w:rsidR="007F1F27" w:rsidRDefault="007F1F27" w:rsidP="00F524FB">
                      <w:r>
                        <w:t xml:space="preserve">    Mitarbeiterrunde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39C090" wp14:editId="569D1739">
                <wp:simplePos x="0" y="0"/>
                <wp:positionH relativeFrom="column">
                  <wp:posOffset>1478280</wp:posOffset>
                </wp:positionH>
                <wp:positionV relativeFrom="paragraph">
                  <wp:posOffset>177800</wp:posOffset>
                </wp:positionV>
                <wp:extent cx="120015" cy="0"/>
                <wp:effectExtent l="6985" t="11430" r="6350" b="7620"/>
                <wp:wrapNone/>
                <wp:docPr id="37" name="Gerade Verbindung mit Pfei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2B98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7" o:spid="_x0000_s1026" type="#_x0000_t32" style="position:absolute;margin-left:116.4pt;margin-top:14pt;width:9.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90C769" wp14:editId="443F01F4">
                <wp:simplePos x="0" y="0"/>
                <wp:positionH relativeFrom="column">
                  <wp:posOffset>492125</wp:posOffset>
                </wp:positionH>
                <wp:positionV relativeFrom="paragraph">
                  <wp:posOffset>1140460</wp:posOffset>
                </wp:positionV>
                <wp:extent cx="1960880" cy="11430"/>
                <wp:effectExtent l="43180" t="8890" r="59690" b="20955"/>
                <wp:wrapNone/>
                <wp:docPr id="36" name="Verbinder: gekrümm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60880" cy="114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3D5284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36" o:spid="_x0000_s1026" type="#_x0000_t38" style="position:absolute;margin-left:38.75pt;margin-top:89.8pt;width:154.4pt;height:.9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" adj="10800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ABC51" wp14:editId="28573EA0">
                <wp:simplePos x="0" y="0"/>
                <wp:positionH relativeFrom="column">
                  <wp:posOffset>1598295</wp:posOffset>
                </wp:positionH>
                <wp:positionV relativeFrom="paragraph">
                  <wp:posOffset>-635</wp:posOffset>
                </wp:positionV>
                <wp:extent cx="1111250" cy="415925"/>
                <wp:effectExtent l="12700" t="13970" r="9525" b="8255"/>
                <wp:wrapNone/>
                <wp:docPr id="35" name="Re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15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CA5A" w14:textId="77777777" w:rsidR="007F1F27" w:rsidRPr="00910354" w:rsidRDefault="007F1F27" w:rsidP="00F524FB">
                            <w:pPr>
                              <w:rPr>
                                <w:sz w:val="20"/>
                              </w:rPr>
                            </w:pPr>
                            <w:r w:rsidRPr="00910354">
                              <w:rPr>
                                <w:sz w:val="20"/>
                              </w:rPr>
                              <w:t xml:space="preserve">Gruppensprecher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10354">
                              <w:rPr>
                                <w:sz w:val="20"/>
                              </w:rPr>
                              <w:t>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5" o:spid="_x0000_s1031" style="position:absolute;margin-left:125.85pt;margin-top:-.05pt;width:87.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" fillcolor="#95b3d7 [1940]">
                <v:textbox>
                  <w:txbxContent>
                    <w:p w14:paraId="1F7CCA5A" w14:textId="77777777" w:rsidR="007F1F27" w:rsidRPr="00910354" w:rsidRDefault="007F1F27" w:rsidP="00F524FB">
                      <w:pPr>
                        <w:rPr>
                          <w:sz w:val="20"/>
                        </w:rPr>
                      </w:pPr>
                      <w:r w:rsidRPr="00910354">
                        <w:rPr>
                          <w:sz w:val="20"/>
                        </w:rPr>
                        <w:t xml:space="preserve">Gruppensprecher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10354">
                        <w:rPr>
                          <w:sz w:val="20"/>
                        </w:rPr>
                        <w:t>Kosten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A59BD" wp14:editId="46218ACA">
                <wp:simplePos x="0" y="0"/>
                <wp:positionH relativeFrom="column">
                  <wp:posOffset>3230880</wp:posOffset>
                </wp:positionH>
                <wp:positionV relativeFrom="paragraph">
                  <wp:posOffset>-635</wp:posOffset>
                </wp:positionV>
                <wp:extent cx="1170940" cy="415925"/>
                <wp:effectExtent l="6985" t="13970" r="12700" b="8255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15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1CE0" w14:textId="70DFACE5" w:rsidR="007F1F27" w:rsidRPr="00910354" w:rsidRDefault="007F1F27" w:rsidP="00F524FB">
                            <w:pPr>
                              <w:rPr>
                                <w:sz w:val="20"/>
                              </w:rPr>
                            </w:pPr>
                            <w:r w:rsidRPr="00910354">
                              <w:rPr>
                                <w:sz w:val="20"/>
                              </w:rPr>
                              <w:t>Gruppensprecher</w:t>
                            </w:r>
                            <w:r>
                              <w:rPr>
                                <w:sz w:val="20"/>
                              </w:rPr>
                              <w:t xml:space="preserve"> Datenschutz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4" o:spid="_x0000_s1032" style="position:absolute;margin-left:254.4pt;margin-top:-.05pt;width:92.2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" fillcolor="#d99594 [1941]">
                <v:textbox>
                  <w:txbxContent>
                    <w:p w14:paraId="6ACD1CE0" w14:textId="70DFACE5" w:rsidR="007F1F27" w:rsidRPr="00910354" w:rsidRDefault="007F1F27" w:rsidP="00F524FB">
                      <w:pPr>
                        <w:rPr>
                          <w:sz w:val="20"/>
                        </w:rPr>
                      </w:pPr>
                      <w:r w:rsidRPr="00910354">
                        <w:rPr>
                          <w:sz w:val="20"/>
                        </w:rPr>
                        <w:t>Gruppensprecher</w:t>
                      </w:r>
                      <w:r>
                        <w:rPr>
                          <w:sz w:val="20"/>
                        </w:rPr>
                        <w:t xml:space="preserve"> Datenschutz</w:t>
                      </w:r>
                    </w:p>
                  </w:txbxContent>
                </v:textbox>
              </v:rect>
            </w:pict>
          </mc:Fallback>
        </mc:AlternateContent>
      </w:r>
    </w:p>
    <w:p w14:paraId="62DAED35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03CAF7CE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64D24" wp14:editId="2B5A04D1">
                <wp:simplePos x="0" y="0"/>
                <wp:positionH relativeFrom="column">
                  <wp:posOffset>1598295</wp:posOffset>
                </wp:positionH>
                <wp:positionV relativeFrom="paragraph">
                  <wp:posOffset>82550</wp:posOffset>
                </wp:positionV>
                <wp:extent cx="1111250" cy="460375"/>
                <wp:effectExtent l="0" t="0" r="12700" b="15875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60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55AD3" w14:textId="77777777" w:rsidR="007F1F27" w:rsidRPr="00910354" w:rsidRDefault="007F1F27" w:rsidP="00F524FB">
                            <w:pPr>
                              <w:rPr>
                                <w:sz w:val="20"/>
                              </w:rPr>
                            </w:pPr>
                            <w:r w:rsidRPr="00910354">
                              <w:rPr>
                                <w:sz w:val="20"/>
                              </w:rPr>
                              <w:t xml:space="preserve">Gruppensprecher </w:t>
                            </w:r>
                            <w:r>
                              <w:rPr>
                                <w:sz w:val="20"/>
                              </w:rPr>
                              <w:t>Attraktivität</w:t>
                            </w:r>
                            <w:r w:rsidRPr="0091035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3" o:spid="_x0000_s1033" style="position:absolute;margin-left:125.85pt;margin-top:6.5pt;width:87.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" fillcolor="#fbd4b4 [1305]">
                <v:textbox>
                  <w:txbxContent>
                    <w:p w14:paraId="0FB55AD3" w14:textId="77777777" w:rsidR="007F1F27" w:rsidRPr="00910354" w:rsidRDefault="007F1F27" w:rsidP="00F524FB">
                      <w:pPr>
                        <w:rPr>
                          <w:sz w:val="20"/>
                        </w:rPr>
                      </w:pPr>
                      <w:r w:rsidRPr="00910354">
                        <w:rPr>
                          <w:sz w:val="20"/>
                        </w:rPr>
                        <w:t xml:space="preserve">Gruppensprecher </w:t>
                      </w:r>
                      <w:r>
                        <w:rPr>
                          <w:sz w:val="20"/>
                        </w:rPr>
                        <w:t>Attraktivität</w:t>
                      </w:r>
                      <w:r w:rsidRPr="00910354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9C3E" wp14:editId="02B1D9F5">
                <wp:simplePos x="0" y="0"/>
                <wp:positionH relativeFrom="column">
                  <wp:posOffset>3242945</wp:posOffset>
                </wp:positionH>
                <wp:positionV relativeFrom="paragraph">
                  <wp:posOffset>82550</wp:posOffset>
                </wp:positionV>
                <wp:extent cx="1158875" cy="460375"/>
                <wp:effectExtent l="0" t="0" r="22225" b="15875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460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36AE" w14:textId="77777777" w:rsidR="007F1F27" w:rsidRPr="00910354" w:rsidRDefault="007F1F27" w:rsidP="00F524FB">
                            <w:pPr>
                              <w:rPr>
                                <w:sz w:val="20"/>
                              </w:rPr>
                            </w:pPr>
                            <w:r w:rsidRPr="00910354">
                              <w:rPr>
                                <w:sz w:val="20"/>
                              </w:rPr>
                              <w:t xml:space="preserve">Gruppensprecher </w:t>
                            </w:r>
                            <w:r>
                              <w:rPr>
                                <w:sz w:val="20"/>
                              </w:rPr>
                              <w:t>Integration</w:t>
                            </w:r>
                            <w:r w:rsidRPr="0091035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2" o:spid="_x0000_s1034" style="position:absolute;margin-left:255.35pt;margin-top:6.5pt;width:91.2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" fillcolor="#ffc000">
                <v:textbox>
                  <w:txbxContent>
                    <w:p w14:paraId="700A36AE" w14:textId="77777777" w:rsidR="007F1F27" w:rsidRPr="00910354" w:rsidRDefault="007F1F27" w:rsidP="00F524FB">
                      <w:pPr>
                        <w:rPr>
                          <w:sz w:val="20"/>
                        </w:rPr>
                      </w:pPr>
                      <w:r w:rsidRPr="00910354">
                        <w:rPr>
                          <w:sz w:val="20"/>
                        </w:rPr>
                        <w:t xml:space="preserve">Gruppensprecher </w:t>
                      </w:r>
                      <w:r>
                        <w:rPr>
                          <w:sz w:val="20"/>
                        </w:rPr>
                        <w:t>Integration</w:t>
                      </w:r>
                      <w:r w:rsidRPr="00910354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C913C61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340E6" wp14:editId="23DDC0E7">
                <wp:simplePos x="0" y="0"/>
                <wp:positionH relativeFrom="column">
                  <wp:posOffset>276225</wp:posOffset>
                </wp:positionH>
                <wp:positionV relativeFrom="paragraph">
                  <wp:posOffset>191135</wp:posOffset>
                </wp:positionV>
                <wp:extent cx="1254760" cy="1186815"/>
                <wp:effectExtent l="0" t="635" r="0" b="317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FFBF4" w14:textId="77777777" w:rsidR="007F1F27" w:rsidRDefault="007F1F27" w:rsidP="00F524FB">
                            <w:r>
                              <w:t>2. Beratung  und Gruppen-entscheidung auf Basis der Not</w:t>
                            </w:r>
                            <w:r>
                              <w:t>i</w:t>
                            </w:r>
                            <w:r>
                              <w:t>zen der Beobac</w:t>
                            </w:r>
                            <w:r>
                              <w:t>h</w:t>
                            </w:r>
                            <w:r>
                              <w:t>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35" type="#_x0000_t202" style="position:absolute;margin-left:21.75pt;margin-top:15.05pt;width:98.8pt;height:9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nK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" filled="f" stroked="f">
                <v:textbox>
                  <w:txbxContent>
                    <w:p w14:paraId="0EAFFBF4" w14:textId="77777777" w:rsidR="007F1F27" w:rsidRDefault="007F1F27" w:rsidP="00F524FB">
                      <w:r>
                        <w:t>2. Beratung  und Gruppen-entscheidung auf Basis der Not</w:t>
                      </w:r>
                      <w:r>
                        <w:t>i</w:t>
                      </w:r>
                      <w:r>
                        <w:t>zen der Beobac</w:t>
                      </w:r>
                      <w:r>
                        <w:t>h</w:t>
                      </w:r>
                      <w:r>
                        <w:t>ter</w:t>
                      </w:r>
                    </w:p>
                  </w:txbxContent>
                </v:textbox>
              </v:shape>
            </w:pict>
          </mc:Fallback>
        </mc:AlternateContent>
      </w:r>
    </w:p>
    <w:p w14:paraId="0AC624F7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6E84D565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E2661" wp14:editId="2452FD27">
                <wp:simplePos x="0" y="0"/>
                <wp:positionH relativeFrom="column">
                  <wp:posOffset>1598295</wp:posOffset>
                </wp:positionH>
                <wp:positionV relativeFrom="paragraph">
                  <wp:posOffset>22860</wp:posOffset>
                </wp:positionV>
                <wp:extent cx="1111250" cy="407035"/>
                <wp:effectExtent l="12700" t="6985" r="9525" b="508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070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4A8B4" w14:textId="77777777" w:rsidR="007F1F27" w:rsidRDefault="007F1F27" w:rsidP="00F524FB">
                            <w:pPr>
                              <w:rPr>
                                <w:sz w:val="20"/>
                              </w:rPr>
                            </w:pPr>
                            <w:r w:rsidRPr="00910354">
                              <w:rPr>
                                <w:sz w:val="20"/>
                              </w:rPr>
                              <w:t xml:space="preserve">Gruppensprecher </w:t>
                            </w:r>
                          </w:p>
                          <w:p w14:paraId="2758A6DB" w14:textId="44B62D0A" w:rsidR="007F1F27" w:rsidRPr="00910354" w:rsidRDefault="007F1F27" w:rsidP="00F524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Ausfallrisiko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0" o:spid="_x0000_s1036" style="position:absolute;margin-left:125.85pt;margin-top:1.8pt;width:87.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" fillcolor="#c2d69b [1942]">
                <v:textbox>
                  <w:txbxContent>
                    <w:p w14:paraId="06D4A8B4" w14:textId="77777777" w:rsidR="007F1F27" w:rsidRDefault="007F1F27" w:rsidP="00F524FB">
                      <w:pPr>
                        <w:rPr>
                          <w:sz w:val="20"/>
                        </w:rPr>
                      </w:pPr>
                      <w:r w:rsidRPr="00910354">
                        <w:rPr>
                          <w:sz w:val="20"/>
                        </w:rPr>
                        <w:t xml:space="preserve">Gruppensprecher </w:t>
                      </w:r>
                    </w:p>
                    <w:p w14:paraId="2758A6DB" w14:textId="44B62D0A" w:rsidR="007F1F27" w:rsidRPr="00910354" w:rsidRDefault="007F1F27" w:rsidP="00F524F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Ausfallrisiko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69790" wp14:editId="43B13359">
                <wp:simplePos x="0" y="0"/>
                <wp:positionH relativeFrom="column">
                  <wp:posOffset>3255010</wp:posOffset>
                </wp:positionH>
                <wp:positionV relativeFrom="paragraph">
                  <wp:posOffset>-1270</wp:posOffset>
                </wp:positionV>
                <wp:extent cx="1146810" cy="431165"/>
                <wp:effectExtent l="0" t="0" r="15240" b="2603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431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1B9F" w14:textId="77777777" w:rsidR="007F1F27" w:rsidRDefault="007F1F27" w:rsidP="00F524FB">
                            <w:pPr>
                              <w:rPr>
                                <w:sz w:val="20"/>
                              </w:rPr>
                            </w:pPr>
                            <w:r w:rsidRPr="00910354">
                              <w:rPr>
                                <w:sz w:val="20"/>
                              </w:rPr>
                              <w:t xml:space="preserve">Gruppensprecher </w:t>
                            </w:r>
                          </w:p>
                          <w:p w14:paraId="7A719E04" w14:textId="77777777" w:rsidR="007F1F27" w:rsidRPr="00910354" w:rsidRDefault="007F1F27" w:rsidP="00F524F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9" o:spid="_x0000_s1037" style="position:absolute;margin-left:256.3pt;margin-top:-.1pt;width:90.3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" fillcolor="#92cddc [1944]">
                <v:textbox>
                  <w:txbxContent>
                    <w:p w14:paraId="72351B9F" w14:textId="77777777" w:rsidR="007F1F27" w:rsidRDefault="007F1F27" w:rsidP="00F524FB">
                      <w:pPr>
                        <w:rPr>
                          <w:sz w:val="20"/>
                        </w:rPr>
                      </w:pPr>
                      <w:r w:rsidRPr="00910354">
                        <w:rPr>
                          <w:sz w:val="20"/>
                        </w:rPr>
                        <w:t xml:space="preserve">Gruppensprecher </w:t>
                      </w:r>
                    </w:p>
                    <w:p w14:paraId="7A719E04" w14:textId="77777777" w:rsidR="007F1F27" w:rsidRPr="00910354" w:rsidRDefault="007F1F27" w:rsidP="00F524F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14:paraId="78FB7056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61117BC4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0BB47A" wp14:editId="5C176950">
                <wp:simplePos x="0" y="0"/>
                <wp:positionH relativeFrom="column">
                  <wp:posOffset>2794000</wp:posOffset>
                </wp:positionH>
                <wp:positionV relativeFrom="paragraph">
                  <wp:posOffset>157480</wp:posOffset>
                </wp:positionV>
                <wp:extent cx="1800225" cy="641350"/>
                <wp:effectExtent l="0" t="1905" r="1270" b="444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6EF8" w14:textId="77777777" w:rsidR="007F1F27" w:rsidRDefault="007F1F27" w:rsidP="00F524FB">
                            <w:r>
                              <w:t xml:space="preserve">3. Vorstellung der   </w:t>
                            </w:r>
                          </w:p>
                          <w:p w14:paraId="7BE7FEE0" w14:textId="77777777" w:rsidR="007F1F27" w:rsidRDefault="007F1F27" w:rsidP="00F524FB">
                            <w:r>
                              <w:t xml:space="preserve">    Gruppenentscheidung   </w:t>
                            </w:r>
                          </w:p>
                          <w:p w14:paraId="0E29CEF7" w14:textId="77777777" w:rsidR="007F1F27" w:rsidRDefault="007F1F27" w:rsidP="00F524FB">
                            <w:r>
                              <w:t xml:space="preserve">    für eine Zahlungsart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38" type="#_x0000_t202" style="position:absolute;margin-left:220pt;margin-top:12.4pt;width:141.75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" filled="f" stroked="f">
                <v:textbox>
                  <w:txbxContent>
                    <w:p w14:paraId="59826EF8" w14:textId="77777777" w:rsidR="007F1F27" w:rsidRDefault="007F1F27" w:rsidP="00F524FB">
                      <w:r>
                        <w:t xml:space="preserve">3. Vorstellung der   </w:t>
                      </w:r>
                    </w:p>
                    <w:p w14:paraId="7BE7FEE0" w14:textId="77777777" w:rsidR="007F1F27" w:rsidRDefault="007F1F27" w:rsidP="00F524FB">
                      <w:r>
                        <w:t xml:space="preserve">    Gruppenentscheidung   </w:t>
                      </w:r>
                    </w:p>
                    <w:p w14:paraId="0E29CEF7" w14:textId="77777777" w:rsidR="007F1F27" w:rsidRDefault="007F1F27" w:rsidP="00F524FB">
                      <w:r>
                        <w:t xml:space="preserve">    für eine Zahlungsart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FF65D" wp14:editId="100AF5CD">
                <wp:simplePos x="0" y="0"/>
                <wp:positionH relativeFrom="column">
                  <wp:posOffset>2099945</wp:posOffset>
                </wp:positionH>
                <wp:positionV relativeFrom="paragraph">
                  <wp:posOffset>226060</wp:posOffset>
                </wp:positionV>
                <wp:extent cx="901065" cy="574675"/>
                <wp:effectExtent l="10795" t="21590" r="52705" b="10795"/>
                <wp:wrapNone/>
                <wp:docPr id="27" name="Verbinder: gewinkel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01065" cy="57467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57D56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27" o:spid="_x0000_s1026" type="#_x0000_t34" style="position:absolute;margin-left:165.35pt;margin-top:17.8pt;width:70.95pt;height:45.2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" adj="10792">
                <v:stroke endarrow="block"/>
              </v:shape>
            </w:pict>
          </mc:Fallback>
        </mc:AlternateContent>
      </w:r>
    </w:p>
    <w:p w14:paraId="76C5F706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23A2A5CE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31BF96CB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46CCD" wp14:editId="664EB835">
                <wp:simplePos x="0" y="0"/>
                <wp:positionH relativeFrom="column">
                  <wp:posOffset>3947160</wp:posOffset>
                </wp:positionH>
                <wp:positionV relativeFrom="paragraph">
                  <wp:posOffset>121920</wp:posOffset>
                </wp:positionV>
                <wp:extent cx="878205" cy="807720"/>
                <wp:effectExtent l="0" t="0" r="17145" b="11430"/>
                <wp:wrapNone/>
                <wp:docPr id="26" name="Rechtec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8077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82A7" w14:textId="77777777" w:rsidR="007F1F27" w:rsidRDefault="007F1F27" w:rsidP="00F524FB"/>
                          <w:p w14:paraId="711E0A52" w14:textId="77777777" w:rsidR="007F1F27" w:rsidRDefault="007F1F27" w:rsidP="00F524FB">
                            <w:r>
                              <w:t>Gruppe  Integration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6" o:spid="_x0000_s1039" style="position:absolute;margin-left:310.8pt;margin-top:9.6pt;width:69.1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" fillcolor="#ffc000">
                <v:textbox>
                  <w:txbxContent>
                    <w:p w14:paraId="0AA182A7" w14:textId="77777777" w:rsidR="007F1F27" w:rsidRDefault="007F1F27" w:rsidP="00F524FB"/>
                    <w:p w14:paraId="711E0A52" w14:textId="77777777" w:rsidR="007F1F27" w:rsidRDefault="007F1F27" w:rsidP="00F524FB">
                      <w:r>
                        <w:t>Gruppe  Integration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DAAE2" wp14:editId="429193F1">
                <wp:simplePos x="0" y="0"/>
                <wp:positionH relativeFrom="column">
                  <wp:posOffset>1384935</wp:posOffset>
                </wp:positionH>
                <wp:positionV relativeFrom="paragraph">
                  <wp:posOffset>121920</wp:posOffset>
                </wp:positionV>
                <wp:extent cx="878205" cy="807720"/>
                <wp:effectExtent l="8890" t="8890" r="8255" b="1206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807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DFEB6" w14:textId="77777777" w:rsidR="007F1F27" w:rsidRDefault="007F1F27" w:rsidP="00F524FB"/>
                          <w:p w14:paraId="39416415" w14:textId="77777777" w:rsidR="007F1F27" w:rsidRDefault="007F1F27" w:rsidP="00F524FB">
                            <w:r>
                              <w:t>Gruppe Kosten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5" o:spid="_x0000_s1040" style="position:absolute;margin-left:109.05pt;margin-top:9.6pt;width:69.1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" fillcolor="#95b3d7 [1940]">
                <v:textbox>
                  <w:txbxContent>
                    <w:p w14:paraId="259DFEB6" w14:textId="77777777" w:rsidR="007F1F27" w:rsidRDefault="007F1F27" w:rsidP="00F524FB"/>
                    <w:p w14:paraId="39416415" w14:textId="77777777" w:rsidR="007F1F27" w:rsidRDefault="007F1F27" w:rsidP="00F524FB">
                      <w:r>
                        <w:t>Gruppe Kosten I</w:t>
                      </w:r>
                    </w:p>
                  </w:txbxContent>
                </v:textbox>
              </v:rect>
            </w:pict>
          </mc:Fallback>
        </mc:AlternateContent>
      </w:r>
    </w:p>
    <w:p w14:paraId="1E08C41D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E5577F" wp14:editId="2A5A7FE6">
                <wp:simplePos x="0" y="0"/>
                <wp:positionH relativeFrom="column">
                  <wp:posOffset>-412750</wp:posOffset>
                </wp:positionH>
                <wp:positionV relativeFrom="paragraph">
                  <wp:posOffset>77470</wp:posOffset>
                </wp:positionV>
                <wp:extent cx="1415415" cy="628015"/>
                <wp:effectExtent l="1905" t="3810" r="1905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23F9" w14:textId="77777777" w:rsidR="007F1F27" w:rsidRDefault="007F1F27" w:rsidP="00F524FB">
                            <w:r>
                              <w:t xml:space="preserve">1.1.Beobachtung </w:t>
                            </w:r>
                          </w:p>
                          <w:p w14:paraId="3E96CC51" w14:textId="77777777" w:rsidR="007F1F27" w:rsidRDefault="007F1F27" w:rsidP="00F524FB">
                            <w:r>
                              <w:t xml:space="preserve">      &amp; Notiz</w:t>
                            </w:r>
                          </w:p>
                          <w:p w14:paraId="3A29167E" w14:textId="77777777" w:rsidR="007F1F27" w:rsidRDefault="007F1F27" w:rsidP="00F52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41" type="#_x0000_t202" style="position:absolute;margin-left:-32.5pt;margin-top:6.1pt;width:111.45pt;height:49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" filled="f" stroked="f">
                <v:textbox>
                  <w:txbxContent>
                    <w:p w14:paraId="285E23F9" w14:textId="77777777" w:rsidR="007F1F27" w:rsidRDefault="007F1F27" w:rsidP="00F524FB">
                      <w:r>
                        <w:t xml:space="preserve">1.1.Beobachtung </w:t>
                      </w:r>
                    </w:p>
                    <w:p w14:paraId="3E96CC51" w14:textId="77777777" w:rsidR="007F1F27" w:rsidRDefault="007F1F27" w:rsidP="00F524FB">
                      <w:r>
                        <w:t xml:space="preserve">      &amp; Notiz</w:t>
                      </w:r>
                    </w:p>
                    <w:p w14:paraId="3A29167E" w14:textId="77777777" w:rsidR="007F1F27" w:rsidRDefault="007F1F27" w:rsidP="00F524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96F72" wp14:editId="526560E6">
                <wp:simplePos x="0" y="0"/>
                <wp:positionH relativeFrom="column">
                  <wp:posOffset>3400425</wp:posOffset>
                </wp:positionH>
                <wp:positionV relativeFrom="paragraph">
                  <wp:posOffset>158115</wp:posOffset>
                </wp:positionV>
                <wp:extent cx="370205" cy="285115"/>
                <wp:effectExtent l="5080" t="8255" r="5715" b="11430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4950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3" o:spid="_x0000_s1042" style="position:absolute;margin-left:267.75pt;margin-top:12.45pt;width:29.1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" fillcolor="#c2d69b [1942]">
                <v:textbox>
                  <w:txbxContent>
                    <w:p w14:paraId="154F4950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33465" wp14:editId="2B3DBC31">
                <wp:simplePos x="0" y="0"/>
                <wp:positionH relativeFrom="column">
                  <wp:posOffset>4956810</wp:posOffset>
                </wp:positionH>
                <wp:positionV relativeFrom="paragraph">
                  <wp:posOffset>158115</wp:posOffset>
                </wp:positionV>
                <wp:extent cx="334645" cy="285115"/>
                <wp:effectExtent l="8890" t="8255" r="8890" b="1143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2A8F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2" o:spid="_x0000_s1043" style="position:absolute;margin-left:390.3pt;margin-top:12.45pt;width:26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" fillcolor="#95b3d7 [1940]">
                <v:textbox>
                  <w:txbxContent>
                    <w:p w14:paraId="5A4D2A8F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971CC" wp14:editId="3A3FA2AF">
                <wp:simplePos x="0" y="0"/>
                <wp:positionH relativeFrom="column">
                  <wp:posOffset>3931920</wp:posOffset>
                </wp:positionH>
                <wp:positionV relativeFrom="paragraph">
                  <wp:posOffset>799465</wp:posOffset>
                </wp:positionV>
                <wp:extent cx="849630" cy="285115"/>
                <wp:effectExtent l="12700" t="11430" r="13970" b="825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FA2C" w14:textId="77777777" w:rsidR="007F1F27" w:rsidRDefault="007F1F27" w:rsidP="00F524FB">
                            <w: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1" o:spid="_x0000_s1044" style="position:absolute;margin-left:309.6pt;margin-top:62.95pt;width:66.9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">
                <v:textbox>
                  <w:txbxContent>
                    <w:p w14:paraId="44B1FA2C" w14:textId="77777777" w:rsidR="007F1F27" w:rsidRDefault="007F1F27" w:rsidP="00F524FB"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0EBEA" wp14:editId="59774FC4">
                <wp:simplePos x="0" y="0"/>
                <wp:positionH relativeFrom="column">
                  <wp:posOffset>2394585</wp:posOffset>
                </wp:positionH>
                <wp:positionV relativeFrom="paragraph">
                  <wp:posOffset>158115</wp:posOffset>
                </wp:positionV>
                <wp:extent cx="334645" cy="285115"/>
                <wp:effectExtent l="8890" t="8255" r="8890" b="1143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D1AC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0" o:spid="_x0000_s1045" style="position:absolute;margin-left:188.55pt;margin-top:12.45pt;width:26.3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" fillcolor="#d99594 [1941]">
                <v:textbox>
                  <w:txbxContent>
                    <w:p w14:paraId="2E6BD1AC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BF149" wp14:editId="03A46A9E">
                <wp:simplePos x="0" y="0"/>
                <wp:positionH relativeFrom="column">
                  <wp:posOffset>838200</wp:posOffset>
                </wp:positionH>
                <wp:positionV relativeFrom="paragraph">
                  <wp:posOffset>158115</wp:posOffset>
                </wp:positionV>
                <wp:extent cx="370205" cy="285115"/>
                <wp:effectExtent l="5080" t="8255" r="5715" b="1143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163E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9" o:spid="_x0000_s1046" style="position:absolute;margin-left:66pt;margin-top:12.45pt;width:29.1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" fillcolor="#c2d69b [1942]">
                <v:textbox>
                  <w:txbxContent>
                    <w:p w14:paraId="2C74163E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1584242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41F2C0E2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18DE6EF4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AF4DB" wp14:editId="34B05E02">
                <wp:simplePos x="0" y="0"/>
                <wp:positionH relativeFrom="column">
                  <wp:posOffset>1369695</wp:posOffset>
                </wp:positionH>
                <wp:positionV relativeFrom="paragraph">
                  <wp:posOffset>194310</wp:posOffset>
                </wp:positionV>
                <wp:extent cx="849630" cy="285115"/>
                <wp:effectExtent l="12700" t="11430" r="13970" b="825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82AFA" w14:textId="77777777" w:rsidR="007F1F27" w:rsidRDefault="007F1F27" w:rsidP="00F524FB">
                            <w: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8" o:spid="_x0000_s1047" style="position:absolute;margin-left:107.85pt;margin-top:15.3pt;width:66.9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">
                <v:textbox>
                  <w:txbxContent>
                    <w:p w14:paraId="3F882AFA" w14:textId="77777777" w:rsidR="007F1F27" w:rsidRDefault="007F1F27" w:rsidP="00F524FB"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</w:p>
    <w:p w14:paraId="285339BE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3C1742FA" w14:textId="3AA2D7B5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</w:p>
    <w:p w14:paraId="63713D2C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135481" wp14:editId="199DDAA4">
                <wp:simplePos x="0" y="0"/>
                <wp:positionH relativeFrom="column">
                  <wp:posOffset>4678680</wp:posOffset>
                </wp:positionH>
                <wp:positionV relativeFrom="paragraph">
                  <wp:posOffset>5715</wp:posOffset>
                </wp:positionV>
                <wp:extent cx="878205" cy="807720"/>
                <wp:effectExtent l="0" t="0" r="17145" b="1143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807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B6D4" w14:textId="77777777" w:rsidR="007F1F27" w:rsidRDefault="007F1F27" w:rsidP="00F524FB"/>
                          <w:p w14:paraId="34F1A720" w14:textId="6BA97C81" w:rsidR="007F1F27" w:rsidRDefault="007F1F27" w:rsidP="00F524FB">
                            <w:r>
                              <w:t>Gruppe Ausfallr</w:t>
                            </w:r>
                            <w:r>
                              <w:t>i</w:t>
                            </w:r>
                            <w:r>
                              <w:t>siko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48" style="position:absolute;margin-left:368.4pt;margin-top:.45pt;width:69.15pt;height:6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" fillcolor="#c2d69b [1942]">
                <v:textbox>
                  <w:txbxContent>
                    <w:p w14:paraId="328BB6D4" w14:textId="77777777" w:rsidR="007F1F27" w:rsidRDefault="007F1F27" w:rsidP="00F524FB"/>
                    <w:p w14:paraId="34F1A720" w14:textId="6BA97C81" w:rsidR="007F1F27" w:rsidRDefault="007F1F27" w:rsidP="00F524FB">
                      <w:r>
                        <w:t>Gruppe Ausfallr</w:t>
                      </w:r>
                      <w:r>
                        <w:t>i</w:t>
                      </w:r>
                      <w:r>
                        <w:t>siko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99021" wp14:editId="507B37ED">
                <wp:simplePos x="0" y="0"/>
                <wp:positionH relativeFrom="column">
                  <wp:posOffset>4663440</wp:posOffset>
                </wp:positionH>
                <wp:positionV relativeFrom="paragraph">
                  <wp:posOffset>884555</wp:posOffset>
                </wp:positionV>
                <wp:extent cx="849630" cy="285115"/>
                <wp:effectExtent l="10795" t="12065" r="6350" b="762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08F88" w14:textId="77777777" w:rsidR="007F1F27" w:rsidRDefault="007F1F27" w:rsidP="00F524FB">
                            <w: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6" o:spid="_x0000_s1049" style="position:absolute;margin-left:367.2pt;margin-top:69.65pt;width:66.9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">
                <v:textbox>
                  <w:txbxContent>
                    <w:p w14:paraId="22B08F88" w14:textId="77777777" w:rsidR="007F1F27" w:rsidRDefault="007F1F27" w:rsidP="00F524FB"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D5531" wp14:editId="5A5A0753">
                <wp:simplePos x="0" y="0"/>
                <wp:positionH relativeFrom="column">
                  <wp:posOffset>4131945</wp:posOffset>
                </wp:positionH>
                <wp:positionV relativeFrom="paragraph">
                  <wp:posOffset>243205</wp:posOffset>
                </wp:positionV>
                <wp:extent cx="370205" cy="285115"/>
                <wp:effectExtent l="12700" t="8890" r="7620" b="10795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7A17C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5" o:spid="_x0000_s1050" style="position:absolute;margin-left:325.35pt;margin-top:19.15pt;width:29.15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" fillcolor="#c2d69b [1942]">
                <v:textbox>
                  <w:txbxContent>
                    <w:p w14:paraId="2B57A17C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7E2C7" wp14:editId="5723CE26">
                <wp:simplePos x="0" y="0"/>
                <wp:positionH relativeFrom="column">
                  <wp:posOffset>588645</wp:posOffset>
                </wp:positionH>
                <wp:positionV relativeFrom="paragraph">
                  <wp:posOffset>29845</wp:posOffset>
                </wp:positionV>
                <wp:extent cx="878205" cy="807720"/>
                <wp:effectExtent l="0" t="0" r="17145" b="1143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807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BCD6" w14:textId="77777777" w:rsidR="007F1F27" w:rsidRDefault="007F1F27" w:rsidP="00F524FB"/>
                          <w:p w14:paraId="43CA5CAC" w14:textId="77777777" w:rsidR="007F1F27" w:rsidRDefault="007F1F27" w:rsidP="00F524FB">
                            <w:r>
                              <w:t>Gruppe Attraktiv</w:t>
                            </w:r>
                            <w:r>
                              <w:t>i</w:t>
                            </w:r>
                            <w:r>
                              <w:t>tät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51" style="position:absolute;margin-left:46.35pt;margin-top:2.35pt;width:69.15pt;height:6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" fillcolor="#fbd4b4 [1305]">
                <v:textbox>
                  <w:txbxContent>
                    <w:p w14:paraId="7525BCD6" w14:textId="77777777" w:rsidR="007F1F27" w:rsidRDefault="007F1F27" w:rsidP="00F524FB"/>
                    <w:p w14:paraId="43CA5CAC" w14:textId="77777777" w:rsidR="007F1F27" w:rsidRDefault="007F1F27" w:rsidP="00F524FB">
                      <w:r>
                        <w:t>Gruppe Attraktiv</w:t>
                      </w:r>
                      <w:r>
                        <w:t>i</w:t>
                      </w:r>
                      <w:r>
                        <w:t>tät I</w:t>
                      </w:r>
                    </w:p>
                  </w:txbxContent>
                </v:textbox>
              </v:rect>
            </w:pict>
          </mc:Fallback>
        </mc:AlternateContent>
      </w:r>
    </w:p>
    <w:p w14:paraId="0A449E59" w14:textId="77777777" w:rsidR="00F524FB" w:rsidRDefault="00F524FB" w:rsidP="00F524FB">
      <w:pPr>
        <w:spacing w:line="276" w:lineRule="auto"/>
        <w:rPr>
          <w:rStyle w:val="apple-style-span"/>
          <w:rFonts w:ascii="Arial" w:hAnsi="Arial" w:cs="Arial"/>
          <w:szCs w:val="15"/>
        </w:rPr>
      </w:pP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86A30" wp14:editId="3EFE79DF">
                <wp:simplePos x="0" y="0"/>
                <wp:positionH relativeFrom="column">
                  <wp:posOffset>5688330</wp:posOffset>
                </wp:positionH>
                <wp:positionV relativeFrom="paragraph">
                  <wp:posOffset>41910</wp:posOffset>
                </wp:positionV>
                <wp:extent cx="334645" cy="285115"/>
                <wp:effectExtent l="6985" t="8890" r="10795" b="1079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B17B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52" style="position:absolute;margin-left:447.9pt;margin-top:3.3pt;width:26.3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" fillcolor="#d99594 [1941]">
                <v:textbox>
                  <w:txbxContent>
                    <w:p w14:paraId="75FAB17B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962FF6" wp14:editId="73BAC2EF">
                <wp:simplePos x="0" y="0"/>
                <wp:positionH relativeFrom="column">
                  <wp:posOffset>573405</wp:posOffset>
                </wp:positionH>
                <wp:positionV relativeFrom="paragraph">
                  <wp:posOffset>707390</wp:posOffset>
                </wp:positionV>
                <wp:extent cx="849630" cy="285115"/>
                <wp:effectExtent l="6985" t="7620" r="10160" b="1206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279" w14:textId="77777777" w:rsidR="007F1F27" w:rsidRDefault="007F1F27" w:rsidP="00F524FB">
                            <w: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53" style="position:absolute;margin-left:45.15pt;margin-top:55.7pt;width:66.9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">
                <v:textbox>
                  <w:txbxContent>
                    <w:p w14:paraId="6181B279" w14:textId="77777777" w:rsidR="007F1F27" w:rsidRDefault="007F1F27" w:rsidP="00F524FB"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55178" wp14:editId="38A3522B">
                <wp:simplePos x="0" y="0"/>
                <wp:positionH relativeFrom="column">
                  <wp:posOffset>41910</wp:posOffset>
                </wp:positionH>
                <wp:positionV relativeFrom="paragraph">
                  <wp:posOffset>66040</wp:posOffset>
                </wp:positionV>
                <wp:extent cx="370205" cy="285115"/>
                <wp:effectExtent l="8890" t="13970" r="11430" b="571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701F5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54" style="position:absolute;margin-left:3.3pt;margin-top:5.2pt;width:29.1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" fillcolor="#95b3d7 [1940]">
                <v:textbox>
                  <w:txbxContent>
                    <w:p w14:paraId="305701F5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412D6" wp14:editId="07A38612">
                <wp:simplePos x="0" y="0"/>
                <wp:positionH relativeFrom="column">
                  <wp:posOffset>1598295</wp:posOffset>
                </wp:positionH>
                <wp:positionV relativeFrom="paragraph">
                  <wp:posOffset>66040</wp:posOffset>
                </wp:positionV>
                <wp:extent cx="334645" cy="285115"/>
                <wp:effectExtent l="12700" t="13970" r="5080" b="571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F846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55" style="position:absolute;margin-left:125.85pt;margin-top:5.2pt;width:26.3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" fillcolor="#d99594 [1941]">
                <v:textbox>
                  <w:txbxContent>
                    <w:p w14:paraId="454AF846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2F834CDA" w14:textId="77777777" w:rsidR="00DF141B" w:rsidRDefault="00DF141B" w:rsidP="000178AD">
      <w:pPr>
        <w:spacing w:line="276" w:lineRule="auto"/>
        <w:rPr>
          <w:rFonts w:asciiTheme="minorHAnsi" w:hAnsiTheme="minorHAnsi" w:cstheme="minorHAnsi"/>
          <w:szCs w:val="24"/>
        </w:rPr>
      </w:pPr>
    </w:p>
    <w:p w14:paraId="5B28133F" w14:textId="77777777" w:rsidR="00DF141B" w:rsidRDefault="00DF141B" w:rsidP="000178AD">
      <w:pPr>
        <w:spacing w:line="276" w:lineRule="auto"/>
        <w:rPr>
          <w:rFonts w:asciiTheme="minorHAnsi" w:hAnsiTheme="minorHAnsi" w:cstheme="minorHAnsi"/>
          <w:szCs w:val="24"/>
        </w:rPr>
      </w:pPr>
    </w:p>
    <w:p w14:paraId="52743EBF" w14:textId="143A0174" w:rsidR="00AD4B26" w:rsidRPr="00AD4B26" w:rsidRDefault="00DF141B" w:rsidP="000178AD">
      <w:pPr>
        <w:spacing w:line="276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DF141B">
        <w:rPr>
          <w:rStyle w:val="apple-style-span"/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A9C07" wp14:editId="6A72084E">
                <wp:simplePos x="0" y="0"/>
                <wp:positionH relativeFrom="column">
                  <wp:posOffset>-81034</wp:posOffset>
                </wp:positionH>
                <wp:positionV relativeFrom="paragraph">
                  <wp:posOffset>1766751</wp:posOffset>
                </wp:positionV>
                <wp:extent cx="5369783" cy="890650"/>
                <wp:effectExtent l="0" t="0" r="254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783" cy="8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7F54" w14:textId="77777777" w:rsidR="00DF141B" w:rsidRDefault="00DF141B" w:rsidP="00DF14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C452B">
                              <w:rPr>
                                <w:rFonts w:ascii="Calibri" w:hAnsi="Calibri" w:cs="Calibri"/>
                              </w:rPr>
                              <w:t>Autorteam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Dr. K. Huse, Erich-Gutenberg-Berufskolleg Köln</w:t>
                            </w:r>
                          </w:p>
                          <w:p w14:paraId="056A807A" w14:textId="77777777" w:rsidR="00DF141B" w:rsidRDefault="00DF141B" w:rsidP="00DF141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St. Meckel,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Kau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mannsschule I Hagen</w:t>
                            </w:r>
                          </w:p>
                          <w:p w14:paraId="61CF7C52" w14:textId="77777777" w:rsidR="00DF141B" w:rsidRDefault="00DF141B" w:rsidP="00DF14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I. Schönfeld,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Rei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ard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>-Mohn-BK Gütersloh</w:t>
                            </w:r>
                          </w:p>
                          <w:p w14:paraId="6FE131E0" w14:textId="77777777" w:rsidR="00DF141B" w:rsidRDefault="00DF141B" w:rsidP="00DF141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E. Katerndahl, Fachberatung BR Köln</w:t>
                            </w:r>
                          </w:p>
                          <w:p w14:paraId="21827315" w14:textId="320EEEEF" w:rsidR="00DF141B" w:rsidRDefault="00DF1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6" type="#_x0000_t202" style="position:absolute;margin-left:-6.4pt;margin-top:139.1pt;width:422.8pt;height:7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" stroked="f">
                <v:textbox>
                  <w:txbxContent>
                    <w:p w14:paraId="0DDD7F54" w14:textId="77777777" w:rsidR="00DF141B" w:rsidRDefault="00DF141B" w:rsidP="00DF141B">
                      <w:pPr>
                        <w:rPr>
                          <w:rFonts w:ascii="Calibri" w:hAnsi="Calibri" w:cs="Calibri"/>
                        </w:rPr>
                      </w:pPr>
                      <w:r w:rsidRPr="009C452B">
                        <w:rPr>
                          <w:rFonts w:ascii="Calibri" w:hAnsi="Calibri" w:cs="Calibri"/>
                        </w:rPr>
                        <w:t>Autorteam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ab/>
                        <w:t>Dr. K. Huse, Erich-Gutenberg-Berufskolleg Köln</w:t>
                      </w:r>
                    </w:p>
                    <w:p w14:paraId="056A807A" w14:textId="77777777" w:rsidR="00DF141B" w:rsidRDefault="00DF141B" w:rsidP="00DF141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St. Meckel, </w:t>
                      </w:r>
                      <w:r>
                        <w:rPr>
                          <w:rFonts w:asciiTheme="minorHAnsi" w:hAnsiTheme="minorHAnsi" w:cstheme="minorHAnsi"/>
                        </w:rPr>
                        <w:t>Kau</w:t>
                      </w:r>
                      <w:r>
                        <w:rPr>
                          <w:rFonts w:asciiTheme="minorHAnsi" w:hAnsiTheme="minorHAnsi" w:cstheme="minorHAnsi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</w:rPr>
                        <w:t>mannsschule I Hagen</w:t>
                      </w:r>
                    </w:p>
                    <w:p w14:paraId="61CF7C52" w14:textId="77777777" w:rsidR="00DF141B" w:rsidRDefault="00DF141B" w:rsidP="00DF141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I. Schönfeld,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Rei</w:t>
                      </w:r>
                      <w:r>
                        <w:rPr>
                          <w:rFonts w:ascii="Calibri" w:hAnsi="Calibri" w:cs="Calibri"/>
                        </w:rPr>
                        <w:t>n</w:t>
                      </w:r>
                      <w:r>
                        <w:rPr>
                          <w:rFonts w:ascii="Calibri" w:hAnsi="Calibri" w:cs="Calibri"/>
                        </w:rPr>
                        <w:t>ard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>-Mohn-BK Gütersloh</w:t>
                      </w:r>
                    </w:p>
                    <w:p w14:paraId="6FE131E0" w14:textId="77777777" w:rsidR="00DF141B" w:rsidRDefault="00DF141B" w:rsidP="00DF141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E. Katerndahl, Fachberatung BR Köln</w:t>
                      </w:r>
                    </w:p>
                    <w:p w14:paraId="21827315" w14:textId="320EEEEF" w:rsidR="00DF141B" w:rsidRDefault="00DF141B"/>
                  </w:txbxContent>
                </v:textbox>
              </v:shape>
            </w:pict>
          </mc:Fallback>
        </mc:AlternateContent>
      </w:r>
      <w:r w:rsidR="00EB0C18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B0A6D" wp14:editId="38457A34">
                <wp:simplePos x="0" y="0"/>
                <wp:positionH relativeFrom="column">
                  <wp:posOffset>1467167</wp:posOffset>
                </wp:positionH>
                <wp:positionV relativeFrom="paragraph">
                  <wp:posOffset>1324610</wp:posOffset>
                </wp:positionV>
                <wp:extent cx="849630" cy="285115"/>
                <wp:effectExtent l="6985" t="12065" r="10160" b="762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F919" w14:textId="77777777" w:rsidR="007F1F27" w:rsidRDefault="007F1F27" w:rsidP="00F524FB">
                            <w: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56" style="position:absolute;margin-left:115.5pt;margin-top:104.3pt;width:66.9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">
                <v:textbox>
                  <w:txbxContent>
                    <w:p w14:paraId="2FE3F919" w14:textId="77777777" w:rsidR="007F1F27" w:rsidRDefault="007F1F27" w:rsidP="00F524FB"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  <w:r w:rsidR="00EB0C18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F2905" wp14:editId="75602909">
                <wp:simplePos x="0" y="0"/>
                <wp:positionH relativeFrom="column">
                  <wp:posOffset>2501582</wp:posOffset>
                </wp:positionH>
                <wp:positionV relativeFrom="paragraph">
                  <wp:posOffset>568960</wp:posOffset>
                </wp:positionV>
                <wp:extent cx="334645" cy="285115"/>
                <wp:effectExtent l="12700" t="8890" r="5080" b="1079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32B6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57" style="position:absolute;margin-left:196.95pt;margin-top:44.8pt;width:26.35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" fillcolor="#95b3d7 [1940]">
                <v:textbox>
                  <w:txbxContent>
                    <w:p w14:paraId="41D332B6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EB0C18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54602" wp14:editId="4AB11937">
                <wp:simplePos x="0" y="0"/>
                <wp:positionH relativeFrom="column">
                  <wp:posOffset>1014730</wp:posOffset>
                </wp:positionH>
                <wp:positionV relativeFrom="paragraph">
                  <wp:posOffset>550545</wp:posOffset>
                </wp:positionV>
                <wp:extent cx="370205" cy="285115"/>
                <wp:effectExtent l="8890" t="8890" r="11430" b="1079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851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031EC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58" style="position:absolute;margin-left:79.9pt;margin-top:43.35pt;width:29.15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" fillcolor="#c2d69b [1942]">
                <v:textbox>
                  <w:txbxContent>
                    <w:p w14:paraId="130031EC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EB0C18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192BB" wp14:editId="7BE402A7">
                <wp:simplePos x="0" y="0"/>
                <wp:positionH relativeFrom="column">
                  <wp:posOffset>1493520</wp:posOffset>
                </wp:positionH>
                <wp:positionV relativeFrom="paragraph">
                  <wp:posOffset>369570</wp:posOffset>
                </wp:positionV>
                <wp:extent cx="878205" cy="807720"/>
                <wp:effectExtent l="12700" t="9525" r="13970" b="1143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807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9501F" w14:textId="77777777" w:rsidR="007F1F27" w:rsidRDefault="007F1F27" w:rsidP="00F524FB"/>
                          <w:p w14:paraId="492392EC" w14:textId="3CBBD152" w:rsidR="007F1F27" w:rsidRDefault="007F1F27" w:rsidP="00F524FB">
                            <w:r>
                              <w:t>Gruppe Date</w:t>
                            </w:r>
                            <w:r>
                              <w:t>n</w:t>
                            </w:r>
                            <w:r>
                              <w:t>schutz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59" style="position:absolute;margin-left:117.6pt;margin-top:29.1pt;width:69.15pt;height:6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" fillcolor="#d99594 [1941]">
                <v:textbox>
                  <w:txbxContent>
                    <w:p w14:paraId="3F19501F" w14:textId="77777777" w:rsidR="007F1F27" w:rsidRDefault="007F1F27" w:rsidP="00F524FB"/>
                    <w:p w14:paraId="492392EC" w14:textId="3CBBD152" w:rsidR="007F1F27" w:rsidRDefault="007F1F27" w:rsidP="00F524FB">
                      <w:r>
                        <w:t>Gruppe Date</w:t>
                      </w:r>
                      <w:r>
                        <w:t>n</w:t>
                      </w:r>
                      <w:r>
                        <w:t>schutz</w:t>
                      </w:r>
                    </w:p>
                  </w:txbxContent>
                </v:textbox>
              </v:rect>
            </w:pict>
          </mc:Fallback>
        </mc:AlternateContent>
      </w:r>
      <w:r w:rsidR="00F524FB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3A89A" wp14:editId="5557DE2E">
                <wp:simplePos x="0" y="0"/>
                <wp:positionH relativeFrom="column">
                  <wp:posOffset>4078605</wp:posOffset>
                </wp:positionH>
                <wp:positionV relativeFrom="paragraph">
                  <wp:posOffset>387985</wp:posOffset>
                </wp:positionV>
                <wp:extent cx="878205" cy="807720"/>
                <wp:effectExtent l="0" t="0" r="17145" b="1143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807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80BE" w14:textId="77777777" w:rsidR="007F1F27" w:rsidRDefault="007F1F27" w:rsidP="00F524FB"/>
                          <w:p w14:paraId="7A69DC4D" w14:textId="77777777" w:rsidR="007F1F27" w:rsidRDefault="007F1F27" w:rsidP="00F524FB">
                            <w:r>
                              <w:t>Gruppe</w:t>
                            </w:r>
                          </w:p>
                          <w:p w14:paraId="4A3569A9" w14:textId="77777777" w:rsidR="007F1F27" w:rsidRDefault="007F1F27" w:rsidP="00F524F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60" style="position:absolute;margin-left:321.15pt;margin-top:30.55pt;width:69.15pt;height:6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" fillcolor="#92cddc [1944]">
                <v:textbox>
                  <w:txbxContent>
                    <w:p w14:paraId="573A80BE" w14:textId="77777777" w:rsidR="007F1F27" w:rsidRDefault="007F1F27" w:rsidP="00F524FB"/>
                    <w:p w14:paraId="7A69DC4D" w14:textId="77777777" w:rsidR="007F1F27" w:rsidRDefault="007F1F27" w:rsidP="00F524FB">
                      <w:r>
                        <w:t>Gruppe</w:t>
                      </w:r>
                    </w:p>
                    <w:p w14:paraId="4A3569A9" w14:textId="77777777" w:rsidR="007F1F27" w:rsidRDefault="007F1F27" w:rsidP="00F524FB"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F524FB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37A6E" wp14:editId="65ACA121">
                <wp:simplePos x="0" y="0"/>
                <wp:positionH relativeFrom="column">
                  <wp:posOffset>4063365</wp:posOffset>
                </wp:positionH>
                <wp:positionV relativeFrom="paragraph">
                  <wp:posOffset>1266825</wp:posOffset>
                </wp:positionV>
                <wp:extent cx="849630" cy="285115"/>
                <wp:effectExtent l="10795" t="12700" r="6350" b="698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7B77" w14:textId="77777777" w:rsidR="007F1F27" w:rsidRDefault="007F1F27" w:rsidP="00F524FB">
                            <w: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61" style="position:absolute;margin-left:319.95pt;margin-top:99.75pt;width:66.9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">
                <v:textbox>
                  <w:txbxContent>
                    <w:p w14:paraId="2EB17B77" w14:textId="77777777" w:rsidR="007F1F27" w:rsidRDefault="007F1F27" w:rsidP="00F524FB">
                      <w:r>
                        <w:t>Feedback</w:t>
                      </w:r>
                    </w:p>
                  </w:txbxContent>
                </v:textbox>
              </v:rect>
            </w:pict>
          </mc:Fallback>
        </mc:AlternateContent>
      </w:r>
      <w:r w:rsidR="00F524FB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E60A8" wp14:editId="7EBED58F">
                <wp:simplePos x="0" y="0"/>
                <wp:positionH relativeFrom="column">
                  <wp:posOffset>3531870</wp:posOffset>
                </wp:positionH>
                <wp:positionV relativeFrom="paragraph">
                  <wp:posOffset>625475</wp:posOffset>
                </wp:positionV>
                <wp:extent cx="370205" cy="285115"/>
                <wp:effectExtent l="12700" t="9525" r="7620" b="1016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258D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62" style="position:absolute;margin-left:278.1pt;margin-top:49.25pt;width:29.15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" fillcolor="#95b3d7 [1940]">
                <v:textbox>
                  <w:txbxContent>
                    <w:p w14:paraId="79BF258D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F524FB">
        <w:rPr>
          <w:rFonts w:ascii="Arial" w:hAnsi="Arial" w:cs="Arial"/>
          <w:noProof/>
          <w:szCs w:val="1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13C88E" wp14:editId="6401E84B">
                <wp:simplePos x="0" y="0"/>
                <wp:positionH relativeFrom="column">
                  <wp:posOffset>5088255</wp:posOffset>
                </wp:positionH>
                <wp:positionV relativeFrom="paragraph">
                  <wp:posOffset>625475</wp:posOffset>
                </wp:positionV>
                <wp:extent cx="334645" cy="285115"/>
                <wp:effectExtent l="6985" t="9525" r="10795" b="1016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285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06953" w14:textId="77777777" w:rsidR="007F1F27" w:rsidRDefault="007F1F27" w:rsidP="00F524F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63" style="position:absolute;margin-left:400.65pt;margin-top:49.25pt;width:26.35pt;height:2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" fillcolor="#d99594 [1941]">
                <v:textbox>
                  <w:txbxContent>
                    <w:p w14:paraId="58806953" w14:textId="77777777" w:rsidR="007F1F27" w:rsidRDefault="007F1F27" w:rsidP="00F524FB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4B26" w:rsidRPr="00AD4B26" w:rsidSect="000178AD">
      <w:headerReference w:type="default" r:id="rId9"/>
      <w:footerReference w:type="default" r:id="rId10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568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5683D" w16cid:durableId="1F4899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7817" w14:textId="77777777" w:rsidR="007F1F27" w:rsidRDefault="007F1F27" w:rsidP="0058426E">
      <w:r>
        <w:separator/>
      </w:r>
    </w:p>
  </w:endnote>
  <w:endnote w:type="continuationSeparator" w:id="0">
    <w:p w14:paraId="17B2BF50" w14:textId="77777777" w:rsidR="007F1F27" w:rsidRDefault="007F1F27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5388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20EA3345" w14:textId="7D1E976B" w:rsidR="000178AD" w:rsidRPr="000178AD" w:rsidRDefault="000178AD" w:rsidP="000178AD">
        <w:pPr>
          <w:tabs>
            <w:tab w:val="center" w:pos="4536"/>
            <w:tab w:val="right" w:pos="9072"/>
          </w:tabs>
          <w:rPr>
            <w:rFonts w:ascii="Calibri" w:hAnsi="Calibri"/>
          </w:rPr>
        </w:pPr>
        <w:r>
          <w:rPr>
            <w:rFonts w:ascii="Calibri" w:hAnsi="Calibri"/>
          </w:rPr>
          <w:t>Stand: 05.02.2019</w:t>
        </w:r>
        <w:r w:rsidRPr="00647D2A">
          <w:rPr>
            <w:rFonts w:ascii="Calibri" w:hAnsi="Calibri"/>
          </w:rPr>
          <w:tab/>
        </w:r>
        <w:r w:rsidRPr="00647D2A">
          <w:rPr>
            <w:rFonts w:ascii="Calibri" w:hAnsi="Calibri"/>
          </w:rPr>
          <w:tab/>
        </w:r>
        <w:r w:rsidRPr="00647D2A">
          <w:rPr>
            <w:rFonts w:ascii="Calibri" w:hAnsi="Calibri"/>
          </w:rPr>
          <w:fldChar w:fldCharType="begin"/>
        </w:r>
        <w:r w:rsidRPr="00647D2A">
          <w:rPr>
            <w:rFonts w:ascii="Calibri" w:hAnsi="Calibri"/>
          </w:rPr>
          <w:instrText>PAGE   \* MERGEFORMAT</w:instrText>
        </w:r>
        <w:r w:rsidRPr="00647D2A">
          <w:rPr>
            <w:rFonts w:ascii="Calibri" w:hAnsi="Calibri"/>
          </w:rPr>
          <w:fldChar w:fldCharType="separate"/>
        </w:r>
        <w:r w:rsidR="00DF141B">
          <w:rPr>
            <w:rFonts w:ascii="Calibri" w:hAnsi="Calibri"/>
            <w:noProof/>
          </w:rPr>
          <w:t>1</w:t>
        </w:r>
        <w:r w:rsidRPr="00647D2A">
          <w:rPr>
            <w:rFonts w:ascii="Calibri" w:hAnsi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7FD07" w14:textId="77777777" w:rsidR="007F1F27" w:rsidRDefault="007F1F27" w:rsidP="0058426E">
      <w:r>
        <w:separator/>
      </w:r>
    </w:p>
  </w:footnote>
  <w:footnote w:type="continuationSeparator" w:id="0">
    <w:p w14:paraId="2821DEC0" w14:textId="77777777" w:rsidR="007F1F27" w:rsidRDefault="007F1F27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74DF" w14:textId="77777777" w:rsidR="000178AD" w:rsidRPr="00647D2A" w:rsidRDefault="000178AD" w:rsidP="000178AD">
    <w:pPr>
      <w:tabs>
        <w:tab w:val="center" w:pos="4536"/>
        <w:tab w:val="right" w:pos="9072"/>
      </w:tabs>
      <w:jc w:val="both"/>
      <w:rPr>
        <w:rFonts w:ascii="Calibri" w:hAnsi="Calibri"/>
      </w:rPr>
    </w:pPr>
    <w:r w:rsidRPr="00647D2A">
      <w:rPr>
        <w:rFonts w:ascii="Calibri" w:hAnsi="Calibri"/>
      </w:rPr>
      <w:t>Lernfeld 3: Exemplarische Unterrichtsmaterialien</w:t>
    </w:r>
    <w:r w:rsidRPr="00647D2A">
      <w:rPr>
        <w:rFonts w:ascii="Calibri" w:hAnsi="Calibri"/>
      </w:rPr>
      <w:tab/>
      <w:t>Landesweite Arbeitsgruppe</w:t>
    </w:r>
  </w:p>
  <w:p w14:paraId="4A773766" w14:textId="0372F31B" w:rsidR="000178AD" w:rsidRDefault="000178AD" w:rsidP="000178AD">
    <w:pPr>
      <w:pStyle w:val="Kopfzeile"/>
      <w:tabs>
        <w:tab w:val="left" w:pos="1134"/>
        <w:tab w:val="right" w:pos="9923"/>
      </w:tabs>
    </w:pPr>
    <w:r>
      <w:rPr>
        <w:rFonts w:ascii="Calibri" w:hAnsi="Calibri"/>
      </w:rPr>
      <w:tab/>
      <w:t>zur Lernsituation 3.4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647D2A">
      <w:rPr>
        <w:rFonts w:ascii="Calibri" w:hAnsi="Calibri"/>
      </w:rPr>
      <w:t>Kauffrau/Kaufmann im E-Commerce</w:t>
    </w:r>
  </w:p>
  <w:p w14:paraId="27A7BDAA" w14:textId="77777777" w:rsidR="007F1F27" w:rsidRDefault="007F1F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3D"/>
    <w:multiLevelType w:val="multilevel"/>
    <w:tmpl w:val="10FA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E2B63"/>
    <w:multiLevelType w:val="hybridMultilevel"/>
    <w:tmpl w:val="6ABE5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352E"/>
    <w:multiLevelType w:val="hybridMultilevel"/>
    <w:tmpl w:val="E6D06E38"/>
    <w:lvl w:ilvl="0" w:tplc="6D802C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C4C15"/>
    <w:multiLevelType w:val="hybridMultilevel"/>
    <w:tmpl w:val="E834AE2C"/>
    <w:lvl w:ilvl="0" w:tplc="2BEC6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471127"/>
    <w:multiLevelType w:val="hybridMultilevel"/>
    <w:tmpl w:val="4DAE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A5313"/>
    <w:multiLevelType w:val="hybridMultilevel"/>
    <w:tmpl w:val="D7D6B164"/>
    <w:lvl w:ilvl="0" w:tplc="1A5A3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20E8A"/>
    <w:multiLevelType w:val="hybridMultilevel"/>
    <w:tmpl w:val="862CBFC8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016A5"/>
    <w:multiLevelType w:val="hybridMultilevel"/>
    <w:tmpl w:val="C26C39BA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B9C580F"/>
    <w:multiLevelType w:val="hybridMultilevel"/>
    <w:tmpl w:val="11B6D4C0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FC3CEC"/>
    <w:multiLevelType w:val="hybridMultilevel"/>
    <w:tmpl w:val="E22C5A06"/>
    <w:lvl w:ilvl="0" w:tplc="15DCF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871120"/>
    <w:multiLevelType w:val="hybridMultilevel"/>
    <w:tmpl w:val="80F25DD0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E4D2D"/>
    <w:multiLevelType w:val="hybridMultilevel"/>
    <w:tmpl w:val="76BED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03245"/>
    <w:multiLevelType w:val="hybridMultilevel"/>
    <w:tmpl w:val="163662B8"/>
    <w:lvl w:ilvl="0" w:tplc="2BEC6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10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14"/>
  </w:num>
  <w:num w:numId="18">
    <w:abstractNumId w:val="0"/>
  </w:num>
  <w:num w:numId="19">
    <w:abstractNumId w:val="21"/>
  </w:num>
  <w:num w:numId="20">
    <w:abstractNumId w:val="7"/>
  </w:num>
  <w:num w:numId="21">
    <w:abstractNumId w:val="11"/>
  </w:num>
  <w:num w:numId="22">
    <w:abstractNumId w:val="22"/>
  </w:num>
  <w:num w:numId="23">
    <w:abstractNumId w:val="4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hea">
    <w15:presenceInfo w15:providerId="None" w15:userId="Doroth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214E"/>
    <w:rsid w:val="000112F3"/>
    <w:rsid w:val="00016D5A"/>
    <w:rsid w:val="000178AD"/>
    <w:rsid w:val="00024EF4"/>
    <w:rsid w:val="00025931"/>
    <w:rsid w:val="0003357B"/>
    <w:rsid w:val="00051D1E"/>
    <w:rsid w:val="00053835"/>
    <w:rsid w:val="00061332"/>
    <w:rsid w:val="000641D3"/>
    <w:rsid w:val="00071DDB"/>
    <w:rsid w:val="0007291D"/>
    <w:rsid w:val="00074720"/>
    <w:rsid w:val="000A6A40"/>
    <w:rsid w:val="000A7776"/>
    <w:rsid w:val="000C1D0B"/>
    <w:rsid w:val="000C7BB7"/>
    <w:rsid w:val="000C7C4C"/>
    <w:rsid w:val="000D553D"/>
    <w:rsid w:val="000D5FC7"/>
    <w:rsid w:val="000E2751"/>
    <w:rsid w:val="000E7D53"/>
    <w:rsid w:val="000F30A6"/>
    <w:rsid w:val="001108C0"/>
    <w:rsid w:val="001170A9"/>
    <w:rsid w:val="00131478"/>
    <w:rsid w:val="00137677"/>
    <w:rsid w:val="00156247"/>
    <w:rsid w:val="00175190"/>
    <w:rsid w:val="00183038"/>
    <w:rsid w:val="00186B00"/>
    <w:rsid w:val="00190FDA"/>
    <w:rsid w:val="00191070"/>
    <w:rsid w:val="0019234D"/>
    <w:rsid w:val="00192881"/>
    <w:rsid w:val="001A647C"/>
    <w:rsid w:val="001A74A4"/>
    <w:rsid w:val="001A74C1"/>
    <w:rsid w:val="001D1007"/>
    <w:rsid w:val="001D753B"/>
    <w:rsid w:val="001E0A3C"/>
    <w:rsid w:val="001E6209"/>
    <w:rsid w:val="001F7CA1"/>
    <w:rsid w:val="0020105D"/>
    <w:rsid w:val="0020466E"/>
    <w:rsid w:val="00215717"/>
    <w:rsid w:val="00223269"/>
    <w:rsid w:val="00223DB7"/>
    <w:rsid w:val="00242512"/>
    <w:rsid w:val="00244058"/>
    <w:rsid w:val="00246406"/>
    <w:rsid w:val="00261320"/>
    <w:rsid w:val="0026593C"/>
    <w:rsid w:val="00270012"/>
    <w:rsid w:val="002763E3"/>
    <w:rsid w:val="002772E3"/>
    <w:rsid w:val="0028205F"/>
    <w:rsid w:val="002A3D4E"/>
    <w:rsid w:val="002C138D"/>
    <w:rsid w:val="002C3977"/>
    <w:rsid w:val="002C5269"/>
    <w:rsid w:val="002D361A"/>
    <w:rsid w:val="002D3E45"/>
    <w:rsid w:val="0033593B"/>
    <w:rsid w:val="00336CA2"/>
    <w:rsid w:val="003422FB"/>
    <w:rsid w:val="003429A6"/>
    <w:rsid w:val="00350517"/>
    <w:rsid w:val="003600E3"/>
    <w:rsid w:val="00365771"/>
    <w:rsid w:val="003728A7"/>
    <w:rsid w:val="00381815"/>
    <w:rsid w:val="00383513"/>
    <w:rsid w:val="00390FAB"/>
    <w:rsid w:val="003A03C3"/>
    <w:rsid w:val="003C34A0"/>
    <w:rsid w:val="003C6D4D"/>
    <w:rsid w:val="003E012B"/>
    <w:rsid w:val="003F0126"/>
    <w:rsid w:val="003F2B0C"/>
    <w:rsid w:val="003F7BA1"/>
    <w:rsid w:val="00417D60"/>
    <w:rsid w:val="00437097"/>
    <w:rsid w:val="00440805"/>
    <w:rsid w:val="00442A96"/>
    <w:rsid w:val="00445AE3"/>
    <w:rsid w:val="0045363C"/>
    <w:rsid w:val="004649FA"/>
    <w:rsid w:val="004750BC"/>
    <w:rsid w:val="004768A5"/>
    <w:rsid w:val="004A08C0"/>
    <w:rsid w:val="004A20AA"/>
    <w:rsid w:val="004A2BEB"/>
    <w:rsid w:val="004B7C45"/>
    <w:rsid w:val="004C243A"/>
    <w:rsid w:val="004C79B8"/>
    <w:rsid w:val="004D087B"/>
    <w:rsid w:val="004F4B89"/>
    <w:rsid w:val="004F6DA4"/>
    <w:rsid w:val="00513232"/>
    <w:rsid w:val="00520598"/>
    <w:rsid w:val="0053160C"/>
    <w:rsid w:val="00553DF3"/>
    <w:rsid w:val="00560E5D"/>
    <w:rsid w:val="005621B5"/>
    <w:rsid w:val="00562ACD"/>
    <w:rsid w:val="0058426E"/>
    <w:rsid w:val="0059030C"/>
    <w:rsid w:val="00590DFF"/>
    <w:rsid w:val="005954BD"/>
    <w:rsid w:val="005A2082"/>
    <w:rsid w:val="005A2CF9"/>
    <w:rsid w:val="005A303E"/>
    <w:rsid w:val="005A7EDB"/>
    <w:rsid w:val="005B48C0"/>
    <w:rsid w:val="005B6760"/>
    <w:rsid w:val="005B7DF7"/>
    <w:rsid w:val="005D4FA8"/>
    <w:rsid w:val="005F5A49"/>
    <w:rsid w:val="00601437"/>
    <w:rsid w:val="0060243E"/>
    <w:rsid w:val="006074C7"/>
    <w:rsid w:val="00607B1F"/>
    <w:rsid w:val="00610CF1"/>
    <w:rsid w:val="006169E9"/>
    <w:rsid w:val="006342AF"/>
    <w:rsid w:val="00636ED7"/>
    <w:rsid w:val="00650102"/>
    <w:rsid w:val="006526AB"/>
    <w:rsid w:val="00653650"/>
    <w:rsid w:val="0066617E"/>
    <w:rsid w:val="00666E22"/>
    <w:rsid w:val="00696421"/>
    <w:rsid w:val="006A73DC"/>
    <w:rsid w:val="006B2783"/>
    <w:rsid w:val="006B3211"/>
    <w:rsid w:val="006B794B"/>
    <w:rsid w:val="006D0C5D"/>
    <w:rsid w:val="006E2C0A"/>
    <w:rsid w:val="006E4E9A"/>
    <w:rsid w:val="006E634D"/>
    <w:rsid w:val="006F20D0"/>
    <w:rsid w:val="007065C6"/>
    <w:rsid w:val="0074011B"/>
    <w:rsid w:val="00754FC2"/>
    <w:rsid w:val="00764E1C"/>
    <w:rsid w:val="0077295F"/>
    <w:rsid w:val="00777286"/>
    <w:rsid w:val="0079381D"/>
    <w:rsid w:val="007A3690"/>
    <w:rsid w:val="007B08A5"/>
    <w:rsid w:val="007B2B14"/>
    <w:rsid w:val="007C41A2"/>
    <w:rsid w:val="007D43A3"/>
    <w:rsid w:val="007E33ED"/>
    <w:rsid w:val="007E4E94"/>
    <w:rsid w:val="007E7665"/>
    <w:rsid w:val="007E7686"/>
    <w:rsid w:val="007F1617"/>
    <w:rsid w:val="007F1F27"/>
    <w:rsid w:val="007F751A"/>
    <w:rsid w:val="00837EC8"/>
    <w:rsid w:val="00844D17"/>
    <w:rsid w:val="00864E61"/>
    <w:rsid w:val="00877CFC"/>
    <w:rsid w:val="00877E6C"/>
    <w:rsid w:val="0088108F"/>
    <w:rsid w:val="008949D5"/>
    <w:rsid w:val="008A1799"/>
    <w:rsid w:val="008A661C"/>
    <w:rsid w:val="008A764C"/>
    <w:rsid w:val="008B5205"/>
    <w:rsid w:val="008C1800"/>
    <w:rsid w:val="008F0F06"/>
    <w:rsid w:val="0091598F"/>
    <w:rsid w:val="0091600A"/>
    <w:rsid w:val="0091798D"/>
    <w:rsid w:val="00947B94"/>
    <w:rsid w:val="00950BCF"/>
    <w:rsid w:val="00953008"/>
    <w:rsid w:val="00956FEF"/>
    <w:rsid w:val="009707DC"/>
    <w:rsid w:val="009708AC"/>
    <w:rsid w:val="009740BB"/>
    <w:rsid w:val="0098712D"/>
    <w:rsid w:val="00996AF3"/>
    <w:rsid w:val="009B1C03"/>
    <w:rsid w:val="009B3DC1"/>
    <w:rsid w:val="009C0A65"/>
    <w:rsid w:val="009C36E7"/>
    <w:rsid w:val="009D0551"/>
    <w:rsid w:val="009D14B5"/>
    <w:rsid w:val="009D1E73"/>
    <w:rsid w:val="009E2691"/>
    <w:rsid w:val="009E534B"/>
    <w:rsid w:val="009E7D2F"/>
    <w:rsid w:val="009F4616"/>
    <w:rsid w:val="00A00DA2"/>
    <w:rsid w:val="00A04ABE"/>
    <w:rsid w:val="00A06905"/>
    <w:rsid w:val="00A07799"/>
    <w:rsid w:val="00A1600B"/>
    <w:rsid w:val="00A45825"/>
    <w:rsid w:val="00A86EB0"/>
    <w:rsid w:val="00A90D03"/>
    <w:rsid w:val="00AA1EF1"/>
    <w:rsid w:val="00AB0319"/>
    <w:rsid w:val="00AC3E40"/>
    <w:rsid w:val="00AC41FD"/>
    <w:rsid w:val="00AC4286"/>
    <w:rsid w:val="00AC7249"/>
    <w:rsid w:val="00AD4B26"/>
    <w:rsid w:val="00AF2251"/>
    <w:rsid w:val="00AF7045"/>
    <w:rsid w:val="00B0263D"/>
    <w:rsid w:val="00B05914"/>
    <w:rsid w:val="00B13349"/>
    <w:rsid w:val="00B3099E"/>
    <w:rsid w:val="00B40997"/>
    <w:rsid w:val="00B57D5B"/>
    <w:rsid w:val="00B65D99"/>
    <w:rsid w:val="00B74117"/>
    <w:rsid w:val="00B760CD"/>
    <w:rsid w:val="00B82875"/>
    <w:rsid w:val="00B96225"/>
    <w:rsid w:val="00BA2307"/>
    <w:rsid w:val="00BA27C7"/>
    <w:rsid w:val="00BA60BF"/>
    <w:rsid w:val="00BB090E"/>
    <w:rsid w:val="00BD0C99"/>
    <w:rsid w:val="00BF0A2B"/>
    <w:rsid w:val="00BF0BF5"/>
    <w:rsid w:val="00C25253"/>
    <w:rsid w:val="00C304C6"/>
    <w:rsid w:val="00C32A0F"/>
    <w:rsid w:val="00C47EDD"/>
    <w:rsid w:val="00C55016"/>
    <w:rsid w:val="00C76B66"/>
    <w:rsid w:val="00C83B62"/>
    <w:rsid w:val="00C97610"/>
    <w:rsid w:val="00C97EBE"/>
    <w:rsid w:val="00CB78A6"/>
    <w:rsid w:val="00CF4314"/>
    <w:rsid w:val="00D00799"/>
    <w:rsid w:val="00D136C6"/>
    <w:rsid w:val="00D15289"/>
    <w:rsid w:val="00D20790"/>
    <w:rsid w:val="00D22249"/>
    <w:rsid w:val="00D316A7"/>
    <w:rsid w:val="00D3191F"/>
    <w:rsid w:val="00D354FB"/>
    <w:rsid w:val="00D37E92"/>
    <w:rsid w:val="00D50960"/>
    <w:rsid w:val="00D52B30"/>
    <w:rsid w:val="00D53847"/>
    <w:rsid w:val="00D557A7"/>
    <w:rsid w:val="00D83FD4"/>
    <w:rsid w:val="00D9096E"/>
    <w:rsid w:val="00DC3A32"/>
    <w:rsid w:val="00DF141B"/>
    <w:rsid w:val="00E04AAA"/>
    <w:rsid w:val="00E0575D"/>
    <w:rsid w:val="00E21D7E"/>
    <w:rsid w:val="00E2547C"/>
    <w:rsid w:val="00E413DD"/>
    <w:rsid w:val="00E83187"/>
    <w:rsid w:val="00E97F52"/>
    <w:rsid w:val="00EA145F"/>
    <w:rsid w:val="00EA1A7D"/>
    <w:rsid w:val="00EA4A12"/>
    <w:rsid w:val="00EA52EA"/>
    <w:rsid w:val="00EB0C18"/>
    <w:rsid w:val="00EB4F73"/>
    <w:rsid w:val="00EC3350"/>
    <w:rsid w:val="00EF413C"/>
    <w:rsid w:val="00EF68A9"/>
    <w:rsid w:val="00F00D75"/>
    <w:rsid w:val="00F066D6"/>
    <w:rsid w:val="00F1710E"/>
    <w:rsid w:val="00F17BE8"/>
    <w:rsid w:val="00F279C8"/>
    <w:rsid w:val="00F42B6E"/>
    <w:rsid w:val="00F524FB"/>
    <w:rsid w:val="00F555A5"/>
    <w:rsid w:val="00F61AA1"/>
    <w:rsid w:val="00F80C38"/>
    <w:rsid w:val="00F90104"/>
    <w:rsid w:val="00FA0138"/>
    <w:rsid w:val="00FA655B"/>
    <w:rsid w:val="00FB790F"/>
    <w:rsid w:val="00FC3EC1"/>
    <w:rsid w:val="00FC5E81"/>
    <w:rsid w:val="00FD0DA5"/>
    <w:rsid w:val="00FE0713"/>
    <w:rsid w:val="00FE14B3"/>
    <w:rsid w:val="00FE3F3A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BB69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14B3"/>
    <w:rPr>
      <w:color w:val="808080"/>
      <w:shd w:val="clear" w:color="auto" w:fill="E6E6E6"/>
    </w:rPr>
  </w:style>
  <w:style w:type="character" w:customStyle="1" w:styleId="apple-style-span">
    <w:name w:val="apple-style-span"/>
    <w:basedOn w:val="Absatz-Standardschriftart"/>
    <w:rsid w:val="00F524FB"/>
  </w:style>
  <w:style w:type="paragraph" w:styleId="StandardWeb">
    <w:name w:val="Normal (Web)"/>
    <w:basedOn w:val="Standard"/>
    <w:uiPriority w:val="99"/>
    <w:semiHidden/>
    <w:unhideWhenUsed/>
    <w:rsid w:val="00AD4B26"/>
    <w:pPr>
      <w:spacing w:before="100" w:beforeAutospacing="1" w:after="100" w:afterAutospacing="1"/>
    </w:pPr>
    <w:rPr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3A03C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A03C3"/>
  </w:style>
  <w:style w:type="character" w:styleId="Funotenzeichen">
    <w:name w:val="footnote reference"/>
    <w:basedOn w:val="Absatz-Standardschriftart"/>
    <w:semiHidden/>
    <w:unhideWhenUsed/>
    <w:rsid w:val="003A03C3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064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14B3"/>
    <w:rPr>
      <w:color w:val="808080"/>
      <w:shd w:val="clear" w:color="auto" w:fill="E6E6E6"/>
    </w:rPr>
  </w:style>
  <w:style w:type="character" w:customStyle="1" w:styleId="apple-style-span">
    <w:name w:val="apple-style-span"/>
    <w:basedOn w:val="Absatz-Standardschriftart"/>
    <w:rsid w:val="00F524FB"/>
  </w:style>
  <w:style w:type="paragraph" w:styleId="StandardWeb">
    <w:name w:val="Normal (Web)"/>
    <w:basedOn w:val="Standard"/>
    <w:uiPriority w:val="99"/>
    <w:semiHidden/>
    <w:unhideWhenUsed/>
    <w:rsid w:val="00AD4B26"/>
    <w:pPr>
      <w:spacing w:before="100" w:beforeAutospacing="1" w:after="100" w:afterAutospacing="1"/>
    </w:pPr>
    <w:rPr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3A03C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A03C3"/>
  </w:style>
  <w:style w:type="character" w:styleId="Funotenzeichen">
    <w:name w:val="footnote reference"/>
    <w:basedOn w:val="Absatz-Standardschriftart"/>
    <w:semiHidden/>
    <w:unhideWhenUsed/>
    <w:rsid w:val="003A03C3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064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8FF5-3F6D-41F0-8AC7-04795B27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DF85D56.dotm</Template>
  <TotalTime>0</TotalTime>
  <Pages>1</Pages>
  <Words>3</Words>
  <Characters>103</Characters>
  <Application>Microsoft Office Word</Application>
  <DocSecurity>0</DocSecurity>
  <Lines>103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4</cp:revision>
  <cp:lastPrinted>2018-09-16T06:49:00Z</cp:lastPrinted>
  <dcterms:created xsi:type="dcterms:W3CDTF">2019-02-05T05:56:00Z</dcterms:created>
  <dcterms:modified xsi:type="dcterms:W3CDTF">2019-02-05T07:17:00Z</dcterms:modified>
</cp:coreProperties>
</file>