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24"/>
        <w:gridCol w:w="5812"/>
        <w:gridCol w:w="1276"/>
        <w:gridCol w:w="6788"/>
      </w:tblGrid>
      <w:tr w:rsidR="002838DF" w:rsidRPr="002838DF" w14:paraId="35036237" w14:textId="77777777" w:rsidTr="005858C5">
        <w:trPr>
          <w:jc w:val="center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D2F1155" w14:textId="4352745C" w:rsidR="002838DF" w:rsidRPr="002838DF" w:rsidRDefault="002838DF" w:rsidP="002838DF">
            <w:pPr>
              <w:pStyle w:val="Tabellentext"/>
              <w:spacing w:before="60" w:after="60"/>
              <w:rPr>
                <w:b/>
                <w:bCs/>
              </w:rPr>
            </w:pPr>
            <w:bookmarkStart w:id="0" w:name="_GoBack"/>
            <w:bookmarkEnd w:id="0"/>
            <w:r w:rsidRPr="002838DF">
              <w:rPr>
                <w:b/>
                <w:bCs/>
              </w:rPr>
              <w:t xml:space="preserve">Fach: </w:t>
            </w:r>
            <w:r w:rsidR="006678C3" w:rsidRPr="006678C3">
              <w:rPr>
                <w:b/>
                <w:bCs/>
              </w:rPr>
              <w:t>Technische Informatik</w:t>
            </w:r>
          </w:p>
          <w:p w14:paraId="7A7D53C3" w14:textId="7C05C7BB" w:rsidR="002838DF" w:rsidRPr="002838DF" w:rsidRDefault="002838DF" w:rsidP="006678C3">
            <w:pPr>
              <w:pStyle w:val="Tabellentext"/>
              <w:tabs>
                <w:tab w:val="right" w:pos="14366"/>
              </w:tabs>
              <w:spacing w:before="60" w:after="60"/>
              <w:rPr>
                <w:rFonts w:cs="Arial"/>
                <w:b/>
                <w:bCs/>
              </w:rPr>
            </w:pPr>
            <w:r w:rsidRPr="002838DF">
              <w:rPr>
                <w:b/>
                <w:bCs/>
              </w:rPr>
              <w:t xml:space="preserve">Anforderungssituation: </w:t>
            </w:r>
            <w:r w:rsidR="006678C3">
              <w:rPr>
                <w:b/>
                <w:bCs/>
              </w:rPr>
              <w:t>3.1</w:t>
            </w:r>
            <w:r w:rsidRPr="002838DF">
              <w:rPr>
                <w:b/>
                <w:bCs/>
              </w:rPr>
              <w:tab/>
              <w:t xml:space="preserve">Jahrgangsstufe </w:t>
            </w:r>
            <w:r w:rsidR="006678C3" w:rsidRPr="006678C3">
              <w:rPr>
                <w:b/>
                <w:bCs/>
              </w:rPr>
              <w:t>11.2 oder 12.1</w:t>
            </w:r>
          </w:p>
        </w:tc>
      </w:tr>
      <w:tr w:rsidR="00A20EAA" w:rsidRPr="00A20EAA" w14:paraId="72816366" w14:textId="77777777" w:rsidTr="005D6029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A9E7" w14:textId="68D30E4A" w:rsidR="00A20EAA" w:rsidRPr="00A20EAA" w:rsidRDefault="00A20EAA" w:rsidP="00A20EAA">
            <w:pPr>
              <w:spacing w:before="60"/>
              <w:rPr>
                <w:b/>
                <w:bCs/>
              </w:rPr>
            </w:pPr>
            <w:r w:rsidRPr="00A20EAA">
              <w:rPr>
                <w:b/>
                <w:bCs/>
              </w:rPr>
              <w:t>Nr.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0B5D" w14:textId="03D81B8E" w:rsidR="00A20EAA" w:rsidRPr="00A20EAA" w:rsidRDefault="00A20EAA" w:rsidP="00A20EAA">
            <w:pPr>
              <w:spacing w:before="60"/>
              <w:rPr>
                <w:b/>
                <w:bCs/>
              </w:rPr>
            </w:pPr>
            <w:r w:rsidRPr="00A20EAA">
              <w:rPr>
                <w:b/>
                <w:bCs/>
              </w:rPr>
              <w:t xml:space="preserve">Abfolge der Lernsituationen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BFC9" w14:textId="2A344ECF" w:rsidR="00A20EAA" w:rsidRPr="00A20EAA" w:rsidRDefault="00A20EAA" w:rsidP="005D6029">
            <w:pPr>
              <w:spacing w:before="60"/>
              <w:rPr>
                <w:b/>
                <w:bCs/>
              </w:rPr>
            </w:pPr>
            <w:r w:rsidRPr="00A20EAA">
              <w:rPr>
                <w:b/>
                <w:bCs/>
              </w:rPr>
              <w:t>Zeitrich</w:t>
            </w:r>
            <w:r w:rsidRPr="00A20EAA">
              <w:rPr>
                <w:b/>
                <w:bCs/>
              </w:rPr>
              <w:t>t</w:t>
            </w:r>
            <w:r w:rsidRPr="00A20EAA">
              <w:rPr>
                <w:b/>
                <w:bCs/>
              </w:rPr>
              <w:t xml:space="preserve">wert 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C88430E" w14:textId="6805F11C" w:rsidR="00A20EAA" w:rsidRPr="00A20EAA" w:rsidRDefault="00A20EAA" w:rsidP="00A20EAA">
            <w:pPr>
              <w:spacing w:before="60"/>
              <w:rPr>
                <w:b/>
                <w:bCs/>
              </w:rPr>
            </w:pPr>
            <w:r w:rsidRPr="00A20EAA">
              <w:rPr>
                <w:b/>
                <w:bCs/>
              </w:rPr>
              <w:t>Anknüpfungsmöglichkeiten weiterer Fächer zum Kompeten</w:t>
            </w:r>
            <w:r w:rsidRPr="00A20EAA">
              <w:rPr>
                <w:b/>
                <w:bCs/>
              </w:rPr>
              <w:t>z</w:t>
            </w:r>
            <w:r w:rsidRPr="00A20EAA">
              <w:rPr>
                <w:b/>
                <w:bCs/>
              </w:rPr>
              <w:t>erwerb</w:t>
            </w:r>
          </w:p>
        </w:tc>
      </w:tr>
      <w:tr w:rsidR="006678C3" w:rsidRPr="006F3731" w14:paraId="629F66F6" w14:textId="77777777" w:rsidTr="00894C9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1FA5" w14:textId="77977C85" w:rsidR="006678C3" w:rsidRPr="006F3731" w:rsidRDefault="006678C3" w:rsidP="00894C93">
            <w:pPr>
              <w:rPr>
                <w:b/>
              </w:rPr>
            </w:pPr>
            <w:r w:rsidRPr="00064B78">
              <w:t>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C2A1" w14:textId="0990F37B" w:rsidR="006678C3" w:rsidRPr="006F3731" w:rsidRDefault="006678C3" w:rsidP="00894C93">
            <w:pPr>
              <w:rPr>
                <w:b/>
              </w:rPr>
            </w:pPr>
            <w:r w:rsidRPr="00064B78">
              <w:t>Steuerung und Kontrolle von Sonnenblenden an einem Gebäude in Abhängigkeit vom Wetter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14B1D" w14:textId="259C67C7" w:rsidR="006678C3" w:rsidRPr="005D6029" w:rsidRDefault="006678C3" w:rsidP="00894C93">
            <w:pPr>
              <w:spacing w:before="60"/>
              <w:jc w:val="center"/>
            </w:pPr>
            <w:r>
              <w:t>c</w:t>
            </w:r>
            <w:r w:rsidRPr="00064B78">
              <w:t>a. 40 Std.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18B9352" w14:textId="66006E72" w:rsidR="006678C3" w:rsidRPr="006F3731" w:rsidRDefault="006678C3" w:rsidP="00894C93">
            <w:pPr>
              <w:rPr>
                <w:b/>
              </w:rPr>
            </w:pPr>
            <w:r w:rsidRPr="00064B78">
              <w:t>Deutsch/Kommunikation (AS 3); Ingenieurtechnik (HF 2, AS 2.1); Physik (HF 5, AS 5.1);</w:t>
            </w:r>
          </w:p>
        </w:tc>
      </w:tr>
      <w:tr w:rsidR="006678C3" w:rsidRPr="006F3731" w14:paraId="49C30F9D" w14:textId="77777777" w:rsidTr="00894C9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D1B9" w14:textId="3999FF07" w:rsidR="006678C3" w:rsidRPr="006F3731" w:rsidRDefault="006678C3" w:rsidP="00894C93">
            <w:r w:rsidRPr="00064B78">
              <w:t>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69CC" w14:textId="63D993CC" w:rsidR="006678C3" w:rsidRPr="006357A4" w:rsidRDefault="006678C3" w:rsidP="00894C93">
            <w:r w:rsidRPr="00064B78">
              <w:t>Steuerung einer Baustellenampel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61E6472" w14:textId="77777777" w:rsidR="006678C3" w:rsidRPr="006F3731" w:rsidRDefault="006678C3" w:rsidP="00894C93">
            <w:pPr>
              <w:spacing w:before="60"/>
              <w:jc w:val="center"/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70018C5" w14:textId="77777777" w:rsidR="006678C3" w:rsidRPr="006357A4" w:rsidRDefault="006678C3" w:rsidP="00894C93">
            <w:pPr>
              <w:pStyle w:val="Tabellentext"/>
              <w:spacing w:before="0"/>
              <w:rPr>
                <w:rFonts w:eastAsiaTheme="minorHAnsi"/>
              </w:rPr>
            </w:pPr>
          </w:p>
        </w:tc>
      </w:tr>
      <w:tr w:rsidR="006678C3" w:rsidRPr="006F3731" w14:paraId="534DD204" w14:textId="77777777" w:rsidTr="00894C9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CFE7" w14:textId="2D07D44C" w:rsidR="006678C3" w:rsidRPr="008E2E5D" w:rsidRDefault="006678C3" w:rsidP="00894C93">
            <w:pPr>
              <w:pStyle w:val="Tabellentext"/>
              <w:spacing w:before="0"/>
            </w:pPr>
            <w:r w:rsidRPr="00064B78">
              <w:t>3.1.3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B0E6" w14:textId="206843A0" w:rsidR="006678C3" w:rsidRPr="006357A4" w:rsidRDefault="006678C3" w:rsidP="00894C93">
            <w:pPr>
              <w:pStyle w:val="Tabellentext"/>
              <w:spacing w:before="0"/>
            </w:pPr>
            <w:r w:rsidRPr="00064B78">
              <w:t>Zufahrtssteuerung und Überwachung eines Parkhauses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4FD5B8C" w14:textId="77777777" w:rsidR="006678C3" w:rsidRPr="008E2E5D" w:rsidRDefault="006678C3" w:rsidP="00894C93">
            <w:pPr>
              <w:pStyle w:val="Tabellentext"/>
              <w:spacing w:before="0"/>
              <w:jc w:val="center"/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6ADC43B" w14:textId="77777777" w:rsidR="006678C3" w:rsidRPr="006357A4" w:rsidRDefault="006678C3" w:rsidP="00894C93">
            <w:pPr>
              <w:pStyle w:val="Tabellentext"/>
              <w:spacing w:before="0"/>
            </w:pPr>
          </w:p>
        </w:tc>
      </w:tr>
      <w:tr w:rsidR="006678C3" w:rsidRPr="006F3731" w14:paraId="32411DCD" w14:textId="77777777" w:rsidTr="005D6029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B3EA" w14:textId="5AF706B3" w:rsidR="006678C3" w:rsidRPr="006F3731" w:rsidRDefault="006678C3" w:rsidP="00EB4451">
            <w:pPr>
              <w:rPr>
                <w:b/>
              </w:rPr>
            </w:pPr>
            <w:r w:rsidRPr="00064B78">
              <w:t>3.1.4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1357" w14:textId="7C460BD1" w:rsidR="006678C3" w:rsidRPr="006F3731" w:rsidRDefault="006678C3" w:rsidP="00EB4451">
            <w:pPr>
              <w:rPr>
                <w:b/>
              </w:rPr>
            </w:pPr>
            <w:r w:rsidRPr="00064B78">
              <w:t>Hausüberwachung (z. B. Glasbruch, CO-Gehalt, Feuer, Ölstandüberwachung, Grundwasser, Bewegungsmelder,</w:t>
            </w:r>
            <w:r>
              <w:t xml:space="preserve"> </w:t>
            </w:r>
            <w:r w:rsidRPr="00064B78">
              <w:t>…)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CC9B3" w14:textId="04CC5C74" w:rsidR="006678C3" w:rsidRPr="005D6029" w:rsidRDefault="006678C3" w:rsidP="00B43814">
            <w:pPr>
              <w:spacing w:before="60"/>
              <w:jc w:val="center"/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213877A" w14:textId="56E868A1" w:rsidR="006678C3" w:rsidRPr="006F3731" w:rsidRDefault="006678C3" w:rsidP="00EB4451">
            <w:pPr>
              <w:rPr>
                <w:b/>
              </w:rPr>
            </w:pPr>
          </w:p>
        </w:tc>
      </w:tr>
      <w:tr w:rsidR="006678C3" w:rsidRPr="006F3731" w14:paraId="1B90E197" w14:textId="77777777" w:rsidTr="005D6029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0A15" w14:textId="20C670BB" w:rsidR="006678C3" w:rsidRPr="006F3731" w:rsidRDefault="006678C3" w:rsidP="000D7536">
            <w:r w:rsidRPr="00064B78">
              <w:t>3.1.5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7B7B" w14:textId="77DF6848" w:rsidR="006678C3" w:rsidRPr="006357A4" w:rsidRDefault="006678C3" w:rsidP="000D7536">
            <w:r w:rsidRPr="00064B78">
              <w:t>Aufzugssteuerung (in Anknüpfung an Lernsituation 2.1)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D69EBD6" w14:textId="2686A9FE" w:rsidR="006678C3" w:rsidRPr="006F3731" w:rsidRDefault="006678C3" w:rsidP="00B43814">
            <w:pPr>
              <w:spacing w:before="60"/>
              <w:jc w:val="center"/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1D74C24" w14:textId="036A77E8" w:rsidR="006678C3" w:rsidRPr="006357A4" w:rsidRDefault="006678C3" w:rsidP="00F33E52">
            <w:pPr>
              <w:pStyle w:val="Tabellentext"/>
              <w:spacing w:before="0"/>
              <w:rPr>
                <w:rFonts w:eastAsiaTheme="minorHAnsi"/>
              </w:rPr>
            </w:pPr>
          </w:p>
        </w:tc>
      </w:tr>
      <w:tr w:rsidR="006678C3" w:rsidRPr="006F3731" w14:paraId="6582773C" w14:textId="77777777" w:rsidTr="005D6029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0F89" w14:textId="50B094C1" w:rsidR="006678C3" w:rsidRPr="008E2E5D" w:rsidRDefault="006678C3" w:rsidP="000D7536">
            <w:pPr>
              <w:pStyle w:val="Tabellentext"/>
              <w:spacing w:before="0"/>
            </w:pPr>
            <w:r w:rsidRPr="00064B78">
              <w:t>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BEA8" w14:textId="2147A108" w:rsidR="006678C3" w:rsidRPr="006357A4" w:rsidRDefault="006678C3" w:rsidP="000D7536">
            <w:pPr>
              <w:pStyle w:val="Tabellentext"/>
              <w:spacing w:before="0"/>
            </w:pPr>
            <w:r w:rsidRPr="00064B78">
              <w:t>Automatisierte Einstellung von Fitness-Studio-Geräten mithilfe eines RFID-Gerätes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41FC3D" w14:textId="3E7BA1AA" w:rsidR="006678C3" w:rsidRPr="008E2E5D" w:rsidRDefault="006678C3" w:rsidP="00B43814">
            <w:pPr>
              <w:pStyle w:val="Tabellentext"/>
              <w:spacing w:before="0"/>
              <w:jc w:val="center"/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2767566" w14:textId="0C06A813" w:rsidR="006678C3" w:rsidRPr="006357A4" w:rsidRDefault="006678C3" w:rsidP="00F33E52">
            <w:pPr>
              <w:pStyle w:val="Tabellentext"/>
              <w:spacing w:before="0"/>
            </w:pPr>
          </w:p>
        </w:tc>
      </w:tr>
    </w:tbl>
    <w:p w14:paraId="526F8CFA" w14:textId="77777777" w:rsidR="00D06ECE" w:rsidRDefault="00D06ECE" w:rsidP="00D06ECE"/>
    <w:sectPr w:rsidR="00D06ECE" w:rsidSect="006E6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A18AB" w14:textId="77777777" w:rsidR="00BE2A31" w:rsidRDefault="00BE2A31" w:rsidP="00977FA7">
      <w:r>
        <w:separator/>
      </w:r>
    </w:p>
  </w:endnote>
  <w:endnote w:type="continuationSeparator" w:id="0">
    <w:p w14:paraId="41629D56" w14:textId="77777777" w:rsidR="00BE2A31" w:rsidRDefault="00BE2A31" w:rsidP="009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C34FC" w14:textId="77777777" w:rsidR="00670158" w:rsidRDefault="006701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D7C5D" w14:textId="77777777" w:rsidR="00670158" w:rsidRDefault="0067015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82BAC" w14:textId="77777777" w:rsidR="00670158" w:rsidRDefault="006701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DD095" w14:textId="77777777" w:rsidR="00BE2A31" w:rsidRDefault="00BE2A31" w:rsidP="00977FA7">
      <w:r>
        <w:separator/>
      </w:r>
    </w:p>
  </w:footnote>
  <w:footnote w:type="continuationSeparator" w:id="0">
    <w:p w14:paraId="4A906176" w14:textId="77777777" w:rsidR="00BE2A31" w:rsidRDefault="00BE2A31" w:rsidP="00977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A4962" w14:textId="77777777" w:rsidR="00670158" w:rsidRDefault="006701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2DE59" w14:textId="77777777" w:rsidR="00670158" w:rsidRPr="006E4E9A" w:rsidRDefault="00670158" w:rsidP="00670158">
    <w:pPr>
      <w:pStyle w:val="Kopfzeile"/>
    </w:pPr>
    <w:r w:rsidRPr="00FF26F1">
      <w:t>B</w:t>
    </w:r>
    <w:r w:rsidRPr="006E620E">
      <w:t>estimm</w:t>
    </w:r>
    <w:r w:rsidRPr="00FF26F1">
      <w:t>ung des Umfangs und der Reihenfolge der Lernsituationen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F2782" w14:textId="77777777" w:rsidR="00670158" w:rsidRDefault="006701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CBBA1466"/>
    <w:lvl w:ilvl="0" w:tplc="0902E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456343"/>
    <w:multiLevelType w:val="hybridMultilevel"/>
    <w:tmpl w:val="D11464A6"/>
    <w:lvl w:ilvl="0" w:tplc="DF7074B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C2870"/>
    <w:multiLevelType w:val="hybridMultilevel"/>
    <w:tmpl w:val="FD72979C"/>
    <w:lvl w:ilvl="0" w:tplc="F6B0449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549A0"/>
    <w:multiLevelType w:val="hybridMultilevel"/>
    <w:tmpl w:val="91968A1E"/>
    <w:lvl w:ilvl="0" w:tplc="0407000F">
      <w:start w:val="1"/>
      <w:numFmt w:val="decimal"/>
      <w:lvlText w:val="%1."/>
      <w:lvlJc w:val="left"/>
      <w:pPr>
        <w:ind w:left="700" w:hanging="360"/>
      </w:p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425"/>
  <w:characterSpacingControl w:val="doNotCompress"/>
  <w:hdrShapeDefaults>
    <o:shapedefaults v:ext="edit" spidmax="389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31B91"/>
    <w:rsid w:val="0003357B"/>
    <w:rsid w:val="00053835"/>
    <w:rsid w:val="0007291D"/>
    <w:rsid w:val="00074720"/>
    <w:rsid w:val="00081673"/>
    <w:rsid w:val="000A4350"/>
    <w:rsid w:val="000A6A40"/>
    <w:rsid w:val="000C6C20"/>
    <w:rsid w:val="000D7536"/>
    <w:rsid w:val="000F30A6"/>
    <w:rsid w:val="0013380C"/>
    <w:rsid w:val="00175190"/>
    <w:rsid w:val="001769F1"/>
    <w:rsid w:val="00186B00"/>
    <w:rsid w:val="00190FDA"/>
    <w:rsid w:val="001A647C"/>
    <w:rsid w:val="001A74A4"/>
    <w:rsid w:val="001D753B"/>
    <w:rsid w:val="001E6209"/>
    <w:rsid w:val="001F0611"/>
    <w:rsid w:val="001F3CF2"/>
    <w:rsid w:val="00223269"/>
    <w:rsid w:val="0026593C"/>
    <w:rsid w:val="002838DF"/>
    <w:rsid w:val="002C6B3A"/>
    <w:rsid w:val="002D361A"/>
    <w:rsid w:val="003447B7"/>
    <w:rsid w:val="003609F6"/>
    <w:rsid w:val="00365771"/>
    <w:rsid w:val="003C1A8D"/>
    <w:rsid w:val="003C21A7"/>
    <w:rsid w:val="003C5CFE"/>
    <w:rsid w:val="003F7BA1"/>
    <w:rsid w:val="00451EED"/>
    <w:rsid w:val="00472F36"/>
    <w:rsid w:val="004B7C45"/>
    <w:rsid w:val="004C243A"/>
    <w:rsid w:val="004D087B"/>
    <w:rsid w:val="00513232"/>
    <w:rsid w:val="00553DF3"/>
    <w:rsid w:val="00560E5D"/>
    <w:rsid w:val="005621B5"/>
    <w:rsid w:val="005954BD"/>
    <w:rsid w:val="00596F2D"/>
    <w:rsid w:val="005A2CF9"/>
    <w:rsid w:val="005A303E"/>
    <w:rsid w:val="005B7DF7"/>
    <w:rsid w:val="005D6029"/>
    <w:rsid w:val="00601437"/>
    <w:rsid w:val="0060243E"/>
    <w:rsid w:val="006342AF"/>
    <w:rsid w:val="006357A4"/>
    <w:rsid w:val="00654524"/>
    <w:rsid w:val="006678C3"/>
    <w:rsid w:val="00670158"/>
    <w:rsid w:val="0068069D"/>
    <w:rsid w:val="00684223"/>
    <w:rsid w:val="006A2087"/>
    <w:rsid w:val="006B2783"/>
    <w:rsid w:val="006C4F56"/>
    <w:rsid w:val="006C5A4B"/>
    <w:rsid w:val="006E4E9A"/>
    <w:rsid w:val="006E620E"/>
    <w:rsid w:val="00777286"/>
    <w:rsid w:val="0079381D"/>
    <w:rsid w:val="007B08A5"/>
    <w:rsid w:val="007D43A3"/>
    <w:rsid w:val="007F751A"/>
    <w:rsid w:val="0083625B"/>
    <w:rsid w:val="00844D17"/>
    <w:rsid w:val="00870918"/>
    <w:rsid w:val="008740FA"/>
    <w:rsid w:val="00877CFC"/>
    <w:rsid w:val="0088108F"/>
    <w:rsid w:val="008949D5"/>
    <w:rsid w:val="008A661C"/>
    <w:rsid w:val="008A764C"/>
    <w:rsid w:val="008E2E5D"/>
    <w:rsid w:val="008F0F06"/>
    <w:rsid w:val="0090184F"/>
    <w:rsid w:val="0091798D"/>
    <w:rsid w:val="00953008"/>
    <w:rsid w:val="0095592F"/>
    <w:rsid w:val="00956FEF"/>
    <w:rsid w:val="00977FA7"/>
    <w:rsid w:val="0098712D"/>
    <w:rsid w:val="009B1C03"/>
    <w:rsid w:val="009E2691"/>
    <w:rsid w:val="009E534B"/>
    <w:rsid w:val="009F4616"/>
    <w:rsid w:val="00A1600B"/>
    <w:rsid w:val="00A20EAA"/>
    <w:rsid w:val="00A80026"/>
    <w:rsid w:val="00A90D03"/>
    <w:rsid w:val="00AA1EF1"/>
    <w:rsid w:val="00AC3E47"/>
    <w:rsid w:val="00AE7BA1"/>
    <w:rsid w:val="00AF4A29"/>
    <w:rsid w:val="00B04472"/>
    <w:rsid w:val="00B10836"/>
    <w:rsid w:val="00B13349"/>
    <w:rsid w:val="00B225F4"/>
    <w:rsid w:val="00B43814"/>
    <w:rsid w:val="00B472D4"/>
    <w:rsid w:val="00B65D99"/>
    <w:rsid w:val="00BA0897"/>
    <w:rsid w:val="00BA2307"/>
    <w:rsid w:val="00BA27C7"/>
    <w:rsid w:val="00BA60BF"/>
    <w:rsid w:val="00BB090E"/>
    <w:rsid w:val="00BE2A31"/>
    <w:rsid w:val="00BF0BF5"/>
    <w:rsid w:val="00C304C6"/>
    <w:rsid w:val="00C53238"/>
    <w:rsid w:val="00C76B66"/>
    <w:rsid w:val="00C83B62"/>
    <w:rsid w:val="00C97EBE"/>
    <w:rsid w:val="00CF4314"/>
    <w:rsid w:val="00CF57D7"/>
    <w:rsid w:val="00D06ECE"/>
    <w:rsid w:val="00D20790"/>
    <w:rsid w:val="00D354FB"/>
    <w:rsid w:val="00D35F54"/>
    <w:rsid w:val="00D42BD1"/>
    <w:rsid w:val="00D52B30"/>
    <w:rsid w:val="00D82239"/>
    <w:rsid w:val="00D9096E"/>
    <w:rsid w:val="00D91B1E"/>
    <w:rsid w:val="00DC23CE"/>
    <w:rsid w:val="00E0575D"/>
    <w:rsid w:val="00E21D7E"/>
    <w:rsid w:val="00E97F52"/>
    <w:rsid w:val="00EA145F"/>
    <w:rsid w:val="00EA52EA"/>
    <w:rsid w:val="00EB4451"/>
    <w:rsid w:val="00EB4F73"/>
    <w:rsid w:val="00EC4631"/>
    <w:rsid w:val="00EF413C"/>
    <w:rsid w:val="00F17BE8"/>
    <w:rsid w:val="00F33E52"/>
    <w:rsid w:val="00F42B6E"/>
    <w:rsid w:val="00F4400B"/>
    <w:rsid w:val="00F61AA1"/>
    <w:rsid w:val="00F80C38"/>
    <w:rsid w:val="00FA5A03"/>
    <w:rsid w:val="00FA655B"/>
    <w:rsid w:val="00FB790F"/>
    <w:rsid w:val="00FC3EC1"/>
    <w:rsid w:val="00FE2767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4524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E2767"/>
    <w:pPr>
      <w:keepNext/>
      <w:keepLines/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link w:val="TabellentextZchn"/>
    <w:uiPriority w:val="99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lentextZchn">
    <w:name w:val="Tabellentext Zchn"/>
    <w:link w:val="Tabellentext"/>
    <w:uiPriority w:val="99"/>
    <w:locked/>
    <w:rsid w:val="002C6B3A"/>
    <w:rPr>
      <w:sz w:val="24"/>
      <w:szCs w:val="24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670158"/>
    <w:pPr>
      <w:tabs>
        <w:tab w:val="center" w:pos="4536"/>
        <w:tab w:val="right" w:pos="9072"/>
      </w:tabs>
      <w:spacing w:before="100" w:beforeAutospacing="1" w:after="100" w:afterAutospacing="1"/>
    </w:pPr>
    <w:rPr>
      <w:b/>
      <w:sz w:val="28"/>
    </w:rPr>
  </w:style>
  <w:style w:type="character" w:customStyle="1" w:styleId="KopfzeileZchn">
    <w:name w:val="Kopfzeile Zchn"/>
    <w:basedOn w:val="Absatz-Standardschriftart"/>
    <w:link w:val="Kopfzeile"/>
    <w:rsid w:val="00670158"/>
    <w:rPr>
      <w:rFonts w:ascii="Arial" w:hAnsi="Arial"/>
      <w:b/>
      <w:sz w:val="28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2C6B3A"/>
    <w:pPr>
      <w:spacing w:after="200"/>
      <w:ind w:left="720"/>
      <w:contextualSpacing/>
      <w:jc w:val="both"/>
    </w:pPr>
  </w:style>
  <w:style w:type="character" w:customStyle="1" w:styleId="berschrift1Zchn">
    <w:name w:val="Überschrift 1 Zchn"/>
    <w:basedOn w:val="Absatz-Standardschriftart"/>
    <w:link w:val="berschrift1"/>
    <w:rsid w:val="00FE2767"/>
    <w:rPr>
      <w:rFonts w:eastAsiaTheme="majorEastAsia" w:cstheme="majorBidi"/>
      <w:b/>
      <w:bCs/>
      <w:sz w:val="28"/>
      <w:szCs w:val="28"/>
    </w:rPr>
  </w:style>
  <w:style w:type="table" w:styleId="Tabellenraster">
    <w:name w:val="Table Grid"/>
    <w:basedOn w:val="NormaleTabelle"/>
    <w:rsid w:val="00EB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4524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E2767"/>
    <w:pPr>
      <w:keepNext/>
      <w:keepLines/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link w:val="TabellentextZchn"/>
    <w:uiPriority w:val="99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lentextZchn">
    <w:name w:val="Tabellentext Zchn"/>
    <w:link w:val="Tabellentext"/>
    <w:uiPriority w:val="99"/>
    <w:locked/>
    <w:rsid w:val="002C6B3A"/>
    <w:rPr>
      <w:sz w:val="24"/>
      <w:szCs w:val="24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670158"/>
    <w:pPr>
      <w:tabs>
        <w:tab w:val="center" w:pos="4536"/>
        <w:tab w:val="right" w:pos="9072"/>
      </w:tabs>
      <w:spacing w:before="100" w:beforeAutospacing="1" w:after="100" w:afterAutospacing="1"/>
    </w:pPr>
    <w:rPr>
      <w:b/>
      <w:sz w:val="28"/>
    </w:rPr>
  </w:style>
  <w:style w:type="character" w:customStyle="1" w:styleId="KopfzeileZchn">
    <w:name w:val="Kopfzeile Zchn"/>
    <w:basedOn w:val="Absatz-Standardschriftart"/>
    <w:link w:val="Kopfzeile"/>
    <w:rsid w:val="00670158"/>
    <w:rPr>
      <w:rFonts w:ascii="Arial" w:hAnsi="Arial"/>
      <w:b/>
      <w:sz w:val="28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2C6B3A"/>
    <w:pPr>
      <w:spacing w:after="200"/>
      <w:ind w:left="720"/>
      <w:contextualSpacing/>
      <w:jc w:val="both"/>
    </w:pPr>
  </w:style>
  <w:style w:type="character" w:customStyle="1" w:styleId="berschrift1Zchn">
    <w:name w:val="Überschrift 1 Zchn"/>
    <w:basedOn w:val="Absatz-Standardschriftart"/>
    <w:link w:val="berschrift1"/>
    <w:rsid w:val="00FE2767"/>
    <w:rPr>
      <w:rFonts w:eastAsiaTheme="majorEastAsia" w:cstheme="majorBidi"/>
      <w:b/>
      <w:bCs/>
      <w:sz w:val="28"/>
      <w:szCs w:val="28"/>
    </w:rPr>
  </w:style>
  <w:style w:type="table" w:styleId="Tabellenraster">
    <w:name w:val="Table Grid"/>
    <w:basedOn w:val="NormaleTabelle"/>
    <w:rsid w:val="00EB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865A1E37.dotm</Template>
  <TotalTime>0</TotalTime>
  <Pages>1</Pages>
  <Words>84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2019-08-05T09:18:00Z</dcterms:created>
  <dcterms:modified xsi:type="dcterms:W3CDTF">2019-08-06T06:51:00Z</dcterms:modified>
</cp:coreProperties>
</file>