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66"/>
        <w:gridCol w:w="5670"/>
        <w:gridCol w:w="1276"/>
        <w:gridCol w:w="6788"/>
      </w:tblGrid>
      <w:tr w:rsidR="002838DF" w:rsidRPr="002838DF" w14:paraId="35036237" w14:textId="77777777" w:rsidTr="005858C5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D2F1155" w14:textId="15EDDAFF" w:rsidR="002838DF" w:rsidRPr="002838DF" w:rsidRDefault="002838DF" w:rsidP="002838DF">
            <w:pPr>
              <w:pStyle w:val="Tabellentext"/>
              <w:spacing w:before="60" w:after="60"/>
              <w:rPr>
                <w:b/>
                <w:bCs/>
              </w:rPr>
            </w:pPr>
            <w:bookmarkStart w:id="0" w:name="_GoBack"/>
            <w:bookmarkEnd w:id="0"/>
            <w:r w:rsidRPr="002838DF">
              <w:rPr>
                <w:b/>
                <w:bCs/>
              </w:rPr>
              <w:t xml:space="preserve">Fach: </w:t>
            </w:r>
            <w:r w:rsidR="00B43814">
              <w:rPr>
                <w:b/>
                <w:bCs/>
              </w:rPr>
              <w:t>Physik</w:t>
            </w:r>
          </w:p>
          <w:p w14:paraId="7A7D53C3" w14:textId="7EE5C717" w:rsidR="002838DF" w:rsidRPr="002838DF" w:rsidRDefault="002838DF" w:rsidP="00935429">
            <w:pPr>
              <w:pStyle w:val="Tabellentext"/>
              <w:tabs>
                <w:tab w:val="right" w:pos="14366"/>
              </w:tabs>
              <w:spacing w:before="60" w:after="60"/>
              <w:rPr>
                <w:rFonts w:cs="Arial"/>
                <w:b/>
                <w:bCs/>
              </w:rPr>
            </w:pPr>
            <w:r w:rsidRPr="002838DF">
              <w:rPr>
                <w:b/>
                <w:bCs/>
              </w:rPr>
              <w:t xml:space="preserve">Anforderungssituation: </w:t>
            </w:r>
            <w:r w:rsidR="00935429" w:rsidRPr="00935429">
              <w:rPr>
                <w:b/>
                <w:bCs/>
              </w:rPr>
              <w:t>4.1 Schwingungen</w:t>
            </w:r>
            <w:r w:rsidRPr="002838DF">
              <w:rPr>
                <w:b/>
                <w:bCs/>
              </w:rPr>
              <w:tab/>
              <w:t xml:space="preserve">Jahrgangsstufe </w:t>
            </w:r>
            <w:r w:rsidR="00935429">
              <w:rPr>
                <w:b/>
                <w:bCs/>
              </w:rPr>
              <w:t>12</w:t>
            </w:r>
          </w:p>
        </w:tc>
      </w:tr>
      <w:tr w:rsidR="00A20EAA" w:rsidRPr="00A20EAA" w14:paraId="72816366" w14:textId="77777777" w:rsidTr="0093542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9E7" w14:textId="68D30E4A" w:rsidR="00A20EAA" w:rsidRPr="00A20EAA" w:rsidRDefault="00A20EAA" w:rsidP="00A20EAA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B5D" w14:textId="03D81B8E" w:rsidR="00A20EAA" w:rsidRPr="00A20EAA" w:rsidRDefault="00A20EAA" w:rsidP="00A20EAA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 xml:space="preserve">Abfolge der Lernsituationen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FC9" w14:textId="2A344ECF" w:rsidR="00A20EAA" w:rsidRPr="00A20EAA" w:rsidRDefault="00A20EAA" w:rsidP="005D6029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>Zeitrich</w:t>
            </w:r>
            <w:r w:rsidRPr="00A20EAA">
              <w:rPr>
                <w:b/>
                <w:bCs/>
              </w:rPr>
              <w:t>t</w:t>
            </w:r>
            <w:r w:rsidRPr="00A20EAA">
              <w:rPr>
                <w:b/>
                <w:bCs/>
              </w:rPr>
              <w:t xml:space="preserve">wert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C88430E" w14:textId="6805F11C" w:rsidR="00A20EAA" w:rsidRPr="00A20EAA" w:rsidRDefault="00A20EAA" w:rsidP="00A20EAA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>Anknüpfungsmöglichkeiten weiterer Fächer zum Kompeten</w:t>
            </w:r>
            <w:r w:rsidRPr="00A20EAA">
              <w:rPr>
                <w:b/>
                <w:bCs/>
              </w:rPr>
              <w:t>z</w:t>
            </w:r>
            <w:r w:rsidRPr="00A20EAA">
              <w:rPr>
                <w:b/>
                <w:bCs/>
              </w:rPr>
              <w:t>erwerb</w:t>
            </w:r>
          </w:p>
        </w:tc>
      </w:tr>
      <w:tr w:rsidR="00935429" w:rsidRPr="006F3731" w14:paraId="32411DCD" w14:textId="77777777" w:rsidTr="0093542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3EA" w14:textId="4B4731AA" w:rsidR="00935429" w:rsidRPr="006F3731" w:rsidRDefault="00935429" w:rsidP="00EB4451">
            <w:pPr>
              <w:rPr>
                <w:b/>
              </w:rPr>
            </w:pPr>
            <w:r w:rsidRPr="008C6F28">
              <w:t>4.1.1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357" w14:textId="0549215A" w:rsidR="00935429" w:rsidRPr="006F3731" w:rsidRDefault="00935429" w:rsidP="00EB4451">
            <w:pPr>
              <w:rPr>
                <w:b/>
              </w:rPr>
            </w:pPr>
            <w:r w:rsidRPr="008C6F28">
              <w:t>Wiegen in der Schwerelosigkeit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CC9B3" w14:textId="61911DF5" w:rsidR="00935429" w:rsidRPr="005D6029" w:rsidRDefault="00935429" w:rsidP="00B43814">
            <w:pPr>
              <w:spacing w:before="60"/>
              <w:jc w:val="center"/>
            </w:pPr>
            <w:r w:rsidRPr="008C6F28">
              <w:t>8 h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213877A" w14:textId="17373CEA" w:rsidR="00935429" w:rsidRPr="006F3731" w:rsidRDefault="00935429" w:rsidP="00EB4451">
            <w:pPr>
              <w:rPr>
                <w:b/>
              </w:rPr>
            </w:pPr>
            <w:r w:rsidRPr="008C6F28">
              <w:t xml:space="preserve">Mathe: Winkelfunktionen </w:t>
            </w:r>
          </w:p>
        </w:tc>
      </w:tr>
      <w:tr w:rsidR="00935429" w:rsidRPr="006F3731" w14:paraId="1B90E197" w14:textId="77777777" w:rsidTr="0093542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A15" w14:textId="3D28889E" w:rsidR="00935429" w:rsidRPr="006F3731" w:rsidRDefault="00935429" w:rsidP="000D7536">
            <w:r w:rsidRPr="008C6F28">
              <w:t>4.1.2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B7B" w14:textId="570DE44C" w:rsidR="00935429" w:rsidRPr="006357A4" w:rsidRDefault="00935429" w:rsidP="000D7536">
            <w:r w:rsidRPr="008C6F28">
              <w:t>Schwingungsdämpfung an Hochhäusern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69EBD6" w14:textId="4AFC1BB7" w:rsidR="00935429" w:rsidRPr="006F3731" w:rsidRDefault="00935429" w:rsidP="00B43814">
            <w:pPr>
              <w:spacing w:before="60"/>
              <w:jc w:val="center"/>
            </w:pPr>
            <w:r w:rsidRPr="008C6F28">
              <w:t xml:space="preserve">10 h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D74C24" w14:textId="44C008BB" w:rsidR="00935429" w:rsidRPr="006357A4" w:rsidRDefault="00935429" w:rsidP="00F33E52">
            <w:pPr>
              <w:pStyle w:val="Tabellentext"/>
              <w:spacing w:before="0"/>
              <w:rPr>
                <w:rFonts w:eastAsiaTheme="minorHAnsi"/>
              </w:rPr>
            </w:pPr>
            <w:r w:rsidRPr="008C6F28">
              <w:t>Bautechnik</w:t>
            </w:r>
          </w:p>
        </w:tc>
      </w:tr>
      <w:tr w:rsidR="00935429" w:rsidRPr="006F3731" w14:paraId="6582773C" w14:textId="77777777" w:rsidTr="0093542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F89" w14:textId="161BD231" w:rsidR="00935429" w:rsidRPr="008E2E5D" w:rsidRDefault="00935429" w:rsidP="000D7536">
            <w:pPr>
              <w:pStyle w:val="Tabellentext"/>
              <w:spacing w:before="0"/>
            </w:pPr>
            <w:r w:rsidRPr="008C6F28">
              <w:t>4.1.X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EA8" w14:textId="445B56A0" w:rsidR="00935429" w:rsidRPr="006357A4" w:rsidRDefault="00935429" w:rsidP="000D7536">
            <w:pPr>
              <w:pStyle w:val="Tabellentext"/>
              <w:spacing w:before="0"/>
            </w:pPr>
            <w:r w:rsidRPr="008C6F28">
              <w:t>Partyboxen im Hinterhof (Resonanz)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41FC3D" w14:textId="6D0CCFAF" w:rsidR="00935429" w:rsidRPr="008E2E5D" w:rsidRDefault="00935429" w:rsidP="00B43814">
            <w:pPr>
              <w:pStyle w:val="Tabellentext"/>
              <w:spacing w:before="0"/>
              <w:jc w:val="center"/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767566" w14:textId="0C06A813" w:rsidR="00935429" w:rsidRPr="006357A4" w:rsidRDefault="00935429" w:rsidP="00F33E52">
            <w:pPr>
              <w:pStyle w:val="Tabellentext"/>
              <w:spacing w:before="0"/>
            </w:pPr>
          </w:p>
        </w:tc>
      </w:tr>
    </w:tbl>
    <w:p w14:paraId="526F8CFA" w14:textId="77777777" w:rsidR="00D06ECE" w:rsidRDefault="00D06ECE" w:rsidP="00D06ECE"/>
    <w:sectPr w:rsidR="00D06ECE" w:rsidSect="006E6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34FC" w14:textId="77777777" w:rsidR="00670158" w:rsidRDefault="006701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D7C5D" w14:textId="77777777" w:rsidR="00670158" w:rsidRDefault="006701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2BAC" w14:textId="77777777" w:rsidR="00670158" w:rsidRDefault="006701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4962" w14:textId="77777777" w:rsidR="00670158" w:rsidRDefault="006701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2DE59" w14:textId="77777777" w:rsidR="00670158" w:rsidRPr="006E4E9A" w:rsidRDefault="00670158" w:rsidP="00670158">
    <w:pPr>
      <w:pStyle w:val="Kopfzeile"/>
    </w:pPr>
    <w:r w:rsidRPr="00FF26F1">
      <w:t>B</w:t>
    </w:r>
    <w:r w:rsidRPr="006E620E">
      <w:t>estimm</w:t>
    </w:r>
    <w:r w:rsidRPr="00FF26F1">
      <w:t>ung des Umfangs und der Reihenfolge der Lernsituationen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F2782" w14:textId="77777777" w:rsidR="00670158" w:rsidRDefault="006701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CBBA1466"/>
    <w:lvl w:ilvl="0" w:tplc="0902E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870"/>
    <w:multiLevelType w:val="hybridMultilevel"/>
    <w:tmpl w:val="FD72979C"/>
    <w:lvl w:ilvl="0" w:tplc="F6B0449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49A0"/>
    <w:multiLevelType w:val="hybridMultilevel"/>
    <w:tmpl w:val="91968A1E"/>
    <w:lvl w:ilvl="0" w:tplc="0407000F">
      <w:start w:val="1"/>
      <w:numFmt w:val="decimal"/>
      <w:lvlText w:val="%1.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389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1B91"/>
    <w:rsid w:val="0003357B"/>
    <w:rsid w:val="00053835"/>
    <w:rsid w:val="0007291D"/>
    <w:rsid w:val="00074720"/>
    <w:rsid w:val="00081673"/>
    <w:rsid w:val="000A4350"/>
    <w:rsid w:val="000A6A40"/>
    <w:rsid w:val="000C6C20"/>
    <w:rsid w:val="000D7536"/>
    <w:rsid w:val="000F30A6"/>
    <w:rsid w:val="0013380C"/>
    <w:rsid w:val="00175190"/>
    <w:rsid w:val="001769F1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593C"/>
    <w:rsid w:val="002838DF"/>
    <w:rsid w:val="002C6B3A"/>
    <w:rsid w:val="002D361A"/>
    <w:rsid w:val="003447B7"/>
    <w:rsid w:val="003609F6"/>
    <w:rsid w:val="00365771"/>
    <w:rsid w:val="003C1A8D"/>
    <w:rsid w:val="003C21A7"/>
    <w:rsid w:val="003C5CFE"/>
    <w:rsid w:val="003F7BA1"/>
    <w:rsid w:val="00451EED"/>
    <w:rsid w:val="00472F36"/>
    <w:rsid w:val="004B7C45"/>
    <w:rsid w:val="004C243A"/>
    <w:rsid w:val="004D087B"/>
    <w:rsid w:val="00513232"/>
    <w:rsid w:val="00553DF3"/>
    <w:rsid w:val="00560E5D"/>
    <w:rsid w:val="005621B5"/>
    <w:rsid w:val="005954BD"/>
    <w:rsid w:val="00596F2D"/>
    <w:rsid w:val="005A2CF9"/>
    <w:rsid w:val="005A303E"/>
    <w:rsid w:val="005B7DF7"/>
    <w:rsid w:val="005D6029"/>
    <w:rsid w:val="00601437"/>
    <w:rsid w:val="0060243E"/>
    <w:rsid w:val="006342AF"/>
    <w:rsid w:val="006357A4"/>
    <w:rsid w:val="00654524"/>
    <w:rsid w:val="00670158"/>
    <w:rsid w:val="0068069D"/>
    <w:rsid w:val="00684223"/>
    <w:rsid w:val="006A2087"/>
    <w:rsid w:val="006B2783"/>
    <w:rsid w:val="006C4F56"/>
    <w:rsid w:val="006C5A4B"/>
    <w:rsid w:val="006E4E9A"/>
    <w:rsid w:val="006E620E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0184F"/>
    <w:rsid w:val="0091798D"/>
    <w:rsid w:val="00935429"/>
    <w:rsid w:val="00953008"/>
    <w:rsid w:val="0095592F"/>
    <w:rsid w:val="00956FEF"/>
    <w:rsid w:val="00977FA7"/>
    <w:rsid w:val="0098712D"/>
    <w:rsid w:val="009B1C03"/>
    <w:rsid w:val="009E2691"/>
    <w:rsid w:val="009E534B"/>
    <w:rsid w:val="009F4616"/>
    <w:rsid w:val="00A1600B"/>
    <w:rsid w:val="00A20EAA"/>
    <w:rsid w:val="00A80026"/>
    <w:rsid w:val="00A90D03"/>
    <w:rsid w:val="00AA1EF1"/>
    <w:rsid w:val="00AC3E47"/>
    <w:rsid w:val="00AE7BA1"/>
    <w:rsid w:val="00AF4A29"/>
    <w:rsid w:val="00B04472"/>
    <w:rsid w:val="00B10836"/>
    <w:rsid w:val="00B13349"/>
    <w:rsid w:val="00B225F4"/>
    <w:rsid w:val="00B43814"/>
    <w:rsid w:val="00B65D99"/>
    <w:rsid w:val="00BA0897"/>
    <w:rsid w:val="00BA2307"/>
    <w:rsid w:val="00BA27C7"/>
    <w:rsid w:val="00BA60BF"/>
    <w:rsid w:val="00BB090E"/>
    <w:rsid w:val="00BE2A31"/>
    <w:rsid w:val="00BF0BF5"/>
    <w:rsid w:val="00C304C6"/>
    <w:rsid w:val="00C53238"/>
    <w:rsid w:val="00C76B66"/>
    <w:rsid w:val="00C83B62"/>
    <w:rsid w:val="00C97EBE"/>
    <w:rsid w:val="00CF4314"/>
    <w:rsid w:val="00CF57D7"/>
    <w:rsid w:val="00D06ECE"/>
    <w:rsid w:val="00D20790"/>
    <w:rsid w:val="00D354FB"/>
    <w:rsid w:val="00D35F54"/>
    <w:rsid w:val="00D42BD1"/>
    <w:rsid w:val="00D52B30"/>
    <w:rsid w:val="00D82239"/>
    <w:rsid w:val="00D83C5C"/>
    <w:rsid w:val="00D9096E"/>
    <w:rsid w:val="00D91B1E"/>
    <w:rsid w:val="00DC23CE"/>
    <w:rsid w:val="00E0575D"/>
    <w:rsid w:val="00E21D7E"/>
    <w:rsid w:val="00E97F52"/>
    <w:rsid w:val="00EA145F"/>
    <w:rsid w:val="00EA52EA"/>
    <w:rsid w:val="00EB4451"/>
    <w:rsid w:val="00EB4F73"/>
    <w:rsid w:val="00EC4631"/>
    <w:rsid w:val="00EF413C"/>
    <w:rsid w:val="00F17BE8"/>
    <w:rsid w:val="00F33E52"/>
    <w:rsid w:val="00F42B6E"/>
    <w:rsid w:val="00F4400B"/>
    <w:rsid w:val="00F61AA1"/>
    <w:rsid w:val="00F80C38"/>
    <w:rsid w:val="00FA5A03"/>
    <w:rsid w:val="00FA655B"/>
    <w:rsid w:val="00FB790F"/>
    <w:rsid w:val="00FC3EC1"/>
    <w:rsid w:val="00FE2767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670158"/>
    <w:pPr>
      <w:tabs>
        <w:tab w:val="center" w:pos="4536"/>
        <w:tab w:val="right" w:pos="9072"/>
      </w:tabs>
      <w:spacing w:before="100" w:beforeAutospacing="1" w:after="100" w:afterAutospacing="1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rsid w:val="00670158"/>
    <w:rPr>
      <w:rFonts w:ascii="Arial" w:hAnsi="Arial"/>
      <w:b/>
      <w:sz w:val="28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670158"/>
    <w:pPr>
      <w:tabs>
        <w:tab w:val="center" w:pos="4536"/>
        <w:tab w:val="right" w:pos="9072"/>
      </w:tabs>
      <w:spacing w:before="100" w:beforeAutospacing="1" w:after="100" w:afterAutospacing="1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rsid w:val="00670158"/>
    <w:rPr>
      <w:rFonts w:ascii="Arial" w:hAnsi="Arial"/>
      <w:b/>
      <w:sz w:val="28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F0D1BB66.dotm</Template>
  <TotalTime>0</TotalTime>
  <Pages>1</Pages>
  <Words>38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2019-08-05T09:31:00Z</dcterms:created>
  <dcterms:modified xsi:type="dcterms:W3CDTF">2019-08-06T06:52:00Z</dcterms:modified>
</cp:coreProperties>
</file>