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24"/>
        <w:gridCol w:w="5812"/>
        <w:gridCol w:w="1276"/>
        <w:gridCol w:w="6788"/>
      </w:tblGrid>
      <w:tr w:rsidR="002838DF" w:rsidRPr="002838DF" w14:paraId="35036237" w14:textId="77777777" w:rsidTr="005858C5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D2F1155" w14:textId="2D9E56EC" w:rsidR="002838DF" w:rsidRPr="002838DF" w:rsidRDefault="002838DF" w:rsidP="002838DF">
            <w:pPr>
              <w:pStyle w:val="Tabellentext"/>
              <w:spacing w:before="60" w:after="60"/>
              <w:rPr>
                <w:b/>
                <w:bCs/>
              </w:rPr>
            </w:pPr>
            <w:bookmarkStart w:id="0" w:name="_GoBack"/>
            <w:bookmarkEnd w:id="0"/>
            <w:r w:rsidRPr="002838DF">
              <w:rPr>
                <w:b/>
                <w:bCs/>
              </w:rPr>
              <w:t xml:space="preserve">Fach: </w:t>
            </w:r>
            <w:r w:rsidR="00C14221" w:rsidRPr="00C14221">
              <w:rPr>
                <w:b/>
                <w:bCs/>
              </w:rPr>
              <w:t>Ingenieurtechnik</w:t>
            </w:r>
          </w:p>
          <w:p w14:paraId="7A7D53C3" w14:textId="534F59EC" w:rsidR="002838DF" w:rsidRPr="002838DF" w:rsidRDefault="002838DF" w:rsidP="00C14221">
            <w:pPr>
              <w:pStyle w:val="Tabellentext"/>
              <w:tabs>
                <w:tab w:val="right" w:pos="14366"/>
              </w:tabs>
              <w:spacing w:before="60" w:after="60"/>
              <w:rPr>
                <w:rFonts w:cs="Arial"/>
                <w:b/>
                <w:bCs/>
              </w:rPr>
            </w:pPr>
            <w:r w:rsidRPr="002838DF">
              <w:rPr>
                <w:b/>
                <w:bCs/>
              </w:rPr>
              <w:t xml:space="preserve">Anforderungssituation: </w:t>
            </w:r>
            <w:r w:rsidR="00C14221" w:rsidRPr="00C14221">
              <w:rPr>
                <w:b/>
                <w:bCs/>
              </w:rPr>
              <w:t>5.1 Umweltmanagement</w:t>
            </w:r>
            <w:r w:rsidRPr="002838DF">
              <w:rPr>
                <w:b/>
                <w:bCs/>
              </w:rPr>
              <w:tab/>
              <w:t>Jahrgangsstufe 1</w:t>
            </w:r>
            <w:r w:rsidR="00C14221">
              <w:rPr>
                <w:b/>
                <w:bCs/>
              </w:rPr>
              <w:t>2</w:t>
            </w:r>
          </w:p>
        </w:tc>
      </w:tr>
      <w:tr w:rsidR="00A20EAA" w:rsidRPr="00A20EAA" w14:paraId="72816366" w14:textId="77777777" w:rsidTr="005D6029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9E7" w14:textId="68D30E4A" w:rsidR="00A20EAA" w:rsidRPr="00A20EAA" w:rsidRDefault="00A20EAA" w:rsidP="00A20EA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>Nr.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B5D" w14:textId="03D81B8E" w:rsidR="00A20EAA" w:rsidRPr="00A20EAA" w:rsidRDefault="00A20EAA" w:rsidP="00A20EA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 xml:space="preserve">Abfolge der Lernsituationen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FC9" w14:textId="2A344ECF" w:rsidR="00A20EAA" w:rsidRPr="00A20EAA" w:rsidRDefault="00A20EAA" w:rsidP="005D6029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>Zeitrich</w:t>
            </w:r>
            <w:r w:rsidRPr="00A20EAA">
              <w:rPr>
                <w:b/>
                <w:bCs/>
              </w:rPr>
              <w:t>t</w:t>
            </w:r>
            <w:r w:rsidRPr="00A20EAA">
              <w:rPr>
                <w:b/>
                <w:bCs/>
              </w:rPr>
              <w:t xml:space="preserve">wert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C88430E" w14:textId="6805F11C" w:rsidR="00A20EAA" w:rsidRPr="00A20EAA" w:rsidRDefault="00A20EAA" w:rsidP="00A20EA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>Anknüpfungsmöglichkeiten weiterer Fächer zum Kompeten</w:t>
            </w:r>
            <w:r w:rsidRPr="00A20EAA">
              <w:rPr>
                <w:b/>
                <w:bCs/>
              </w:rPr>
              <w:t>z</w:t>
            </w:r>
            <w:r w:rsidRPr="00A20EAA">
              <w:rPr>
                <w:b/>
                <w:bCs/>
              </w:rPr>
              <w:t>erwerb</w:t>
            </w:r>
          </w:p>
        </w:tc>
      </w:tr>
      <w:tr w:rsidR="00C14221" w:rsidRPr="006F3731" w14:paraId="32411DCD" w14:textId="77777777" w:rsidTr="005D6029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6F202923" w:rsidR="00C14221" w:rsidRPr="006F3731" w:rsidRDefault="00C14221" w:rsidP="00EB4451">
            <w:pPr>
              <w:rPr>
                <w:b/>
              </w:rPr>
            </w:pPr>
            <w:r w:rsidRPr="00580117">
              <w:t>5.1.1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3FD7269D" w:rsidR="00C14221" w:rsidRPr="006F3731" w:rsidRDefault="00C14221" w:rsidP="00EB4451">
            <w:pPr>
              <w:rPr>
                <w:b/>
              </w:rPr>
            </w:pPr>
            <w:r w:rsidRPr="00580117">
              <w:t>Anbau eines Wintergartens (Z 3, Z 4, Z 5, Z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CC9B3" w14:textId="3BF13B76" w:rsidR="00C14221" w:rsidRPr="005D6029" w:rsidRDefault="00C14221" w:rsidP="00B43814">
            <w:pPr>
              <w:spacing w:before="60"/>
              <w:jc w:val="center"/>
            </w:pPr>
            <w:r w:rsidRPr="00580117">
              <w:t>35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213877A" w14:textId="30830352" w:rsidR="00C14221" w:rsidRPr="006F3731" w:rsidRDefault="00C14221" w:rsidP="00EB4451">
            <w:pPr>
              <w:rPr>
                <w:b/>
              </w:rPr>
            </w:pPr>
            <w:r w:rsidRPr="00580117">
              <w:t xml:space="preserve">Politik, Deutsch, </w:t>
            </w:r>
            <w:proofErr w:type="spellStart"/>
            <w:r w:rsidRPr="00580117">
              <w:t>Tinf</w:t>
            </w:r>
            <w:proofErr w:type="spellEnd"/>
            <w:r w:rsidRPr="00580117">
              <w:t>,</w:t>
            </w:r>
          </w:p>
        </w:tc>
      </w:tr>
      <w:tr w:rsidR="00C14221" w:rsidRPr="006F3731" w14:paraId="1B90E197" w14:textId="77777777" w:rsidTr="005D6029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2D233862" w:rsidR="00C14221" w:rsidRPr="006F3731" w:rsidRDefault="00C14221" w:rsidP="000D7536">
            <w:r w:rsidRPr="00580117">
              <w:t>5.1.2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3B36C80A" w:rsidR="00C14221" w:rsidRPr="006357A4" w:rsidRDefault="00C14221" w:rsidP="000D7536">
            <w:r w:rsidRPr="00580117">
              <w:t>Sanierung einer Gebäudehülle (Z 1, Z 2, Z 8 – Z 14)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69EBD6" w14:textId="3FA50990" w:rsidR="00C14221" w:rsidRPr="006F3731" w:rsidRDefault="00C14221" w:rsidP="00B43814">
            <w:pPr>
              <w:spacing w:before="60"/>
              <w:jc w:val="center"/>
            </w:pPr>
            <w:r w:rsidRPr="00580117">
              <w:t>30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74C24" w14:textId="2414D822" w:rsidR="00C14221" w:rsidRPr="006357A4" w:rsidRDefault="00C14221" w:rsidP="00F33E52">
            <w:pPr>
              <w:pStyle w:val="Tabellentext"/>
              <w:spacing w:before="0"/>
              <w:rPr>
                <w:rFonts w:eastAsiaTheme="minorHAnsi"/>
              </w:rPr>
            </w:pPr>
          </w:p>
        </w:tc>
      </w:tr>
      <w:tr w:rsidR="00C14221" w:rsidRPr="006F3731" w14:paraId="6582773C" w14:textId="77777777" w:rsidTr="005D6029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396CC2AA" w:rsidR="00C14221" w:rsidRPr="008E2E5D" w:rsidRDefault="00C14221" w:rsidP="000D7536">
            <w:pPr>
              <w:pStyle w:val="Tabellentext"/>
              <w:spacing w:before="0"/>
            </w:pPr>
            <w:r w:rsidRPr="00580117">
              <w:t>5.1.3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1C74B612" w:rsidR="00C14221" w:rsidRPr="006357A4" w:rsidRDefault="00C14221" w:rsidP="000D7536">
            <w:pPr>
              <w:pStyle w:val="Tabellentext"/>
              <w:spacing w:before="0"/>
            </w:pPr>
            <w:r w:rsidRPr="00580117">
              <w:t>Demontage und Entsorgung asbesthaltiger Baustoffe und Altgeräte (Z 4, Z 6, Z 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1FC3D" w14:textId="4479A0DD" w:rsidR="00C14221" w:rsidRPr="008E2E5D" w:rsidRDefault="00C14221" w:rsidP="00B43814">
            <w:pPr>
              <w:pStyle w:val="Tabellentext"/>
              <w:spacing w:before="0"/>
              <w:jc w:val="center"/>
            </w:pPr>
            <w:r w:rsidRPr="00580117">
              <w:t>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767566" w14:textId="0C06A813" w:rsidR="00C14221" w:rsidRPr="006357A4" w:rsidRDefault="00C14221" w:rsidP="00F33E52">
            <w:pPr>
              <w:pStyle w:val="Tabellentext"/>
              <w:spacing w:before="0"/>
            </w:pPr>
          </w:p>
        </w:tc>
      </w:tr>
    </w:tbl>
    <w:p w14:paraId="526F8CFA" w14:textId="77777777" w:rsidR="00D06ECE" w:rsidRDefault="00D06ECE" w:rsidP="00D06ECE"/>
    <w:sectPr w:rsidR="00D06ECE" w:rsidSect="006E620E">
      <w:headerReference w:type="default" r:id="rId8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FEB4" w14:textId="77777777" w:rsidR="00736249" w:rsidRPr="006E4E9A" w:rsidRDefault="00736249" w:rsidP="00736249">
    <w:pPr>
      <w:pStyle w:val="Kopfzeile"/>
    </w:pPr>
    <w:r w:rsidRPr="00FF26F1">
      <w:t>B</w:t>
    </w:r>
    <w:r w:rsidRPr="006E620E">
      <w:t>estimm</w:t>
    </w:r>
    <w:r w:rsidRPr="00FF26F1">
      <w:t>ung des Umfangs und der Reihenfolge der Lernsituationen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CBBA1466"/>
    <w:lvl w:ilvl="0" w:tplc="0902E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870"/>
    <w:multiLevelType w:val="hybridMultilevel"/>
    <w:tmpl w:val="FD72979C"/>
    <w:lvl w:ilvl="0" w:tplc="F6B0449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9A0"/>
    <w:multiLevelType w:val="hybridMultilevel"/>
    <w:tmpl w:val="91968A1E"/>
    <w:lvl w:ilvl="0" w:tplc="0407000F">
      <w:start w:val="1"/>
      <w:numFmt w:val="decimal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1B91"/>
    <w:rsid w:val="0003357B"/>
    <w:rsid w:val="00053835"/>
    <w:rsid w:val="0007291D"/>
    <w:rsid w:val="00074720"/>
    <w:rsid w:val="00081673"/>
    <w:rsid w:val="000A4350"/>
    <w:rsid w:val="000A6A40"/>
    <w:rsid w:val="000B68D5"/>
    <w:rsid w:val="000C6C2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838DF"/>
    <w:rsid w:val="002C6B3A"/>
    <w:rsid w:val="002D361A"/>
    <w:rsid w:val="003447B7"/>
    <w:rsid w:val="003609F6"/>
    <w:rsid w:val="00365771"/>
    <w:rsid w:val="003C1A8D"/>
    <w:rsid w:val="003C21A7"/>
    <w:rsid w:val="003C5CFE"/>
    <w:rsid w:val="003F7BA1"/>
    <w:rsid w:val="00451EED"/>
    <w:rsid w:val="00472F36"/>
    <w:rsid w:val="004B7C45"/>
    <w:rsid w:val="004C243A"/>
    <w:rsid w:val="004D087B"/>
    <w:rsid w:val="00513232"/>
    <w:rsid w:val="00553DF3"/>
    <w:rsid w:val="00560E5D"/>
    <w:rsid w:val="005621B5"/>
    <w:rsid w:val="005954BD"/>
    <w:rsid w:val="00596F2D"/>
    <w:rsid w:val="005A2CF9"/>
    <w:rsid w:val="005A303E"/>
    <w:rsid w:val="005B7DF7"/>
    <w:rsid w:val="005D6029"/>
    <w:rsid w:val="00601437"/>
    <w:rsid w:val="0060243E"/>
    <w:rsid w:val="006342AF"/>
    <w:rsid w:val="006357A4"/>
    <w:rsid w:val="00654524"/>
    <w:rsid w:val="0068069D"/>
    <w:rsid w:val="00684223"/>
    <w:rsid w:val="006A2087"/>
    <w:rsid w:val="006B2783"/>
    <w:rsid w:val="006C4F56"/>
    <w:rsid w:val="006C5A4B"/>
    <w:rsid w:val="006E4E9A"/>
    <w:rsid w:val="006E620E"/>
    <w:rsid w:val="00736249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0184F"/>
    <w:rsid w:val="0091798D"/>
    <w:rsid w:val="00953008"/>
    <w:rsid w:val="0095592F"/>
    <w:rsid w:val="00956FEF"/>
    <w:rsid w:val="00977FA7"/>
    <w:rsid w:val="0098712D"/>
    <w:rsid w:val="009B1C03"/>
    <w:rsid w:val="009E2691"/>
    <w:rsid w:val="009E534B"/>
    <w:rsid w:val="009F4616"/>
    <w:rsid w:val="00A1600B"/>
    <w:rsid w:val="00A20EAA"/>
    <w:rsid w:val="00A80026"/>
    <w:rsid w:val="00A90D03"/>
    <w:rsid w:val="00AA1EF1"/>
    <w:rsid w:val="00AC3E47"/>
    <w:rsid w:val="00AE7BA1"/>
    <w:rsid w:val="00AF4A29"/>
    <w:rsid w:val="00B04472"/>
    <w:rsid w:val="00B10836"/>
    <w:rsid w:val="00B13349"/>
    <w:rsid w:val="00B225F4"/>
    <w:rsid w:val="00B43814"/>
    <w:rsid w:val="00B65D99"/>
    <w:rsid w:val="00BA0897"/>
    <w:rsid w:val="00BA2307"/>
    <w:rsid w:val="00BA27C7"/>
    <w:rsid w:val="00BA60BF"/>
    <w:rsid w:val="00BB090E"/>
    <w:rsid w:val="00BE2A31"/>
    <w:rsid w:val="00BF0BF5"/>
    <w:rsid w:val="00C14221"/>
    <w:rsid w:val="00C304C6"/>
    <w:rsid w:val="00C53238"/>
    <w:rsid w:val="00C76B66"/>
    <w:rsid w:val="00C83B62"/>
    <w:rsid w:val="00C97EBE"/>
    <w:rsid w:val="00CF4314"/>
    <w:rsid w:val="00CF57D7"/>
    <w:rsid w:val="00D06ECE"/>
    <w:rsid w:val="00D20790"/>
    <w:rsid w:val="00D354FB"/>
    <w:rsid w:val="00D35F54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451"/>
    <w:rsid w:val="00EB4F73"/>
    <w:rsid w:val="00EC4631"/>
    <w:rsid w:val="00EF413C"/>
    <w:rsid w:val="00F17BE8"/>
    <w:rsid w:val="00F33E52"/>
    <w:rsid w:val="00F42B6E"/>
    <w:rsid w:val="00F4400B"/>
    <w:rsid w:val="00F61AA1"/>
    <w:rsid w:val="00F80C38"/>
    <w:rsid w:val="00FA5A03"/>
    <w:rsid w:val="00FA655B"/>
    <w:rsid w:val="00FB790F"/>
    <w:rsid w:val="00FC3EC1"/>
    <w:rsid w:val="00FE2767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736249"/>
    <w:pPr>
      <w:tabs>
        <w:tab w:val="center" w:pos="4536"/>
        <w:tab w:val="right" w:pos="9072"/>
      </w:tabs>
      <w:spacing w:before="100" w:beforeAutospacing="1" w:after="100" w:afterAutospacing="1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rsid w:val="00736249"/>
    <w:rPr>
      <w:rFonts w:ascii="Arial" w:hAnsi="Arial"/>
      <w:b/>
      <w:sz w:val="28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736249"/>
    <w:pPr>
      <w:tabs>
        <w:tab w:val="center" w:pos="4536"/>
        <w:tab w:val="right" w:pos="9072"/>
      </w:tabs>
      <w:spacing w:before="100" w:beforeAutospacing="1" w:after="100" w:afterAutospacing="1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rsid w:val="00736249"/>
    <w:rPr>
      <w:rFonts w:ascii="Arial" w:hAnsi="Arial"/>
      <w:b/>
      <w:sz w:val="28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B06342E2.dotm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2019-08-01T06:59:00Z</dcterms:created>
  <dcterms:modified xsi:type="dcterms:W3CDTF">2019-08-06T06:52:00Z</dcterms:modified>
</cp:coreProperties>
</file>