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24"/>
        <w:gridCol w:w="5812"/>
        <w:gridCol w:w="1276"/>
        <w:gridCol w:w="6788"/>
      </w:tblGrid>
      <w:tr w:rsidR="002838DF" w:rsidRPr="002838DF" w14:paraId="35036237" w14:textId="77777777" w:rsidTr="005858C5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2F1155" w14:textId="07F870D0" w:rsidR="002838DF" w:rsidRPr="002838DF" w:rsidRDefault="002838DF" w:rsidP="002838D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2838DF">
              <w:rPr>
                <w:b/>
                <w:bCs/>
              </w:rPr>
              <w:t xml:space="preserve">Fach: </w:t>
            </w:r>
            <w:r w:rsidR="00E63435" w:rsidRPr="00E63435">
              <w:rPr>
                <w:b/>
                <w:bCs/>
              </w:rPr>
              <w:t>Ingenieurtechnik</w:t>
            </w:r>
          </w:p>
          <w:p w14:paraId="7A7D53C3" w14:textId="395B6B1D" w:rsidR="002838DF" w:rsidRPr="002838DF" w:rsidRDefault="002838DF" w:rsidP="00E63435">
            <w:pPr>
              <w:pStyle w:val="Tabellentext"/>
              <w:tabs>
                <w:tab w:val="right" w:pos="14366"/>
              </w:tabs>
              <w:spacing w:before="60" w:after="60"/>
              <w:rPr>
                <w:rFonts w:cs="Arial"/>
                <w:b/>
                <w:bCs/>
              </w:rPr>
            </w:pPr>
            <w:r w:rsidRPr="002838DF">
              <w:rPr>
                <w:b/>
                <w:bCs/>
              </w:rPr>
              <w:t xml:space="preserve">Anforderungssituation: </w:t>
            </w:r>
            <w:r w:rsidR="00E63435" w:rsidRPr="00E63435">
              <w:rPr>
                <w:b/>
                <w:bCs/>
              </w:rPr>
              <w:t>3.2 Produktion und Produktionssysteme</w:t>
            </w:r>
            <w:r w:rsidRPr="002838DF">
              <w:rPr>
                <w:b/>
                <w:bCs/>
              </w:rPr>
              <w:tab/>
              <w:t>Jahrgangsstufe 1</w:t>
            </w:r>
            <w:r w:rsidR="00E63435">
              <w:rPr>
                <w:b/>
                <w:bCs/>
              </w:rPr>
              <w:t>2</w:t>
            </w:r>
          </w:p>
        </w:tc>
      </w:tr>
      <w:tr w:rsidR="00A20EAA" w:rsidRPr="00A20EAA" w14:paraId="72816366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9E7" w14:textId="68D30E4A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Nr.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B5D" w14:textId="03D81B8E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 xml:space="preserve">Abfolge der Lernsituationen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FC9" w14:textId="2A344ECF" w:rsidR="00A20EAA" w:rsidRPr="00A20EAA" w:rsidRDefault="00A20EAA" w:rsidP="005D6029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Zeitrich</w:t>
            </w:r>
            <w:r w:rsidRPr="00A20EAA">
              <w:rPr>
                <w:b/>
                <w:bCs/>
              </w:rPr>
              <w:t>t</w:t>
            </w:r>
            <w:r w:rsidRPr="00A20EAA">
              <w:rPr>
                <w:b/>
                <w:bCs/>
              </w:rPr>
              <w:t xml:space="preserve">wert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C88430E" w14:textId="6805F11C" w:rsidR="00A20EAA" w:rsidRPr="00A20EAA" w:rsidRDefault="00A20EAA" w:rsidP="00A20EAA">
            <w:pPr>
              <w:spacing w:before="60"/>
              <w:rPr>
                <w:b/>
                <w:bCs/>
              </w:rPr>
            </w:pPr>
            <w:r w:rsidRPr="00A20EAA">
              <w:rPr>
                <w:b/>
                <w:bCs/>
              </w:rPr>
              <w:t>Anknüpfungsmöglichkeiten weiterer Fächer zum Kompeten</w:t>
            </w:r>
            <w:r w:rsidRPr="00A20EAA">
              <w:rPr>
                <w:b/>
                <w:bCs/>
              </w:rPr>
              <w:t>z</w:t>
            </w:r>
            <w:r w:rsidRPr="00A20EAA">
              <w:rPr>
                <w:b/>
                <w:bCs/>
              </w:rPr>
              <w:t>erwerb</w:t>
            </w:r>
          </w:p>
        </w:tc>
      </w:tr>
      <w:tr w:rsidR="00E63435" w:rsidRPr="006F3731" w14:paraId="32411DCD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6D671F5" w:rsidR="00E63435" w:rsidRPr="006F3731" w:rsidRDefault="00E63435" w:rsidP="00EB4451">
            <w:pPr>
              <w:rPr>
                <w:b/>
              </w:rPr>
            </w:pPr>
            <w:r w:rsidRPr="00B65D55">
              <w:t>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1BDEC34F" w:rsidR="00E63435" w:rsidRPr="006F3731" w:rsidRDefault="00E63435" w:rsidP="00EB4451">
            <w:pPr>
              <w:rPr>
                <w:b/>
              </w:rPr>
            </w:pPr>
            <w:r w:rsidRPr="00B65D55">
              <w:t>Entwurf und Auswahl eines ansprechenden Designs für Außensitzmöbel (Holzbank für den Schulhof)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C9B3" w14:textId="0F21CF9D" w:rsidR="00E63435" w:rsidRPr="005D6029" w:rsidRDefault="00E63435" w:rsidP="00B43814">
            <w:pPr>
              <w:spacing w:before="60"/>
              <w:jc w:val="center"/>
            </w:pPr>
            <w:r w:rsidRPr="007E1E5A">
              <w:t>20/110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13877A" w14:textId="609D0E31" w:rsidR="00E63435" w:rsidRPr="006F3731" w:rsidRDefault="00E63435" w:rsidP="00EB4451">
            <w:pPr>
              <w:rPr>
                <w:b/>
              </w:rPr>
            </w:pPr>
            <w:r w:rsidRPr="00D47E40">
              <w:t>Anforderungssituation 2.1 aus der Technischen Informatik</w:t>
            </w:r>
          </w:p>
        </w:tc>
      </w:tr>
      <w:tr w:rsidR="00E63435" w:rsidRPr="006F3731" w14:paraId="1B90E197" w14:textId="77777777" w:rsidTr="005D6029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48358364" w:rsidR="00E63435" w:rsidRPr="006F3731" w:rsidRDefault="00E63435" w:rsidP="000D7536">
            <w:r w:rsidRPr="001B1EED">
              <w:t>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47FE7EC6" w:rsidR="00E63435" w:rsidRPr="006357A4" w:rsidRDefault="00E63435" w:rsidP="000D7536">
            <w:r w:rsidRPr="001B1EED">
              <w:t>Entwurf eines automatisierten Fertigungsprozesses zur Herstellung eines Holzbauteiles (z. B. Holzbeplankung)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69EBD6" w14:textId="1F26754E" w:rsidR="00E63435" w:rsidRPr="006F3731" w:rsidRDefault="00E63435" w:rsidP="00B43814">
            <w:pPr>
              <w:spacing w:before="60"/>
              <w:jc w:val="center"/>
            </w:pPr>
            <w:r w:rsidRPr="007E1E5A">
              <w:t>40/110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4365907" w:rsidR="00E63435" w:rsidRPr="006357A4" w:rsidRDefault="00E63435" w:rsidP="00F33E52">
            <w:pPr>
              <w:pStyle w:val="Tabellentext"/>
              <w:spacing w:before="0"/>
              <w:rPr>
                <w:rFonts w:eastAsiaTheme="minorHAnsi"/>
              </w:rPr>
            </w:pPr>
            <w:r w:rsidRPr="00D47E40">
              <w:t>Anforderungssituation 3.1 aus der Technischen Informatik</w:t>
            </w:r>
          </w:p>
        </w:tc>
      </w:tr>
    </w:tbl>
    <w:p w14:paraId="526F8CFA" w14:textId="77777777" w:rsidR="00D06ECE" w:rsidRDefault="00D06ECE" w:rsidP="00D06ECE"/>
    <w:sectPr w:rsidR="00D06ECE" w:rsidSect="006E6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EB7F" w14:textId="77777777" w:rsidR="00201D55" w:rsidRDefault="00201D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C7A9" w14:textId="77777777" w:rsidR="00201D55" w:rsidRDefault="00201D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9B7FF" w14:textId="77777777" w:rsidR="00201D55" w:rsidRDefault="00201D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C76E" w14:textId="77777777" w:rsidR="00201D55" w:rsidRDefault="00201D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F6C1" w14:textId="77777777" w:rsidR="00F1283B" w:rsidRDefault="00F1283B" w:rsidP="00F1283B">
    <w:pPr>
      <w:pStyle w:val="Kopfzeile"/>
    </w:pPr>
    <w:r>
      <w:t>Bestimmung des Umfangs und der Reihenfolge der Lernsituationen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4F9E" w14:textId="77777777" w:rsidR="00201D55" w:rsidRDefault="00201D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75C4"/>
    <w:rsid w:val="00031B91"/>
    <w:rsid w:val="0003357B"/>
    <w:rsid w:val="00053835"/>
    <w:rsid w:val="0007291D"/>
    <w:rsid w:val="00074720"/>
    <w:rsid w:val="00081673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01D55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53DF3"/>
    <w:rsid w:val="00560E5D"/>
    <w:rsid w:val="005621B5"/>
    <w:rsid w:val="005954BD"/>
    <w:rsid w:val="00596F2D"/>
    <w:rsid w:val="005A2CF9"/>
    <w:rsid w:val="005A303E"/>
    <w:rsid w:val="005B7DF7"/>
    <w:rsid w:val="005D6029"/>
    <w:rsid w:val="00601437"/>
    <w:rsid w:val="0060243E"/>
    <w:rsid w:val="006342AF"/>
    <w:rsid w:val="006357A4"/>
    <w:rsid w:val="00654524"/>
    <w:rsid w:val="0068069D"/>
    <w:rsid w:val="00684223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63435"/>
    <w:rsid w:val="00E97F52"/>
    <w:rsid w:val="00EA145F"/>
    <w:rsid w:val="00EA52EA"/>
    <w:rsid w:val="00EB4451"/>
    <w:rsid w:val="00EB4F73"/>
    <w:rsid w:val="00EC4631"/>
    <w:rsid w:val="00EF413C"/>
    <w:rsid w:val="00F1283B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F1283B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F1283B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F1283B"/>
    <w:pPr>
      <w:tabs>
        <w:tab w:val="center" w:pos="4536"/>
        <w:tab w:val="right" w:pos="9072"/>
      </w:tabs>
      <w:spacing w:before="100" w:beforeAutospacing="1" w:after="100" w:afterAutospacing="1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F1283B"/>
    <w:rPr>
      <w:rFonts w:ascii="Arial" w:hAnsi="Arial"/>
      <w:b/>
      <w:sz w:val="28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CF8F7369.dotm</Template>
  <TotalTime>0</TotalTime>
  <Pages>1</Pages>
  <Words>58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2019-07-31T08:41:00Z</dcterms:created>
  <dcterms:modified xsi:type="dcterms:W3CDTF">2019-08-06T06:47:00Z</dcterms:modified>
</cp:coreProperties>
</file>