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EB4451" w:rsidRPr="00EB4451" w14:paraId="7D7EC70E" w14:textId="77777777" w:rsidTr="0054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3446F" w14:textId="15C32EAF" w:rsidR="00031B91" w:rsidRPr="00EB4451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F14D3" w14:textId="1DE4C663" w:rsidR="00031B91" w:rsidRPr="00EB4451" w:rsidRDefault="00031B91" w:rsidP="006E620E">
            <w:pPr>
              <w:pStyle w:val="Tabellentext"/>
              <w:rPr>
                <w:bCs/>
              </w:rPr>
            </w:pPr>
            <w:r w:rsidRPr="00EB4451">
              <w:rPr>
                <w:bCs/>
              </w:rPr>
              <w:t xml:space="preserve">Schulversuch BFS Ingenieurtechnik </w:t>
            </w:r>
          </w:p>
        </w:tc>
      </w:tr>
      <w:tr w:rsidR="00031B91" w:rsidRPr="007D06CC" w14:paraId="2C8261C6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027AB" w14:textId="61F00C2F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F202E" w14:textId="2442FE12" w:rsidR="00031B91" w:rsidRPr="007D06CC" w:rsidRDefault="00B43814" w:rsidP="00962C27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Physik</w:t>
            </w:r>
          </w:p>
        </w:tc>
      </w:tr>
      <w:tr w:rsidR="00031B91" w:rsidRPr="007D06CC" w14:paraId="7AB26D3D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04685" w14:textId="1ACC2D07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DD01" w14:textId="031C4611" w:rsidR="00031B91" w:rsidRPr="007D06CC" w:rsidRDefault="00B43814" w:rsidP="00B43814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6.3</w:t>
            </w:r>
            <w:r w:rsidR="00031B91" w:rsidRPr="002C6B3A">
              <w:t xml:space="preserve"> (</w:t>
            </w:r>
            <w:r>
              <w:t>35</w:t>
            </w:r>
            <w:r w:rsidR="00031B91">
              <w:t xml:space="preserve"> </w:t>
            </w:r>
            <w:proofErr w:type="spellStart"/>
            <w:r w:rsidR="00031B91">
              <w:t>UStd</w:t>
            </w:r>
            <w:proofErr w:type="spellEnd"/>
            <w:r w:rsidR="00031B91">
              <w:t>.)</w:t>
            </w:r>
          </w:p>
        </w:tc>
      </w:tr>
      <w:tr w:rsidR="00031B91" w:rsidRPr="007D06CC" w14:paraId="0B819A1B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3F06B" w14:textId="183B44F4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5D11D3" w14:textId="6AE5EEED" w:rsidR="00031B91" w:rsidRPr="007D06CC" w:rsidRDefault="00B43814" w:rsidP="00B43814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6 Qualitätsmanagement</w:t>
            </w:r>
          </w:p>
        </w:tc>
      </w:tr>
      <w:tr w:rsidR="00031B91" w:rsidRPr="007D06CC" w14:paraId="2F41C918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833A6" w14:textId="25E835F1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>Lernsituation</w:t>
            </w:r>
            <w:r w:rsidR="00EB4451" w:rsidRPr="0090184F">
              <w:rPr>
                <w:b/>
                <w:bCs/>
              </w:rPr>
              <w:t xml:space="preserve"> Nr.</w:t>
            </w:r>
            <w:r w:rsidRPr="0090184F">
              <w:rPr>
                <w:b/>
                <w:bCs/>
              </w:rPr>
              <w:t xml:space="preserve">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351B1" w14:textId="464A9C50" w:rsidR="00031B91" w:rsidRPr="007D06CC" w:rsidRDefault="00B43814" w:rsidP="002C6B3A">
            <w:pPr>
              <w:pStyle w:val="Tabellentext"/>
              <w:tabs>
                <w:tab w:val="left" w:pos="2638"/>
              </w:tabs>
              <w:spacing w:before="60" w:after="60"/>
            </w:pPr>
            <w:r w:rsidRPr="00B43814">
              <w:t xml:space="preserve">6.3.2 Umrüstung einer Sicherheitstür auf ein berührungsloses Sensorsystem </w:t>
            </w:r>
            <w:r w:rsidR="00031B91" w:rsidRPr="00081673">
              <w:t xml:space="preserve">(20 </w:t>
            </w:r>
            <w:proofErr w:type="spellStart"/>
            <w:r w:rsidR="00031B91" w:rsidRPr="00081673">
              <w:t>UStd</w:t>
            </w:r>
            <w:proofErr w:type="spellEnd"/>
            <w:r w:rsidR="00031B91" w:rsidRPr="00081673">
              <w:t>.)</w:t>
            </w:r>
          </w:p>
        </w:tc>
      </w:tr>
      <w:tr w:rsidR="00F33E52" w:rsidRPr="007D06CC" w14:paraId="78E4D444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C76BD" w14:textId="5AD9AD78" w:rsidR="00F33E52" w:rsidRPr="002C6B3A" w:rsidRDefault="00F33E52" w:rsidP="002C6B3A">
            <w:pPr>
              <w:pStyle w:val="Tabellenberschrift"/>
            </w:pPr>
            <w:r w:rsidRPr="002C6B3A">
              <w:t xml:space="preserve">Einstiegsszenario </w:t>
            </w:r>
          </w:p>
          <w:p w14:paraId="03F3DC0C" w14:textId="0D0C2EE7" w:rsidR="00F33E52" w:rsidRPr="007D06CC" w:rsidRDefault="00B43814" w:rsidP="002C6B3A">
            <w:pPr>
              <w:pStyle w:val="Tabellentext"/>
              <w:spacing w:before="0"/>
            </w:pPr>
            <w:r w:rsidRPr="00B43814">
              <w:t>Die Sicherheitsschaltung einer Werkzeugmaschine in Form eines Türscha</w:t>
            </w:r>
            <w:r w:rsidRPr="00B43814">
              <w:t>l</w:t>
            </w:r>
            <w:r w:rsidRPr="00B43814">
              <w:t>ters hat durch Verunreinigungen (Korrosion, Späne, etc.) mehrfach zum Stil</w:t>
            </w:r>
            <w:r w:rsidRPr="00B43814">
              <w:t>l</w:t>
            </w:r>
            <w:r w:rsidRPr="00B43814">
              <w:t>stand der Maschine geführt. Daher soll eine alternative berührungslose Se</w:t>
            </w:r>
            <w:r w:rsidRPr="00B43814">
              <w:t>n</w:t>
            </w:r>
            <w:r w:rsidRPr="00B43814">
              <w:t>sorik entwickelt werden.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09F0B974" w14:textId="77777777" w:rsidR="00B43814" w:rsidRDefault="00B43814" w:rsidP="00B43814">
            <w:pPr>
              <w:pStyle w:val="Tabellenspiegelstrich"/>
            </w:pPr>
            <w:r>
              <w:t>Konzeptskizze eines magnetischen Näherungssensors (Reed-Sensor, Hall-Sonde)</w:t>
            </w:r>
          </w:p>
          <w:p w14:paraId="73075481" w14:textId="77777777" w:rsidR="00B43814" w:rsidRDefault="00B43814" w:rsidP="00B43814">
            <w:pPr>
              <w:pStyle w:val="Tabellenspiegelstrich"/>
            </w:pPr>
            <w:r>
              <w:t xml:space="preserve">Transfer der Versuchsauswertung auf einen Fachtext (Physik) </w:t>
            </w:r>
          </w:p>
          <w:p w14:paraId="2FCBF80F" w14:textId="77777777" w:rsidR="00F33E52" w:rsidRDefault="00B43814" w:rsidP="00B43814">
            <w:pPr>
              <w:pStyle w:val="Tabellenspiegelstrich"/>
            </w:pPr>
            <w:r>
              <w:t>Erstellung einer Werbepräsentation (im Fach</w:t>
            </w:r>
          </w:p>
          <w:p w14:paraId="59DC5835" w14:textId="77777777" w:rsidR="00B43814" w:rsidRDefault="00B43814" w:rsidP="00B43814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  <w:p w14:paraId="459A7EA9" w14:textId="77777777" w:rsidR="00B43814" w:rsidRDefault="00B43814" w:rsidP="00B43814">
            <w:pPr>
              <w:pStyle w:val="Tabellenberschrift"/>
            </w:pPr>
            <w:r>
              <w:t>Leistungsüberprüfung:</w:t>
            </w:r>
          </w:p>
          <w:p w14:paraId="52F9E692" w14:textId="77777777" w:rsidR="00B43814" w:rsidRPr="00B43814" w:rsidRDefault="00B43814" w:rsidP="006E620E">
            <w:r>
              <w:t>GL</w:t>
            </w:r>
            <w:r w:rsidRPr="00B43814">
              <w:t>: Präsentationsbewertung (mit Fachtext)</w:t>
            </w:r>
          </w:p>
          <w:p w14:paraId="580F4C53" w14:textId="77777777" w:rsidR="00B43814" w:rsidRPr="00B43814" w:rsidRDefault="00B43814" w:rsidP="006E620E">
            <w:r w:rsidRPr="00B43814">
              <w:t xml:space="preserve">GL/EL: </w:t>
            </w:r>
            <w:proofErr w:type="spellStart"/>
            <w:r w:rsidRPr="00B43814">
              <w:t>Versuchsprotokolle</w:t>
            </w:r>
            <w:proofErr w:type="spellEnd"/>
          </w:p>
          <w:p w14:paraId="723BBD94" w14:textId="5DEFEB76" w:rsidR="00B43814" w:rsidRPr="008C5EAD" w:rsidRDefault="00B43814" w:rsidP="006E620E">
            <w:r w:rsidRPr="00B43814">
              <w:t>EL: Test</w:t>
            </w:r>
          </w:p>
        </w:tc>
      </w:tr>
      <w:tr w:rsidR="00F33E52" w:rsidRPr="005D3FBB" w14:paraId="4615E4C6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7D06CC" w:rsidRDefault="00F33E52" w:rsidP="000379F8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51EB296D" w14:textId="77777777" w:rsidR="00B43814" w:rsidRDefault="00B43814" w:rsidP="00B43814">
            <w:pPr>
              <w:pStyle w:val="Tabellenspiegelstrich"/>
            </w:pPr>
            <w:r>
              <w:t>recherchieren Informationen über die elektrische und magnetische Fel</w:t>
            </w:r>
            <w:r>
              <w:t>d</w:t>
            </w:r>
            <w:r>
              <w:t>stärke und ihre zugehörigen Einheiten (Z 3).</w:t>
            </w:r>
          </w:p>
          <w:p w14:paraId="45A112B7" w14:textId="77777777" w:rsidR="00B43814" w:rsidRDefault="00B43814" w:rsidP="00B43814">
            <w:pPr>
              <w:pStyle w:val="Tabellenspiegelstrich"/>
            </w:pPr>
            <w:r>
              <w:t>führen Experimente zur Entwicklung von Modellvorstellungen des stat</w:t>
            </w:r>
            <w:r>
              <w:t>i</w:t>
            </w:r>
            <w:r>
              <w:t>schen elektrischen und magnetischen Feldes durch (Z 4).</w:t>
            </w:r>
          </w:p>
          <w:p w14:paraId="4F57C155" w14:textId="77777777" w:rsidR="00B43814" w:rsidRDefault="00B43814" w:rsidP="00B43814">
            <w:pPr>
              <w:pStyle w:val="Tabellenspiegelstrich"/>
            </w:pPr>
            <w:r>
              <w:t>leiten aus experimentell gewonnenen Daten grundlegende Zusamme</w:t>
            </w:r>
            <w:r>
              <w:t>n</w:t>
            </w:r>
            <w:r>
              <w:t>hänge ab (Z 5).</w:t>
            </w:r>
          </w:p>
          <w:p w14:paraId="74A0C553" w14:textId="77777777" w:rsidR="00B43814" w:rsidRDefault="00B43814" w:rsidP="00B43814">
            <w:pPr>
              <w:pStyle w:val="Tabellenspiegelstrich"/>
            </w:pPr>
            <w:r>
              <w:t>nutzen die Modellvorstellungen des elektrischen und magnetischen Fe</w:t>
            </w:r>
            <w:r>
              <w:t>l</w:t>
            </w:r>
            <w:r>
              <w:t xml:space="preserve">des zur Beschreibung ausgewählter Funktionen elektrischer Bauelemente und Baugruppen (Z 6). </w:t>
            </w:r>
          </w:p>
          <w:p w14:paraId="56BEED1F" w14:textId="77777777" w:rsidR="00B43814" w:rsidRDefault="00B43814" w:rsidP="00B43814">
            <w:pPr>
              <w:pStyle w:val="Tabellenspiegelstrich"/>
            </w:pPr>
            <w:r>
              <w:t>benennen die Aufgaben der elektrischen Bauelemente und Baugruppen in elektrotechnischen Anlagen (Z 7).</w:t>
            </w:r>
          </w:p>
          <w:p w14:paraId="759BB4B8" w14:textId="574A8687" w:rsidR="00B43814" w:rsidRDefault="00B43814" w:rsidP="00B43814">
            <w:pPr>
              <w:pStyle w:val="Tabellenspiegelstrich"/>
            </w:pPr>
            <w:r>
              <w:t>beschreiben Risiken und Sicherheitsmaßnahmen bei der Verwendung der untersuchten Bauteile und Baugruppen in elektrotechnischen Anlagen (Z 8).</w:t>
            </w:r>
          </w:p>
          <w:p w14:paraId="295C5546" w14:textId="7170FDB6" w:rsidR="00F33E52" w:rsidRPr="007D06CC" w:rsidRDefault="00B43814" w:rsidP="00B43814">
            <w:pPr>
              <w:pStyle w:val="Tabellenspiegelstrich"/>
            </w:pPr>
            <w:r>
              <w:t>überprüfen und bewerten die Risiken und Sicherheitsmaßnahmen im Hinblick auf physikalische, ökonomische und ökologische Aspekte (Z 9).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19A5702F" w14:textId="77777777" w:rsidR="00B43814" w:rsidRDefault="00B43814" w:rsidP="00B43814">
            <w:pPr>
              <w:pStyle w:val="Tabellenspiegelstrich"/>
            </w:pPr>
            <w:r>
              <w:t>elektrische und magnetische Feldstärke</w:t>
            </w:r>
          </w:p>
          <w:p w14:paraId="7ACD7A9C" w14:textId="77777777" w:rsidR="00B43814" w:rsidRDefault="00B43814" w:rsidP="00B43814">
            <w:pPr>
              <w:pStyle w:val="Tabellenspiegelstrich"/>
            </w:pPr>
            <w:r>
              <w:t xml:space="preserve">Abstand-Feldstärke-Gesetzmäßigkeit </w:t>
            </w:r>
          </w:p>
          <w:p w14:paraId="37E5B413" w14:textId="77777777" w:rsidR="00B43814" w:rsidRDefault="00B43814" w:rsidP="00B43814">
            <w:pPr>
              <w:pStyle w:val="Tabellenspiegelstrich"/>
            </w:pPr>
            <w:r>
              <w:t>Erstellung von Fachtexten unter Berücksichtigung der Zielgruppe</w:t>
            </w:r>
          </w:p>
          <w:p w14:paraId="023A0B0F" w14:textId="77777777" w:rsidR="00B43814" w:rsidRDefault="00B43814" w:rsidP="00B43814">
            <w:pPr>
              <w:pStyle w:val="Tabellenspiegelstrich"/>
            </w:pPr>
            <w:r>
              <w:t xml:space="preserve">Schwellwerte für sinnvolle (technische) Anwendung </w:t>
            </w:r>
          </w:p>
          <w:p w14:paraId="07C6DCE0" w14:textId="77777777" w:rsidR="00B43814" w:rsidRDefault="00B43814" w:rsidP="00B43814">
            <w:pPr>
              <w:pStyle w:val="Tabellenspiegelstrich"/>
            </w:pPr>
            <w:r>
              <w:t>Wirtschaftlichkeit technischer Modifikationen</w:t>
            </w:r>
          </w:p>
          <w:p w14:paraId="0ED615FB" w14:textId="576BA894" w:rsidR="00F33E52" w:rsidRPr="002F029B" w:rsidRDefault="00F33E52" w:rsidP="002C6B3A">
            <w:pPr>
              <w:pStyle w:val="Tabellenspiegelstrich"/>
              <w:numPr>
                <w:ilvl w:val="0"/>
                <w:numId w:val="0"/>
              </w:numPr>
              <w:ind w:left="340"/>
              <w:rPr>
                <w:lang w:val="en-US"/>
              </w:rPr>
            </w:pPr>
          </w:p>
        </w:tc>
      </w:tr>
      <w:tr w:rsidR="00F33E52" w:rsidRPr="007D06CC" w14:paraId="3C6C1907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691A0A65" w14:textId="77777777" w:rsidR="00B43814" w:rsidRDefault="00B43814" w:rsidP="00B43814">
            <w:pPr>
              <w:pStyle w:val="Tabellenspiegelstrich"/>
            </w:pPr>
            <w:r>
              <w:t>Experiment (Magnetfelder detektieren, Gesetzmäßigkeit r</w:t>
            </w:r>
            <w:r w:rsidRPr="00B43814">
              <w:rPr>
                <w:vertAlign w:val="superscript"/>
              </w:rPr>
              <w:t>2</w:t>
            </w:r>
            <w:r>
              <w:t xml:space="preserve"> ~ B)</w:t>
            </w:r>
          </w:p>
          <w:p w14:paraId="270DAEB7" w14:textId="77777777" w:rsidR="00B43814" w:rsidRDefault="00B43814" w:rsidP="00B43814">
            <w:pPr>
              <w:pStyle w:val="Tabellenspiegelstrich"/>
            </w:pPr>
            <w:r>
              <w:t>Gruppenarbeit: Präsentation der Auswahl</w:t>
            </w:r>
          </w:p>
          <w:p w14:paraId="1340EA60" w14:textId="52F47D25" w:rsidR="00F33E52" w:rsidRPr="007D06CC" w:rsidRDefault="00B43814" w:rsidP="00B43814">
            <w:pPr>
              <w:pStyle w:val="Tabellenspiegelstrich"/>
            </w:pPr>
            <w:r>
              <w:t>Gruppenarbeit: Konzeption der gewünschten Sensoreigenschaften zur Ausgangssituation</w:t>
            </w:r>
          </w:p>
        </w:tc>
      </w:tr>
      <w:tr w:rsidR="00F33E52" w:rsidRPr="007D06CC" w14:paraId="5F2CD72E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8E535" w14:textId="77777777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756C065E" w14:textId="77777777" w:rsidR="00B43814" w:rsidRDefault="00B43814" w:rsidP="00B43814">
            <w:pPr>
              <w:pStyle w:val="Tabellentext"/>
              <w:spacing w:before="0"/>
            </w:pPr>
            <w:proofErr w:type="spellStart"/>
            <w:r>
              <w:t>Phyphox</w:t>
            </w:r>
            <w:proofErr w:type="spellEnd"/>
            <w:r>
              <w:t xml:space="preserve">, Kompass (Wann ist die Erdfeldstärke erreicht?), Reed-Sensor, SPS-Steuerung, </w:t>
            </w:r>
            <w:proofErr w:type="spellStart"/>
            <w:r>
              <w:t>raspberry</w:t>
            </w:r>
            <w:proofErr w:type="spellEnd"/>
            <w:r>
              <w:t xml:space="preserve"> </w:t>
            </w:r>
            <w:proofErr w:type="spellStart"/>
            <w:r>
              <w:t>pi</w:t>
            </w:r>
            <w:proofErr w:type="spellEnd"/>
            <w:r>
              <w:t xml:space="preserve"> oder </w:t>
            </w:r>
            <w:proofErr w:type="spellStart"/>
            <w:r>
              <w:t>Arduino</w:t>
            </w:r>
            <w:proofErr w:type="spellEnd"/>
            <w:r>
              <w:t>, Eisenspäne</w:t>
            </w:r>
          </w:p>
          <w:p w14:paraId="624DD68D" w14:textId="4C3D40E7" w:rsidR="00F33E52" w:rsidRPr="007D06CC" w:rsidRDefault="00B43814" w:rsidP="00B43814">
            <w:pPr>
              <w:pStyle w:val="Tabellentext"/>
              <w:spacing w:before="0"/>
            </w:pPr>
            <w:r>
              <w:t>Ggf. eine Lösung reduzieren (je nach Ausstattung)</w:t>
            </w:r>
          </w:p>
        </w:tc>
      </w:tr>
      <w:tr w:rsidR="00F33E52" w:rsidRPr="007D06CC" w14:paraId="18A74A6D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20B85FB" w14:textId="77777777" w:rsidR="00B43814" w:rsidRDefault="00B43814" w:rsidP="00B43814">
            <w:pPr>
              <w:pStyle w:val="Tabellentext"/>
              <w:spacing w:before="0"/>
            </w:pPr>
            <w:r>
              <w:t>Der Türschalter aus LS 6.3.1 könnte wieder aufgegriffen werden.</w:t>
            </w:r>
          </w:p>
          <w:p w14:paraId="5D416E47" w14:textId="6464082F" w:rsidR="00B43814" w:rsidRDefault="00B43814" w:rsidP="00B43814">
            <w:pPr>
              <w:pStyle w:val="Tabellentext"/>
            </w:pPr>
            <w:r>
              <w:t>Fächerübergreifende Organisation:</w:t>
            </w:r>
            <w:r>
              <w:br/>
              <w:t>Deutsch/Kommunikation (Werbetext erstellen), Informatik (SPS, Sensorik), Ingeni</w:t>
            </w:r>
            <w:r w:rsidR="00654524">
              <w:t>eurtechnik (Werkzeugmaschine, …</w:t>
            </w:r>
            <w:r>
              <w:t>)</w:t>
            </w:r>
          </w:p>
          <w:p w14:paraId="2214F27C" w14:textId="323088D6" w:rsidR="00F33E52" w:rsidRPr="00B94DE7" w:rsidRDefault="00B43814" w:rsidP="00B43814">
            <w:pPr>
              <w:pStyle w:val="Tabellentext"/>
              <w:spacing w:before="0"/>
            </w:pPr>
            <w:r>
              <w:t>Wirtschaftslehre/Mathematik: Ermittlung und Berechnung von Wirtschaftlichkeitsaspekten bei der Modifikation</w:t>
            </w:r>
          </w:p>
        </w:tc>
      </w:tr>
    </w:tbl>
    <w:p w14:paraId="7827C2CE" w14:textId="77777777" w:rsidR="00EB4451" w:rsidRDefault="00EB4451" w:rsidP="0083625B"/>
    <w:sectPr w:rsidR="00EB4451" w:rsidSect="006E620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40BEE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1437"/>
    <w:rsid w:val="0060243E"/>
    <w:rsid w:val="006342AF"/>
    <w:rsid w:val="006357A4"/>
    <w:rsid w:val="00654524"/>
    <w:rsid w:val="0068069D"/>
    <w:rsid w:val="006A2087"/>
    <w:rsid w:val="006B2783"/>
    <w:rsid w:val="006C4F56"/>
    <w:rsid w:val="006C5A4B"/>
    <w:rsid w:val="006D40AE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CF8F7369.dotm</Template>
  <TotalTime>0</TotalTime>
  <Pages>2</Pages>
  <Words>309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2019-07-31T08:31:00Z</dcterms:created>
  <dcterms:modified xsi:type="dcterms:W3CDTF">2019-08-06T06:48:00Z</dcterms:modified>
</cp:coreProperties>
</file>