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EB4451" w:rsidRPr="00EB4451" w14:paraId="7D7EC70E" w14:textId="77777777" w:rsidTr="0054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3446F" w14:textId="15C32EAF" w:rsidR="00031B91" w:rsidRPr="00EB4451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F14D3" w14:textId="1DE4C663" w:rsidR="00031B91" w:rsidRPr="00EB4451" w:rsidRDefault="00031B91" w:rsidP="006E620E">
            <w:pPr>
              <w:pStyle w:val="Tabellentext"/>
              <w:rPr>
                <w:bCs/>
              </w:rPr>
            </w:pPr>
            <w:r w:rsidRPr="00EB4451">
              <w:rPr>
                <w:bCs/>
              </w:rPr>
              <w:t xml:space="preserve">Schulversuch BFS Ingenieurtechnik </w:t>
            </w:r>
          </w:p>
        </w:tc>
      </w:tr>
      <w:tr w:rsidR="00031B91" w:rsidRPr="007D06CC" w14:paraId="2C8261C6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027AB" w14:textId="61F00C2F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F202E" w14:textId="2442FE12" w:rsidR="00031B91" w:rsidRPr="007D06CC" w:rsidRDefault="00B43814" w:rsidP="00962C27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Physik</w:t>
            </w:r>
          </w:p>
        </w:tc>
      </w:tr>
      <w:tr w:rsidR="00031B91" w:rsidRPr="007D06CC" w14:paraId="7AB26D3D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04685" w14:textId="1ACC2D07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DD01" w14:textId="6D78C4E0" w:rsidR="00031B91" w:rsidRPr="007D06CC" w:rsidRDefault="00C64D5F" w:rsidP="00C64D5F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4.1 (</w:t>
            </w:r>
            <w:r w:rsidR="00B43814">
              <w:t>35</w:t>
            </w:r>
            <w:r w:rsidR="00031B91">
              <w:t xml:space="preserve"> </w:t>
            </w:r>
            <w:proofErr w:type="spellStart"/>
            <w:r w:rsidR="00031B91">
              <w:t>UStd</w:t>
            </w:r>
            <w:proofErr w:type="spellEnd"/>
            <w:r w:rsidR="00031B91">
              <w:t>.)</w:t>
            </w:r>
          </w:p>
        </w:tc>
      </w:tr>
      <w:tr w:rsidR="00031B91" w:rsidRPr="007D06CC" w14:paraId="0B819A1B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3F06B" w14:textId="183B44F4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5D11D3" w14:textId="5E45BABF" w:rsidR="00031B91" w:rsidRPr="007D06CC" w:rsidRDefault="00C64D5F" w:rsidP="00C64D5F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4 Instandhaltung/Verbesserung</w:t>
            </w:r>
          </w:p>
        </w:tc>
      </w:tr>
      <w:tr w:rsidR="00031B91" w:rsidRPr="007D06CC" w14:paraId="2F41C918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833A6" w14:textId="25E835F1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>Lernsituation</w:t>
            </w:r>
            <w:r w:rsidR="00EB4451" w:rsidRPr="0090184F">
              <w:rPr>
                <w:b/>
                <w:bCs/>
              </w:rPr>
              <w:t xml:space="preserve"> Nr.</w:t>
            </w:r>
            <w:r w:rsidRPr="0090184F">
              <w:rPr>
                <w:b/>
                <w:bCs/>
              </w:rPr>
              <w:t xml:space="preserve">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351B1" w14:textId="73569BC3" w:rsidR="00031B91" w:rsidRPr="007D06CC" w:rsidRDefault="00C64D5F" w:rsidP="00C64D5F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4.1.1 Konzeption einer „Astronautenwaage“ (8</w:t>
            </w:r>
            <w:r w:rsidR="00031B91" w:rsidRPr="00081673">
              <w:t xml:space="preserve"> </w:t>
            </w:r>
            <w:proofErr w:type="spellStart"/>
            <w:r w:rsidR="00031B91" w:rsidRPr="00081673">
              <w:t>UStd</w:t>
            </w:r>
            <w:proofErr w:type="spellEnd"/>
            <w:r w:rsidR="00031B91" w:rsidRPr="00081673">
              <w:t>.)</w:t>
            </w:r>
          </w:p>
        </w:tc>
      </w:tr>
      <w:tr w:rsidR="00F33E52" w:rsidRPr="007D06CC" w14:paraId="78E4D444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C76BD" w14:textId="0C8C03D6" w:rsidR="00F33E52" w:rsidRPr="002C6B3A" w:rsidRDefault="00F33E52" w:rsidP="002C6B3A">
            <w:pPr>
              <w:pStyle w:val="Tabellenberschrift"/>
            </w:pPr>
            <w:r w:rsidRPr="002C6B3A">
              <w:t xml:space="preserve">Einstiegsszenario </w:t>
            </w:r>
            <w:r w:rsidR="00E72385">
              <w:t>(Handlungsrahmen)</w:t>
            </w:r>
          </w:p>
          <w:p w14:paraId="7E84AF1C" w14:textId="77777777" w:rsidR="00F33E52" w:rsidRDefault="00C64D5F" w:rsidP="002C6B3A">
            <w:pPr>
              <w:pStyle w:val="Tabellentext"/>
              <w:spacing w:before="0"/>
            </w:pPr>
            <w:r w:rsidRPr="00C64D5F">
              <w:t>Die Masse von Astronautinnen und Astronauten muss während des Aufen</w:t>
            </w:r>
            <w:r w:rsidRPr="00C64D5F">
              <w:t>t</w:t>
            </w:r>
            <w:r w:rsidRPr="00C64D5F">
              <w:t>halts im Weltraum regelmäßig kontrolliert werden, um den Gesundheitsz</w:t>
            </w:r>
            <w:r w:rsidRPr="00C64D5F">
              <w:t>u</w:t>
            </w:r>
            <w:r w:rsidRPr="00C64D5F">
              <w:t>stand der betroffenen Personen zu überwachen. Das „Wiegen“ mit einer he</w:t>
            </w:r>
            <w:r w:rsidRPr="00C64D5F">
              <w:t>r</w:t>
            </w:r>
            <w:r w:rsidRPr="00C64D5F">
              <w:t>kömmlichen Waage ist in der „Schwerelosigkeit“ natürlich nicht möglich. Es soll eine Methode entwickelt werden, wie die Masse einer Astronautin/eines Astronauten im Weltraum gemessen werden kann.</w:t>
            </w:r>
          </w:p>
          <w:p w14:paraId="03F3DC0C" w14:textId="6FE214C4" w:rsidR="00C64D5F" w:rsidRPr="007D06CC" w:rsidRDefault="00C64D5F" w:rsidP="002C6B3A">
            <w:pPr>
              <w:pStyle w:val="Tabellentext"/>
              <w:spacing w:before="0"/>
            </w:pP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155F66DA" w14:textId="77777777" w:rsidR="00C64D5F" w:rsidRDefault="00C64D5F" w:rsidP="00C64D5F">
            <w:pPr>
              <w:pStyle w:val="Tabellenspiegelstrich"/>
            </w:pPr>
            <w:r>
              <w:t xml:space="preserve">Beschreibung des Zusammenhangs zwischen Masse und Schwingungsfrequenz eines Federschwingers an Hand eines selbstständig geplanten und durchgeführten Experiments. </w:t>
            </w:r>
          </w:p>
          <w:p w14:paraId="59DC5835" w14:textId="07F97B10" w:rsidR="00B43814" w:rsidRDefault="00C64D5F" w:rsidP="00C64D5F">
            <w:pPr>
              <w:pStyle w:val="Tabellenspiegelstrich"/>
            </w:pPr>
            <w:r>
              <w:t>mathematische Darstellung des Zusammenhangs zwischen Ma</w:t>
            </w:r>
            <w:r>
              <w:t>s</w:t>
            </w:r>
            <w:r>
              <w:t xml:space="preserve">se und Schwingungsfrequenz eines Federschwingers. </w:t>
            </w:r>
          </w:p>
          <w:p w14:paraId="723BBD94" w14:textId="70696292" w:rsidR="00B43814" w:rsidRPr="008C5EAD" w:rsidRDefault="00B43814" w:rsidP="006E620E"/>
        </w:tc>
      </w:tr>
      <w:tr w:rsidR="00F33E52" w:rsidRPr="005D3FBB" w14:paraId="4615E4C6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7D06CC" w:rsidRDefault="00F33E52" w:rsidP="000379F8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74BCA7FB" w14:textId="77777777" w:rsidR="00C64D5F" w:rsidRDefault="00C64D5F" w:rsidP="00C64D5F">
            <w:pPr>
              <w:pStyle w:val="Tabellenspiegelstrich"/>
            </w:pPr>
            <w:r>
              <w:t>informieren sich, auch mittels digitaler Informationssysteme, über die G</w:t>
            </w:r>
            <w:r>
              <w:t>e</w:t>
            </w:r>
            <w:r>
              <w:t>setze der Schwingungslehre und der physikalischen Größen (Z 1).</w:t>
            </w:r>
          </w:p>
          <w:p w14:paraId="04853835" w14:textId="6C638B14" w:rsidR="00C64D5F" w:rsidRDefault="00C64D5F" w:rsidP="00C64D5F">
            <w:pPr>
              <w:pStyle w:val="Tabellenspiegelstrich"/>
            </w:pPr>
            <w:r>
              <w:t xml:space="preserve">Sie untersuchen experimentell einfache schwingende mechanische </w:t>
            </w:r>
            <w:r w:rsidR="00971060">
              <w:br/>
            </w:r>
            <w:bookmarkStart w:id="0" w:name="_GoBack"/>
            <w:bookmarkEnd w:id="0"/>
            <w:r>
              <w:t>Sy</w:t>
            </w:r>
            <w:r>
              <w:t>s</w:t>
            </w:r>
            <w:r>
              <w:t xml:space="preserve">teme  (Z 3). </w:t>
            </w:r>
          </w:p>
          <w:p w14:paraId="05C9EBA6" w14:textId="77777777" w:rsidR="00C64D5F" w:rsidRDefault="00C64D5F" w:rsidP="00C64D5F">
            <w:pPr>
              <w:pStyle w:val="Tabellenspiegelstrich"/>
            </w:pPr>
            <w:r>
              <w:t>leiten aus experimentell gewonnenen Daten Gesetzmäßigkeiten der Schwingungslehre ab (Z 4).</w:t>
            </w:r>
          </w:p>
          <w:p w14:paraId="2E620118" w14:textId="77777777" w:rsidR="00C64D5F" w:rsidRDefault="00C64D5F" w:rsidP="00C64D5F">
            <w:pPr>
              <w:pStyle w:val="Tabellenspiegelstrich"/>
            </w:pPr>
            <w:r>
              <w:t>beschreiben periodische Bewegungsformen mittels trigonometrischer Funktionen (Z 6).</w:t>
            </w:r>
          </w:p>
          <w:p w14:paraId="295C5546" w14:textId="72099597" w:rsidR="00F33E52" w:rsidRPr="007D06CC" w:rsidRDefault="00F33E52" w:rsidP="00C64D5F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46A5CF3E" w14:textId="77777777" w:rsidR="00C64D5F" w:rsidRDefault="00C64D5F" w:rsidP="00C64D5F">
            <w:pPr>
              <w:pStyle w:val="Tabellenspiegelstrich"/>
            </w:pPr>
            <w:r>
              <w:t>Periodendauer</w:t>
            </w:r>
          </w:p>
          <w:p w14:paraId="620C60E0" w14:textId="77777777" w:rsidR="00C64D5F" w:rsidRDefault="00C64D5F" w:rsidP="00C64D5F">
            <w:pPr>
              <w:pStyle w:val="Tabellenspiegelstrich"/>
            </w:pPr>
            <w:r>
              <w:t>Frequenz</w:t>
            </w:r>
          </w:p>
          <w:p w14:paraId="0FED6C09" w14:textId="77777777" w:rsidR="00C64D5F" w:rsidRDefault="00C64D5F" w:rsidP="00C64D5F">
            <w:pPr>
              <w:pStyle w:val="Tabellenspiegelstrich"/>
            </w:pPr>
            <w:r>
              <w:t>Masse-Feder-System</w:t>
            </w:r>
          </w:p>
          <w:p w14:paraId="22565602" w14:textId="77777777" w:rsidR="00C64D5F" w:rsidRDefault="00C64D5F" w:rsidP="00C64D5F">
            <w:pPr>
              <w:pStyle w:val="Tabellenspiegelstrich"/>
            </w:pPr>
            <w:r>
              <w:t>Zusammenhang zwischen Schwingungsdauer und Masse</w:t>
            </w:r>
          </w:p>
          <w:p w14:paraId="0ED615FB" w14:textId="3F78E47D" w:rsidR="00F33E52" w:rsidRPr="002F029B" w:rsidRDefault="00C64D5F" w:rsidP="00C64D5F">
            <w:pPr>
              <w:pStyle w:val="Tabellenspiegelstrich"/>
              <w:rPr>
                <w:lang w:val="en-US"/>
              </w:rPr>
            </w:pPr>
            <w:r>
              <w:t>mathematische Beschreibung harmonischer Schwingungen</w:t>
            </w:r>
            <w:r w:rsidRPr="002F029B">
              <w:rPr>
                <w:lang w:val="en-US"/>
              </w:rPr>
              <w:t xml:space="preserve"> </w:t>
            </w:r>
          </w:p>
        </w:tc>
      </w:tr>
      <w:tr w:rsidR="00F33E52" w:rsidRPr="007D06CC" w14:paraId="3C6C1907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4A654164" w14:textId="77777777" w:rsidR="00F33E52" w:rsidRDefault="00C64D5F" w:rsidP="00C64D5F">
            <w:r w:rsidRPr="00C64D5F">
              <w:t>Schülerexperiment in Kleingruppen</w:t>
            </w:r>
          </w:p>
          <w:p w14:paraId="1340EA60" w14:textId="46245143" w:rsidR="005D776E" w:rsidRPr="007D06CC" w:rsidRDefault="005D776E" w:rsidP="00C64D5F"/>
        </w:tc>
      </w:tr>
      <w:tr w:rsidR="00F33E52" w:rsidRPr="007D06CC" w14:paraId="5F2CD72E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8E535" w14:textId="77777777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62E1F88A" w14:textId="77777777" w:rsidR="00C64D5F" w:rsidRPr="00E72385" w:rsidRDefault="00C64D5F" w:rsidP="00C64D5F">
            <w:pPr>
              <w:pStyle w:val="Tabellentext"/>
              <w:spacing w:before="0"/>
            </w:pPr>
            <w:proofErr w:type="spellStart"/>
            <w:r>
              <w:t>Youtube</w:t>
            </w:r>
            <w:proofErr w:type="spellEnd"/>
            <w:r>
              <w:t xml:space="preserve">-Video: </w:t>
            </w:r>
            <w:r w:rsidRPr="00E72385">
              <w:rPr>
                <w:u w:val="single"/>
              </w:rPr>
              <w:t>https://www.youtube.com/watch?v=8rt3udip7l4</w:t>
            </w:r>
            <w:r w:rsidRPr="00E72385">
              <w:t xml:space="preserve"> </w:t>
            </w:r>
          </w:p>
          <w:p w14:paraId="2BABF28C" w14:textId="77777777" w:rsidR="00F33E52" w:rsidRDefault="00C64D5F" w:rsidP="00C64D5F">
            <w:pPr>
              <w:pStyle w:val="Tabellentext"/>
              <w:spacing w:before="0"/>
            </w:pPr>
            <w:r>
              <w:t>Zur Messung von Frequenz bzw. Periodendauer des Federschwingers kann die App „</w:t>
            </w:r>
            <w:proofErr w:type="spellStart"/>
            <w:r>
              <w:t>PhyPhox</w:t>
            </w:r>
            <w:proofErr w:type="spellEnd"/>
            <w:r>
              <w:t>“ genutzt werden. Die Lernenden können dazu ihre eigenen Smartphones (BYOD) oder bei Tablet-Klassen die Geräte der Schule verwenden.</w:t>
            </w:r>
          </w:p>
          <w:p w14:paraId="624DD68D" w14:textId="1208B1E2" w:rsidR="00C64D5F" w:rsidRPr="007D06CC" w:rsidRDefault="00C64D5F" w:rsidP="00C64D5F">
            <w:pPr>
              <w:pStyle w:val="Tabellentext"/>
              <w:spacing w:before="0"/>
            </w:pPr>
          </w:p>
        </w:tc>
      </w:tr>
      <w:tr w:rsidR="00F33E52" w:rsidRPr="007D06CC" w14:paraId="18A74A6D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0D73B9CF" w14:textId="77777777" w:rsidR="00F33E52" w:rsidRDefault="00C64D5F" w:rsidP="00B43814">
            <w:pPr>
              <w:pStyle w:val="Tabellentext"/>
              <w:spacing w:before="0"/>
            </w:pPr>
            <w:r w:rsidRPr="00C64D5F">
              <w:t xml:space="preserve">Webseite </w:t>
            </w:r>
            <w:proofErr w:type="spellStart"/>
            <w:r w:rsidRPr="00C64D5F">
              <w:t>Phyphox</w:t>
            </w:r>
            <w:proofErr w:type="spellEnd"/>
            <w:r w:rsidRPr="00C64D5F">
              <w:t xml:space="preserve">: </w:t>
            </w:r>
            <w:r w:rsidRPr="00E72385">
              <w:rPr>
                <w:u w:val="single"/>
              </w:rPr>
              <w:t>https://phyphox.org/de/home-de/;</w:t>
            </w:r>
            <w:r w:rsidRPr="00E72385">
              <w:t xml:space="preserve"> </w:t>
            </w:r>
            <w:r w:rsidRPr="00E72385">
              <w:rPr>
                <w:u w:val="single"/>
              </w:rPr>
              <w:t>https://phyphox.org/de/experiment/federpendel/</w:t>
            </w:r>
          </w:p>
          <w:p w14:paraId="2214F27C" w14:textId="1F6554D2" w:rsidR="00C64D5F" w:rsidRPr="00B94DE7" w:rsidRDefault="00C64D5F" w:rsidP="00B43814">
            <w:pPr>
              <w:pStyle w:val="Tabellentext"/>
              <w:spacing w:before="0"/>
            </w:pPr>
          </w:p>
        </w:tc>
      </w:tr>
    </w:tbl>
    <w:p w14:paraId="7827C2CE" w14:textId="77777777" w:rsidR="00EB4451" w:rsidRDefault="00EB4451" w:rsidP="0083625B"/>
    <w:sectPr w:rsidR="00EB4451" w:rsidSect="005D776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2530A"/>
    <w:rsid w:val="00451EED"/>
    <w:rsid w:val="00472F36"/>
    <w:rsid w:val="004B7C45"/>
    <w:rsid w:val="004C243A"/>
    <w:rsid w:val="004D087B"/>
    <w:rsid w:val="00513232"/>
    <w:rsid w:val="00540BEE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5D776E"/>
    <w:rsid w:val="00601437"/>
    <w:rsid w:val="0060243E"/>
    <w:rsid w:val="006342AF"/>
    <w:rsid w:val="006357A4"/>
    <w:rsid w:val="00654524"/>
    <w:rsid w:val="0068069D"/>
    <w:rsid w:val="006A2087"/>
    <w:rsid w:val="006B2783"/>
    <w:rsid w:val="006C4F56"/>
    <w:rsid w:val="006C5A4B"/>
    <w:rsid w:val="006E4E9A"/>
    <w:rsid w:val="006E620E"/>
    <w:rsid w:val="006F5971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1060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64D5F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72385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E72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E72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F938B55F.dotm</Template>
  <TotalTime>0</TotalTime>
  <Pages>1</Pages>
  <Words>228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2019-08-05T09:35:00Z</dcterms:created>
  <dcterms:modified xsi:type="dcterms:W3CDTF">2019-08-06T06:49:00Z</dcterms:modified>
</cp:coreProperties>
</file>