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4820"/>
        <w:gridCol w:w="6916"/>
      </w:tblGrid>
      <w:tr w:rsidR="00EB4451" w:rsidRPr="00EB4451" w14:paraId="7D7EC70E" w14:textId="77777777" w:rsidTr="0054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3446F" w14:textId="15C32EAF" w:rsidR="00031B91" w:rsidRPr="00EB4451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bookmarkStart w:id="0" w:name="_GoBack"/>
            <w:bookmarkEnd w:id="0"/>
            <w:r w:rsidRPr="00EB4451">
              <w:rPr>
                <w:b/>
                <w:bCs/>
              </w:rPr>
              <w:t xml:space="preserve">Bildungsgang: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F14D3" w14:textId="1DE4C663" w:rsidR="00031B91" w:rsidRPr="00EB4451" w:rsidRDefault="00031B91" w:rsidP="006E620E">
            <w:pPr>
              <w:pStyle w:val="Tabellentext"/>
              <w:rPr>
                <w:bCs/>
              </w:rPr>
            </w:pPr>
            <w:r w:rsidRPr="00EB4451">
              <w:rPr>
                <w:bCs/>
              </w:rPr>
              <w:t xml:space="preserve">Schulversuch BFS Ingenieurtechnik </w:t>
            </w:r>
          </w:p>
        </w:tc>
      </w:tr>
      <w:tr w:rsidR="00031B91" w:rsidRPr="007D06CC" w14:paraId="2C8261C6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027AB" w14:textId="61F00C2F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Fach: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F202E" w14:textId="686F7DD0" w:rsidR="00031B91" w:rsidRPr="007D06CC" w:rsidRDefault="005821BB" w:rsidP="005821BB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Ing</w:t>
            </w:r>
            <w:r w:rsidR="008C40B4">
              <w:t>e</w:t>
            </w:r>
            <w:r>
              <w:t>nieurtechnik</w:t>
            </w:r>
          </w:p>
        </w:tc>
      </w:tr>
      <w:tr w:rsidR="00031B91" w:rsidRPr="007D06CC" w14:paraId="7AB26D3D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04685" w14:textId="1ACC2D07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Anforderungssituation: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3DD01" w14:textId="3CDF8039" w:rsidR="00031B91" w:rsidRPr="007D06CC" w:rsidRDefault="005821BB" w:rsidP="005821BB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4.1 (60</w:t>
            </w:r>
            <w:r w:rsidR="00031B91">
              <w:t xml:space="preserve"> </w:t>
            </w:r>
            <w:proofErr w:type="spellStart"/>
            <w:r w:rsidR="00031B91">
              <w:t>UStd</w:t>
            </w:r>
            <w:proofErr w:type="spellEnd"/>
            <w:r w:rsidR="00031B91">
              <w:t>.)</w:t>
            </w:r>
          </w:p>
        </w:tc>
      </w:tr>
      <w:tr w:rsidR="00031B91" w:rsidRPr="007D06CC" w14:paraId="0B819A1B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3F06B" w14:textId="183B44F4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Handlungsfeld/Arbeits- </w:t>
            </w:r>
            <w:r w:rsidRPr="0090184F">
              <w:rPr>
                <w:b/>
                <w:bCs/>
              </w:rPr>
              <w:br/>
              <w:t xml:space="preserve">und Geschäftsprozess(e):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5D11D3" w14:textId="0B7EF597" w:rsidR="00031B91" w:rsidRPr="007D06CC" w:rsidRDefault="005821BB" w:rsidP="005821BB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Instandhaltung/Instandsetzung</w:t>
            </w:r>
          </w:p>
        </w:tc>
      </w:tr>
      <w:tr w:rsidR="00031B91" w:rsidRPr="007D06CC" w14:paraId="2F41C918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833A6" w14:textId="25E835F1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>Lernsituation</w:t>
            </w:r>
            <w:r w:rsidR="00EB4451" w:rsidRPr="0090184F">
              <w:rPr>
                <w:b/>
                <w:bCs/>
              </w:rPr>
              <w:t xml:space="preserve"> Nr.</w:t>
            </w:r>
            <w:r w:rsidRPr="0090184F">
              <w:rPr>
                <w:b/>
                <w:bCs/>
              </w:rPr>
              <w:t xml:space="preserve">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351B1" w14:textId="48FAED8D" w:rsidR="00031B91" w:rsidRPr="007D06CC" w:rsidRDefault="005821BB" w:rsidP="002C6B3A">
            <w:pPr>
              <w:pStyle w:val="Tabellentext"/>
              <w:tabs>
                <w:tab w:val="left" w:pos="2638"/>
              </w:tabs>
              <w:spacing w:before="60" w:after="60"/>
            </w:pPr>
            <w:r>
              <w:t xml:space="preserve">4.1.1 </w:t>
            </w:r>
            <w:r w:rsidRPr="005821BB">
              <w:t xml:space="preserve">Instandsetzung einer Steinsäge samt Fundament (60 </w:t>
            </w:r>
            <w:proofErr w:type="spellStart"/>
            <w:r w:rsidRPr="005821BB">
              <w:t>UStd</w:t>
            </w:r>
            <w:proofErr w:type="spellEnd"/>
            <w:r w:rsidRPr="005821BB">
              <w:t>.)</w:t>
            </w:r>
          </w:p>
        </w:tc>
      </w:tr>
      <w:tr w:rsidR="00F33E52" w:rsidRPr="007D06CC" w14:paraId="78E4D444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C76BD" w14:textId="4E1641BB" w:rsidR="00F33E52" w:rsidRPr="002C6B3A" w:rsidRDefault="00F33E52" w:rsidP="002C6B3A">
            <w:pPr>
              <w:pStyle w:val="Tabellenberschrift"/>
            </w:pPr>
            <w:r w:rsidRPr="002C6B3A">
              <w:t xml:space="preserve">Einstiegsszenario </w:t>
            </w:r>
            <w:r w:rsidR="005F38E2" w:rsidRPr="005F38E2">
              <w:t>(Handlungsrahmen)</w:t>
            </w:r>
          </w:p>
          <w:p w14:paraId="03F3DC0C" w14:textId="4F75080D" w:rsidR="00F33E52" w:rsidRPr="007D06CC" w:rsidRDefault="005821BB" w:rsidP="002C6B3A">
            <w:pPr>
              <w:pStyle w:val="Tabellentext"/>
              <w:spacing w:before="0"/>
            </w:pPr>
            <w:r w:rsidRPr="005821BB">
              <w:t>Eine wassergekühlte Steinsäge in einem großen Betrieb für Naturstein liefert unbefriedigende Schnittergebnisse. Darüber hinaus weist das Fundament Risse auf. Die ortsfest verbaute Maschine, die auf zwei aus dem Boden he</w:t>
            </w:r>
            <w:r w:rsidRPr="005821BB">
              <w:t>r</w:t>
            </w:r>
            <w:r w:rsidRPr="005821BB">
              <w:t>ausragenden Stahlbetonfundamenten steht, soll wieder instandgesetzt we</w:t>
            </w:r>
            <w:r w:rsidRPr="005821BB">
              <w:t>r</w:t>
            </w:r>
            <w:r w:rsidRPr="005821BB">
              <w:t>den.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D725B" w14:textId="77777777" w:rsidR="00F33E52" w:rsidRDefault="00F33E52" w:rsidP="000379F8">
            <w:pPr>
              <w:pStyle w:val="Tabellenberschrift"/>
            </w:pPr>
            <w:r w:rsidRPr="007D06CC">
              <w:t>Handlungsprodukt/Lernergebnis</w:t>
            </w:r>
          </w:p>
          <w:p w14:paraId="5CAC8781" w14:textId="77777777" w:rsidR="005821BB" w:rsidRDefault="005821BB" w:rsidP="005821BB">
            <w:pPr>
              <w:pStyle w:val="Tabellenspiegelstrich"/>
            </w:pPr>
            <w:r>
              <w:t>Funktionsbeschreibung</w:t>
            </w:r>
          </w:p>
          <w:p w14:paraId="61D75353" w14:textId="77777777" w:rsidR="005821BB" w:rsidRDefault="005821BB" w:rsidP="005821BB">
            <w:pPr>
              <w:pStyle w:val="Tabellenspiegelstrich"/>
            </w:pPr>
            <w:proofErr w:type="spellStart"/>
            <w:r>
              <w:t>Wiederinbetriebnahmeplan</w:t>
            </w:r>
            <w:proofErr w:type="spellEnd"/>
          </w:p>
          <w:p w14:paraId="1CA493D6" w14:textId="77777777" w:rsidR="005821BB" w:rsidRDefault="005821BB" w:rsidP="005821BB">
            <w:pPr>
              <w:pStyle w:val="Tabellenspiegelstrich"/>
            </w:pPr>
            <w:r>
              <w:t>Bestellliste für Schmierstoffe und Ersatzteile</w:t>
            </w:r>
          </w:p>
          <w:p w14:paraId="70C835CE" w14:textId="77777777" w:rsidR="005821BB" w:rsidRDefault="005821BB" w:rsidP="005821BB">
            <w:pPr>
              <w:pStyle w:val="Tabellenspiegelstrich"/>
            </w:pPr>
            <w:r>
              <w:t>Tabellarische Gegenüberstellung verschiedener Betonprüfverfa</w:t>
            </w:r>
            <w:r>
              <w:t>h</w:t>
            </w:r>
            <w:r>
              <w:t>ren</w:t>
            </w:r>
          </w:p>
          <w:p w14:paraId="4BC52176" w14:textId="77777777" w:rsidR="005821BB" w:rsidRDefault="005821BB" w:rsidP="005821BB">
            <w:pPr>
              <w:pStyle w:val="Tabellenspiegelstrich"/>
            </w:pPr>
            <w:r>
              <w:t>Entsorgungsplan</w:t>
            </w:r>
          </w:p>
          <w:p w14:paraId="59DC5835" w14:textId="64A18ED8" w:rsidR="00B43814" w:rsidRDefault="005821BB" w:rsidP="005821BB">
            <w:pPr>
              <w:pStyle w:val="Tabellenspiegelstrich"/>
            </w:pPr>
            <w:r>
              <w:t>Zeitplan der Wartungsintervalle</w:t>
            </w:r>
          </w:p>
          <w:p w14:paraId="723BBD94" w14:textId="106B68F3" w:rsidR="00B43814" w:rsidRPr="008C5EAD" w:rsidRDefault="00B43814" w:rsidP="006E620E"/>
        </w:tc>
      </w:tr>
      <w:tr w:rsidR="00F33E52" w:rsidRPr="005D3FBB" w14:paraId="4615E4C6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03E7E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D5A6979" w14:textId="77777777" w:rsidR="00F33E52" w:rsidRPr="007D06CC" w:rsidRDefault="00F33E52" w:rsidP="000379F8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43EAF8D6" w14:textId="77777777" w:rsidR="005821BB" w:rsidRDefault="005821BB" w:rsidP="005821BB">
            <w:pPr>
              <w:pStyle w:val="Tabellenspiegelstrich"/>
            </w:pPr>
            <w:r>
              <w:t>beschreiben die Funktion der Steinsäge (Z 2, Z 5) (evtl. Deutsch/Kommunikation, Englisch).</w:t>
            </w:r>
          </w:p>
          <w:p w14:paraId="2858FDAA" w14:textId="77777777" w:rsidR="005821BB" w:rsidRDefault="005821BB" w:rsidP="005821BB">
            <w:pPr>
              <w:pStyle w:val="Tabellenspiegelstrich"/>
            </w:pPr>
            <w:r>
              <w:t>analysieren den Schaden und benennen die Ursachen (Z 1, Z 6).</w:t>
            </w:r>
          </w:p>
          <w:p w14:paraId="79082704" w14:textId="77777777" w:rsidR="005821BB" w:rsidRDefault="005821BB" w:rsidP="005821BB">
            <w:pPr>
              <w:pStyle w:val="Tabellenspiegelstrich"/>
            </w:pPr>
            <w:r>
              <w:t>benennen Instandhaltungsstrategien und analysieren vorliegende Wa</w:t>
            </w:r>
            <w:r>
              <w:t>r</w:t>
            </w:r>
            <w:r>
              <w:t>tungspläne (Z 1, Z 2, Z 3, Z 10).</w:t>
            </w:r>
          </w:p>
          <w:p w14:paraId="48CDB080" w14:textId="77777777" w:rsidR="005821BB" w:rsidRDefault="005821BB" w:rsidP="005821BB">
            <w:pPr>
              <w:pStyle w:val="Tabellenspiegelstrich"/>
            </w:pPr>
            <w:r>
              <w:t>bewerten Korrosionsschäden und leiten Korrosionsschutzmaßnahmen ab (Z 4, Z 11).</w:t>
            </w:r>
          </w:p>
          <w:p w14:paraId="15F8F57F" w14:textId="3D3BA611" w:rsidR="005821BB" w:rsidRDefault="005821BB" w:rsidP="005821BB">
            <w:pPr>
              <w:pStyle w:val="Tabellenspiegelstrich"/>
            </w:pPr>
            <w:r>
              <w:t>beachten Umweltschutzmaßnahmen im Umgang mit Schmiermitteln (Z 10).</w:t>
            </w:r>
          </w:p>
          <w:p w14:paraId="0AEEB832" w14:textId="77777777" w:rsidR="005821BB" w:rsidRDefault="005821BB" w:rsidP="005821BB">
            <w:pPr>
              <w:pStyle w:val="Tabellenspiegelstrich"/>
            </w:pPr>
            <w:r>
              <w:t>wählen ein geeignetes Betonprüfverfahren aus (Z 8, Z 9)</w:t>
            </w:r>
          </w:p>
          <w:p w14:paraId="031D0C57" w14:textId="7F155B07" w:rsidR="005821BB" w:rsidRDefault="005821BB" w:rsidP="005821BB">
            <w:pPr>
              <w:pStyle w:val="Tabellenspiegelstrich"/>
            </w:pPr>
            <w:r>
              <w:t>entwickeln beispielhalft Maßnahmen zur Instandsetzung unter Berüc</w:t>
            </w:r>
            <w:r>
              <w:t>k</w:t>
            </w:r>
            <w:r>
              <w:t>sichtigung der Feuchte- und Korrosio</w:t>
            </w:r>
            <w:r w:rsidR="001E1DF2">
              <w:t xml:space="preserve">nsbeanspruchung der Bauteile </w:t>
            </w:r>
            <w:r w:rsidR="001E1DF2">
              <w:br/>
              <w:t xml:space="preserve">(Z </w:t>
            </w:r>
            <w:r>
              <w:t>11).</w:t>
            </w:r>
          </w:p>
          <w:p w14:paraId="295C5546" w14:textId="0C6F2599" w:rsidR="00F33E52" w:rsidRPr="007D06CC" w:rsidRDefault="005821BB" w:rsidP="005821BB">
            <w:pPr>
              <w:pStyle w:val="Tabellenspiegelstrich"/>
            </w:pPr>
            <w:r>
              <w:t xml:space="preserve">planen eine </w:t>
            </w:r>
            <w:proofErr w:type="spellStart"/>
            <w:r>
              <w:t>Wiederinbetriebnahmeprüfung</w:t>
            </w:r>
            <w:proofErr w:type="spellEnd"/>
            <w:r>
              <w:t xml:space="preserve"> gemäß VDE 701 (Z 7).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03126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7796CD64" w14:textId="77777777" w:rsidR="005821BB" w:rsidRDefault="005821BB" w:rsidP="005821BB">
            <w:pPr>
              <w:pStyle w:val="Tabellenspiegelstrich"/>
            </w:pPr>
            <w:r>
              <w:t xml:space="preserve">Schadensanalyse und Ursachenermittlung </w:t>
            </w:r>
          </w:p>
          <w:p w14:paraId="6F526B30" w14:textId="77777777" w:rsidR="005821BB" w:rsidRDefault="005821BB" w:rsidP="005821BB">
            <w:pPr>
              <w:pStyle w:val="Tabellenspiegelstrich"/>
            </w:pPr>
            <w:r>
              <w:t xml:space="preserve">Korrosion von Stahl </w:t>
            </w:r>
          </w:p>
          <w:p w14:paraId="47E70600" w14:textId="77777777" w:rsidR="005821BB" w:rsidRDefault="005821BB" w:rsidP="005821BB">
            <w:pPr>
              <w:pStyle w:val="Tabellenspiegelstrich"/>
            </w:pPr>
            <w:r>
              <w:t xml:space="preserve">Prüfverfahren für Fundamentschäden </w:t>
            </w:r>
          </w:p>
          <w:p w14:paraId="04DE07B1" w14:textId="77777777" w:rsidR="005821BB" w:rsidRDefault="005821BB" w:rsidP="005821BB">
            <w:pPr>
              <w:pStyle w:val="Tabellenspiegelstrich"/>
            </w:pPr>
            <w:r>
              <w:t xml:space="preserve">Instandhaltungsstrategien </w:t>
            </w:r>
          </w:p>
          <w:p w14:paraId="54D9D509" w14:textId="77777777" w:rsidR="005821BB" w:rsidRDefault="005821BB" w:rsidP="005821BB">
            <w:pPr>
              <w:pStyle w:val="Tabellenspiegelstrich"/>
            </w:pPr>
            <w:r>
              <w:t>Wartungspläne</w:t>
            </w:r>
          </w:p>
          <w:p w14:paraId="43CE9BE7" w14:textId="77777777" w:rsidR="005821BB" w:rsidRDefault="005821BB" w:rsidP="005821BB">
            <w:pPr>
              <w:pStyle w:val="Tabellenspiegelstrich"/>
            </w:pPr>
            <w:r>
              <w:t xml:space="preserve">Umgang mit Schmiermitteln und Gefahrstoffen </w:t>
            </w:r>
          </w:p>
          <w:p w14:paraId="683FBA64" w14:textId="77777777" w:rsidR="005821BB" w:rsidRDefault="005821BB" w:rsidP="005821BB">
            <w:pPr>
              <w:pStyle w:val="Tabellenspiegelstrich"/>
            </w:pPr>
            <w:r>
              <w:t xml:space="preserve">Elemente und Durchführung der </w:t>
            </w:r>
            <w:proofErr w:type="spellStart"/>
            <w:r>
              <w:t>Wiederinbetriebnahmeprüfung</w:t>
            </w:r>
            <w:proofErr w:type="spellEnd"/>
          </w:p>
          <w:p w14:paraId="6FDE877C" w14:textId="77777777" w:rsidR="005821BB" w:rsidRDefault="005821BB" w:rsidP="005821BB">
            <w:pPr>
              <w:pStyle w:val="Tabellenspiegelstrich"/>
            </w:pPr>
            <w:r>
              <w:t>VDE 701</w:t>
            </w:r>
          </w:p>
          <w:p w14:paraId="0ED615FB" w14:textId="4700953C" w:rsidR="00F33E52" w:rsidRPr="002F029B" w:rsidRDefault="005821BB" w:rsidP="005821BB">
            <w:pPr>
              <w:pStyle w:val="Tabellenspiegelstrich"/>
              <w:rPr>
                <w:lang w:val="en-US"/>
              </w:rPr>
            </w:pPr>
            <w:r>
              <w:t>Arbeits- und Umweltschutzaspekte</w:t>
            </w:r>
          </w:p>
        </w:tc>
      </w:tr>
      <w:tr w:rsidR="00F33E52" w:rsidRPr="007D06CC" w14:paraId="3C6C1907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6484F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1340EA60" w14:textId="42AD187C" w:rsidR="00F33E52" w:rsidRPr="007D06CC" w:rsidRDefault="005821BB" w:rsidP="005821BB">
            <w:pPr>
              <w:pStyle w:val="Tabellentext"/>
              <w:spacing w:before="0"/>
            </w:pPr>
            <w:r w:rsidRPr="005821BB">
              <w:t>Informationen beschaffen und verarbeiten, strukturieren, kooperativ arbeiten</w:t>
            </w:r>
          </w:p>
        </w:tc>
      </w:tr>
      <w:tr w:rsidR="00F33E52" w:rsidRPr="007D06CC" w14:paraId="5F2CD72E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8E535" w14:textId="77777777" w:rsidR="00F33E52" w:rsidRDefault="00F33E52" w:rsidP="000379F8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3B7AE2FD" w14:textId="77777777" w:rsidR="005821BB" w:rsidRDefault="005821BB" w:rsidP="005821BB">
            <w:pPr>
              <w:pStyle w:val="Tabellenspiegelstrich"/>
            </w:pPr>
            <w:r>
              <w:t>Technische Unterlagen zur Steinsäge</w:t>
            </w:r>
          </w:p>
          <w:p w14:paraId="624DD68D" w14:textId="7537B2CB" w:rsidR="00F33E52" w:rsidRPr="007D06CC" w:rsidRDefault="005821BB" w:rsidP="005821BB">
            <w:pPr>
              <w:pStyle w:val="Tabellenspiegelstrich"/>
            </w:pPr>
            <w:r>
              <w:t>Fachbuch</w:t>
            </w:r>
          </w:p>
        </w:tc>
      </w:tr>
      <w:tr w:rsidR="00F33E52" w:rsidRPr="007D06CC" w14:paraId="18A74A6D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7F87F" w14:textId="77777777" w:rsidR="00F33E52" w:rsidRPr="007D06CC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214F27C" w14:textId="255728F5" w:rsidR="00F33E52" w:rsidRPr="00B94DE7" w:rsidRDefault="005821BB" w:rsidP="00B43814">
            <w:pPr>
              <w:pStyle w:val="Tabellentext"/>
              <w:spacing w:before="0"/>
            </w:pPr>
            <w:r w:rsidRPr="005821BB">
              <w:t>Evtl. Handskizze zum Verdeutlichen der Situation des Einstiegsszenarios</w:t>
            </w:r>
          </w:p>
        </w:tc>
      </w:tr>
    </w:tbl>
    <w:p w14:paraId="7827C2CE" w14:textId="77777777" w:rsidR="00EB4451" w:rsidRPr="005821BB" w:rsidRDefault="00EB4451" w:rsidP="0083625B">
      <w:pPr>
        <w:rPr>
          <w:sz w:val="16"/>
          <w:szCs w:val="16"/>
        </w:rPr>
      </w:pPr>
    </w:p>
    <w:sectPr w:rsidR="00EB4451" w:rsidRPr="005821BB" w:rsidSect="005821B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53835"/>
    <w:rsid w:val="0007291D"/>
    <w:rsid w:val="00074720"/>
    <w:rsid w:val="00081673"/>
    <w:rsid w:val="000A4350"/>
    <w:rsid w:val="000A6A40"/>
    <w:rsid w:val="000C6C2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1DF2"/>
    <w:rsid w:val="001E6209"/>
    <w:rsid w:val="001F0611"/>
    <w:rsid w:val="001F3CF2"/>
    <w:rsid w:val="00223269"/>
    <w:rsid w:val="0026593C"/>
    <w:rsid w:val="002838DF"/>
    <w:rsid w:val="002C6B3A"/>
    <w:rsid w:val="002D361A"/>
    <w:rsid w:val="003447B7"/>
    <w:rsid w:val="003609F6"/>
    <w:rsid w:val="00365771"/>
    <w:rsid w:val="003C1A8D"/>
    <w:rsid w:val="003C21A7"/>
    <w:rsid w:val="003C5CFE"/>
    <w:rsid w:val="003F7BA1"/>
    <w:rsid w:val="00451EED"/>
    <w:rsid w:val="00472F36"/>
    <w:rsid w:val="004B7C45"/>
    <w:rsid w:val="004C243A"/>
    <w:rsid w:val="004D087B"/>
    <w:rsid w:val="00513232"/>
    <w:rsid w:val="00540BEE"/>
    <w:rsid w:val="00553DF3"/>
    <w:rsid w:val="00560E5D"/>
    <w:rsid w:val="005621B5"/>
    <w:rsid w:val="005821BB"/>
    <w:rsid w:val="005954BD"/>
    <w:rsid w:val="00596F2D"/>
    <w:rsid w:val="005A2CF9"/>
    <w:rsid w:val="005A303E"/>
    <w:rsid w:val="005B7DF7"/>
    <w:rsid w:val="005D6029"/>
    <w:rsid w:val="005F38E2"/>
    <w:rsid w:val="00601437"/>
    <w:rsid w:val="0060243E"/>
    <w:rsid w:val="006342AF"/>
    <w:rsid w:val="006357A4"/>
    <w:rsid w:val="00654524"/>
    <w:rsid w:val="0068069D"/>
    <w:rsid w:val="006842E3"/>
    <w:rsid w:val="006A2087"/>
    <w:rsid w:val="006B2783"/>
    <w:rsid w:val="006C4F56"/>
    <w:rsid w:val="006C5A4B"/>
    <w:rsid w:val="006E4E9A"/>
    <w:rsid w:val="006E620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C40B4"/>
    <w:rsid w:val="008E2E5D"/>
    <w:rsid w:val="008F0F06"/>
    <w:rsid w:val="0090184F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A0897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30A40B0B.dotm</Template>
  <TotalTime>0</TotalTime>
  <Pages>1</Pages>
  <Words>251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2019-08-05T09:42:00Z</dcterms:created>
  <dcterms:modified xsi:type="dcterms:W3CDTF">2019-08-06T06:50:00Z</dcterms:modified>
</cp:coreProperties>
</file>