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68EF719B" w:rsidR="00031B91" w:rsidRPr="007D06CC" w:rsidRDefault="00F81EFF" w:rsidP="00F81EF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Ingenieurtechnik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101227EA" w:rsidR="00031B91" w:rsidRPr="007D06CC" w:rsidRDefault="00F81EFF" w:rsidP="00F81EF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3.2</w:t>
            </w:r>
            <w:r w:rsidR="00031B91" w:rsidRPr="002C6B3A">
              <w:t xml:space="preserve"> (</w:t>
            </w:r>
            <w:r>
              <w:t>110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5F5E3E49" w:rsidR="00031B91" w:rsidRPr="007D06CC" w:rsidRDefault="00F81EFF" w:rsidP="00F81EF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3 Produktion und Produktionssysteme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070EFEE4" w:rsidR="00031B91" w:rsidRPr="007D06CC" w:rsidRDefault="00F81EFF" w:rsidP="00F81EFF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3.2.1 Sitzmöbel für den Schulhof fertigen (4</w:t>
            </w:r>
            <w:r w:rsidR="00031B91" w:rsidRPr="00081673">
              <w:t xml:space="preserve">0 </w:t>
            </w:r>
            <w:proofErr w:type="spellStart"/>
            <w:r w:rsidR="00031B91" w:rsidRPr="00081673">
              <w:t>UStd</w:t>
            </w:r>
            <w:proofErr w:type="spellEnd"/>
            <w:r w:rsidR="00031B91" w:rsidRPr="00081673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4550EAB6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2D6F02" w:rsidRPr="002D6F02">
              <w:t>(Handlungsrahmen)</w:t>
            </w:r>
          </w:p>
          <w:p w14:paraId="7C1E17F7" w14:textId="77777777" w:rsidR="00F81EFF" w:rsidRDefault="00F81EFF" w:rsidP="00F81EFF">
            <w:pPr>
              <w:pStyle w:val="Tabellentext"/>
              <w:spacing w:before="0"/>
            </w:pPr>
            <w:r>
              <w:t xml:space="preserve">Ausgehend von einer Schülerumfrage soll der Schulhof neue Sitzmöbel (Holzbänke) erhalten. </w:t>
            </w:r>
          </w:p>
          <w:p w14:paraId="298A5CD6" w14:textId="77777777" w:rsidR="00F81EFF" w:rsidRDefault="00F81EFF" w:rsidP="00F81EFF">
            <w:pPr>
              <w:pStyle w:val="Tabellentext"/>
              <w:spacing w:before="0"/>
            </w:pPr>
            <w:r>
              <w:t>In einem Design- und Konstruktionswettbewerb, soll eine Holzbank entwo</w:t>
            </w:r>
            <w:r>
              <w:t>r</w:t>
            </w:r>
            <w:r>
              <w:t>fen werden, die unter folgenden Gesichtspunkten bewertet und ausgewählt wird:</w:t>
            </w:r>
          </w:p>
          <w:p w14:paraId="3C184C31" w14:textId="5FCA7B57" w:rsidR="00F81EFF" w:rsidRPr="00F81EFF" w:rsidRDefault="00F81EFF" w:rsidP="00F81EFF">
            <w:pPr>
              <w:pStyle w:val="Tabellenspiegelstrich"/>
            </w:pPr>
            <w:r w:rsidRPr="00F81EFF">
              <w:t>ökologisch sinnvolle Holzbauweise</w:t>
            </w:r>
          </w:p>
          <w:p w14:paraId="0B2FD476" w14:textId="34F94ACD" w:rsidR="00F81EFF" w:rsidRPr="00F81EFF" w:rsidRDefault="00F81EFF" w:rsidP="00F81EFF">
            <w:pPr>
              <w:pStyle w:val="Tabellenspiegelstrich"/>
            </w:pPr>
            <w:r w:rsidRPr="00F81EFF">
              <w:t>ansprechendes ergonomisches Design</w:t>
            </w:r>
          </w:p>
          <w:p w14:paraId="03F3DC0C" w14:textId="0A0B241B" w:rsidR="00F33E52" w:rsidRPr="007D06CC" w:rsidRDefault="00F81EFF" w:rsidP="00F81EFF">
            <w:pPr>
              <w:pStyle w:val="Tabellenspiegelstrich"/>
            </w:pPr>
            <w:r w:rsidRPr="00F81EFF">
              <w:t>ökonomisch herstellbar in</w:t>
            </w:r>
            <w:r>
              <w:t xml:space="preserve"> Serienfertigung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3924FBDE" w14:textId="77777777" w:rsidR="00F81EFF" w:rsidRDefault="00F81EFF" w:rsidP="00F81EFF">
            <w:pPr>
              <w:pStyle w:val="Tabellenspiegelstrich"/>
            </w:pPr>
            <w:r>
              <w:t>Präsentation des Entwurfs</w:t>
            </w:r>
          </w:p>
          <w:p w14:paraId="5ADF5295" w14:textId="77777777" w:rsidR="00F81EFF" w:rsidRDefault="00F81EFF" w:rsidP="00F81EFF">
            <w:pPr>
              <w:pStyle w:val="Tabellenspiegelstrich"/>
            </w:pPr>
            <w:r>
              <w:t>Skizze der Ansicht und der Schnitte</w:t>
            </w:r>
          </w:p>
          <w:p w14:paraId="446FFD4A" w14:textId="77777777" w:rsidR="00F81EFF" w:rsidRDefault="00F81EFF" w:rsidP="00F81EFF">
            <w:pPr>
              <w:pStyle w:val="Tabellenspiegelstrich"/>
            </w:pPr>
            <w:r>
              <w:t>Skizze der Bauteile =&gt; für spätere CAD 3D Zeichnung</w:t>
            </w:r>
          </w:p>
          <w:p w14:paraId="1754CD96" w14:textId="77777777" w:rsidR="00F81EFF" w:rsidRDefault="00F81EFF" w:rsidP="00F81EFF">
            <w:pPr>
              <w:pStyle w:val="Tabellenspiegelstrich"/>
            </w:pPr>
            <w:r>
              <w:t>Stückliste</w:t>
            </w:r>
          </w:p>
          <w:p w14:paraId="723BBD94" w14:textId="09FE024B" w:rsidR="00B43814" w:rsidRPr="008C5EAD" w:rsidRDefault="00B43814" w:rsidP="006E620E"/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013EB63" w14:textId="77777777" w:rsidR="00F81EFF" w:rsidRDefault="00F81EFF" w:rsidP="00F81EFF">
            <w:pPr>
              <w:pStyle w:val="Tabellentext"/>
              <w:spacing w:before="0"/>
            </w:pPr>
            <w:r>
              <w:t>Die Schülerinnen und Schüler</w:t>
            </w:r>
          </w:p>
          <w:p w14:paraId="473A3AB6" w14:textId="010323DC" w:rsidR="00F81EFF" w:rsidRDefault="00F81EFF" w:rsidP="00F81EFF">
            <w:pPr>
              <w:pStyle w:val="Tabellenspiegelstrich"/>
            </w:pPr>
            <w:r>
              <w:t xml:space="preserve">analysieren verschiedene Holzkonstruktionen (Z 1), </w:t>
            </w:r>
          </w:p>
          <w:p w14:paraId="1FEB3ACD" w14:textId="7C918754" w:rsidR="00F81EFF" w:rsidRDefault="009756DB" w:rsidP="009756DB">
            <w:pPr>
              <w:pStyle w:val="Tabellenspiegelstrich"/>
            </w:pPr>
            <w:r w:rsidRPr="009756DB">
              <w:t xml:space="preserve">bestimmen deren </w:t>
            </w:r>
            <w:r w:rsidR="00F81EFF">
              <w:t>wesentliche Elemente (Pfosten, Riegel, Balken, Pfette, aussteifende Elemente) (Z 2) und überprüfen deren Eignung für den Kundenauftrag (Z 3).</w:t>
            </w:r>
          </w:p>
          <w:p w14:paraId="6CA07655" w14:textId="6710DF44" w:rsidR="00F81EFF" w:rsidRDefault="00F81EFF" w:rsidP="00F81EFF">
            <w:pPr>
              <w:pStyle w:val="Tabellenspiegelstrich"/>
            </w:pPr>
            <w:r>
              <w:t>lesen Skizzen und Detailzeichnungen von Bauteilen (Z 4) und erstellen selbstständig entsprechende Skizzen und Detailzeichnungen für Bauteile (Z 5).</w:t>
            </w:r>
          </w:p>
          <w:p w14:paraId="295C5546" w14:textId="62E8954F" w:rsidR="00F33E52" w:rsidRPr="007D06CC" w:rsidRDefault="00F81EFF" w:rsidP="00F81EFF">
            <w:pPr>
              <w:pStyle w:val="Tabellenspiegelstrich"/>
            </w:pPr>
            <w:r>
              <w:t xml:space="preserve">wählen </w:t>
            </w:r>
            <w:proofErr w:type="spellStart"/>
            <w:r>
              <w:t>kriteriengeleitet</w:t>
            </w:r>
            <w:proofErr w:type="spellEnd"/>
            <w:r>
              <w:t xml:space="preserve"> Verbindungen für die Bauelemente aus (Z 6).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38A62E24" w14:textId="77777777" w:rsidR="00F81EFF" w:rsidRDefault="00F81EFF" w:rsidP="00F81EFF">
            <w:pPr>
              <w:pStyle w:val="Tabellenspiegelstrich"/>
            </w:pPr>
            <w:r>
              <w:t>wesentliche Holzbauelemente</w:t>
            </w:r>
          </w:p>
          <w:p w14:paraId="5A44E4A8" w14:textId="77777777" w:rsidR="00F81EFF" w:rsidRDefault="00F81EFF" w:rsidP="00F81EFF">
            <w:pPr>
              <w:pStyle w:val="Tabellenspiegelstrich"/>
            </w:pPr>
            <w:r>
              <w:t>Skizzen und Detailzeichnungen</w:t>
            </w:r>
          </w:p>
          <w:p w14:paraId="2004E91C" w14:textId="77777777" w:rsidR="00F81EFF" w:rsidRDefault="00F81EFF" w:rsidP="00F81EFF">
            <w:pPr>
              <w:pStyle w:val="Tabellenspiegelstrich"/>
            </w:pPr>
            <w:r>
              <w:t>Verbindungen</w:t>
            </w:r>
          </w:p>
          <w:p w14:paraId="776F961C" w14:textId="77777777" w:rsidR="00F81EFF" w:rsidRDefault="00F81EFF" w:rsidP="00F81EFF">
            <w:pPr>
              <w:pStyle w:val="Tabellenspiegelstrich"/>
            </w:pPr>
            <w:r>
              <w:t>Holzkonstruktionen</w:t>
            </w:r>
          </w:p>
          <w:p w14:paraId="0EDEA031" w14:textId="77777777" w:rsidR="00F81EFF" w:rsidRDefault="00F81EFF" w:rsidP="00F81EFF">
            <w:pPr>
              <w:pStyle w:val="Tabellenspiegelstrich"/>
            </w:pPr>
            <w:r>
              <w:t>konstruktiver Holzschutz</w:t>
            </w:r>
          </w:p>
          <w:p w14:paraId="0ED615FB" w14:textId="576BA894" w:rsidR="00F33E52" w:rsidRPr="002F029B" w:rsidRDefault="00F33E52" w:rsidP="002C6B3A">
            <w:pPr>
              <w:pStyle w:val="Tabellenspiegelstrich"/>
              <w:numPr>
                <w:ilvl w:val="0"/>
                <w:numId w:val="0"/>
              </w:numPr>
              <w:ind w:left="340"/>
              <w:rPr>
                <w:lang w:val="en-US"/>
              </w:rPr>
            </w:pPr>
          </w:p>
        </w:tc>
      </w:tr>
      <w:tr w:rsidR="00F33E52" w:rsidRPr="007D06CC" w14:paraId="3C6C1907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24E144A4" w14:textId="77777777" w:rsidR="00F81EFF" w:rsidRDefault="00F81EFF" w:rsidP="00F81EFF">
            <w:pPr>
              <w:pStyle w:val="Tabellenspiegelstrich"/>
            </w:pPr>
            <w:r>
              <w:t>Planung und Durchführung eines Wettbewerbsbeitrages</w:t>
            </w:r>
          </w:p>
          <w:p w14:paraId="71130158" w14:textId="77777777" w:rsidR="00F81EFF" w:rsidRDefault="00F81EFF" w:rsidP="00F81EFF">
            <w:pPr>
              <w:pStyle w:val="Tabellenspiegelstrich"/>
            </w:pPr>
            <w:r>
              <w:t>Präsentation von Planungsunterlagen für fachfremdes Publikum</w:t>
            </w:r>
          </w:p>
          <w:p w14:paraId="1340EA60" w14:textId="6AA09106" w:rsidR="00F33E52" w:rsidRPr="007D06CC" w:rsidRDefault="00F81EFF" w:rsidP="00F81EFF">
            <w:pPr>
              <w:pStyle w:val="Tabellenspiegelstrich"/>
            </w:pPr>
            <w:r>
              <w:t>Onlinerecherche</w:t>
            </w: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59AC8FC2" w14:textId="77777777" w:rsidR="00F81EFF" w:rsidRDefault="00F81EFF" w:rsidP="00F81EFF">
            <w:pPr>
              <w:pStyle w:val="Tabellentext"/>
              <w:spacing w:before="0"/>
            </w:pPr>
            <w:r w:rsidRPr="00F81EFF">
              <w:t>Internet</w:t>
            </w:r>
          </w:p>
          <w:p w14:paraId="624DD68D" w14:textId="4C13EA54" w:rsidR="00F33E52" w:rsidRPr="007D06CC" w:rsidRDefault="00F81EFF" w:rsidP="00F81EFF">
            <w:pPr>
              <w:pStyle w:val="Tabellentext"/>
              <w:spacing w:before="0"/>
            </w:pPr>
            <w:r>
              <w:t>Unterlagen von beispielhaften Wettbewerben aus den Vorjahren</w:t>
            </w: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E0EE43F" w14:textId="303B31B2" w:rsidR="00F81EFF" w:rsidRDefault="00F81EFF" w:rsidP="00F81EFF">
            <w:pPr>
              <w:pStyle w:val="Tabellenspiegelstrich"/>
            </w:pPr>
            <w:r>
              <w:t>Bezug zu 3D Zeichnungen im Fach Technische Informatik</w:t>
            </w:r>
          </w:p>
          <w:p w14:paraId="2214F27C" w14:textId="18FCD58F" w:rsidR="00F33E52" w:rsidRPr="00B94DE7" w:rsidRDefault="00F81EFF" w:rsidP="00F81EFF">
            <w:pPr>
              <w:pStyle w:val="Tabellenspiegelstrich"/>
            </w:pPr>
            <w:r>
              <w:t>Bezug zu Präsentieren im Fach Deutsch/Kommunikation</w:t>
            </w:r>
          </w:p>
        </w:tc>
      </w:tr>
    </w:tbl>
    <w:p w14:paraId="7827C2CE" w14:textId="77777777" w:rsidR="00EB4451" w:rsidRDefault="00EB4451" w:rsidP="0083625B"/>
    <w:sectPr w:rsidR="00EB4451" w:rsidSect="009756DB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91F0E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2D6F02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40BEE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56DB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81EFF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68D2215F.dotm</Template>
  <TotalTime>0</TotalTime>
  <Pages>1</Pages>
  <Words>221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2019-07-31T08:55:00Z</dcterms:created>
  <dcterms:modified xsi:type="dcterms:W3CDTF">2019-08-06T06:49:00Z</dcterms:modified>
</cp:coreProperties>
</file>