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6"/>
        <w:gridCol w:w="4820"/>
        <w:gridCol w:w="6916"/>
      </w:tblGrid>
      <w:tr w:rsidR="00EB4451" w:rsidRPr="00EB4451" w14:paraId="7D7EC70E" w14:textId="77777777" w:rsidTr="0054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3446F" w14:textId="15C32EAF" w:rsidR="00031B91" w:rsidRPr="00EB4451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bookmarkStart w:id="0" w:name="_GoBack"/>
            <w:bookmarkEnd w:id="0"/>
            <w:r w:rsidRPr="00EB4451">
              <w:rPr>
                <w:b/>
                <w:bCs/>
              </w:rPr>
              <w:t xml:space="preserve">Bildungsgang: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F14D3" w14:textId="1DE4C663" w:rsidR="00031B91" w:rsidRPr="00EB4451" w:rsidRDefault="00031B91" w:rsidP="006E620E">
            <w:pPr>
              <w:pStyle w:val="Tabellentext"/>
              <w:rPr>
                <w:bCs/>
              </w:rPr>
            </w:pPr>
            <w:r w:rsidRPr="00EB4451">
              <w:rPr>
                <w:bCs/>
              </w:rPr>
              <w:t xml:space="preserve">Schulversuch BFS Ingenieurtechnik </w:t>
            </w:r>
          </w:p>
        </w:tc>
      </w:tr>
      <w:tr w:rsidR="00031B91" w:rsidRPr="007D06CC" w14:paraId="2C8261C6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027AB" w14:textId="61F00C2F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Fach: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F202E" w14:textId="6D4C4AA5" w:rsidR="00031B91" w:rsidRPr="007D06CC" w:rsidRDefault="00474694" w:rsidP="00474694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Technische Informatik</w:t>
            </w:r>
          </w:p>
        </w:tc>
      </w:tr>
      <w:tr w:rsidR="00031B91" w:rsidRPr="007D06CC" w14:paraId="7AB26D3D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04685" w14:textId="1ACC2D07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Anforderungssituation: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3DD01" w14:textId="3B2DFF4D" w:rsidR="00031B91" w:rsidRPr="007D06CC" w:rsidRDefault="00474694" w:rsidP="00474694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3.1</w:t>
            </w:r>
            <w:r w:rsidR="00031B91" w:rsidRPr="002C6B3A">
              <w:t xml:space="preserve"> (</w:t>
            </w:r>
            <w:r>
              <w:t>40 - 80</w:t>
            </w:r>
            <w:r w:rsidR="00031B91">
              <w:t xml:space="preserve"> </w:t>
            </w:r>
            <w:proofErr w:type="spellStart"/>
            <w:r w:rsidR="00031B91">
              <w:t>UStd</w:t>
            </w:r>
            <w:proofErr w:type="spellEnd"/>
            <w:r w:rsidR="00031B91">
              <w:t>.)</w:t>
            </w:r>
          </w:p>
        </w:tc>
      </w:tr>
      <w:tr w:rsidR="00031B91" w:rsidRPr="007D06CC" w14:paraId="0B819A1B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3F06B" w14:textId="183B44F4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Handlungsfeld/Arbeits- </w:t>
            </w:r>
            <w:r w:rsidRPr="0090184F">
              <w:rPr>
                <w:b/>
                <w:bCs/>
              </w:rPr>
              <w:br/>
              <w:t xml:space="preserve">und Geschäftsprozess(e):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5D11D3" w14:textId="176B8B28" w:rsidR="00031B91" w:rsidRPr="007D06CC" w:rsidRDefault="00474694" w:rsidP="00474694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Produktion und Produktionssysteme/Erstellung</w:t>
            </w:r>
          </w:p>
        </w:tc>
      </w:tr>
      <w:tr w:rsidR="00031B91" w:rsidRPr="007D06CC" w14:paraId="2F41C918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833A6" w14:textId="25E835F1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>Lernsituation</w:t>
            </w:r>
            <w:r w:rsidR="00EB4451" w:rsidRPr="0090184F">
              <w:rPr>
                <w:b/>
                <w:bCs/>
              </w:rPr>
              <w:t xml:space="preserve"> Nr.</w:t>
            </w:r>
            <w:r w:rsidRPr="0090184F">
              <w:rPr>
                <w:b/>
                <w:bCs/>
              </w:rPr>
              <w:t xml:space="preserve">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351B1" w14:textId="29AB247D" w:rsidR="00031B91" w:rsidRPr="007D06CC" w:rsidRDefault="00474694" w:rsidP="002C6B3A">
            <w:pPr>
              <w:pStyle w:val="Tabellentext"/>
              <w:tabs>
                <w:tab w:val="left" w:pos="2638"/>
              </w:tabs>
              <w:spacing w:before="60" w:after="60"/>
            </w:pPr>
            <w:r w:rsidRPr="00474694">
              <w:t>3.1.1 Steuerung und Kontrolle von Sonnenblenden an einem Gebäude in Abhängigkeit vom Wetter (ca. 40 Std.)</w:t>
            </w:r>
          </w:p>
        </w:tc>
      </w:tr>
      <w:tr w:rsidR="00F33E52" w:rsidRPr="007D06CC" w14:paraId="78E4D444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C76BD" w14:textId="51A04553" w:rsidR="00F33E52" w:rsidRPr="002C6B3A" w:rsidRDefault="00F33E52" w:rsidP="002C6B3A">
            <w:pPr>
              <w:pStyle w:val="Tabellenberschrift"/>
            </w:pPr>
            <w:r w:rsidRPr="002C6B3A">
              <w:t xml:space="preserve">Einstiegsszenario </w:t>
            </w:r>
            <w:r w:rsidR="00DE567C">
              <w:t>(Handlungsrahmen)</w:t>
            </w:r>
          </w:p>
          <w:p w14:paraId="03F3DC0C" w14:textId="310141D4" w:rsidR="00F33E52" w:rsidRPr="007D06CC" w:rsidRDefault="00474694" w:rsidP="00474694">
            <w:pPr>
              <w:pStyle w:val="Tabellentext"/>
              <w:spacing w:before="0"/>
            </w:pPr>
            <w:r w:rsidRPr="00474694">
              <w:t>Im Rahmen eines (Schul-)Neubaus sollen alle Fenster des Gebäudes mit an der Fassade angebrachten Sonnenblenden versehen werden. Laut Au</w:t>
            </w:r>
            <w:r w:rsidRPr="00474694">
              <w:t>s</w:t>
            </w:r>
            <w:r w:rsidRPr="00474694">
              <w:t>schreibung soll die Verdunklungsanlage in Abhängigkeit vom Wetter geste</w:t>
            </w:r>
            <w:r w:rsidRPr="00474694">
              <w:t>u</w:t>
            </w:r>
            <w:r w:rsidRPr="00474694">
              <w:t>ert werden können. Dazu muss eine passende Steuerung konstruiert we</w:t>
            </w:r>
            <w:r w:rsidRPr="00474694">
              <w:t>r</w:t>
            </w:r>
            <w:r w:rsidRPr="00474694">
              <w:t>den.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D725B" w14:textId="77777777" w:rsidR="00F33E52" w:rsidRDefault="00F33E52" w:rsidP="000379F8">
            <w:pPr>
              <w:pStyle w:val="Tabellenberschrift"/>
            </w:pPr>
            <w:r w:rsidRPr="007D06CC">
              <w:t>Handlungsprodukt/Lernergebnis</w:t>
            </w:r>
          </w:p>
          <w:p w14:paraId="0CF96A0C" w14:textId="77777777" w:rsidR="00474694" w:rsidRDefault="00474694" w:rsidP="00474694">
            <w:pPr>
              <w:pStyle w:val="Tabellenspiegelstrich"/>
            </w:pPr>
            <w:r>
              <w:t>Dokumentation und Kundengespräch</w:t>
            </w:r>
          </w:p>
          <w:p w14:paraId="59DC5835" w14:textId="7DBAB36C" w:rsidR="00B43814" w:rsidRDefault="00474694" w:rsidP="00474694">
            <w:pPr>
              <w:pStyle w:val="Tabellenspiegelstrich"/>
            </w:pPr>
            <w:r>
              <w:t xml:space="preserve">Funktionsfähige Steuerung </w:t>
            </w:r>
          </w:p>
          <w:p w14:paraId="1A2B6278" w14:textId="77777777" w:rsidR="00474694" w:rsidRDefault="00474694" w:rsidP="00474694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  <w:p w14:paraId="723BBD94" w14:textId="0D6D5F1A" w:rsidR="00B43814" w:rsidRPr="008C5EAD" w:rsidRDefault="00B43814" w:rsidP="006E620E"/>
        </w:tc>
      </w:tr>
      <w:tr w:rsidR="00F33E52" w:rsidRPr="005D3FBB" w14:paraId="4615E4C6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03E7E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6D5A6979" w14:textId="77777777" w:rsidR="00F33E52" w:rsidRPr="007D06CC" w:rsidRDefault="00F33E52" w:rsidP="00474694">
            <w:pPr>
              <w:pStyle w:val="Tabellentext"/>
            </w:pPr>
            <w:r w:rsidRPr="00105161">
              <w:t xml:space="preserve">Die Schülerinnen </w:t>
            </w:r>
            <w:r w:rsidRPr="00474694">
              <w:t>und</w:t>
            </w:r>
            <w:r w:rsidRPr="00105161">
              <w:t xml:space="preserve"> Schüler</w:t>
            </w:r>
          </w:p>
          <w:p w14:paraId="6173ECEB" w14:textId="77777777" w:rsidR="00474694" w:rsidRDefault="00474694" w:rsidP="00474694">
            <w:pPr>
              <w:pStyle w:val="Tabellenspiegelstrich"/>
            </w:pPr>
            <w:r>
              <w:t xml:space="preserve">wenden Verfahren zur Programmierung eines Mikrocontrollersystems an </w:t>
            </w:r>
          </w:p>
          <w:p w14:paraId="3754D8AD" w14:textId="77777777" w:rsidR="00474694" w:rsidRDefault="00474694" w:rsidP="00474694">
            <w:pPr>
              <w:pStyle w:val="Tabellenspiegelstrich"/>
            </w:pPr>
            <w:r>
              <w:t>(Z 4).</w:t>
            </w:r>
          </w:p>
          <w:p w14:paraId="4D092E80" w14:textId="77777777" w:rsidR="00474694" w:rsidRDefault="00474694" w:rsidP="00474694">
            <w:pPr>
              <w:pStyle w:val="Tabellenspiegelstrich"/>
            </w:pPr>
            <w:r>
              <w:t>wählen passende analoge und digitale Sensoren aus (Z 5).</w:t>
            </w:r>
          </w:p>
          <w:p w14:paraId="7449D38A" w14:textId="77777777" w:rsidR="00474694" w:rsidRDefault="00474694" w:rsidP="00474694">
            <w:pPr>
              <w:pStyle w:val="Tabellenspiegelstrich"/>
            </w:pPr>
            <w:r>
              <w:t>verwenden das Mikrocontroller-System als Steuereinheit für den ermitte</w:t>
            </w:r>
            <w:r>
              <w:t>l</w:t>
            </w:r>
            <w:r>
              <w:t>ten Prozess (Z 6).</w:t>
            </w:r>
          </w:p>
          <w:p w14:paraId="4F455CAD" w14:textId="77777777" w:rsidR="00474694" w:rsidRDefault="00474694" w:rsidP="00474694">
            <w:pPr>
              <w:pStyle w:val="Tabellenspiegelstrich"/>
            </w:pPr>
            <w:r>
              <w:t>evaluieren das Produkt hinsichtlich seiner Funktion im Sinne des Ku</w:t>
            </w:r>
            <w:r>
              <w:t>n</w:t>
            </w:r>
            <w:r>
              <w:t>denauftrags (Z 7).</w:t>
            </w:r>
          </w:p>
          <w:p w14:paraId="295C5546" w14:textId="33014951" w:rsidR="00F33E52" w:rsidRPr="007D06CC" w:rsidRDefault="00474694" w:rsidP="00474694">
            <w:pPr>
              <w:pStyle w:val="Tabellenspiegelstrich"/>
            </w:pPr>
            <w:r>
              <w:t>erstellen eine adressaten-, sach- und fachgerechte Dokumentation der Mikrocontroller-Anwendung (Z 1, Z 8).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03126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05CFB660" w14:textId="71800FA7" w:rsidR="00474694" w:rsidRDefault="00474694" w:rsidP="00474694">
            <w:pPr>
              <w:pStyle w:val="Tabellenspiegelstrich"/>
            </w:pPr>
            <w:r>
              <w:t xml:space="preserve">unterschiedliche Verfahren zur Programmierung von </w:t>
            </w:r>
            <w:r>
              <w:br/>
              <w:t>Mikrocontrollern</w:t>
            </w:r>
          </w:p>
          <w:p w14:paraId="0C942CA3" w14:textId="58E5791F" w:rsidR="00474694" w:rsidRDefault="00474694" w:rsidP="00474694">
            <w:pPr>
              <w:pStyle w:val="Tabellenspiegelstrich"/>
            </w:pPr>
            <w:r>
              <w:t xml:space="preserve">Programmierung von Mikrocontrollern (z. B. </w:t>
            </w:r>
            <w:proofErr w:type="spellStart"/>
            <w:r>
              <w:t>Raspberry</w:t>
            </w:r>
            <w:proofErr w:type="spellEnd"/>
            <w:r>
              <w:t xml:space="preserve"> Pi, </w:t>
            </w:r>
            <w:r>
              <w:br/>
            </w:r>
            <w:proofErr w:type="spellStart"/>
            <w:r>
              <w:t>Arduino</w:t>
            </w:r>
            <w:proofErr w:type="spellEnd"/>
            <w:r>
              <w:t>)</w:t>
            </w:r>
          </w:p>
          <w:p w14:paraId="2B811FB0" w14:textId="77777777" w:rsidR="00474694" w:rsidRDefault="00474694" w:rsidP="00474694">
            <w:pPr>
              <w:pStyle w:val="Tabellenspiegelstrich"/>
            </w:pPr>
            <w:r>
              <w:t>Analoge und digitale Sensoren zur Kontrolle und Steuerung von Abläufen</w:t>
            </w:r>
          </w:p>
          <w:p w14:paraId="13A97ECD" w14:textId="77777777" w:rsidR="00474694" w:rsidRDefault="00474694" w:rsidP="00474694">
            <w:pPr>
              <w:pStyle w:val="Tabellenspiegelstrich"/>
            </w:pPr>
            <w:r>
              <w:t xml:space="preserve">Einbindung analoger und digitaler Sensoren in ein </w:t>
            </w:r>
            <w:proofErr w:type="spellStart"/>
            <w:r>
              <w:t>Microcontroller</w:t>
            </w:r>
            <w:proofErr w:type="spellEnd"/>
            <w:r>
              <w:t>-System</w:t>
            </w:r>
          </w:p>
          <w:p w14:paraId="0ED615FB" w14:textId="68724C79" w:rsidR="00F33E52" w:rsidRPr="002F029B" w:rsidRDefault="00474694" w:rsidP="00474694">
            <w:pPr>
              <w:pStyle w:val="Tabellenspiegelstrich"/>
              <w:rPr>
                <w:lang w:val="en-US"/>
              </w:rPr>
            </w:pPr>
            <w:r>
              <w:t>Adressatengerechte Dokumentation der Anwendungen</w:t>
            </w:r>
          </w:p>
        </w:tc>
      </w:tr>
      <w:tr w:rsidR="00F33E52" w:rsidRPr="007D06CC" w14:paraId="3C6C1907" w14:textId="77777777" w:rsidTr="00AB3DA1">
        <w:trPr>
          <w:cantSplit/>
          <w:trHeight w:val="851"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6484F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1340EA60" w14:textId="7CE623FF" w:rsidR="00F33E52" w:rsidRPr="007D06CC" w:rsidRDefault="00474694" w:rsidP="00474694">
            <w:pPr>
              <w:pStyle w:val="Tabellentext"/>
              <w:spacing w:before="0"/>
            </w:pPr>
            <w:r w:rsidRPr="00474694">
              <w:t>Kooperative Lernformen (z. B. Gruppenarbeit, Projektarbeit)</w:t>
            </w:r>
          </w:p>
        </w:tc>
      </w:tr>
      <w:tr w:rsidR="00F33E52" w:rsidRPr="007D06CC" w14:paraId="5F2CD72E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8E535" w14:textId="77777777" w:rsidR="00F33E52" w:rsidRDefault="00F33E52" w:rsidP="000379F8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02DD6E88" w14:textId="77777777" w:rsidR="00474694" w:rsidRDefault="00474694" w:rsidP="00474694">
            <w:pPr>
              <w:pStyle w:val="Tabellentext"/>
              <w:spacing w:before="0"/>
            </w:pPr>
            <w:proofErr w:type="spellStart"/>
            <w:r>
              <w:t>Arduino</w:t>
            </w:r>
            <w:proofErr w:type="spellEnd"/>
            <w:r>
              <w:t xml:space="preserve">; </w:t>
            </w:r>
            <w:proofErr w:type="spellStart"/>
            <w:r>
              <w:t>Raspberry</w:t>
            </w:r>
            <w:proofErr w:type="spellEnd"/>
            <w:r>
              <w:t xml:space="preserve">-Pi (z. B. </w:t>
            </w:r>
            <w:proofErr w:type="spellStart"/>
            <w:r>
              <w:t>Scratch</w:t>
            </w:r>
            <w:proofErr w:type="spellEnd"/>
            <w:r>
              <w:t>); Licht-, Feuchte-, Wind-Sensoren;</w:t>
            </w:r>
          </w:p>
          <w:p w14:paraId="624DD68D" w14:textId="03E5FEE6" w:rsidR="00F33E52" w:rsidRPr="007D06CC" w:rsidRDefault="00474694" w:rsidP="00474694">
            <w:pPr>
              <w:pStyle w:val="Tabellentext"/>
              <w:spacing w:before="0"/>
            </w:pPr>
            <w:r>
              <w:t>Internetrecherche zu den angegebenen Betriebsmitteln und Bauteilen;</w:t>
            </w:r>
          </w:p>
        </w:tc>
      </w:tr>
      <w:tr w:rsidR="00F33E52" w:rsidRPr="007D06CC" w14:paraId="18A74A6D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7F87F" w14:textId="77777777" w:rsidR="00F33E52" w:rsidRPr="007D06CC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188A2C71" w14:textId="23BBCEBA" w:rsidR="00474694" w:rsidRDefault="00474694" w:rsidP="00474694">
            <w:pPr>
              <w:pStyle w:val="Tabellenspiegelstrich"/>
            </w:pPr>
            <w:r>
              <w:t>Abhängig von der Lerngruppe grafische Programmierung</w:t>
            </w:r>
          </w:p>
          <w:p w14:paraId="2214F27C" w14:textId="480119F7" w:rsidR="00F33E52" w:rsidRPr="00B94DE7" w:rsidRDefault="00474694" w:rsidP="00474694">
            <w:pPr>
              <w:pStyle w:val="Tabellenspiegelstrich"/>
            </w:pPr>
            <w:r>
              <w:t>Modifizierung vorgegebener Programme oder eigenständige Programmierung des Mikrocontrollers durch die Schülerinnen und Schüler</w:t>
            </w:r>
          </w:p>
        </w:tc>
      </w:tr>
    </w:tbl>
    <w:p w14:paraId="7827C2CE" w14:textId="77777777" w:rsidR="00EB4451" w:rsidRDefault="00EB4451" w:rsidP="0083625B"/>
    <w:sectPr w:rsidR="00EB4451" w:rsidSect="006E620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CBBA1466"/>
    <w:lvl w:ilvl="0" w:tplc="0902E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870"/>
    <w:multiLevelType w:val="hybridMultilevel"/>
    <w:tmpl w:val="FD72979C"/>
    <w:lvl w:ilvl="0" w:tplc="F6B044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A0"/>
    <w:multiLevelType w:val="hybridMultilevel"/>
    <w:tmpl w:val="91968A1E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348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1B91"/>
    <w:rsid w:val="0003357B"/>
    <w:rsid w:val="00053835"/>
    <w:rsid w:val="0007291D"/>
    <w:rsid w:val="00074720"/>
    <w:rsid w:val="00081673"/>
    <w:rsid w:val="000A4350"/>
    <w:rsid w:val="000A6A40"/>
    <w:rsid w:val="000C6C2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838DF"/>
    <w:rsid w:val="0028476F"/>
    <w:rsid w:val="002C6B3A"/>
    <w:rsid w:val="002D361A"/>
    <w:rsid w:val="003447B7"/>
    <w:rsid w:val="003609F6"/>
    <w:rsid w:val="00365771"/>
    <w:rsid w:val="003C1A8D"/>
    <w:rsid w:val="003C21A7"/>
    <w:rsid w:val="003C5CFE"/>
    <w:rsid w:val="003F7BA1"/>
    <w:rsid w:val="00451EED"/>
    <w:rsid w:val="00472F36"/>
    <w:rsid w:val="00474694"/>
    <w:rsid w:val="004B7C45"/>
    <w:rsid w:val="004C243A"/>
    <w:rsid w:val="004D087B"/>
    <w:rsid w:val="00513232"/>
    <w:rsid w:val="00540BEE"/>
    <w:rsid w:val="00553DF3"/>
    <w:rsid w:val="00560E5D"/>
    <w:rsid w:val="005621B5"/>
    <w:rsid w:val="005954BD"/>
    <w:rsid w:val="00596F2D"/>
    <w:rsid w:val="005A2CF9"/>
    <w:rsid w:val="005A303E"/>
    <w:rsid w:val="005B7DF7"/>
    <w:rsid w:val="005D6029"/>
    <w:rsid w:val="00601437"/>
    <w:rsid w:val="0060243E"/>
    <w:rsid w:val="006342AF"/>
    <w:rsid w:val="006357A4"/>
    <w:rsid w:val="00654524"/>
    <w:rsid w:val="0068069D"/>
    <w:rsid w:val="006A2087"/>
    <w:rsid w:val="006B2783"/>
    <w:rsid w:val="006C4F56"/>
    <w:rsid w:val="006C5A4B"/>
    <w:rsid w:val="006E4E9A"/>
    <w:rsid w:val="006E620E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0184F"/>
    <w:rsid w:val="0091798D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20EAA"/>
    <w:rsid w:val="00A80026"/>
    <w:rsid w:val="00A90D03"/>
    <w:rsid w:val="00AA1EF1"/>
    <w:rsid w:val="00AB3DA1"/>
    <w:rsid w:val="00AC3E47"/>
    <w:rsid w:val="00AE7BA1"/>
    <w:rsid w:val="00AF4A29"/>
    <w:rsid w:val="00B04472"/>
    <w:rsid w:val="00B10836"/>
    <w:rsid w:val="00B13349"/>
    <w:rsid w:val="00B225F4"/>
    <w:rsid w:val="00B43814"/>
    <w:rsid w:val="00B65D99"/>
    <w:rsid w:val="00BA0897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CF57D7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DE567C"/>
    <w:rsid w:val="00E0575D"/>
    <w:rsid w:val="00E21D7E"/>
    <w:rsid w:val="00E97F52"/>
    <w:rsid w:val="00EA145F"/>
    <w:rsid w:val="00EA52EA"/>
    <w:rsid w:val="00EB4451"/>
    <w:rsid w:val="00EB4F73"/>
    <w:rsid w:val="00EC4631"/>
    <w:rsid w:val="00EF413C"/>
    <w:rsid w:val="00F17BE8"/>
    <w:rsid w:val="00F33E52"/>
    <w:rsid w:val="00F42B6E"/>
    <w:rsid w:val="00F4400B"/>
    <w:rsid w:val="00F61AA1"/>
    <w:rsid w:val="00F80C38"/>
    <w:rsid w:val="00FA5A03"/>
    <w:rsid w:val="00FA655B"/>
    <w:rsid w:val="00FB790F"/>
    <w:rsid w:val="00FC3EC1"/>
    <w:rsid w:val="00FE2767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5113334B.dotm</Template>
  <TotalTime>0</TotalTime>
  <Pages>1</Pages>
  <Words>241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2019-08-05T09:26:00Z</dcterms:created>
  <dcterms:modified xsi:type="dcterms:W3CDTF">2019-08-06T06:51:00Z</dcterms:modified>
</cp:coreProperties>
</file>