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E31FA" w14:textId="77777777" w:rsidR="0062640D" w:rsidRPr="008B7A32" w:rsidRDefault="0062640D" w:rsidP="0062640D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62640D" w14:paraId="045E31FC" w14:textId="77777777" w:rsidTr="00DF1D00">
        <w:tc>
          <w:tcPr>
            <w:tcW w:w="5000" w:type="pct"/>
            <w:shd w:val="clear" w:color="auto" w:fill="BFBFBF" w:themeFill="background1" w:themeFillShade="BF"/>
          </w:tcPr>
          <w:p w14:paraId="045E31FB" w14:textId="0F1D6AC6" w:rsidR="0062640D" w:rsidRDefault="00A1422B" w:rsidP="00DF1D00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Hinweis zur Umsetzung</w:t>
            </w:r>
          </w:p>
        </w:tc>
      </w:tr>
      <w:bookmarkEnd w:id="0"/>
    </w:tbl>
    <w:p w14:paraId="045E31FD" w14:textId="4FB2C8C5" w:rsidR="0062640D" w:rsidRDefault="0062640D" w:rsidP="0062640D">
      <w:pPr>
        <w:spacing w:after="120" w:line="276" w:lineRule="auto"/>
        <w:ind w:left="142"/>
        <w:rPr>
          <w:rFonts w:ascii="Arial" w:hAnsi="Arial" w:cs="Arial"/>
          <w:b/>
          <w:sz w:val="24"/>
          <w:szCs w:val="24"/>
        </w:rPr>
      </w:pPr>
    </w:p>
    <w:p w14:paraId="18CD0828" w14:textId="127EDC96" w:rsidR="00A76EBA" w:rsidRPr="00A76EBA" w:rsidRDefault="00A76EBA" w:rsidP="00A76EBA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Die Schülerinnen und Schüler bearbeiten in Einzelarbeit die unterschiedlichen Aufgaben zum Thema Schwarzarbeit.</w:t>
      </w:r>
    </w:p>
    <w:p w14:paraId="045E3202" w14:textId="23A6339F" w:rsidR="0062640D" w:rsidRDefault="0062640D" w:rsidP="0062640D">
      <w:pPr>
        <w:spacing w:after="120" w:line="276" w:lineRule="auto"/>
        <w:ind w:left="142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62640D" w14:paraId="045E3204" w14:textId="77777777" w:rsidTr="00DF1D00">
        <w:tc>
          <w:tcPr>
            <w:tcW w:w="5000" w:type="pct"/>
            <w:shd w:val="clear" w:color="auto" w:fill="BFBFBF" w:themeFill="background1" w:themeFillShade="BF"/>
          </w:tcPr>
          <w:p w14:paraId="045E3203" w14:textId="77777777" w:rsidR="0062640D" w:rsidRDefault="0062640D" w:rsidP="00DF1D00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</w:tbl>
    <w:p w14:paraId="79940353" w14:textId="6A221074" w:rsidR="00242AC5" w:rsidRDefault="00242AC5" w:rsidP="00242AC5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1A61330" wp14:editId="759F9ECB">
            <wp:simplePos x="0" y="0"/>
            <wp:positionH relativeFrom="column">
              <wp:posOffset>347980</wp:posOffset>
            </wp:positionH>
            <wp:positionV relativeFrom="paragraph">
              <wp:posOffset>132080</wp:posOffset>
            </wp:positionV>
            <wp:extent cx="4676775" cy="6612255"/>
            <wp:effectExtent l="0" t="0" r="9525" b="0"/>
            <wp:wrapSquare wrapText="bothSides"/>
            <wp:docPr id="5" name="Grafik 5" descr="cid:image001.jpg@01D52CEA.25B02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1.jpg@01D52CEA.25B02D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61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E3205" w14:textId="552AE863" w:rsidR="0062640D" w:rsidRDefault="0062640D" w:rsidP="0062640D">
      <w:pPr>
        <w:spacing w:after="120" w:line="276" w:lineRule="auto"/>
        <w:ind w:left="142"/>
        <w:rPr>
          <w:rFonts w:ascii="Arial" w:hAnsi="Arial" w:cs="Arial"/>
        </w:rPr>
      </w:pPr>
    </w:p>
    <w:p w14:paraId="6C0A23F0" w14:textId="77777777" w:rsidR="00242AC5" w:rsidRDefault="00242AC5" w:rsidP="0062640D">
      <w:pPr>
        <w:spacing w:after="120" w:line="276" w:lineRule="auto"/>
        <w:ind w:left="142"/>
        <w:rPr>
          <w:rFonts w:ascii="Arial" w:hAnsi="Arial" w:cs="Arial"/>
        </w:rPr>
      </w:pPr>
    </w:p>
    <w:p w14:paraId="5C11A5A9" w14:textId="549497DA" w:rsidR="00242AC5" w:rsidRDefault="00242AC5">
      <w:pPr>
        <w:rPr>
          <w:rFonts w:ascii="Arial" w:hAnsi="Arial" w:cs="Arial"/>
        </w:rPr>
      </w:pPr>
      <w:r w:rsidRPr="00242AC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504D6" wp14:editId="6FF6CA86">
                <wp:simplePos x="0" y="0"/>
                <wp:positionH relativeFrom="column">
                  <wp:posOffset>-2042795</wp:posOffset>
                </wp:positionH>
                <wp:positionV relativeFrom="paragraph">
                  <wp:posOffset>3582670</wp:posOffset>
                </wp:positionV>
                <wp:extent cx="4204335" cy="260985"/>
                <wp:effectExtent l="0" t="9525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20433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5B694" w14:textId="1E3845FA" w:rsidR="00242AC5" w:rsidRPr="00242AC5" w:rsidRDefault="00242AC5" w:rsidP="00242AC5">
                            <w:pPr>
                              <w:spacing w:before="120" w:after="120" w:line="276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242AC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Quelle: https://jugend-und-bildung.de/arbeitsmaterial/schwarzarbeit-kein-kavaliersdelikt/ [Stand:</w:t>
                            </w:r>
                            <w:r w:rsidR="0099302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11.12.</w:t>
                            </w:r>
                            <w:r w:rsidRPr="00242AC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.2019]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72504D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0.85pt;margin-top:282.1pt;width:331.05pt;height:20.5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" stroked="f">
                <v:textbox>
                  <w:txbxContent>
                    <w:p w14:paraId="5CB5B694" w14:textId="1E3845FA" w:rsidR="00242AC5" w:rsidRPr="00242AC5" w:rsidRDefault="00242AC5" w:rsidP="00242AC5">
                      <w:pPr>
                        <w:spacing w:before="120" w:after="120" w:line="276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242AC5">
                        <w:rPr>
                          <w:rFonts w:ascii="Arial" w:hAnsi="Arial" w:cs="Arial"/>
                          <w:sz w:val="12"/>
                          <w:szCs w:val="12"/>
                        </w:rPr>
                        <w:t>Quelle: https://jugend-und-bildung.de/arbeitsmaterial/schwarzarbeit-kein-kavaliersdelikt/ [Stand:</w:t>
                      </w:r>
                      <w:r w:rsidR="0099302C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11.12.</w:t>
                      </w:r>
                      <w:r w:rsidRPr="00242AC5">
                        <w:rPr>
                          <w:rFonts w:ascii="Arial" w:hAnsi="Arial" w:cs="Arial"/>
                          <w:sz w:val="12"/>
                          <w:szCs w:val="12"/>
                        </w:rPr>
                        <w:t>.2019]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br w:type="page"/>
      </w:r>
    </w:p>
    <w:p w14:paraId="3E7A67A6" w14:textId="0EB86F5A" w:rsidR="00A76EBA" w:rsidRDefault="00A76EBA" w:rsidP="0062640D">
      <w:pPr>
        <w:spacing w:after="120" w:line="276" w:lineRule="auto"/>
        <w:ind w:left="142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A76EBA" w14:paraId="533796B2" w14:textId="77777777" w:rsidTr="00BC1E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37BC16" w14:textId="77777777" w:rsidR="00A76EBA" w:rsidRDefault="00A76EBA" w:rsidP="00BC1E61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Quellen und weitere Literaturhinweise</w:t>
            </w:r>
          </w:p>
        </w:tc>
      </w:tr>
    </w:tbl>
    <w:p w14:paraId="169D0A80" w14:textId="77777777" w:rsidR="00A76EBA" w:rsidRDefault="00A76EBA" w:rsidP="00A76EBA">
      <w:pPr>
        <w:spacing w:after="120" w:line="276" w:lineRule="auto"/>
        <w:rPr>
          <w:rFonts w:ascii="Arial" w:hAnsi="Arial" w:cs="Arial"/>
        </w:rPr>
      </w:pPr>
    </w:p>
    <w:p w14:paraId="0F8915E7" w14:textId="628BD2C5" w:rsidR="00A76EBA" w:rsidRPr="00242AC5" w:rsidRDefault="00911625" w:rsidP="00A76EBA">
      <w:pPr>
        <w:spacing w:before="120" w:after="120" w:line="276" w:lineRule="auto"/>
        <w:rPr>
          <w:rFonts w:ascii="Arial" w:hAnsi="Arial" w:cs="Arial"/>
          <w:lang w:val="en-US"/>
        </w:rPr>
      </w:pPr>
      <w:hyperlink r:id="rId9" w:history="1">
        <w:r w:rsidR="00A76EBA" w:rsidRPr="00242AC5">
          <w:rPr>
            <w:rStyle w:val="Link"/>
            <w:rFonts w:ascii="Arial" w:hAnsi="Arial" w:cs="Arial"/>
            <w:lang w:val="en-US"/>
          </w:rPr>
          <w:t>https://jugend-und-bildung.de/arbeitsmaterial/schw</w:t>
        </w:r>
        <w:r w:rsidR="00A76EBA" w:rsidRPr="00242AC5">
          <w:rPr>
            <w:rStyle w:val="Link"/>
            <w:rFonts w:ascii="Arial" w:hAnsi="Arial" w:cs="Arial"/>
            <w:lang w:val="en-US"/>
          </w:rPr>
          <w:t>a</w:t>
        </w:r>
        <w:r w:rsidR="00A76EBA" w:rsidRPr="00242AC5">
          <w:rPr>
            <w:rStyle w:val="Link"/>
            <w:rFonts w:ascii="Arial" w:hAnsi="Arial" w:cs="Arial"/>
            <w:lang w:val="en-US"/>
          </w:rPr>
          <w:t>rzarbeit-kein-kavaliersdelikt/</w:t>
        </w:r>
      </w:hyperlink>
      <w:r w:rsidR="00A76EBA" w:rsidRPr="00242AC5">
        <w:rPr>
          <w:rFonts w:ascii="Arial" w:hAnsi="Arial" w:cs="Arial"/>
          <w:lang w:val="en-US"/>
        </w:rPr>
        <w:t xml:space="preserve"> </w:t>
      </w:r>
      <w:r w:rsidR="00242AC5" w:rsidRPr="00242AC5">
        <w:rPr>
          <w:rFonts w:ascii="Arial" w:hAnsi="Arial" w:cs="Arial"/>
          <w:lang w:val="en-US"/>
        </w:rPr>
        <w:br/>
      </w:r>
      <w:r w:rsidR="00A76EBA" w:rsidRPr="00242AC5">
        <w:rPr>
          <w:rFonts w:ascii="Arial" w:hAnsi="Arial" w:cs="Arial"/>
          <w:lang w:val="en-US"/>
        </w:rPr>
        <w:t xml:space="preserve">[Stand: </w:t>
      </w:r>
      <w:r>
        <w:rPr>
          <w:rFonts w:ascii="Arial" w:hAnsi="Arial" w:cs="Arial"/>
          <w:lang w:val="en-US"/>
        </w:rPr>
        <w:t>30</w:t>
      </w:r>
      <w:bookmarkStart w:id="1" w:name="_GoBack"/>
      <w:bookmarkEnd w:id="1"/>
      <w:r w:rsidR="00044DAC">
        <w:rPr>
          <w:rFonts w:ascii="Arial" w:hAnsi="Arial" w:cs="Arial"/>
          <w:lang w:val="en-US"/>
        </w:rPr>
        <w:t>.0</w:t>
      </w:r>
      <w:r>
        <w:rPr>
          <w:rFonts w:ascii="Arial" w:hAnsi="Arial" w:cs="Arial"/>
          <w:lang w:val="en-US"/>
        </w:rPr>
        <w:t>3</w:t>
      </w:r>
      <w:r w:rsidR="00A76EBA" w:rsidRPr="00242AC5">
        <w:rPr>
          <w:rFonts w:ascii="Arial" w:hAnsi="Arial" w:cs="Arial"/>
          <w:lang w:val="en-US"/>
        </w:rPr>
        <w:t>.20</w:t>
      </w:r>
      <w:r w:rsidR="00044DAC">
        <w:rPr>
          <w:rFonts w:ascii="Arial" w:hAnsi="Arial" w:cs="Arial"/>
          <w:lang w:val="en-US"/>
        </w:rPr>
        <w:t>20</w:t>
      </w:r>
      <w:r w:rsidR="00A76EBA" w:rsidRPr="00242AC5">
        <w:rPr>
          <w:rFonts w:ascii="Arial" w:hAnsi="Arial" w:cs="Arial"/>
          <w:lang w:val="en-US"/>
        </w:rPr>
        <w:t>]</w:t>
      </w:r>
    </w:p>
    <w:p w14:paraId="045E3207" w14:textId="0AC455EA" w:rsidR="0062640D" w:rsidRPr="00242AC5" w:rsidRDefault="0062640D" w:rsidP="00CE7DA7">
      <w:pPr>
        <w:spacing w:after="120" w:line="276" w:lineRule="auto"/>
        <w:ind w:left="720"/>
        <w:rPr>
          <w:rFonts w:ascii="Arial" w:hAnsi="Arial" w:cs="Arial"/>
          <w:lang w:val="en-US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045E3209" w14:textId="77777777" w:rsidTr="005D356E">
        <w:tc>
          <w:tcPr>
            <w:tcW w:w="5000" w:type="pct"/>
            <w:shd w:val="clear" w:color="auto" w:fill="BFBFBF" w:themeFill="background1" w:themeFillShade="BF"/>
          </w:tcPr>
          <w:p w14:paraId="045E3208" w14:textId="1C776C06" w:rsidR="00F22759" w:rsidRDefault="00774707" w:rsidP="00911625">
            <w:pPr>
              <w:spacing w:before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auf der Grundlage des </w:t>
            </w:r>
            <w:r w:rsidRPr="008B7A32">
              <w:rPr>
                <w:rFonts w:ascii="Arial" w:hAnsi="Arial" w:cs="Arial"/>
                <w:b/>
                <w:sz w:val="24"/>
                <w:szCs w:val="24"/>
              </w:rPr>
              <w:t>Bildungsplans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63EA">
              <w:rPr>
                <w:rFonts w:ascii="Arial" w:hAnsi="Arial" w:cs="Arial"/>
                <w:b/>
                <w:sz w:val="24"/>
                <w:szCs w:val="24"/>
              </w:rPr>
              <w:t>für die Ausbildungsvorb</w:t>
            </w:r>
            <w:r w:rsidR="003F63EA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3F63EA">
              <w:rPr>
                <w:rFonts w:ascii="Arial" w:hAnsi="Arial" w:cs="Arial"/>
                <w:b/>
                <w:sz w:val="24"/>
                <w:szCs w:val="24"/>
              </w:rPr>
              <w:t>reitung</w:t>
            </w:r>
            <w:r w:rsidR="00D044A4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A54AB3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044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Fachbereich </w:t>
            </w:r>
            <w:r w:rsidR="00CE3085">
              <w:rPr>
                <w:rFonts w:ascii="Arial" w:hAnsi="Arial" w:cs="Arial"/>
                <w:b/>
                <w:sz w:val="24"/>
                <w:szCs w:val="24"/>
              </w:rPr>
              <w:t>Wirtschaft und Verwaltung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746D95">
              <w:rPr>
                <w:rFonts w:ascii="Arial" w:hAnsi="Arial" w:cs="Arial"/>
                <w:b/>
                <w:sz w:val="24"/>
                <w:szCs w:val="24"/>
              </w:rPr>
              <w:t>bereichsspezifische Fächer</w:t>
            </w:r>
            <w:r w:rsidR="00F2275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7554C8">
              <w:rPr>
                <w:rFonts w:ascii="Arial" w:hAnsi="Arial" w:cs="Arial"/>
                <w:b/>
                <w:sz w:val="24"/>
                <w:szCs w:val="24"/>
              </w:rPr>
              <w:t xml:space="preserve">HF </w:t>
            </w:r>
            <w:r w:rsidR="00911625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7554C8">
              <w:rPr>
                <w:rFonts w:ascii="Arial" w:hAnsi="Arial" w:cs="Arial"/>
                <w:b/>
                <w:sz w:val="24"/>
                <w:szCs w:val="24"/>
              </w:rPr>
              <w:t xml:space="preserve">, LF </w:t>
            </w:r>
            <w:r w:rsidR="00911625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7554C8">
              <w:rPr>
                <w:rFonts w:ascii="Arial" w:hAnsi="Arial" w:cs="Arial"/>
                <w:b/>
                <w:sz w:val="24"/>
                <w:szCs w:val="24"/>
              </w:rPr>
              <w:t xml:space="preserve">, AS </w:t>
            </w:r>
            <w:r w:rsidR="00911625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7554C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91162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tbl>
      <w:tblPr>
        <w:tblStyle w:val="Tabellenraster1"/>
        <w:tblpPr w:leftFromText="141" w:rightFromText="141" w:vertAnchor="text" w:horzAnchor="margin" w:tblpY="464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7548A6" w:rsidRPr="008B7A32" w14:paraId="045E320B" w14:textId="77777777" w:rsidTr="00095F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320A" w14:textId="77777777" w:rsidR="007548A6" w:rsidRPr="008B7A32" w:rsidRDefault="007548A6" w:rsidP="00095FBD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7548A6" w:rsidRPr="008B7A32" w14:paraId="045E3210" w14:textId="77777777" w:rsidTr="00095FB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320C" w14:textId="77777777"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320D" w14:textId="77777777"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320E" w14:textId="77777777"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320F" w14:textId="77777777"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7548A6" w:rsidRPr="008B7A32" w14:paraId="045E3215" w14:textId="77777777" w:rsidTr="00095FB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211" w14:textId="77777777" w:rsidR="007548A6" w:rsidRPr="008B7A32" w:rsidRDefault="009772B7" w:rsidP="00E5040E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212" w14:textId="77777777" w:rsidR="007548A6" w:rsidRPr="008B7A32" w:rsidRDefault="009772B7" w:rsidP="00E5040E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213" w14:textId="77777777" w:rsidR="007548A6" w:rsidRPr="008B7A32" w:rsidRDefault="009772B7" w:rsidP="00E5040E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214" w14:textId="77777777" w:rsidR="007548A6" w:rsidRPr="008B7A32" w:rsidRDefault="009772B7" w:rsidP="00E5040E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</w:tr>
    </w:tbl>
    <w:p w14:paraId="045E3216" w14:textId="2CEC7723" w:rsidR="004A5B7E" w:rsidRDefault="004A5B7E" w:rsidP="00456166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p w14:paraId="4E405E0D" w14:textId="77777777" w:rsidR="004A5B7E" w:rsidRPr="004A5B7E" w:rsidRDefault="004A5B7E" w:rsidP="004A5B7E">
      <w:pPr>
        <w:rPr>
          <w:rFonts w:ascii="Arial" w:hAnsi="Arial" w:cs="Arial"/>
        </w:rPr>
      </w:pPr>
    </w:p>
    <w:p w14:paraId="3CC26D11" w14:textId="77777777" w:rsidR="004A5B7E" w:rsidRPr="004A5B7E" w:rsidRDefault="004A5B7E" w:rsidP="004A5B7E">
      <w:pPr>
        <w:rPr>
          <w:rFonts w:ascii="Arial" w:hAnsi="Arial" w:cs="Arial"/>
        </w:rPr>
      </w:pPr>
    </w:p>
    <w:p w14:paraId="4AD30F29" w14:textId="77777777" w:rsidR="004A5B7E" w:rsidRPr="004A5B7E" w:rsidRDefault="004A5B7E" w:rsidP="004A5B7E">
      <w:pPr>
        <w:rPr>
          <w:rFonts w:ascii="Arial" w:hAnsi="Arial" w:cs="Arial"/>
        </w:rPr>
      </w:pPr>
    </w:p>
    <w:p w14:paraId="04ACD50F" w14:textId="77777777" w:rsidR="004A5B7E" w:rsidRPr="004A5B7E" w:rsidRDefault="004A5B7E" w:rsidP="004A5B7E">
      <w:pPr>
        <w:rPr>
          <w:rFonts w:ascii="Arial" w:hAnsi="Arial" w:cs="Arial"/>
        </w:rPr>
      </w:pPr>
    </w:p>
    <w:p w14:paraId="599AE474" w14:textId="77777777" w:rsidR="004A5B7E" w:rsidRPr="004A5B7E" w:rsidRDefault="004A5B7E" w:rsidP="004A5B7E">
      <w:pPr>
        <w:rPr>
          <w:rFonts w:ascii="Arial" w:hAnsi="Arial" w:cs="Arial"/>
        </w:rPr>
      </w:pPr>
    </w:p>
    <w:p w14:paraId="4775AD17" w14:textId="77777777" w:rsidR="004A5B7E" w:rsidRPr="004A5B7E" w:rsidRDefault="004A5B7E" w:rsidP="004A5B7E">
      <w:pPr>
        <w:rPr>
          <w:rFonts w:ascii="Arial" w:hAnsi="Arial" w:cs="Arial"/>
        </w:rPr>
      </w:pPr>
    </w:p>
    <w:p w14:paraId="6B51763B" w14:textId="77777777" w:rsidR="004A5B7E" w:rsidRPr="004A5B7E" w:rsidRDefault="004A5B7E" w:rsidP="004A5B7E">
      <w:pPr>
        <w:rPr>
          <w:rFonts w:ascii="Arial" w:hAnsi="Arial" w:cs="Arial"/>
        </w:rPr>
      </w:pPr>
    </w:p>
    <w:p w14:paraId="1C5AB648" w14:textId="77777777" w:rsidR="004A5B7E" w:rsidRPr="004A5B7E" w:rsidRDefault="004A5B7E" w:rsidP="004A5B7E">
      <w:pPr>
        <w:rPr>
          <w:rFonts w:ascii="Arial" w:hAnsi="Arial" w:cs="Arial"/>
        </w:rPr>
      </w:pPr>
    </w:p>
    <w:p w14:paraId="7678F482" w14:textId="77777777" w:rsidR="004A5B7E" w:rsidRPr="004A5B7E" w:rsidRDefault="004A5B7E" w:rsidP="004A5B7E">
      <w:pPr>
        <w:rPr>
          <w:rFonts w:ascii="Arial" w:hAnsi="Arial" w:cs="Arial"/>
        </w:rPr>
      </w:pPr>
    </w:p>
    <w:p w14:paraId="2669E393" w14:textId="77777777" w:rsidR="004A5B7E" w:rsidRPr="004A5B7E" w:rsidRDefault="004A5B7E" w:rsidP="004A5B7E">
      <w:pPr>
        <w:jc w:val="center"/>
        <w:rPr>
          <w:rFonts w:ascii="Arial" w:hAnsi="Arial" w:cs="Arial"/>
        </w:rPr>
      </w:pPr>
    </w:p>
    <w:p w14:paraId="51EE6D3A" w14:textId="77777777" w:rsidR="004A5B7E" w:rsidRPr="004A5B7E" w:rsidRDefault="004A5B7E" w:rsidP="004A5B7E">
      <w:pPr>
        <w:rPr>
          <w:rFonts w:ascii="Arial" w:hAnsi="Arial" w:cs="Arial"/>
        </w:rPr>
      </w:pPr>
    </w:p>
    <w:p w14:paraId="543F3B64" w14:textId="77777777" w:rsidR="004A5B7E" w:rsidRPr="004A5B7E" w:rsidRDefault="004A5B7E" w:rsidP="004A5B7E">
      <w:pPr>
        <w:rPr>
          <w:rFonts w:ascii="Arial" w:hAnsi="Arial" w:cs="Arial"/>
        </w:rPr>
      </w:pPr>
    </w:p>
    <w:p w14:paraId="6FD1ECA9" w14:textId="77777777" w:rsidR="004A5B7E" w:rsidRPr="004A5B7E" w:rsidRDefault="004A5B7E" w:rsidP="004A5B7E">
      <w:pPr>
        <w:rPr>
          <w:rFonts w:ascii="Arial" w:hAnsi="Arial" w:cs="Arial"/>
        </w:rPr>
      </w:pPr>
    </w:p>
    <w:p w14:paraId="06A33390" w14:textId="18D64997" w:rsidR="00637CFA" w:rsidRPr="004A5B7E" w:rsidRDefault="00637CFA" w:rsidP="004A5B7E">
      <w:pPr>
        <w:rPr>
          <w:rFonts w:ascii="Arial" w:hAnsi="Arial" w:cs="Arial"/>
        </w:rPr>
      </w:pPr>
    </w:p>
    <w:sectPr w:rsidR="00637CFA" w:rsidRPr="004A5B7E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CDCEC" w14:textId="77777777" w:rsidR="00B2320B" w:rsidRDefault="00B2320B" w:rsidP="000E5772">
      <w:r>
        <w:separator/>
      </w:r>
    </w:p>
  </w:endnote>
  <w:endnote w:type="continuationSeparator" w:id="0">
    <w:p w14:paraId="6A9E8274" w14:textId="77777777" w:rsidR="00B2320B" w:rsidRDefault="00B2320B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E3224" w14:textId="7445ADA5" w:rsidR="00AE79AE" w:rsidRPr="00AE79AE" w:rsidRDefault="00AE79AE">
    <w:pPr>
      <w:pStyle w:val="Fuzeile"/>
      <w:rPr>
        <w:rFonts w:ascii="Arial" w:hAnsi="Arial" w:cs="Arial"/>
        <w:sz w:val="18"/>
        <w:szCs w:val="18"/>
      </w:rPr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911625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911625">
      <w:rPr>
        <w:rFonts w:ascii="Arial" w:hAnsi="Arial" w:cs="Arial"/>
        <w:noProof/>
        <w:sz w:val="18"/>
        <w:szCs w:val="18"/>
      </w:rPr>
      <w:t>2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F634C" w14:textId="77777777" w:rsidR="00B2320B" w:rsidRDefault="00B2320B" w:rsidP="000E5772">
      <w:r>
        <w:separator/>
      </w:r>
    </w:p>
  </w:footnote>
  <w:footnote w:type="continuationSeparator" w:id="0">
    <w:p w14:paraId="3EA08D0E" w14:textId="77777777" w:rsidR="00B2320B" w:rsidRDefault="00B2320B" w:rsidP="000E5772">
      <w:r>
        <w:continuationSeparator/>
      </w:r>
    </w:p>
  </w:footnote>
  <w:footnote w:id="1">
    <w:p w14:paraId="045E322B" w14:textId="77777777" w:rsidR="00D044A4" w:rsidRPr="00690718" w:rsidRDefault="00D044A4" w:rsidP="00D044A4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ascii="Arial" w:hAnsi="Arial"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14:paraId="045E322C" w14:textId="44362C96" w:rsidR="00D044A4" w:rsidRPr="00690718" w:rsidRDefault="00BE2908" w:rsidP="00D044A4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Dieses Arbeitsblatt</w:t>
      </w:r>
      <w:r w:rsidR="00D044A4" w:rsidRPr="00690718">
        <w:rPr>
          <w:rFonts w:ascii="Arial" w:hAnsi="Arial" w:cs="Arial"/>
        </w:rPr>
        <w:t xml:space="preserve"> ist ausgerichtet am Fachbereich </w:t>
      </w:r>
      <w:r>
        <w:rPr>
          <w:rFonts w:ascii="Arial" w:hAnsi="Arial" w:cs="Arial"/>
        </w:rPr>
        <w:t xml:space="preserve">Wirtschaft und </w:t>
      </w:r>
      <w:r w:rsidR="00CE3085">
        <w:rPr>
          <w:rFonts w:ascii="Arial" w:hAnsi="Arial" w:cs="Arial"/>
        </w:rPr>
        <w:t>V</w:t>
      </w:r>
      <w:r>
        <w:rPr>
          <w:rFonts w:ascii="Arial" w:hAnsi="Arial" w:cs="Arial"/>
        </w:rPr>
        <w:t>erwaltung</w:t>
      </w:r>
      <w:r w:rsidR="00D044A4" w:rsidRPr="00690718">
        <w:rPr>
          <w:rFonts w:ascii="Arial" w:hAnsi="Arial" w:cs="Arial"/>
        </w:rPr>
        <w:t>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14:paraId="045E3220" w14:textId="77777777" w:rsidTr="00C65C8F">
      <w:trPr>
        <w:jc w:val="center"/>
      </w:trPr>
      <w:tc>
        <w:tcPr>
          <w:tcW w:w="1666" w:type="pct"/>
          <w:vAlign w:val="center"/>
        </w:tcPr>
        <w:p w14:paraId="045E321B" w14:textId="77777777"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2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045E3225" wp14:editId="045E3226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045E321C" w14:textId="77777777"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045E321D" w14:textId="77777777"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045E321E" w14:textId="77777777"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045E321F" w14:textId="77777777"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45E3227" wp14:editId="045E3228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14:paraId="045E3222" w14:textId="77777777" w:rsidTr="004170C4">
      <w:trPr>
        <w:jc w:val="center"/>
      </w:trPr>
      <w:tc>
        <w:tcPr>
          <w:tcW w:w="5000" w:type="pct"/>
          <w:gridSpan w:val="3"/>
        </w:tcPr>
        <w:p w14:paraId="045E3221" w14:textId="1F7D7B85" w:rsidR="001413C6" w:rsidRPr="008B7A32" w:rsidRDefault="00044DAC" w:rsidP="00044DAC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Wofür ich Steuern zahle</w:t>
          </w:r>
          <w:r w:rsidR="001A3FB0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 w:rsidR="00430B91">
            <w:rPr>
              <w:rFonts w:ascii="Arial" w:hAnsi="Arial" w:cs="Arial"/>
              <w:b/>
              <w:sz w:val="28"/>
              <w:szCs w:val="24"/>
            </w:rPr>
            <w:t xml:space="preserve">Feld </w:t>
          </w:r>
          <w:r w:rsidR="0063343D">
            <w:rPr>
              <w:rFonts w:ascii="Arial" w:hAnsi="Arial" w:cs="Arial"/>
              <w:b/>
              <w:sz w:val="28"/>
              <w:szCs w:val="24"/>
            </w:rPr>
            <w:t>4/</w:t>
          </w:r>
          <w:r w:rsidR="00CE3085">
            <w:rPr>
              <w:rFonts w:ascii="Arial" w:hAnsi="Arial" w:cs="Arial"/>
              <w:b/>
              <w:sz w:val="28"/>
              <w:szCs w:val="24"/>
            </w:rPr>
            <w:t>4</w:t>
          </w:r>
          <w:r w:rsidR="00D37F3A">
            <w:rPr>
              <w:rFonts w:ascii="Arial" w:hAnsi="Arial" w:cs="Arial"/>
              <w:b/>
              <w:sz w:val="28"/>
              <w:szCs w:val="24"/>
            </w:rPr>
            <w:t xml:space="preserve"> –</w:t>
          </w:r>
          <w:r w:rsidR="00D37F3A">
            <w:rPr>
              <w:rFonts w:ascii="Arial" w:hAnsi="Arial" w:cs="Arial"/>
              <w:b/>
              <w:sz w:val="28"/>
              <w:szCs w:val="24"/>
            </w:rPr>
            <w:br/>
          </w:r>
          <w:r w:rsidR="00A76EBA">
            <w:rPr>
              <w:rFonts w:ascii="Arial" w:hAnsi="Arial" w:cs="Arial"/>
              <w:b/>
              <w:sz w:val="28"/>
              <w:szCs w:val="24"/>
            </w:rPr>
            <w:t>Schwarzarbeit: Kein Kavaliersdelikt</w:t>
          </w:r>
        </w:p>
      </w:tc>
    </w:tr>
  </w:tbl>
  <w:bookmarkEnd w:id="2"/>
  <w:p w14:paraId="045E3223" w14:textId="77777777"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45E3229" wp14:editId="045E322A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68B250F2" id="Gruppieren 6" o:spid="_x0000_s1026" style="position:absolute;margin-left:-53.35pt;margin-top:166.45pt;width:17pt;height:280.5pt;z-index:251658752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231D9"/>
    <w:rsid w:val="0004157C"/>
    <w:rsid w:val="0004338F"/>
    <w:rsid w:val="00044DAC"/>
    <w:rsid w:val="00054C9A"/>
    <w:rsid w:val="0008001B"/>
    <w:rsid w:val="00095FBD"/>
    <w:rsid w:val="00096F72"/>
    <w:rsid w:val="000D0DD2"/>
    <w:rsid w:val="000E5772"/>
    <w:rsid w:val="000F0AF3"/>
    <w:rsid w:val="001413C6"/>
    <w:rsid w:val="00143F87"/>
    <w:rsid w:val="0016747B"/>
    <w:rsid w:val="001A3FB0"/>
    <w:rsid w:val="001B084A"/>
    <w:rsid w:val="001E7AA8"/>
    <w:rsid w:val="00204BEB"/>
    <w:rsid w:val="00213630"/>
    <w:rsid w:val="00225F0F"/>
    <w:rsid w:val="00242AC5"/>
    <w:rsid w:val="00256AA1"/>
    <w:rsid w:val="002743BB"/>
    <w:rsid w:val="00290FAE"/>
    <w:rsid w:val="002C4517"/>
    <w:rsid w:val="002F0771"/>
    <w:rsid w:val="00386AB3"/>
    <w:rsid w:val="003924E6"/>
    <w:rsid w:val="003F0241"/>
    <w:rsid w:val="003F63EA"/>
    <w:rsid w:val="00401308"/>
    <w:rsid w:val="004170C4"/>
    <w:rsid w:val="004200AA"/>
    <w:rsid w:val="00430B91"/>
    <w:rsid w:val="00445058"/>
    <w:rsid w:val="00456166"/>
    <w:rsid w:val="00491EAD"/>
    <w:rsid w:val="00491F3B"/>
    <w:rsid w:val="004A5B7E"/>
    <w:rsid w:val="004D369F"/>
    <w:rsid w:val="00504366"/>
    <w:rsid w:val="00526A14"/>
    <w:rsid w:val="00555EE0"/>
    <w:rsid w:val="00571721"/>
    <w:rsid w:val="005771BA"/>
    <w:rsid w:val="005C0F5E"/>
    <w:rsid w:val="005E30BB"/>
    <w:rsid w:val="006001A2"/>
    <w:rsid w:val="00607181"/>
    <w:rsid w:val="0062640D"/>
    <w:rsid w:val="0063343D"/>
    <w:rsid w:val="00637CFA"/>
    <w:rsid w:val="006B1935"/>
    <w:rsid w:val="00715B5C"/>
    <w:rsid w:val="007448CA"/>
    <w:rsid w:val="00746D95"/>
    <w:rsid w:val="007548A6"/>
    <w:rsid w:val="007554C8"/>
    <w:rsid w:val="00774707"/>
    <w:rsid w:val="00794053"/>
    <w:rsid w:val="007B654B"/>
    <w:rsid w:val="00867D4F"/>
    <w:rsid w:val="00892C90"/>
    <w:rsid w:val="008B7A32"/>
    <w:rsid w:val="008D674C"/>
    <w:rsid w:val="00911625"/>
    <w:rsid w:val="00952ECE"/>
    <w:rsid w:val="0097332E"/>
    <w:rsid w:val="009772B7"/>
    <w:rsid w:val="0099234A"/>
    <w:rsid w:val="0099302C"/>
    <w:rsid w:val="00997D4A"/>
    <w:rsid w:val="009A01DB"/>
    <w:rsid w:val="009A23C4"/>
    <w:rsid w:val="009C7862"/>
    <w:rsid w:val="009E6C34"/>
    <w:rsid w:val="009F4EEA"/>
    <w:rsid w:val="00A1422B"/>
    <w:rsid w:val="00A54AB3"/>
    <w:rsid w:val="00A76EBA"/>
    <w:rsid w:val="00AB6EC1"/>
    <w:rsid w:val="00AE79AE"/>
    <w:rsid w:val="00AF64AD"/>
    <w:rsid w:val="00B03CC3"/>
    <w:rsid w:val="00B12340"/>
    <w:rsid w:val="00B2320B"/>
    <w:rsid w:val="00B337E3"/>
    <w:rsid w:val="00BE2908"/>
    <w:rsid w:val="00BE3E8C"/>
    <w:rsid w:val="00BE62D9"/>
    <w:rsid w:val="00C00C7D"/>
    <w:rsid w:val="00C37706"/>
    <w:rsid w:val="00C43850"/>
    <w:rsid w:val="00C65C8F"/>
    <w:rsid w:val="00CA042A"/>
    <w:rsid w:val="00CE3085"/>
    <w:rsid w:val="00CE7C22"/>
    <w:rsid w:val="00CE7DA7"/>
    <w:rsid w:val="00CF185B"/>
    <w:rsid w:val="00D02237"/>
    <w:rsid w:val="00D044A4"/>
    <w:rsid w:val="00D3441F"/>
    <w:rsid w:val="00D37F3A"/>
    <w:rsid w:val="00DA50E1"/>
    <w:rsid w:val="00DC05D2"/>
    <w:rsid w:val="00DC72E2"/>
    <w:rsid w:val="00DE7F79"/>
    <w:rsid w:val="00E13207"/>
    <w:rsid w:val="00E5040E"/>
    <w:rsid w:val="00E6225E"/>
    <w:rsid w:val="00F22759"/>
    <w:rsid w:val="00F61067"/>
    <w:rsid w:val="00F867C4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5E3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5772"/>
  </w:style>
  <w:style w:type="paragraph" w:styleId="Fuzeile">
    <w:name w:val="footer"/>
    <w:basedOn w:val="Standard"/>
    <w:link w:val="Fu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E5772"/>
  </w:style>
  <w:style w:type="character" w:styleId="Link">
    <w:name w:val="Hyperlink"/>
    <w:basedOn w:val="Absatz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F4EE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F4EE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F4E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F4EE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F4EEA"/>
    <w:rPr>
      <w:b/>
      <w:bCs/>
      <w:sz w:val="20"/>
      <w:szCs w:val="2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D044A4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D044A4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D044A4"/>
    <w:rPr>
      <w:vertAlign w:val="superscript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A76EBA"/>
    <w:rPr>
      <w:color w:val="605E5C"/>
      <w:shd w:val="clear" w:color="auto" w:fill="E1DFDD"/>
    </w:rPr>
  </w:style>
  <w:style w:type="character" w:styleId="GesichteterLink">
    <w:name w:val="FollowedHyperlink"/>
    <w:basedOn w:val="Absatzstandardschriftart"/>
    <w:uiPriority w:val="99"/>
    <w:semiHidden/>
    <w:unhideWhenUsed/>
    <w:rsid w:val="00044DA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5772"/>
  </w:style>
  <w:style w:type="paragraph" w:styleId="Fuzeile">
    <w:name w:val="footer"/>
    <w:basedOn w:val="Standard"/>
    <w:link w:val="Fu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E5772"/>
  </w:style>
  <w:style w:type="character" w:styleId="Link">
    <w:name w:val="Hyperlink"/>
    <w:basedOn w:val="Absatz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F4EE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F4EE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F4E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F4EE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F4EEA"/>
    <w:rPr>
      <w:b/>
      <w:bCs/>
      <w:sz w:val="20"/>
      <w:szCs w:val="2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D044A4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D044A4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D044A4"/>
    <w:rPr>
      <w:vertAlign w:val="superscript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A76EBA"/>
    <w:rPr>
      <w:color w:val="605E5C"/>
      <w:shd w:val="clear" w:color="auto" w:fill="E1DFDD"/>
    </w:rPr>
  </w:style>
  <w:style w:type="character" w:styleId="GesichteterLink">
    <w:name w:val="FollowedHyperlink"/>
    <w:basedOn w:val="Absatzstandardschriftart"/>
    <w:uiPriority w:val="99"/>
    <w:semiHidden/>
    <w:unhideWhenUsed/>
    <w:rsid w:val="00044D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jugend-und-bildung.de/arbeitsmaterial/schwarzarbeit-kein-kavaliersdelikt/%20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\Users\Annika\Downloads\QUA-LiS_Vorlage_zur Diskussion (1).dotx</Template>
  <TotalTime>0</TotalTime>
  <Pages>2</Pages>
  <Words>96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L. Hendrix</cp:lastModifiedBy>
  <cp:revision>16</cp:revision>
  <cp:lastPrinted>2018-12-12T20:59:00Z</cp:lastPrinted>
  <dcterms:created xsi:type="dcterms:W3CDTF">2019-06-03T08:52:00Z</dcterms:created>
  <dcterms:modified xsi:type="dcterms:W3CDTF">2020-03-31T13:52:00Z</dcterms:modified>
</cp:coreProperties>
</file>