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E9D06" w14:textId="77777777" w:rsidR="00AA0C02" w:rsidRPr="008B7A32" w:rsidRDefault="00AA0C02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31847130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554ACC17" w14:textId="77777777"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p w14:paraId="40F70851" w14:textId="77777777" w:rsidR="00F22759" w:rsidRDefault="00F22759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bookmarkEnd w:id="0"/>
    <w:p w14:paraId="6006E902" w14:textId="77777777" w:rsidR="00D17E38" w:rsidRPr="00D17E38" w:rsidRDefault="00D17E38" w:rsidP="00D17E38">
      <w:pPr>
        <w:spacing w:after="120" w:line="276" w:lineRule="auto"/>
        <w:rPr>
          <w:rFonts w:ascii="Arial" w:hAnsi="Arial" w:cs="Arial"/>
          <w:sz w:val="24"/>
        </w:rPr>
      </w:pPr>
      <w:r w:rsidRPr="00D17E38">
        <w:rPr>
          <w:rFonts w:ascii="Arial" w:hAnsi="Arial" w:cs="Arial"/>
          <w:sz w:val="24"/>
        </w:rPr>
        <w:t>Beantworte</w:t>
      </w:r>
      <w:r w:rsidR="00422575">
        <w:rPr>
          <w:rFonts w:ascii="Arial" w:hAnsi="Arial" w:cs="Arial"/>
          <w:sz w:val="24"/>
        </w:rPr>
        <w:t>n Sie</w:t>
      </w:r>
      <w:r w:rsidRPr="00D17E38">
        <w:rPr>
          <w:rFonts w:ascii="Arial" w:hAnsi="Arial" w:cs="Arial"/>
          <w:sz w:val="24"/>
        </w:rPr>
        <w:t xml:space="preserve"> die folgenden Fragen für </w:t>
      </w:r>
      <w:r w:rsidR="00422575">
        <w:rPr>
          <w:rFonts w:ascii="Arial" w:hAnsi="Arial" w:cs="Arial"/>
          <w:sz w:val="24"/>
        </w:rPr>
        <w:t>sich</w:t>
      </w:r>
      <w:r w:rsidRPr="00D17E38">
        <w:rPr>
          <w:rFonts w:ascii="Arial" w:hAnsi="Arial" w:cs="Arial"/>
          <w:sz w:val="24"/>
        </w:rPr>
        <w:t xml:space="preserve">. </w:t>
      </w:r>
      <w:r w:rsidR="009202BD">
        <w:rPr>
          <w:rFonts w:ascii="Arial" w:hAnsi="Arial" w:cs="Arial"/>
          <w:sz w:val="24"/>
        </w:rPr>
        <w:t>Antworte</w:t>
      </w:r>
      <w:r w:rsidR="00422575">
        <w:rPr>
          <w:rFonts w:ascii="Arial" w:hAnsi="Arial" w:cs="Arial"/>
          <w:sz w:val="24"/>
        </w:rPr>
        <w:t>n Sie</w:t>
      </w:r>
      <w:r w:rsidR="009202BD">
        <w:rPr>
          <w:rFonts w:ascii="Arial" w:hAnsi="Arial" w:cs="Arial"/>
          <w:sz w:val="24"/>
        </w:rPr>
        <w:t xml:space="preserve"> kurz</w:t>
      </w:r>
      <w:r w:rsidRPr="00D17E38">
        <w:rPr>
          <w:rFonts w:ascii="Arial" w:hAnsi="Arial" w:cs="Arial"/>
          <w:sz w:val="24"/>
        </w:rPr>
        <w:t xml:space="preserve"> </w:t>
      </w:r>
      <w:r w:rsidR="009202BD">
        <w:rPr>
          <w:rFonts w:ascii="Arial" w:hAnsi="Arial" w:cs="Arial"/>
          <w:sz w:val="24"/>
        </w:rPr>
        <w:t>in</w:t>
      </w:r>
      <w:r w:rsidR="009202BD" w:rsidRPr="00D17E38">
        <w:rPr>
          <w:rFonts w:ascii="Arial" w:hAnsi="Arial" w:cs="Arial"/>
          <w:sz w:val="24"/>
        </w:rPr>
        <w:t xml:space="preserve"> </w:t>
      </w:r>
      <w:r w:rsidRPr="00D17E38">
        <w:rPr>
          <w:rFonts w:ascii="Arial" w:hAnsi="Arial" w:cs="Arial"/>
          <w:sz w:val="24"/>
        </w:rPr>
        <w:t>Stichpunkte</w:t>
      </w:r>
      <w:r w:rsidR="009202BD">
        <w:rPr>
          <w:rFonts w:ascii="Arial" w:hAnsi="Arial" w:cs="Arial"/>
          <w:sz w:val="24"/>
        </w:rPr>
        <w:t>n</w:t>
      </w:r>
      <w:r w:rsidRPr="00D17E38">
        <w:rPr>
          <w:rFonts w:ascii="Arial" w:hAnsi="Arial" w:cs="Arial"/>
          <w:sz w:val="24"/>
        </w:rPr>
        <w:t>.</w:t>
      </w:r>
    </w:p>
    <w:p w14:paraId="0425ECEA" w14:textId="77777777" w:rsidR="00D17E38" w:rsidRPr="00D17E38" w:rsidRDefault="00D17E38" w:rsidP="000E1E03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</w:rPr>
      </w:pPr>
    </w:p>
    <w:p w14:paraId="3DFE71CC" w14:textId="77777777" w:rsidR="00CE7DA7" w:rsidRPr="00D17E38" w:rsidRDefault="00422575" w:rsidP="000E1E03">
      <w:pPr>
        <w:pStyle w:val="Listenabsatz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 viel Geld haben Sie </w:t>
      </w:r>
      <w:r w:rsidR="00D17E38" w:rsidRPr="00D17E38">
        <w:rPr>
          <w:rFonts w:ascii="Arial" w:hAnsi="Arial" w:cs="Arial"/>
          <w:sz w:val="24"/>
        </w:rPr>
        <w:t>jeden Monat zur Verfügung?</w:t>
      </w:r>
      <w:r w:rsidR="000E1E03">
        <w:rPr>
          <w:rFonts w:ascii="Arial" w:hAnsi="Arial" w:cs="Arial"/>
          <w:sz w:val="24"/>
        </w:rPr>
        <w:br/>
      </w:r>
    </w:p>
    <w:p w14:paraId="65608011" w14:textId="77777777" w:rsidR="00D17E38" w:rsidRPr="00D17E38" w:rsidRDefault="00422575" w:rsidP="000E1E03">
      <w:pPr>
        <w:pStyle w:val="Listenabsatz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Wofür geben Sie</w:t>
      </w:r>
      <w:r w:rsidR="00D17E38" w:rsidRPr="00D17E3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D17E38" w:rsidRPr="00D17E38">
        <w:rPr>
          <w:rFonts w:ascii="Arial" w:hAnsi="Arial" w:cs="Arial"/>
          <w:sz w:val="24"/>
        </w:rPr>
        <w:t xml:space="preserve"> Geld aus?</w:t>
      </w:r>
      <w:r w:rsidR="009202BD">
        <w:rPr>
          <w:rFonts w:ascii="Arial" w:hAnsi="Arial" w:cs="Arial"/>
          <w:sz w:val="24"/>
        </w:rPr>
        <w:t xml:space="preserve"> (siehe ggf. Aufgabe Feld 1.3)</w:t>
      </w:r>
      <w:r w:rsidR="000E1E03">
        <w:rPr>
          <w:rFonts w:ascii="Arial" w:hAnsi="Arial" w:cs="Arial"/>
          <w:sz w:val="24"/>
        </w:rPr>
        <w:br/>
      </w:r>
    </w:p>
    <w:p w14:paraId="421DE7AA" w14:textId="77777777" w:rsidR="00D17E38" w:rsidRPr="00D17E38" w:rsidRDefault="00422575" w:rsidP="000E1E03">
      <w:pPr>
        <w:pStyle w:val="Listenabsatz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Bezahlen Sie </w:t>
      </w:r>
      <w:r w:rsidR="00C12F24">
        <w:rPr>
          <w:rFonts w:ascii="Arial" w:hAnsi="Arial" w:cs="Arial"/>
          <w:sz w:val="24"/>
        </w:rPr>
        <w:t>dann</w:t>
      </w:r>
      <w:r w:rsidR="00D17E38" w:rsidRPr="00D17E38">
        <w:rPr>
          <w:rFonts w:ascii="Arial" w:hAnsi="Arial" w:cs="Arial"/>
          <w:sz w:val="24"/>
        </w:rPr>
        <w:t xml:space="preserve"> Steuern?</w:t>
      </w:r>
      <w:r w:rsidR="000E1E03">
        <w:rPr>
          <w:rFonts w:ascii="Arial" w:hAnsi="Arial" w:cs="Arial"/>
          <w:sz w:val="24"/>
        </w:rPr>
        <w:br/>
      </w:r>
    </w:p>
    <w:p w14:paraId="104D3648" w14:textId="77777777" w:rsidR="00D17E38" w:rsidRPr="00A12BB7" w:rsidRDefault="00422575" w:rsidP="00D17E38">
      <w:pPr>
        <w:pStyle w:val="Listenabsatz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4E6479">
        <w:rPr>
          <w:rFonts w:ascii="Arial" w:hAnsi="Arial" w:cs="Arial"/>
          <w:sz w:val="24"/>
        </w:rPr>
        <w:t>Welche Steuern bezahlen Sie</w:t>
      </w:r>
      <w:r w:rsidR="00D17E38" w:rsidRPr="004E6479">
        <w:rPr>
          <w:rFonts w:ascii="Arial" w:hAnsi="Arial" w:cs="Arial"/>
          <w:sz w:val="24"/>
        </w:rPr>
        <w:t>?</w:t>
      </w:r>
    </w:p>
    <w:p w14:paraId="7D28339B" w14:textId="77777777" w:rsidR="00A12BB7" w:rsidRPr="004E6479" w:rsidRDefault="00A12BB7" w:rsidP="00A12BB7">
      <w:pPr>
        <w:pStyle w:val="Listenabsatz"/>
        <w:tabs>
          <w:tab w:val="left" w:pos="426"/>
        </w:tabs>
        <w:spacing w:after="120" w:line="276" w:lineRule="auto"/>
        <w:ind w:left="426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569B363B" w14:textId="77777777" w:rsidTr="00AA0C02">
        <w:tc>
          <w:tcPr>
            <w:tcW w:w="5000" w:type="pct"/>
            <w:shd w:val="clear" w:color="auto" w:fill="BFBFBF" w:themeFill="background1" w:themeFillShade="BF"/>
          </w:tcPr>
          <w:p w14:paraId="0A50BE25" w14:textId="3D68FC3A" w:rsidR="00F22759" w:rsidRDefault="00774707" w:rsidP="00BC1955">
            <w:pPr>
              <w:spacing w:before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für die Ausbildungsvorb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D044A4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C6786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044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Fachbereich </w:t>
            </w:r>
            <w:r w:rsidR="00307B7A">
              <w:rPr>
                <w:rFonts w:ascii="Arial" w:hAnsi="Arial" w:cs="Arial"/>
                <w:b/>
                <w:sz w:val="24"/>
                <w:szCs w:val="24"/>
              </w:rPr>
              <w:t>Wirtschaft und Verwaltung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46D95">
              <w:rPr>
                <w:rFonts w:ascii="Arial" w:hAnsi="Arial" w:cs="Arial"/>
                <w:b/>
                <w:sz w:val="24"/>
                <w:szCs w:val="24"/>
              </w:rPr>
              <w:t>bereichsspezifische Fächer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F706F">
              <w:rPr>
                <w:rFonts w:ascii="Arial" w:hAnsi="Arial" w:cs="Arial"/>
                <w:b/>
                <w:sz w:val="24"/>
                <w:szCs w:val="24"/>
              </w:rPr>
              <w:t>HF 7</w:t>
            </w:r>
            <w:bookmarkStart w:id="1" w:name="_GoBack"/>
            <w:bookmarkEnd w:id="1"/>
            <w:r w:rsidR="0042257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C237A">
              <w:rPr>
                <w:rFonts w:ascii="Arial" w:hAnsi="Arial" w:cs="Arial"/>
                <w:b/>
                <w:sz w:val="24"/>
                <w:szCs w:val="24"/>
              </w:rPr>
              <w:t>LF</w:t>
            </w:r>
            <w:r w:rsidR="003561B6"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  <w:r w:rsidR="000E1E0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3561B6">
              <w:rPr>
                <w:rFonts w:ascii="Arial" w:hAnsi="Arial" w:cs="Arial"/>
                <w:b/>
                <w:sz w:val="24"/>
                <w:szCs w:val="24"/>
              </w:rPr>
              <w:t xml:space="preserve"> AS 8</w:t>
            </w:r>
            <w:r w:rsidR="00BC237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561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tbl>
      <w:tblPr>
        <w:tblStyle w:val="Tabellenraster1"/>
        <w:tblpPr w:leftFromText="141" w:rightFromText="141" w:vertAnchor="text" w:horzAnchor="margin" w:tblpY="464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7548A6" w:rsidRPr="008B7A32" w14:paraId="0C0B15D2" w14:textId="77777777" w:rsidTr="00095F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5665" w14:textId="77777777" w:rsidR="007548A6" w:rsidRPr="008B7A32" w:rsidRDefault="007548A6" w:rsidP="00095FBD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7548A6" w:rsidRPr="008B7A32" w14:paraId="7F70F4C0" w14:textId="77777777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C473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3B3B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1CE7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94EC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7548A6" w:rsidRPr="008B7A32" w14:paraId="699157CF" w14:textId="77777777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73D8" w14:textId="77777777" w:rsidR="007548A6" w:rsidRPr="008B7A32" w:rsidRDefault="000E1E03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F651" w14:textId="77777777" w:rsidR="007548A6" w:rsidRPr="008B7A32" w:rsidRDefault="000E1E03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5AE4" w14:textId="77777777" w:rsidR="007548A6" w:rsidRPr="008B7A32" w:rsidRDefault="000E1E03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B206" w14:textId="77777777" w:rsidR="007548A6" w:rsidRPr="008B7A32" w:rsidRDefault="000E1E03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</w:tr>
    </w:tbl>
    <w:p w14:paraId="07E292EB" w14:textId="77777777" w:rsidR="00637CFA" w:rsidRPr="008B7A32" w:rsidRDefault="00637CFA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637CFA" w:rsidRPr="008B7A3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3446A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99EAD" w14:textId="77777777" w:rsidR="005A1C61" w:rsidRDefault="005A1C61" w:rsidP="000E5772">
      <w:r>
        <w:separator/>
      </w:r>
    </w:p>
  </w:endnote>
  <w:endnote w:type="continuationSeparator" w:id="0">
    <w:p w14:paraId="5177859B" w14:textId="77777777" w:rsidR="005A1C61" w:rsidRDefault="005A1C61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3680E" w14:textId="4E631EA4" w:rsidR="00AA0C02" w:rsidRPr="00AE79AE" w:rsidRDefault="00AA0C02">
    <w:pPr>
      <w:pStyle w:val="Fuzeile"/>
      <w:rPr>
        <w:rFonts w:ascii="Arial" w:hAnsi="Arial" w:cs="Arial"/>
        <w:sz w:val="18"/>
        <w:szCs w:val="18"/>
      </w:rPr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9F706F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9F706F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2CD87" w14:textId="77777777" w:rsidR="005A1C61" w:rsidRDefault="005A1C61" w:rsidP="000E5772">
      <w:r>
        <w:separator/>
      </w:r>
    </w:p>
  </w:footnote>
  <w:footnote w:type="continuationSeparator" w:id="0">
    <w:p w14:paraId="6EB4C77E" w14:textId="77777777" w:rsidR="005A1C61" w:rsidRDefault="005A1C61" w:rsidP="000E5772">
      <w:r>
        <w:continuationSeparator/>
      </w:r>
    </w:p>
  </w:footnote>
  <w:footnote w:id="1">
    <w:p w14:paraId="697375B5" w14:textId="77777777" w:rsidR="00AA0C02" w:rsidRPr="00690718" w:rsidRDefault="00AA0C02" w:rsidP="00D044A4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14:paraId="0D778456" w14:textId="77777777" w:rsidR="00AA0C02" w:rsidRPr="00690718" w:rsidRDefault="0080221F" w:rsidP="00D044A4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Dieses Arbeitsblatt</w:t>
      </w:r>
      <w:r w:rsidR="00AA0C02" w:rsidRPr="00690718">
        <w:rPr>
          <w:rFonts w:ascii="Arial" w:hAnsi="Arial" w:cs="Arial"/>
        </w:rPr>
        <w:t xml:space="preserve"> ist ausgerichtet am Fachbereich </w:t>
      </w:r>
      <w:r w:rsidR="00AA0C02">
        <w:rPr>
          <w:rFonts w:ascii="Arial" w:hAnsi="Arial" w:cs="Arial"/>
        </w:rPr>
        <w:t>W</w:t>
      </w:r>
      <w:r>
        <w:rPr>
          <w:rFonts w:ascii="Arial" w:hAnsi="Arial" w:cs="Arial"/>
        </w:rPr>
        <w:t>irtschaft</w:t>
      </w:r>
      <w:r w:rsidR="00AA0C02">
        <w:rPr>
          <w:rFonts w:ascii="Arial" w:hAnsi="Arial" w:cs="Arial"/>
        </w:rPr>
        <w:t xml:space="preserve"> und V</w:t>
      </w:r>
      <w:r>
        <w:rPr>
          <w:rFonts w:ascii="Arial" w:hAnsi="Arial" w:cs="Arial"/>
        </w:rPr>
        <w:t>erwaltung</w:t>
      </w:r>
      <w:r w:rsidR="00AA0C02" w:rsidRPr="00690718">
        <w:rPr>
          <w:rFonts w:ascii="Arial" w:hAnsi="Arial" w:cs="Arial"/>
        </w:rPr>
        <w:t>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AA0C02" w:rsidRPr="007B0F17" w14:paraId="7E3B50AC" w14:textId="77777777" w:rsidTr="00C65C8F">
      <w:trPr>
        <w:jc w:val="center"/>
      </w:trPr>
      <w:tc>
        <w:tcPr>
          <w:tcW w:w="1666" w:type="pct"/>
          <w:vAlign w:val="center"/>
        </w:tcPr>
        <w:p w14:paraId="4413D31C" w14:textId="77777777" w:rsidR="00AA0C02" w:rsidRPr="007B0F17" w:rsidRDefault="00AA0C02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3BD908EC" wp14:editId="10381B15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4796BD80" w14:textId="77777777" w:rsidR="00AA0C02" w:rsidRPr="008B7A32" w:rsidRDefault="00AA0C02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7CF0B9A7" w14:textId="77777777" w:rsidR="00AA0C02" w:rsidRPr="008B7A32" w:rsidRDefault="00AA0C02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3A0F39EC" w14:textId="77777777" w:rsidR="00AA0C02" w:rsidRPr="007B0F17" w:rsidRDefault="00AA0C02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752DEF1E" w14:textId="77777777" w:rsidR="00AA0C02" w:rsidRPr="007B0F17" w:rsidRDefault="00AA0C02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373A3D5" wp14:editId="16610CDB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A0C02" w:rsidRPr="007B0F17" w14:paraId="52315970" w14:textId="77777777" w:rsidTr="004170C4">
      <w:trPr>
        <w:jc w:val="center"/>
      </w:trPr>
      <w:tc>
        <w:tcPr>
          <w:tcW w:w="5000" w:type="pct"/>
          <w:gridSpan w:val="3"/>
        </w:tcPr>
        <w:p w14:paraId="4492E393" w14:textId="77777777" w:rsidR="00AA0C02" w:rsidRPr="008B7A32" w:rsidRDefault="00AA0C02" w:rsidP="006E766F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Wofür </w:t>
          </w:r>
          <w:r w:rsidR="004F6090">
            <w:rPr>
              <w:rFonts w:ascii="Arial" w:hAnsi="Arial" w:cs="Arial"/>
              <w:b/>
              <w:sz w:val="28"/>
              <w:szCs w:val="24"/>
            </w:rPr>
            <w:t xml:space="preserve">ich </w:t>
          </w:r>
          <w:r>
            <w:rPr>
              <w:rFonts w:ascii="Arial" w:hAnsi="Arial" w:cs="Arial"/>
              <w:b/>
              <w:sz w:val="28"/>
              <w:szCs w:val="24"/>
            </w:rPr>
            <w:t>Steuern</w:t>
          </w:r>
          <w:r w:rsidR="004F6090">
            <w:rPr>
              <w:rFonts w:ascii="Arial" w:hAnsi="Arial" w:cs="Arial"/>
              <w:b/>
              <w:sz w:val="28"/>
              <w:szCs w:val="24"/>
            </w:rPr>
            <w:t xml:space="preserve"> zahle</w:t>
          </w:r>
          <w:r>
            <w:rPr>
              <w:rFonts w:ascii="Arial" w:hAnsi="Arial" w:cs="Arial"/>
              <w:b/>
              <w:sz w:val="28"/>
              <w:szCs w:val="24"/>
            </w:rPr>
            <w:t xml:space="preserve"> – Feld 4/1</w:t>
          </w:r>
          <w:r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>
            <w:rPr>
              <w:rFonts w:ascii="Arial" w:hAnsi="Arial" w:cs="Arial"/>
              <w:b/>
              <w:sz w:val="28"/>
              <w:szCs w:val="24"/>
            </w:rPr>
            <w:br/>
            <w:t>Steuern</w:t>
          </w:r>
          <w:r w:rsidR="004F6090">
            <w:rPr>
              <w:rFonts w:ascii="Arial" w:hAnsi="Arial" w:cs="Arial"/>
              <w:b/>
              <w:sz w:val="28"/>
              <w:szCs w:val="24"/>
            </w:rPr>
            <w:t>, die ich zahle, benennen</w:t>
          </w:r>
        </w:p>
      </w:tc>
    </w:tr>
  </w:tbl>
  <w:bookmarkEnd w:id="2"/>
  <w:p w14:paraId="4A411220" w14:textId="77777777" w:rsidR="00AA0C02" w:rsidRPr="001413C6" w:rsidRDefault="00AA0C02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36E54F" wp14:editId="6907C091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F2087F2" id="Gruppieren 6" o:spid="_x0000_s1026" style="position:absolute;margin-left:-53.35pt;margin-top:166.45pt;width:17pt;height:280.5pt;z-index:251661312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66230"/>
    <w:multiLevelType w:val="hybridMultilevel"/>
    <w:tmpl w:val="7E1EB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nKleist, Sophia">
    <w15:presenceInfo w15:providerId="None" w15:userId="vonKleist, Soph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231D9"/>
    <w:rsid w:val="0004157C"/>
    <w:rsid w:val="0004338F"/>
    <w:rsid w:val="0008001B"/>
    <w:rsid w:val="00095FBD"/>
    <w:rsid w:val="00096F72"/>
    <w:rsid w:val="000B5690"/>
    <w:rsid w:val="000D0DD2"/>
    <w:rsid w:val="000E1E03"/>
    <w:rsid w:val="000E5772"/>
    <w:rsid w:val="000F0AF3"/>
    <w:rsid w:val="001413C6"/>
    <w:rsid w:val="00143F87"/>
    <w:rsid w:val="0016747B"/>
    <w:rsid w:val="001A3FB0"/>
    <w:rsid w:val="001B084A"/>
    <w:rsid w:val="001E7AA8"/>
    <w:rsid w:val="00204BEB"/>
    <w:rsid w:val="00213630"/>
    <w:rsid w:val="00225F0F"/>
    <w:rsid w:val="00256AA1"/>
    <w:rsid w:val="002743BB"/>
    <w:rsid w:val="00290FAE"/>
    <w:rsid w:val="002C4517"/>
    <w:rsid w:val="002F0771"/>
    <w:rsid w:val="00307B7A"/>
    <w:rsid w:val="003561B6"/>
    <w:rsid w:val="00386AB3"/>
    <w:rsid w:val="003924E6"/>
    <w:rsid w:val="003D3CCD"/>
    <w:rsid w:val="003F63EA"/>
    <w:rsid w:val="00401308"/>
    <w:rsid w:val="004170C4"/>
    <w:rsid w:val="004200AA"/>
    <w:rsid w:val="00422575"/>
    <w:rsid w:val="00430B91"/>
    <w:rsid w:val="00445058"/>
    <w:rsid w:val="00456166"/>
    <w:rsid w:val="00491EAD"/>
    <w:rsid w:val="004D369F"/>
    <w:rsid w:val="004D55A6"/>
    <w:rsid w:val="004E6479"/>
    <w:rsid w:val="004F6090"/>
    <w:rsid w:val="00504366"/>
    <w:rsid w:val="00526A14"/>
    <w:rsid w:val="00555EE0"/>
    <w:rsid w:val="00571721"/>
    <w:rsid w:val="005771BA"/>
    <w:rsid w:val="005A1C61"/>
    <w:rsid w:val="005C0F5E"/>
    <w:rsid w:val="005E30BB"/>
    <w:rsid w:val="006001A2"/>
    <w:rsid w:val="00607181"/>
    <w:rsid w:val="00637CFA"/>
    <w:rsid w:val="006B1935"/>
    <w:rsid w:val="006E766F"/>
    <w:rsid w:val="00704177"/>
    <w:rsid w:val="00715B5C"/>
    <w:rsid w:val="007448CA"/>
    <w:rsid w:val="00746D95"/>
    <w:rsid w:val="007548A6"/>
    <w:rsid w:val="00774707"/>
    <w:rsid w:val="00794053"/>
    <w:rsid w:val="0080221F"/>
    <w:rsid w:val="00867D4F"/>
    <w:rsid w:val="00892C90"/>
    <w:rsid w:val="008A1321"/>
    <w:rsid w:val="008B7A32"/>
    <w:rsid w:val="008D674C"/>
    <w:rsid w:val="009202BD"/>
    <w:rsid w:val="00952ECE"/>
    <w:rsid w:val="0097332E"/>
    <w:rsid w:val="0099234A"/>
    <w:rsid w:val="00997D4A"/>
    <w:rsid w:val="009A01DB"/>
    <w:rsid w:val="009A23C4"/>
    <w:rsid w:val="009C7862"/>
    <w:rsid w:val="009E6C34"/>
    <w:rsid w:val="009F4EEA"/>
    <w:rsid w:val="009F706F"/>
    <w:rsid w:val="00A12BB7"/>
    <w:rsid w:val="00AA0C02"/>
    <w:rsid w:val="00AE79AE"/>
    <w:rsid w:val="00B03CC3"/>
    <w:rsid w:val="00B12340"/>
    <w:rsid w:val="00B337E3"/>
    <w:rsid w:val="00BC1955"/>
    <w:rsid w:val="00BC237A"/>
    <w:rsid w:val="00BE3E8C"/>
    <w:rsid w:val="00BE62D9"/>
    <w:rsid w:val="00C00C7D"/>
    <w:rsid w:val="00C12F24"/>
    <w:rsid w:val="00C37706"/>
    <w:rsid w:val="00C43850"/>
    <w:rsid w:val="00C65C8F"/>
    <w:rsid w:val="00C6786E"/>
    <w:rsid w:val="00CA042A"/>
    <w:rsid w:val="00CE49DA"/>
    <w:rsid w:val="00CE7DA7"/>
    <w:rsid w:val="00CF185B"/>
    <w:rsid w:val="00D02237"/>
    <w:rsid w:val="00D044A4"/>
    <w:rsid w:val="00D17E38"/>
    <w:rsid w:val="00D3441F"/>
    <w:rsid w:val="00DA50E1"/>
    <w:rsid w:val="00DE7F79"/>
    <w:rsid w:val="00E13207"/>
    <w:rsid w:val="00E5040E"/>
    <w:rsid w:val="00E6225E"/>
    <w:rsid w:val="00EB162E"/>
    <w:rsid w:val="00F22759"/>
    <w:rsid w:val="00F61067"/>
    <w:rsid w:val="00F867C4"/>
    <w:rsid w:val="00FA0CA3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521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D044A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17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D044A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1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\Users\Annika\Downloads\QUA-LiS_Vorlage_zur Diskussion (1).dotx</Template>
  <TotalTime>0</TotalTime>
  <Pages>1</Pages>
  <Words>77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L. Hendrix</cp:lastModifiedBy>
  <cp:revision>13</cp:revision>
  <cp:lastPrinted>2018-12-12T20:59:00Z</cp:lastPrinted>
  <dcterms:created xsi:type="dcterms:W3CDTF">2019-08-21T13:50:00Z</dcterms:created>
  <dcterms:modified xsi:type="dcterms:W3CDTF">2020-03-31T13:43:00Z</dcterms:modified>
</cp:coreProperties>
</file>