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739D" w14:textId="77777777" w:rsidR="004654E5" w:rsidRPr="008B7A32" w:rsidRDefault="00C90D46" w:rsidP="008B7A32">
      <w:pPr>
        <w:spacing w:after="120" w:line="276" w:lineRule="auto"/>
        <w:rPr>
          <w:rFonts w:ascii="Arial" w:hAnsi="Arial" w:cs="Arial"/>
        </w:rPr>
      </w:pPr>
      <w:bookmarkStart w:id="0" w:name="_Hlk532461720"/>
      <w:bookmarkStart w:id="1" w:name="_GoBack"/>
      <w:bookmarkEnd w:id="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00B10236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558C4146" w14:textId="77777777" w:rsidR="00F22759" w:rsidRDefault="00ED305F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Einstieg / </w:t>
            </w:r>
            <w:r w:rsidR="00F22759"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14:paraId="21AE74B0" w14:textId="77777777" w:rsidR="00CE7DA7" w:rsidRPr="00E97557" w:rsidRDefault="00CE7DA7" w:rsidP="00C52ADC">
      <w:pPr>
        <w:spacing w:afterLines="60" w:after="144" w:line="276" w:lineRule="auto"/>
        <w:rPr>
          <w:rFonts w:ascii="Arial" w:hAnsi="Arial" w:cs="Arial"/>
        </w:rPr>
      </w:pPr>
    </w:p>
    <w:p w14:paraId="3CBF37B7" w14:textId="77777777" w:rsidR="00ED305F" w:rsidRPr="00E97557" w:rsidRDefault="00ED305F" w:rsidP="00C52ADC">
      <w:pPr>
        <w:spacing w:afterLines="60" w:after="144" w:line="276" w:lineRule="auto"/>
        <w:rPr>
          <w:rFonts w:ascii="Arial" w:hAnsi="Arial" w:cs="Arial"/>
        </w:rPr>
      </w:pPr>
      <w:r w:rsidRPr="00E97557">
        <w:rPr>
          <w:rFonts w:ascii="Arial" w:hAnsi="Arial" w:cs="Arial"/>
        </w:rPr>
        <w:t xml:space="preserve">Liebe Personalabteilung, </w:t>
      </w:r>
    </w:p>
    <w:p w14:paraId="0EC93A2B" w14:textId="4DA9ADF8" w:rsidR="00ED305F" w:rsidRPr="00E97557" w:rsidRDefault="00ED305F" w:rsidP="00C52ADC">
      <w:pPr>
        <w:spacing w:afterLines="60" w:after="144" w:line="276" w:lineRule="auto"/>
        <w:rPr>
          <w:rFonts w:ascii="Arial" w:hAnsi="Arial" w:cs="Arial"/>
        </w:rPr>
      </w:pPr>
      <w:r w:rsidRPr="00E97557">
        <w:rPr>
          <w:rFonts w:ascii="Arial" w:hAnsi="Arial" w:cs="Arial"/>
        </w:rPr>
        <w:t>für unseren neuen Mitarbeiter, Herrn Christian Reinh</w:t>
      </w:r>
      <w:r w:rsidR="00F43B9D">
        <w:rPr>
          <w:rFonts w:ascii="Arial" w:hAnsi="Arial" w:cs="Arial"/>
        </w:rPr>
        <w:t>ard</w:t>
      </w:r>
      <w:r w:rsidR="00E85364">
        <w:rPr>
          <w:rFonts w:ascii="Arial" w:hAnsi="Arial" w:cs="Arial"/>
        </w:rPr>
        <w:t>t</w:t>
      </w:r>
      <w:r w:rsidR="00F43B9D">
        <w:rPr>
          <w:rFonts w:ascii="Arial" w:hAnsi="Arial" w:cs="Arial"/>
        </w:rPr>
        <w:t>, muss die Gehaltsabrechnung</w:t>
      </w:r>
      <w:r w:rsidR="00F43B9D">
        <w:rPr>
          <w:rFonts w:ascii="Arial" w:hAnsi="Arial" w:cs="Arial"/>
        </w:rPr>
        <w:br/>
      </w:r>
      <w:r w:rsidRPr="00E97557">
        <w:rPr>
          <w:rFonts w:ascii="Arial" w:hAnsi="Arial" w:cs="Arial"/>
        </w:rPr>
        <w:t>erstellt werden.</w:t>
      </w:r>
      <w:r w:rsidR="00C52ADC" w:rsidRPr="00E97557">
        <w:rPr>
          <w:rFonts w:ascii="Arial" w:hAnsi="Arial" w:cs="Arial"/>
        </w:rPr>
        <w:t xml:space="preserve"> </w:t>
      </w:r>
      <w:r w:rsidRPr="00E97557">
        <w:rPr>
          <w:rFonts w:ascii="Arial" w:hAnsi="Arial" w:cs="Arial"/>
        </w:rPr>
        <w:t xml:space="preserve">Berücksichtigen Sie </w:t>
      </w:r>
      <w:r w:rsidR="00D567E6">
        <w:rPr>
          <w:rFonts w:ascii="Arial" w:hAnsi="Arial" w:cs="Arial"/>
        </w:rPr>
        <w:t xml:space="preserve">dabei </w:t>
      </w:r>
      <w:r w:rsidRPr="00E97557">
        <w:rPr>
          <w:rFonts w:ascii="Arial" w:hAnsi="Arial" w:cs="Arial"/>
        </w:rPr>
        <w:t xml:space="preserve">die folgenden </w:t>
      </w:r>
      <w:r w:rsidR="00D567E6">
        <w:rPr>
          <w:rFonts w:ascii="Arial" w:hAnsi="Arial" w:cs="Arial"/>
        </w:rPr>
        <w:t xml:space="preserve">individuellen </w:t>
      </w:r>
      <w:r w:rsidRPr="00E97557">
        <w:rPr>
          <w:rFonts w:ascii="Arial" w:hAnsi="Arial" w:cs="Arial"/>
        </w:rPr>
        <w:t>Daten:</w:t>
      </w:r>
    </w:p>
    <w:p w14:paraId="58C934C6" w14:textId="77777777" w:rsidR="00ED305F" w:rsidRPr="00E97557" w:rsidRDefault="00653506" w:rsidP="00C52ADC">
      <w:pPr>
        <w:pStyle w:val="Listenabsatz"/>
        <w:numPr>
          <w:ilvl w:val="0"/>
          <w:numId w:val="2"/>
        </w:numPr>
        <w:spacing w:afterLines="60" w:after="144" w:line="276" w:lineRule="auto"/>
        <w:rPr>
          <w:rFonts w:ascii="Arial" w:hAnsi="Arial" w:cs="Arial"/>
          <w:sz w:val="22"/>
          <w:szCs w:val="22"/>
        </w:rPr>
      </w:pPr>
      <w:r w:rsidRPr="00E97557">
        <w:rPr>
          <w:rFonts w:ascii="Arial" w:hAnsi="Arial" w:cs="Arial"/>
          <w:sz w:val="22"/>
          <w:szCs w:val="22"/>
        </w:rPr>
        <w:t>wohnhaft in Krefeld</w:t>
      </w:r>
    </w:p>
    <w:p w14:paraId="39FA6FC3" w14:textId="77777777" w:rsidR="00ED305F" w:rsidRPr="00E97557" w:rsidRDefault="00ED305F" w:rsidP="00C52ADC">
      <w:pPr>
        <w:pStyle w:val="Listenabsatz"/>
        <w:numPr>
          <w:ilvl w:val="0"/>
          <w:numId w:val="2"/>
        </w:numPr>
        <w:spacing w:afterLines="60" w:after="144" w:line="276" w:lineRule="auto"/>
        <w:rPr>
          <w:rFonts w:ascii="Arial" w:hAnsi="Arial" w:cs="Arial"/>
          <w:sz w:val="22"/>
          <w:szCs w:val="22"/>
        </w:rPr>
      </w:pPr>
      <w:r w:rsidRPr="00E97557">
        <w:rPr>
          <w:rFonts w:ascii="Arial" w:hAnsi="Arial" w:cs="Arial"/>
          <w:sz w:val="22"/>
          <w:szCs w:val="22"/>
        </w:rPr>
        <w:t>23 Jahre alt</w:t>
      </w:r>
    </w:p>
    <w:p w14:paraId="579E71E4" w14:textId="77777777" w:rsidR="00891AE8" w:rsidRPr="00E97557" w:rsidRDefault="00891AE8" w:rsidP="00C52ADC">
      <w:pPr>
        <w:pStyle w:val="Listenabsatz"/>
        <w:numPr>
          <w:ilvl w:val="0"/>
          <w:numId w:val="2"/>
        </w:numPr>
        <w:spacing w:afterLines="60" w:after="144" w:line="276" w:lineRule="auto"/>
        <w:rPr>
          <w:rFonts w:ascii="Arial" w:hAnsi="Arial" w:cs="Arial"/>
          <w:sz w:val="22"/>
          <w:szCs w:val="22"/>
        </w:rPr>
      </w:pPr>
      <w:r w:rsidRPr="00E97557">
        <w:rPr>
          <w:rFonts w:ascii="Arial" w:hAnsi="Arial" w:cs="Arial"/>
          <w:sz w:val="22"/>
          <w:szCs w:val="22"/>
        </w:rPr>
        <w:t>ledig, keine Kinder</w:t>
      </w:r>
    </w:p>
    <w:p w14:paraId="748420CD" w14:textId="77777777" w:rsidR="00ED305F" w:rsidRPr="00E97557" w:rsidRDefault="00ED305F" w:rsidP="00C52ADC">
      <w:pPr>
        <w:pStyle w:val="Listenabsatz"/>
        <w:numPr>
          <w:ilvl w:val="0"/>
          <w:numId w:val="2"/>
        </w:numPr>
        <w:spacing w:afterLines="60" w:after="144" w:line="276" w:lineRule="auto"/>
        <w:rPr>
          <w:rFonts w:ascii="Arial" w:hAnsi="Arial" w:cs="Arial"/>
          <w:sz w:val="22"/>
          <w:szCs w:val="22"/>
        </w:rPr>
      </w:pPr>
      <w:r w:rsidRPr="00E97557">
        <w:rPr>
          <w:rFonts w:ascii="Arial" w:hAnsi="Arial" w:cs="Arial"/>
          <w:sz w:val="22"/>
          <w:szCs w:val="22"/>
        </w:rPr>
        <w:t>evangelisch</w:t>
      </w:r>
    </w:p>
    <w:p w14:paraId="0BEB44AC" w14:textId="77777777" w:rsidR="00ED305F" w:rsidRPr="00E97557" w:rsidRDefault="00ED305F" w:rsidP="00C52ADC">
      <w:pPr>
        <w:pStyle w:val="Listenabsatz"/>
        <w:numPr>
          <w:ilvl w:val="0"/>
          <w:numId w:val="2"/>
        </w:numPr>
        <w:spacing w:afterLines="60" w:after="144" w:line="276" w:lineRule="auto"/>
        <w:rPr>
          <w:rFonts w:ascii="Arial" w:hAnsi="Arial" w:cs="Arial"/>
          <w:sz w:val="22"/>
          <w:szCs w:val="22"/>
        </w:rPr>
      </w:pPr>
      <w:r w:rsidRPr="00E97557">
        <w:rPr>
          <w:rFonts w:ascii="Arial" w:hAnsi="Arial" w:cs="Arial"/>
          <w:sz w:val="22"/>
          <w:szCs w:val="22"/>
        </w:rPr>
        <w:t>Zu</w:t>
      </w:r>
      <w:r w:rsidR="00B83AC7">
        <w:rPr>
          <w:rFonts w:ascii="Arial" w:hAnsi="Arial" w:cs="Arial"/>
          <w:sz w:val="22"/>
          <w:szCs w:val="22"/>
        </w:rPr>
        <w:t>satzbeitrag der Krankenkasse 1,1</w:t>
      </w:r>
      <w:r w:rsidR="00DD3870">
        <w:rPr>
          <w:rFonts w:ascii="Arial" w:hAnsi="Arial" w:cs="Arial"/>
          <w:sz w:val="22"/>
          <w:szCs w:val="22"/>
        </w:rPr>
        <w:t> </w:t>
      </w:r>
      <w:r w:rsidRPr="00E97557">
        <w:rPr>
          <w:rFonts w:ascii="Arial" w:hAnsi="Arial" w:cs="Arial"/>
          <w:sz w:val="22"/>
          <w:szCs w:val="22"/>
        </w:rPr>
        <w:t>%</w:t>
      </w:r>
    </w:p>
    <w:p w14:paraId="5BB6390C" w14:textId="77777777" w:rsidR="00ED305F" w:rsidRPr="00E97557" w:rsidRDefault="00ED305F" w:rsidP="00C52ADC">
      <w:pPr>
        <w:pStyle w:val="Listenabsatz"/>
        <w:numPr>
          <w:ilvl w:val="0"/>
          <w:numId w:val="2"/>
        </w:numPr>
        <w:spacing w:afterLines="60" w:after="144" w:line="276" w:lineRule="auto"/>
        <w:rPr>
          <w:rFonts w:ascii="Arial" w:hAnsi="Arial" w:cs="Arial"/>
          <w:sz w:val="22"/>
          <w:szCs w:val="22"/>
        </w:rPr>
      </w:pPr>
      <w:r w:rsidRPr="00E97557">
        <w:rPr>
          <w:rFonts w:ascii="Arial" w:hAnsi="Arial" w:cs="Arial"/>
          <w:sz w:val="22"/>
          <w:szCs w:val="22"/>
        </w:rPr>
        <w:t>Bruttogehalt: 2.601,00 €</w:t>
      </w:r>
    </w:p>
    <w:p w14:paraId="78B774E5" w14:textId="77777777" w:rsidR="00ED305F" w:rsidRPr="00E97557" w:rsidRDefault="00ED305F" w:rsidP="00C52ADC">
      <w:pPr>
        <w:spacing w:afterLines="60" w:after="144" w:line="276" w:lineRule="auto"/>
        <w:rPr>
          <w:rFonts w:ascii="Arial" w:hAnsi="Arial" w:cs="Arial"/>
        </w:rPr>
      </w:pPr>
      <w:r w:rsidRPr="00E97557">
        <w:rPr>
          <w:rFonts w:ascii="Arial" w:hAnsi="Arial" w:cs="Arial"/>
        </w:rPr>
        <w:t xml:space="preserve">Bitte berechnen Sie </w:t>
      </w:r>
      <w:r w:rsidR="00AF76F0">
        <w:rPr>
          <w:rFonts w:ascii="Arial" w:hAnsi="Arial" w:cs="Arial"/>
        </w:rPr>
        <w:t>das Nettogehalt. Erstellen Sie ein Schema, so dass andere Kolleg</w:t>
      </w:r>
      <w:r w:rsidR="005768E3">
        <w:rPr>
          <w:rFonts w:ascii="Arial" w:hAnsi="Arial" w:cs="Arial"/>
        </w:rPr>
        <w:t>inn</w:t>
      </w:r>
      <w:r w:rsidR="00AF76F0">
        <w:rPr>
          <w:rFonts w:ascii="Arial" w:hAnsi="Arial" w:cs="Arial"/>
        </w:rPr>
        <w:t>en und Kollegen</w:t>
      </w:r>
      <w:r w:rsidR="002D40F4">
        <w:rPr>
          <w:rFonts w:ascii="Arial" w:hAnsi="Arial" w:cs="Arial"/>
        </w:rPr>
        <w:t xml:space="preserve"> aus der Personalabteilung</w:t>
      </w:r>
      <w:r w:rsidR="00AF76F0">
        <w:rPr>
          <w:rFonts w:ascii="Arial" w:hAnsi="Arial" w:cs="Arial"/>
        </w:rPr>
        <w:t xml:space="preserve"> die Rechenwege vom Bruttogehalt zum Nettogehalt nachvollziehen können.</w:t>
      </w:r>
    </w:p>
    <w:p w14:paraId="310C78D7" w14:textId="77777777" w:rsidR="00ED305F" w:rsidRPr="00E97557" w:rsidRDefault="00ED305F" w:rsidP="00C52ADC">
      <w:pPr>
        <w:spacing w:afterLines="60" w:after="144" w:line="276" w:lineRule="auto"/>
        <w:rPr>
          <w:rFonts w:ascii="Arial" w:hAnsi="Arial" w:cs="Arial"/>
        </w:rPr>
      </w:pPr>
      <w:r w:rsidRPr="00E97557">
        <w:rPr>
          <w:rFonts w:ascii="Arial" w:hAnsi="Arial" w:cs="Arial"/>
        </w:rPr>
        <w:t>Mit freundlichen Grüßen</w:t>
      </w:r>
      <w:r w:rsidR="00E97557" w:rsidRPr="00E97557">
        <w:rPr>
          <w:rFonts w:ascii="Arial" w:hAnsi="Arial" w:cs="Arial"/>
        </w:rPr>
        <w:br/>
      </w:r>
      <w:r w:rsidRPr="00E97557">
        <w:rPr>
          <w:rFonts w:ascii="Arial" w:hAnsi="Arial" w:cs="Arial"/>
        </w:rPr>
        <w:t>Werner Koch</w:t>
      </w: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ED305F" w14:paraId="6B4D3103" w14:textId="77777777" w:rsidTr="000E7549">
        <w:tc>
          <w:tcPr>
            <w:tcW w:w="5000" w:type="pct"/>
            <w:shd w:val="clear" w:color="auto" w:fill="BFBFBF" w:themeFill="background1" w:themeFillShade="BF"/>
          </w:tcPr>
          <w:p w14:paraId="4684AF7D" w14:textId="77777777" w:rsidR="00ED305F" w:rsidRDefault="00ED305F" w:rsidP="000E754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Übungsaufgaben</w:t>
            </w:r>
          </w:p>
        </w:tc>
      </w:tr>
    </w:tbl>
    <w:p w14:paraId="0B5E41CB" w14:textId="77777777" w:rsidR="00ED305F" w:rsidRPr="00E97557" w:rsidRDefault="00ED305F" w:rsidP="00ED305F">
      <w:pPr>
        <w:spacing w:after="120" w:line="276" w:lineRule="auto"/>
        <w:rPr>
          <w:rFonts w:ascii="Arial" w:hAnsi="Arial" w:cs="Arial"/>
        </w:rPr>
      </w:pPr>
    </w:p>
    <w:p w14:paraId="3A0ECC68" w14:textId="77777777" w:rsidR="000F4AF3" w:rsidRDefault="000F4AF3" w:rsidP="000A15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 1</w:t>
      </w:r>
    </w:p>
    <w:p w14:paraId="64C48C71" w14:textId="35B19E30" w:rsidR="00ED305F" w:rsidRPr="000F4AF3" w:rsidRDefault="00ED305F" w:rsidP="000A1529">
      <w:pPr>
        <w:rPr>
          <w:rFonts w:ascii="Arial" w:hAnsi="Arial" w:cs="Arial"/>
        </w:rPr>
      </w:pPr>
      <w:r w:rsidRPr="000F4AF3">
        <w:rPr>
          <w:rFonts w:ascii="Arial" w:hAnsi="Arial" w:cs="Arial"/>
        </w:rPr>
        <w:t>Erstellen Sie eine Übersicht zur Berechnung des Netto</w:t>
      </w:r>
      <w:r w:rsidR="002D40F4">
        <w:rPr>
          <w:rFonts w:ascii="Arial" w:hAnsi="Arial" w:cs="Arial"/>
        </w:rPr>
        <w:t>gehaltes</w:t>
      </w:r>
      <w:r w:rsidRPr="000F4AF3">
        <w:rPr>
          <w:rFonts w:ascii="Arial" w:hAnsi="Arial" w:cs="Arial"/>
        </w:rPr>
        <w:t xml:space="preserve">. </w:t>
      </w:r>
    </w:p>
    <w:p w14:paraId="634CC302" w14:textId="77777777" w:rsidR="00ED305F" w:rsidRPr="00E97557" w:rsidRDefault="00ED305F" w:rsidP="00ED305F">
      <w:pPr>
        <w:rPr>
          <w:rFonts w:ascii="Arial" w:hAnsi="Arial" w:cs="Arial"/>
          <w:b/>
        </w:rPr>
      </w:pPr>
    </w:p>
    <w:p w14:paraId="12E21C84" w14:textId="77777777" w:rsidR="00ED305F" w:rsidRPr="00E97557" w:rsidRDefault="000F4AF3" w:rsidP="00ED30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 2</w:t>
      </w:r>
    </w:p>
    <w:p w14:paraId="076C9FF1" w14:textId="77777777" w:rsidR="00ED305F" w:rsidRPr="00E97557" w:rsidRDefault="00E85364" w:rsidP="00ED305F">
      <w:pPr>
        <w:rPr>
          <w:rFonts w:ascii="Arial" w:hAnsi="Arial" w:cs="Arial"/>
        </w:rPr>
      </w:pPr>
      <w:r>
        <w:rPr>
          <w:rFonts w:ascii="Arial" w:hAnsi="Arial" w:cs="Arial"/>
        </w:rPr>
        <w:t>Christian Reinhardt ist 23</w:t>
      </w:r>
      <w:r w:rsidR="00ED305F" w:rsidRPr="00E97557">
        <w:rPr>
          <w:rFonts w:ascii="Arial" w:hAnsi="Arial" w:cs="Arial"/>
        </w:rPr>
        <w:t xml:space="preserve"> Jahre alt und arbeitet </w:t>
      </w:r>
      <w:r>
        <w:rPr>
          <w:rFonts w:ascii="Arial" w:hAnsi="Arial" w:cs="Arial"/>
        </w:rPr>
        <w:t xml:space="preserve">seit dem 1. des Monats </w:t>
      </w:r>
      <w:r w:rsidR="00ED305F" w:rsidRPr="00E97557">
        <w:rPr>
          <w:rFonts w:ascii="Arial" w:hAnsi="Arial" w:cs="Arial"/>
        </w:rPr>
        <w:t xml:space="preserve">als kaufmännischer Angestellter bei der Rand OHG in Düsseldorf. Er ist ledig, kinderlos und </w:t>
      </w:r>
      <w:r>
        <w:rPr>
          <w:rFonts w:ascii="Arial" w:hAnsi="Arial" w:cs="Arial"/>
        </w:rPr>
        <w:t>evangelisch</w:t>
      </w:r>
      <w:r w:rsidR="00ED305F" w:rsidRPr="00E97557">
        <w:rPr>
          <w:rFonts w:ascii="Arial" w:hAnsi="Arial" w:cs="Arial"/>
        </w:rPr>
        <w:t>. Sein</w:t>
      </w:r>
      <w:r w:rsidR="000128C7">
        <w:rPr>
          <w:rFonts w:ascii="Arial" w:hAnsi="Arial" w:cs="Arial"/>
        </w:rPr>
        <w:t xml:space="preserve"> Bruttogehalt be</w:t>
      </w:r>
      <w:r>
        <w:rPr>
          <w:rFonts w:ascii="Arial" w:hAnsi="Arial" w:cs="Arial"/>
        </w:rPr>
        <w:t>trägt 2.601,00</w:t>
      </w:r>
      <w:r w:rsidR="000128C7">
        <w:rPr>
          <w:rFonts w:ascii="Arial" w:hAnsi="Arial" w:cs="Arial"/>
        </w:rPr>
        <w:t> </w:t>
      </w:r>
      <w:r w:rsidR="00ED305F" w:rsidRPr="00E97557">
        <w:rPr>
          <w:rFonts w:ascii="Arial" w:hAnsi="Arial" w:cs="Arial"/>
        </w:rPr>
        <w:t xml:space="preserve">€. Der Zusatzbeitrag für die </w:t>
      </w:r>
      <w:r>
        <w:rPr>
          <w:rFonts w:ascii="Arial" w:hAnsi="Arial" w:cs="Arial"/>
        </w:rPr>
        <w:t>Krankenversicherung beträgt 1,1 </w:t>
      </w:r>
      <w:r w:rsidR="00ED305F" w:rsidRPr="00E97557">
        <w:rPr>
          <w:rFonts w:ascii="Arial" w:hAnsi="Arial" w:cs="Arial"/>
        </w:rPr>
        <w:t>%. Die Lohnsteuer be</w:t>
      </w:r>
      <w:r>
        <w:rPr>
          <w:rFonts w:ascii="Arial" w:hAnsi="Arial" w:cs="Arial"/>
        </w:rPr>
        <w:t>trägt 325,2</w:t>
      </w:r>
      <w:r w:rsidR="00ED305F" w:rsidRPr="00E97557">
        <w:rPr>
          <w:rFonts w:ascii="Arial" w:hAnsi="Arial" w:cs="Arial"/>
        </w:rPr>
        <w:t>5</w:t>
      </w:r>
      <w:r w:rsidR="000128C7">
        <w:rPr>
          <w:rFonts w:ascii="Arial" w:hAnsi="Arial" w:cs="Arial"/>
        </w:rPr>
        <w:t> </w:t>
      </w:r>
      <w:r w:rsidR="00ED305F" w:rsidRPr="00E97557">
        <w:rPr>
          <w:rFonts w:ascii="Arial" w:hAnsi="Arial" w:cs="Arial"/>
        </w:rPr>
        <w:t>€.</w:t>
      </w:r>
    </w:p>
    <w:p w14:paraId="6D408590" w14:textId="77777777" w:rsidR="00ED305F" w:rsidRPr="00E97557" w:rsidRDefault="00ED305F" w:rsidP="00ED305F">
      <w:pPr>
        <w:rPr>
          <w:rFonts w:ascii="Arial" w:hAnsi="Arial" w:cs="Arial"/>
        </w:rPr>
      </w:pPr>
    </w:p>
    <w:p w14:paraId="5F50DB2C" w14:textId="77777777" w:rsidR="00ED305F" w:rsidRPr="00E97557" w:rsidRDefault="00ED305F" w:rsidP="00ED305F">
      <w:pPr>
        <w:rPr>
          <w:rFonts w:ascii="Arial" w:hAnsi="Arial" w:cs="Arial"/>
        </w:rPr>
      </w:pPr>
    </w:p>
    <w:p w14:paraId="3BF51C8C" w14:textId="77777777" w:rsidR="00ED305F" w:rsidRPr="00E97557" w:rsidRDefault="00ED305F" w:rsidP="00ED305F">
      <w:pPr>
        <w:spacing w:after="120" w:line="276" w:lineRule="auto"/>
        <w:rPr>
          <w:rFonts w:ascii="Arial" w:hAnsi="Arial" w:cs="Arial"/>
        </w:rPr>
      </w:pPr>
      <w:r w:rsidRPr="00E97557">
        <w:rPr>
          <w:rFonts w:ascii="Arial" w:hAnsi="Arial" w:cs="Arial"/>
        </w:rPr>
        <w:t xml:space="preserve">Tipp: Notieren Sie </w:t>
      </w:r>
      <w:r w:rsidR="00294818">
        <w:rPr>
          <w:rFonts w:ascii="Arial" w:hAnsi="Arial" w:cs="Arial"/>
        </w:rPr>
        <w:t>zuerst</w:t>
      </w:r>
      <w:r w:rsidRPr="00E97557">
        <w:rPr>
          <w:rFonts w:ascii="Arial" w:hAnsi="Arial" w:cs="Arial"/>
        </w:rPr>
        <w:t xml:space="preserve">, wofür Sie welche </w:t>
      </w:r>
      <w:r w:rsidRPr="00630C30">
        <w:rPr>
          <w:rFonts w:ascii="Arial" w:hAnsi="Arial" w:cs="Arial"/>
          <w:highlight w:val="yellow"/>
        </w:rPr>
        <w:t>Information</w:t>
      </w:r>
      <w:r w:rsidRPr="00E97557">
        <w:rPr>
          <w:rFonts w:ascii="Arial" w:hAnsi="Arial" w:cs="Arial"/>
        </w:rPr>
        <w:t xml:space="preserve"> </w:t>
      </w:r>
      <w:r w:rsidR="00205D92">
        <w:rPr>
          <w:rFonts w:ascii="Arial" w:hAnsi="Arial" w:cs="Arial"/>
        </w:rPr>
        <w:t>benötigen</w:t>
      </w:r>
      <w:r w:rsidRPr="00E97557">
        <w:rPr>
          <w:rFonts w:ascii="Arial" w:hAnsi="Arial" w:cs="Arial"/>
        </w:rPr>
        <w:t>.</w:t>
      </w:r>
    </w:p>
    <w:p w14:paraId="45550079" w14:textId="77777777" w:rsidR="00ED305F" w:rsidRPr="00E97557" w:rsidRDefault="00ED305F" w:rsidP="00ED305F">
      <w:pPr>
        <w:rPr>
          <w:rFonts w:ascii="Arial" w:hAnsi="Arial" w:cs="Arial"/>
          <w:b/>
        </w:rPr>
      </w:pPr>
    </w:p>
    <w:p w14:paraId="69000516" w14:textId="77777777" w:rsidR="00E97557" w:rsidRDefault="00E9755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0D002BF" w14:textId="77777777" w:rsidR="00E97557" w:rsidRDefault="00E97557" w:rsidP="00ED305F">
      <w:pPr>
        <w:rPr>
          <w:rFonts w:ascii="Arial" w:hAnsi="Arial" w:cs="Arial"/>
          <w:b/>
          <w:sz w:val="24"/>
        </w:rPr>
      </w:pPr>
    </w:p>
    <w:p w14:paraId="0706267E" w14:textId="77777777" w:rsidR="00ED305F" w:rsidRPr="00E97557" w:rsidRDefault="000A1529" w:rsidP="00ED305F">
      <w:pPr>
        <w:rPr>
          <w:rFonts w:ascii="Arial" w:hAnsi="Arial" w:cs="Arial"/>
          <w:b/>
        </w:rPr>
      </w:pPr>
      <w:r w:rsidRPr="00E97557">
        <w:rPr>
          <w:rFonts w:ascii="Arial" w:hAnsi="Arial" w:cs="Arial"/>
          <w:b/>
        </w:rPr>
        <w:t xml:space="preserve">zu </w:t>
      </w:r>
      <w:r w:rsidR="000F4AF3">
        <w:rPr>
          <w:rFonts w:ascii="Arial" w:hAnsi="Arial" w:cs="Arial"/>
          <w:b/>
        </w:rPr>
        <w:t>Aufgabe 2</w:t>
      </w:r>
    </w:p>
    <w:p w14:paraId="11FF5FBB" w14:textId="77777777" w:rsidR="00E85364" w:rsidRDefault="00E85364" w:rsidP="00ED305F">
      <w:pPr>
        <w:rPr>
          <w:rFonts w:ascii="Arial" w:hAnsi="Arial" w:cs="Arial"/>
        </w:rPr>
      </w:pPr>
    </w:p>
    <w:p w14:paraId="0D084601" w14:textId="77777777" w:rsidR="00E85364" w:rsidRPr="00E97557" w:rsidRDefault="00E85364" w:rsidP="00E85364">
      <w:pPr>
        <w:rPr>
          <w:rFonts w:ascii="Arial" w:hAnsi="Arial" w:cs="Arial"/>
        </w:rPr>
      </w:pPr>
      <w:r>
        <w:rPr>
          <w:rFonts w:ascii="Arial" w:hAnsi="Arial" w:cs="Arial"/>
        </w:rPr>
        <w:t>Christian Reinhardt ist 23</w:t>
      </w:r>
      <w:r w:rsidRPr="00E97557">
        <w:rPr>
          <w:rFonts w:ascii="Arial" w:hAnsi="Arial" w:cs="Arial"/>
        </w:rPr>
        <w:t xml:space="preserve"> Jahre alt (</w:t>
      </w:r>
      <w:r w:rsidRPr="00E97557">
        <w:rPr>
          <w:rFonts w:ascii="Arial" w:hAnsi="Arial" w:cs="Arial"/>
          <w:highlight w:val="yellow"/>
        </w:rPr>
        <w:t>Pflegeversicherung</w:t>
      </w:r>
      <w:r w:rsidRPr="00E97557">
        <w:rPr>
          <w:rFonts w:ascii="Arial" w:hAnsi="Arial" w:cs="Arial"/>
        </w:rPr>
        <w:t xml:space="preserve">) und arbeitet </w:t>
      </w:r>
      <w:r>
        <w:rPr>
          <w:rFonts w:ascii="Arial" w:hAnsi="Arial" w:cs="Arial"/>
        </w:rPr>
        <w:t xml:space="preserve">seit dem 1. des Monats </w:t>
      </w:r>
      <w:r w:rsidRPr="00E97557">
        <w:rPr>
          <w:rFonts w:ascii="Arial" w:hAnsi="Arial" w:cs="Arial"/>
        </w:rPr>
        <w:t>als kaufmännischer Angestellter bei der Rand OHG in Düsseldorf</w:t>
      </w:r>
      <w:r>
        <w:rPr>
          <w:rFonts w:ascii="Arial" w:hAnsi="Arial" w:cs="Arial"/>
        </w:rPr>
        <w:t xml:space="preserve"> (</w:t>
      </w:r>
      <w:r w:rsidRPr="00E97557">
        <w:rPr>
          <w:rFonts w:ascii="Arial" w:hAnsi="Arial" w:cs="Arial"/>
          <w:highlight w:val="yellow"/>
        </w:rPr>
        <w:t xml:space="preserve">NRW </w:t>
      </w:r>
      <w:r w:rsidRPr="00E85364">
        <w:rPr>
          <w:rFonts w:ascii="Arial" w:hAnsi="Arial" w:cs="Arial"/>
          <w:highlight w:val="yellow"/>
        </w:rPr>
        <w:t>Kirchensteuer 9</w:t>
      </w:r>
      <w:r w:rsidRPr="00E97557">
        <w:rPr>
          <w:rFonts w:ascii="Arial" w:hAnsi="Arial" w:cs="Arial"/>
          <w:highlight w:val="yellow"/>
        </w:rPr>
        <w:t>%</w:t>
      </w:r>
      <w:r>
        <w:rPr>
          <w:rFonts w:ascii="Arial" w:hAnsi="Arial" w:cs="Arial"/>
        </w:rPr>
        <w:t>)</w:t>
      </w:r>
      <w:r w:rsidRPr="00E97557">
        <w:rPr>
          <w:rFonts w:ascii="Arial" w:hAnsi="Arial" w:cs="Arial"/>
        </w:rPr>
        <w:t>. Er ist ledig</w:t>
      </w:r>
      <w:r>
        <w:rPr>
          <w:rFonts w:ascii="Arial" w:hAnsi="Arial" w:cs="Arial"/>
        </w:rPr>
        <w:t xml:space="preserve"> </w:t>
      </w:r>
      <w:r w:rsidRPr="00E97557">
        <w:rPr>
          <w:rFonts w:ascii="Arial" w:hAnsi="Arial" w:cs="Arial"/>
        </w:rPr>
        <w:t>(</w:t>
      </w:r>
      <w:r w:rsidRPr="00E97557">
        <w:rPr>
          <w:rFonts w:ascii="Arial" w:hAnsi="Arial" w:cs="Arial"/>
          <w:highlight w:val="yellow"/>
        </w:rPr>
        <w:t>Lohnsteuer</w:t>
      </w:r>
      <w:r w:rsidRPr="00E97557">
        <w:rPr>
          <w:rFonts w:ascii="Arial" w:hAnsi="Arial" w:cs="Arial"/>
        </w:rPr>
        <w:t>), kinderlos (</w:t>
      </w:r>
      <w:r w:rsidRPr="00E97557">
        <w:rPr>
          <w:rFonts w:ascii="Arial" w:hAnsi="Arial" w:cs="Arial"/>
          <w:highlight w:val="yellow"/>
        </w:rPr>
        <w:t>Pflegeversicherung</w:t>
      </w:r>
      <w:r>
        <w:rPr>
          <w:rFonts w:ascii="Arial" w:hAnsi="Arial" w:cs="Arial"/>
        </w:rPr>
        <w:t xml:space="preserve"> </w:t>
      </w:r>
      <w:r w:rsidRPr="00E85364">
        <w:rPr>
          <w:rFonts w:ascii="Arial" w:hAnsi="Arial" w:cs="Arial"/>
          <w:highlight w:val="yellow"/>
        </w:rPr>
        <w:t>und Lohnsteuer</w:t>
      </w:r>
      <w:r w:rsidRPr="00E97557">
        <w:rPr>
          <w:rFonts w:ascii="Arial" w:hAnsi="Arial" w:cs="Arial"/>
        </w:rPr>
        <w:t xml:space="preserve">) und </w:t>
      </w:r>
      <w:r>
        <w:rPr>
          <w:rFonts w:ascii="Arial" w:hAnsi="Arial" w:cs="Arial"/>
        </w:rPr>
        <w:t>evangelisch (</w:t>
      </w:r>
      <w:r w:rsidRPr="00E85364">
        <w:rPr>
          <w:rFonts w:ascii="Arial" w:hAnsi="Arial" w:cs="Arial"/>
          <w:highlight w:val="yellow"/>
        </w:rPr>
        <w:t>Kirchensteuer</w:t>
      </w:r>
      <w:r>
        <w:rPr>
          <w:rFonts w:ascii="Arial" w:hAnsi="Arial" w:cs="Arial"/>
        </w:rPr>
        <w:t>)</w:t>
      </w:r>
      <w:r w:rsidRPr="00E97557">
        <w:rPr>
          <w:rFonts w:ascii="Arial" w:hAnsi="Arial" w:cs="Arial"/>
        </w:rPr>
        <w:t>. Sein</w:t>
      </w:r>
      <w:r>
        <w:rPr>
          <w:rFonts w:ascii="Arial" w:hAnsi="Arial" w:cs="Arial"/>
        </w:rPr>
        <w:t xml:space="preserve"> Bruttogehalt beträgt 2.601,00 </w:t>
      </w:r>
      <w:r w:rsidRPr="00E97557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  <w:r w:rsidRPr="00E97557">
        <w:rPr>
          <w:rFonts w:ascii="Arial" w:hAnsi="Arial" w:cs="Arial"/>
        </w:rPr>
        <w:t>(</w:t>
      </w:r>
      <w:r w:rsidRPr="00E97557">
        <w:rPr>
          <w:rFonts w:ascii="Arial" w:hAnsi="Arial" w:cs="Arial"/>
          <w:highlight w:val="yellow"/>
        </w:rPr>
        <w:t>Grundlage zur Berechnung</w:t>
      </w:r>
      <w:r w:rsidRPr="00E97557">
        <w:rPr>
          <w:rFonts w:ascii="Arial" w:hAnsi="Arial" w:cs="Arial"/>
        </w:rPr>
        <w:t>). Der Z</w:t>
      </w:r>
      <w:r w:rsidRPr="00E97557">
        <w:rPr>
          <w:rFonts w:ascii="Arial" w:hAnsi="Arial" w:cs="Arial"/>
        </w:rPr>
        <w:t>u</w:t>
      </w:r>
      <w:r w:rsidRPr="00E97557">
        <w:rPr>
          <w:rFonts w:ascii="Arial" w:hAnsi="Arial" w:cs="Arial"/>
        </w:rPr>
        <w:t xml:space="preserve">satzbeitrag für die </w:t>
      </w:r>
      <w:r>
        <w:rPr>
          <w:rFonts w:ascii="Arial" w:hAnsi="Arial" w:cs="Arial"/>
        </w:rPr>
        <w:t>Krankenversicherung beträgt 1,1 </w:t>
      </w:r>
      <w:r w:rsidRPr="00E97557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E97557">
        <w:rPr>
          <w:rFonts w:ascii="Arial" w:hAnsi="Arial" w:cs="Arial"/>
        </w:rPr>
        <w:t>(</w:t>
      </w:r>
      <w:r w:rsidRPr="00E97557">
        <w:rPr>
          <w:rFonts w:ascii="Arial" w:hAnsi="Arial" w:cs="Arial"/>
          <w:highlight w:val="yellow"/>
        </w:rPr>
        <w:t>Krankenversicherung</w:t>
      </w:r>
      <w:r w:rsidRPr="00E97557">
        <w:rPr>
          <w:rFonts w:ascii="Arial" w:hAnsi="Arial" w:cs="Arial"/>
        </w:rPr>
        <w:t>). Die Loh</w:t>
      </w:r>
      <w:r w:rsidRPr="00E97557">
        <w:rPr>
          <w:rFonts w:ascii="Arial" w:hAnsi="Arial" w:cs="Arial"/>
        </w:rPr>
        <w:t>n</w:t>
      </w:r>
      <w:r w:rsidRPr="00E97557">
        <w:rPr>
          <w:rFonts w:ascii="Arial" w:hAnsi="Arial" w:cs="Arial"/>
        </w:rPr>
        <w:t>steuer be</w:t>
      </w:r>
      <w:r>
        <w:rPr>
          <w:rFonts w:ascii="Arial" w:hAnsi="Arial" w:cs="Arial"/>
        </w:rPr>
        <w:t>trägt 325,2</w:t>
      </w:r>
      <w:r w:rsidRPr="00E97557">
        <w:rPr>
          <w:rFonts w:ascii="Arial" w:hAnsi="Arial" w:cs="Arial"/>
        </w:rPr>
        <w:t>5</w:t>
      </w:r>
      <w:r>
        <w:rPr>
          <w:rFonts w:ascii="Arial" w:hAnsi="Arial" w:cs="Arial"/>
        </w:rPr>
        <w:t> </w:t>
      </w:r>
      <w:r w:rsidRPr="00E97557">
        <w:rPr>
          <w:rFonts w:ascii="Arial" w:hAnsi="Arial" w:cs="Arial"/>
        </w:rPr>
        <w:t>€</w:t>
      </w:r>
      <w:r w:rsidR="00630C30">
        <w:rPr>
          <w:rFonts w:ascii="Arial" w:hAnsi="Arial" w:cs="Arial"/>
        </w:rPr>
        <w:t xml:space="preserve"> </w:t>
      </w:r>
      <w:r w:rsidR="00630C30" w:rsidRPr="00E97557">
        <w:rPr>
          <w:rFonts w:ascii="Arial" w:hAnsi="Arial" w:cs="Arial"/>
        </w:rPr>
        <w:t>(</w:t>
      </w:r>
      <w:r w:rsidR="00630C30" w:rsidRPr="00E97557">
        <w:rPr>
          <w:rFonts w:ascii="Arial" w:hAnsi="Arial" w:cs="Arial"/>
          <w:highlight w:val="yellow"/>
        </w:rPr>
        <w:t>Lohnsteu</w:t>
      </w:r>
      <w:r w:rsidR="00630C30">
        <w:rPr>
          <w:rFonts w:ascii="Arial" w:hAnsi="Arial" w:cs="Arial"/>
          <w:highlight w:val="yellow"/>
        </w:rPr>
        <w:t>er</w:t>
      </w:r>
      <w:r w:rsidR="00630C30" w:rsidRPr="00E97557">
        <w:rPr>
          <w:rFonts w:ascii="Arial" w:hAnsi="Arial" w:cs="Arial"/>
          <w:highlight w:val="yellow"/>
        </w:rPr>
        <w:t>, Solidaritätszuschlag</w:t>
      </w:r>
      <w:r w:rsidR="00630C30" w:rsidRPr="00630C30">
        <w:rPr>
          <w:rFonts w:ascii="Arial" w:hAnsi="Arial" w:cs="Arial"/>
          <w:highlight w:val="yellow"/>
        </w:rPr>
        <w:t>, Kirchensteuer</w:t>
      </w:r>
      <w:r w:rsidR="00630C30" w:rsidRPr="00E97557">
        <w:rPr>
          <w:rFonts w:ascii="Arial" w:hAnsi="Arial" w:cs="Arial"/>
        </w:rPr>
        <w:t>)</w:t>
      </w:r>
      <w:r w:rsidRPr="00E97557">
        <w:rPr>
          <w:rFonts w:ascii="Arial" w:hAnsi="Arial" w:cs="Arial"/>
        </w:rPr>
        <w:t>.</w:t>
      </w:r>
    </w:p>
    <w:p w14:paraId="11724944" w14:textId="77777777" w:rsidR="00E85364" w:rsidRDefault="00E85364" w:rsidP="00ED305F">
      <w:pPr>
        <w:rPr>
          <w:rFonts w:ascii="Arial" w:hAnsi="Arial" w:cs="Arial"/>
        </w:rPr>
      </w:pPr>
    </w:p>
    <w:p w14:paraId="68717251" w14:textId="77777777" w:rsidR="00C52ADC" w:rsidRPr="008B7A32" w:rsidRDefault="00C52ADC" w:rsidP="00C52ADC">
      <w:pPr>
        <w:spacing w:afterLines="60" w:after="144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C52ADC" w14:paraId="7E678EA6" w14:textId="77777777" w:rsidTr="0052537A">
        <w:tc>
          <w:tcPr>
            <w:tcW w:w="5000" w:type="pct"/>
            <w:shd w:val="clear" w:color="auto" w:fill="BFBFBF" w:themeFill="background1" w:themeFillShade="BF"/>
          </w:tcPr>
          <w:p w14:paraId="633B8B9A" w14:textId="77777777" w:rsidR="00C52ADC" w:rsidRDefault="00C52ADC" w:rsidP="0052537A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65D8723C" w14:textId="77777777" w:rsidR="005D0CFC" w:rsidRPr="005D0CFC" w:rsidRDefault="005D0CFC" w:rsidP="005D0CFC">
      <w:pPr>
        <w:spacing w:line="276" w:lineRule="auto"/>
        <w:rPr>
          <w:rFonts w:ascii="Arial" w:hAnsi="Arial" w:cs="Arial"/>
          <w:sz w:val="16"/>
          <w:szCs w:val="16"/>
        </w:rPr>
      </w:pPr>
    </w:p>
    <w:p w14:paraId="3BA3526C" w14:textId="77777777" w:rsidR="004D171D" w:rsidRDefault="00CC2807" w:rsidP="005D0CFC">
      <w:pPr>
        <w:spacing w:line="276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Word</w:t>
      </w:r>
      <w:r w:rsidR="00294818">
        <w:rPr>
          <w:rFonts w:ascii="Arial" w:hAnsi="Arial" w:cs="Arial"/>
          <w:szCs w:val="36"/>
        </w:rPr>
        <w:t>-</w:t>
      </w:r>
      <w:r>
        <w:rPr>
          <w:rFonts w:ascii="Arial" w:hAnsi="Arial" w:cs="Arial"/>
          <w:szCs w:val="36"/>
        </w:rPr>
        <w:t>Dateien</w:t>
      </w:r>
      <w:r>
        <w:rPr>
          <w:rFonts w:ascii="Arial" w:hAnsi="Arial" w:cs="Arial"/>
          <w:szCs w:val="36"/>
        </w:rPr>
        <w:br/>
        <w:t>3.4</w:t>
      </w:r>
      <w:r w:rsidR="003D16E8">
        <w:rPr>
          <w:rFonts w:ascii="Arial" w:hAnsi="Arial" w:cs="Arial"/>
          <w:szCs w:val="36"/>
        </w:rPr>
        <w:t>_Material_</w:t>
      </w:r>
      <w:r w:rsidR="007D4476">
        <w:rPr>
          <w:rFonts w:ascii="Arial" w:hAnsi="Arial" w:cs="Arial"/>
          <w:szCs w:val="36"/>
        </w:rPr>
        <w:t>Gehaltsabrechnung</w:t>
      </w:r>
      <w:r w:rsidR="00550EE0">
        <w:rPr>
          <w:rFonts w:ascii="Arial" w:hAnsi="Arial" w:cs="Arial"/>
          <w:szCs w:val="36"/>
        </w:rPr>
        <w:t>.docx</w:t>
      </w:r>
    </w:p>
    <w:p w14:paraId="039DBEEC" w14:textId="77777777" w:rsidR="00AF4F88" w:rsidRDefault="00AF4F88" w:rsidP="005D0CFC">
      <w:pPr>
        <w:spacing w:line="276" w:lineRule="auto"/>
        <w:rPr>
          <w:rFonts w:ascii="Arial" w:hAnsi="Arial" w:cs="Arial"/>
          <w:szCs w:val="36"/>
        </w:rPr>
      </w:pPr>
    </w:p>
    <w:p w14:paraId="55B2145D" w14:textId="77777777" w:rsidR="00AF4F88" w:rsidRDefault="00AF4F88" w:rsidP="00AF4F88">
      <w:pPr>
        <w:spacing w:line="276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Excel</w:t>
      </w:r>
      <w:r w:rsidR="00294818">
        <w:rPr>
          <w:rFonts w:ascii="Arial" w:hAnsi="Arial" w:cs="Arial"/>
          <w:szCs w:val="36"/>
        </w:rPr>
        <w:t>-</w:t>
      </w:r>
      <w:r>
        <w:rPr>
          <w:rFonts w:ascii="Arial" w:hAnsi="Arial" w:cs="Arial"/>
          <w:szCs w:val="36"/>
        </w:rPr>
        <w:t>Dateien:</w:t>
      </w:r>
      <w:r>
        <w:rPr>
          <w:rFonts w:ascii="Arial" w:hAnsi="Arial" w:cs="Arial"/>
          <w:szCs w:val="36"/>
        </w:rPr>
        <w:br/>
        <w:t>3.4_Lösung_Gehaltsabrechnungen.xlsx</w:t>
      </w:r>
    </w:p>
    <w:p w14:paraId="2BC40934" w14:textId="77777777" w:rsidR="00550EE0" w:rsidRPr="005D0CFC" w:rsidRDefault="00550EE0" w:rsidP="005D0CFC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C52ADC" w14:paraId="50F7F7F3" w14:textId="77777777" w:rsidTr="0052537A">
        <w:tc>
          <w:tcPr>
            <w:tcW w:w="5000" w:type="pct"/>
            <w:shd w:val="clear" w:color="auto" w:fill="BFBFBF" w:themeFill="background1" w:themeFillShade="BF"/>
          </w:tcPr>
          <w:p w14:paraId="1AA1EC6E" w14:textId="77777777" w:rsidR="00C52ADC" w:rsidRDefault="00C52ADC" w:rsidP="0052537A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53F003C3" w14:textId="77777777" w:rsidR="005D0CFC" w:rsidRPr="005D0CFC" w:rsidRDefault="005D0CFC" w:rsidP="005D0CFC">
      <w:pPr>
        <w:spacing w:line="276" w:lineRule="auto"/>
        <w:rPr>
          <w:rFonts w:ascii="Arial" w:hAnsi="Arial" w:cs="Arial"/>
          <w:sz w:val="16"/>
          <w:szCs w:val="16"/>
        </w:rPr>
      </w:pPr>
    </w:p>
    <w:p w14:paraId="39CD2B8E" w14:textId="77777777" w:rsidR="00C52ADC" w:rsidRDefault="00C52ADC" w:rsidP="005D0CFC">
      <w:pPr>
        <w:rPr>
          <w:rFonts w:ascii="Arial" w:hAnsi="Arial" w:cs="Arial"/>
        </w:rPr>
      </w:pPr>
      <w:r w:rsidRPr="00744FAC">
        <w:rPr>
          <w:rFonts w:ascii="Arial" w:hAnsi="Arial" w:cs="Arial"/>
        </w:rPr>
        <w:t>Eigene Erstellung</w:t>
      </w:r>
    </w:p>
    <w:p w14:paraId="0F0CA6A7" w14:textId="77777777" w:rsidR="00BD0E54" w:rsidRDefault="00BD0E54" w:rsidP="005D0CFC">
      <w:pPr>
        <w:rPr>
          <w:rFonts w:ascii="Arial" w:hAnsi="Arial" w:cs="Arial"/>
        </w:rPr>
      </w:pPr>
    </w:p>
    <w:p w14:paraId="736213C1" w14:textId="1E2A8BEE" w:rsidR="005D0CFC" w:rsidRDefault="005D0CFC" w:rsidP="005D0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Gehaltsabrechnung: </w:t>
      </w:r>
      <w:hyperlink r:id="rId8" w:history="1">
        <w:r w:rsidRPr="005D0CFC">
          <w:rPr>
            <w:rStyle w:val="Link"/>
            <w:rFonts w:ascii="Arial" w:hAnsi="Arial" w:cs="Arial"/>
          </w:rPr>
          <w:t>https://gehaltsabrechnung.com.de/</w:t>
        </w:r>
      </w:hyperlink>
      <w:r w:rsidR="00C568F0">
        <w:rPr>
          <w:rFonts w:ascii="Arial" w:hAnsi="Arial" w:cs="Arial"/>
        </w:rPr>
        <w:t xml:space="preserve">  </w:t>
      </w:r>
      <w:r w:rsidR="00F061D1">
        <w:rPr>
          <w:rFonts w:ascii="Arial" w:hAnsi="Arial" w:cs="Arial"/>
        </w:rPr>
        <w:t xml:space="preserve"> [Stand </w:t>
      </w:r>
      <w:r w:rsidR="003D0DFC">
        <w:rPr>
          <w:rFonts w:ascii="Arial" w:hAnsi="Arial" w:cs="Arial"/>
        </w:rPr>
        <w:t>11.02.2020</w:t>
      </w:r>
      <w:r w:rsidR="00F061D1" w:rsidRPr="00F061D1">
        <w:rPr>
          <w:rFonts w:ascii="Arial" w:hAnsi="Arial" w:cs="Arial"/>
        </w:rPr>
        <w:t>]</w:t>
      </w:r>
    </w:p>
    <w:p w14:paraId="149CD112" w14:textId="77777777" w:rsidR="00BD0E54" w:rsidRPr="00F061D1" w:rsidRDefault="00BD0E54" w:rsidP="005D0CFC">
      <w:pPr>
        <w:rPr>
          <w:rFonts w:ascii="Arial" w:hAnsi="Arial" w:cs="Arial"/>
        </w:rPr>
      </w:pPr>
    </w:p>
    <w:p w14:paraId="5F0D600D" w14:textId="221EE269" w:rsidR="005D0CFC" w:rsidRDefault="005D0CFC" w:rsidP="005D0CFC">
      <w:pPr>
        <w:rPr>
          <w:rFonts w:ascii="Arial" w:hAnsi="Arial" w:cs="Arial"/>
        </w:rPr>
      </w:pPr>
      <w:r>
        <w:rPr>
          <w:rFonts w:ascii="Arial" w:hAnsi="Arial" w:cs="Arial"/>
        </w:rPr>
        <w:t>Sozialversic</w:t>
      </w:r>
      <w:r w:rsidR="00F061D1">
        <w:rPr>
          <w:rFonts w:ascii="Arial" w:hAnsi="Arial" w:cs="Arial"/>
        </w:rPr>
        <w:t xml:space="preserve">herungen: </w:t>
      </w:r>
      <w:hyperlink r:id="rId9" w:history="1">
        <w:r w:rsidR="00F061D1" w:rsidRPr="00204A55">
          <w:rPr>
            <w:rStyle w:val="Link"/>
            <w:rFonts w:ascii="Arial" w:hAnsi="Arial" w:cs="Arial"/>
          </w:rPr>
          <w:t>https://www.zum.de/Faecher/kurse/boeing/udb/recht/ Sozialversich</w:t>
        </w:r>
        <w:r w:rsidR="00F061D1" w:rsidRPr="00204A55">
          <w:rPr>
            <w:rStyle w:val="Link"/>
            <w:rFonts w:ascii="Arial" w:hAnsi="Arial" w:cs="Arial"/>
          </w:rPr>
          <w:t>e</w:t>
        </w:r>
        <w:r w:rsidR="00F061D1" w:rsidRPr="00204A55">
          <w:rPr>
            <w:rStyle w:val="Link"/>
            <w:rFonts w:ascii="Arial" w:hAnsi="Arial" w:cs="Arial"/>
          </w:rPr>
          <w:t>rung-Ueberblick.pdf</w:t>
        </w:r>
      </w:hyperlink>
      <w:r w:rsidR="00F061D1">
        <w:rPr>
          <w:rFonts w:ascii="Arial" w:hAnsi="Arial" w:cs="Arial"/>
        </w:rPr>
        <w:t xml:space="preserve">    [Stand </w:t>
      </w:r>
      <w:r w:rsidR="003D0DFC">
        <w:rPr>
          <w:rFonts w:ascii="Arial" w:hAnsi="Arial" w:cs="Arial"/>
        </w:rPr>
        <w:t>11.02.2020</w:t>
      </w:r>
      <w:r w:rsidR="00F061D1" w:rsidRPr="00F061D1">
        <w:rPr>
          <w:rFonts w:ascii="Arial" w:hAnsi="Arial" w:cs="Arial"/>
        </w:rPr>
        <w:t>]</w:t>
      </w:r>
    </w:p>
    <w:p w14:paraId="1F2ABBA0" w14:textId="77777777" w:rsidR="005D0CFC" w:rsidRPr="005D0CFC" w:rsidRDefault="005D0CFC" w:rsidP="005D0CFC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757DF5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456CA7FD" w14:textId="77777777" w:rsidR="00F22759" w:rsidRDefault="00774707" w:rsidP="00EB37A9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044A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B1042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04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Fachbereich </w:t>
            </w:r>
            <w:r w:rsidR="00A24620">
              <w:rPr>
                <w:rFonts w:ascii="Arial" w:hAnsi="Arial" w:cs="Arial"/>
                <w:b/>
                <w:sz w:val="24"/>
                <w:szCs w:val="24"/>
              </w:rPr>
              <w:t>Wirtschaft und Verwaltung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bereichsspezifische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A1529">
              <w:rPr>
                <w:rFonts w:ascii="Arial" w:hAnsi="Arial" w:cs="Arial"/>
                <w:b/>
                <w:sz w:val="24"/>
                <w:szCs w:val="24"/>
              </w:rPr>
              <w:t xml:space="preserve">HF 5, </w:t>
            </w:r>
            <w:r w:rsidR="00EA67B6">
              <w:rPr>
                <w:rFonts w:ascii="Arial" w:hAnsi="Arial" w:cs="Arial"/>
                <w:b/>
                <w:sz w:val="24"/>
                <w:szCs w:val="24"/>
              </w:rPr>
              <w:t xml:space="preserve">LF </w:t>
            </w:r>
            <w:r w:rsidR="00A2462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52AD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A67B6">
              <w:rPr>
                <w:rFonts w:ascii="Arial" w:hAnsi="Arial" w:cs="Arial"/>
                <w:b/>
                <w:sz w:val="24"/>
                <w:szCs w:val="24"/>
              </w:rPr>
              <w:t xml:space="preserve"> AS 6.2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14:paraId="4BE23981" w14:textId="77777777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132B" w14:textId="77777777" w:rsidR="007548A6" w:rsidRPr="008B7A32" w:rsidRDefault="007548A6" w:rsidP="00095FBD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14:paraId="1293E575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DE62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2B3E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DAF7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0FB9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14:paraId="673AADCF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44A" w14:textId="77777777" w:rsidR="007548A6" w:rsidRPr="008B7A32" w:rsidRDefault="007E07F0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9DC" w14:textId="77777777" w:rsidR="007548A6" w:rsidRPr="008B7A32" w:rsidRDefault="007E07F0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1A2" w14:textId="77777777" w:rsidR="007548A6" w:rsidRPr="008B7A32" w:rsidRDefault="00A85B01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CFA" w14:textId="77777777" w:rsidR="007548A6" w:rsidRPr="008B7A32" w:rsidRDefault="00A85B01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512ADC4E" w14:textId="77777777" w:rsidR="005D0CFC" w:rsidRPr="005D0CFC" w:rsidRDefault="005D0CFC" w:rsidP="005D0CFC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5D0CFC" w:rsidRPr="005D0CF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9DF08" w14:textId="77777777" w:rsidR="00C5492F" w:rsidRDefault="00C5492F" w:rsidP="000E5772">
      <w:r>
        <w:separator/>
      </w:r>
    </w:p>
  </w:endnote>
  <w:endnote w:type="continuationSeparator" w:id="0">
    <w:p w14:paraId="04C7DAB2" w14:textId="77777777" w:rsidR="00C5492F" w:rsidRDefault="00C5492F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0E95" w14:textId="4B8CC38C" w:rsidR="00AE79AE" w:rsidRPr="00AE79AE" w:rsidRDefault="00AE79A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C90D46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C90D46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F95DA" w14:textId="77777777" w:rsidR="00C5492F" w:rsidRDefault="00C5492F" w:rsidP="000E5772">
      <w:r>
        <w:separator/>
      </w:r>
    </w:p>
  </w:footnote>
  <w:footnote w:type="continuationSeparator" w:id="0">
    <w:p w14:paraId="2189A7AC" w14:textId="77777777" w:rsidR="00C5492F" w:rsidRDefault="00C5492F" w:rsidP="000E5772">
      <w:r>
        <w:continuationSeparator/>
      </w:r>
    </w:p>
  </w:footnote>
  <w:footnote w:id="1">
    <w:p w14:paraId="71BA2583" w14:textId="77777777"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0D3E0A54" w14:textId="77777777" w:rsidR="00D044A4" w:rsidRPr="00690718" w:rsidRDefault="0039236B" w:rsidP="00D044A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D044A4" w:rsidRPr="00690718">
        <w:rPr>
          <w:rFonts w:ascii="Arial" w:hAnsi="Arial" w:cs="Arial"/>
        </w:rPr>
        <w:t xml:space="preserve"> ist ausgerichtet am Fachbereich </w:t>
      </w:r>
      <w:r w:rsidR="00A2462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irtschaft und </w:t>
      </w:r>
      <w:r w:rsidR="00A24620">
        <w:rPr>
          <w:rFonts w:ascii="Arial" w:hAnsi="Arial" w:cs="Arial"/>
        </w:rPr>
        <w:t>V</w:t>
      </w:r>
      <w:r>
        <w:rPr>
          <w:rFonts w:ascii="Arial" w:hAnsi="Arial" w:cs="Arial"/>
        </w:rPr>
        <w:t>erwaltung</w:t>
      </w:r>
      <w:r w:rsidR="00D044A4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538D5140" w14:textId="77777777" w:rsidTr="00C65C8F">
      <w:trPr>
        <w:jc w:val="center"/>
      </w:trPr>
      <w:tc>
        <w:tcPr>
          <w:tcW w:w="1666" w:type="pct"/>
          <w:vAlign w:val="center"/>
        </w:tcPr>
        <w:p w14:paraId="371B2735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9E74326" wp14:editId="38080752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27BBDF2B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6D6D2FF6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10D5EB2E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9ABEC18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70DB66C" wp14:editId="541C1AB6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241DF146" w14:textId="77777777" w:rsidTr="004170C4">
      <w:trPr>
        <w:jc w:val="center"/>
      </w:trPr>
      <w:tc>
        <w:tcPr>
          <w:tcW w:w="5000" w:type="pct"/>
          <w:gridSpan w:val="3"/>
        </w:tcPr>
        <w:p w14:paraId="6F72D9E4" w14:textId="621F73FA" w:rsidR="001413C6" w:rsidRPr="008B7A32" w:rsidRDefault="00A24620" w:rsidP="00A24620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Vom Brutto</w:t>
          </w:r>
          <w:r w:rsidR="00C90D46">
            <w:rPr>
              <w:rFonts w:ascii="Arial" w:hAnsi="Arial" w:cs="Arial"/>
              <w:b/>
              <w:sz w:val="28"/>
              <w:szCs w:val="24"/>
            </w:rPr>
            <w:t>-</w:t>
          </w:r>
          <w:r>
            <w:rPr>
              <w:rFonts w:ascii="Arial" w:hAnsi="Arial" w:cs="Arial"/>
              <w:b/>
              <w:sz w:val="28"/>
              <w:szCs w:val="24"/>
            </w:rPr>
            <w:t xml:space="preserve"> zum Netto</w:t>
          </w:r>
          <w:r w:rsidR="00C90D46">
            <w:rPr>
              <w:rFonts w:ascii="Arial" w:hAnsi="Arial" w:cs="Arial"/>
              <w:b/>
              <w:sz w:val="28"/>
              <w:szCs w:val="24"/>
            </w:rPr>
            <w:t>gehalt</w:t>
          </w:r>
          <w:r w:rsidR="001A3FB0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430B91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 w:rsidR="009243DE">
            <w:rPr>
              <w:rFonts w:ascii="Arial" w:hAnsi="Arial" w:cs="Arial"/>
              <w:b/>
              <w:sz w:val="28"/>
              <w:szCs w:val="24"/>
            </w:rPr>
            <w:t>3/4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3058BC">
            <w:rPr>
              <w:rFonts w:ascii="Arial" w:hAnsi="Arial" w:cs="Arial"/>
              <w:b/>
              <w:sz w:val="28"/>
              <w:szCs w:val="24"/>
            </w:rPr>
            <w:t>Das Entgelt berechnen</w:t>
          </w:r>
        </w:p>
      </w:tc>
    </w:tr>
  </w:tbl>
  <w:bookmarkEnd w:id="2"/>
  <w:p w14:paraId="2BBDBE35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398AE9" wp14:editId="1B9301D6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026DF21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3F6"/>
    <w:multiLevelType w:val="hybridMultilevel"/>
    <w:tmpl w:val="F2C4D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128C7"/>
    <w:rsid w:val="000231D9"/>
    <w:rsid w:val="0004157C"/>
    <w:rsid w:val="0004338F"/>
    <w:rsid w:val="0008001B"/>
    <w:rsid w:val="00095FBD"/>
    <w:rsid w:val="00096F72"/>
    <w:rsid w:val="000A1529"/>
    <w:rsid w:val="000C2386"/>
    <w:rsid w:val="000D0DD2"/>
    <w:rsid w:val="000E5772"/>
    <w:rsid w:val="000F0AF3"/>
    <w:rsid w:val="000F4AF3"/>
    <w:rsid w:val="001413C6"/>
    <w:rsid w:val="00143F87"/>
    <w:rsid w:val="0016747B"/>
    <w:rsid w:val="001A3FB0"/>
    <w:rsid w:val="001B084A"/>
    <w:rsid w:val="001E7AA8"/>
    <w:rsid w:val="00204BEB"/>
    <w:rsid w:val="00205D92"/>
    <w:rsid w:val="00213630"/>
    <w:rsid w:val="00225F0F"/>
    <w:rsid w:val="002444B0"/>
    <w:rsid w:val="00256AA1"/>
    <w:rsid w:val="002743BB"/>
    <w:rsid w:val="00290FAE"/>
    <w:rsid w:val="00294818"/>
    <w:rsid w:val="002C4517"/>
    <w:rsid w:val="002D40F4"/>
    <w:rsid w:val="002F0771"/>
    <w:rsid w:val="003058BC"/>
    <w:rsid w:val="00375AD5"/>
    <w:rsid w:val="00386AB3"/>
    <w:rsid w:val="0039236B"/>
    <w:rsid w:val="003924E6"/>
    <w:rsid w:val="003D0DFC"/>
    <w:rsid w:val="003D16E8"/>
    <w:rsid w:val="003F0237"/>
    <w:rsid w:val="003F63EA"/>
    <w:rsid w:val="00401308"/>
    <w:rsid w:val="004170C4"/>
    <w:rsid w:val="004200AA"/>
    <w:rsid w:val="00430B91"/>
    <w:rsid w:val="00445058"/>
    <w:rsid w:val="00456166"/>
    <w:rsid w:val="00491EAD"/>
    <w:rsid w:val="004D171D"/>
    <w:rsid w:val="004D369F"/>
    <w:rsid w:val="004D699C"/>
    <w:rsid w:val="00504366"/>
    <w:rsid w:val="00526A14"/>
    <w:rsid w:val="00550EE0"/>
    <w:rsid w:val="00555EE0"/>
    <w:rsid w:val="005768E3"/>
    <w:rsid w:val="005771BA"/>
    <w:rsid w:val="005C0F5E"/>
    <w:rsid w:val="005D0CFC"/>
    <w:rsid w:val="006001A2"/>
    <w:rsid w:val="00607181"/>
    <w:rsid w:val="00630C30"/>
    <w:rsid w:val="00637CFA"/>
    <w:rsid w:val="00653506"/>
    <w:rsid w:val="0066737C"/>
    <w:rsid w:val="00691983"/>
    <w:rsid w:val="006A4ADD"/>
    <w:rsid w:val="006B1935"/>
    <w:rsid w:val="00715B5C"/>
    <w:rsid w:val="007448CA"/>
    <w:rsid w:val="00746D95"/>
    <w:rsid w:val="007548A6"/>
    <w:rsid w:val="00774707"/>
    <w:rsid w:val="00786BA2"/>
    <w:rsid w:val="00794053"/>
    <w:rsid w:val="007A6FC8"/>
    <w:rsid w:val="007D4476"/>
    <w:rsid w:val="007E07F0"/>
    <w:rsid w:val="00861280"/>
    <w:rsid w:val="00867D4F"/>
    <w:rsid w:val="00891AE8"/>
    <w:rsid w:val="008B7A32"/>
    <w:rsid w:val="008D3495"/>
    <w:rsid w:val="008D674C"/>
    <w:rsid w:val="00922BAC"/>
    <w:rsid w:val="009243DE"/>
    <w:rsid w:val="00952ECE"/>
    <w:rsid w:val="0097332E"/>
    <w:rsid w:val="0099234A"/>
    <w:rsid w:val="00997D4A"/>
    <w:rsid w:val="009A01DB"/>
    <w:rsid w:val="009A23C4"/>
    <w:rsid w:val="009C7862"/>
    <w:rsid w:val="009E6C34"/>
    <w:rsid w:val="009F4EEA"/>
    <w:rsid w:val="00A24620"/>
    <w:rsid w:val="00A85B01"/>
    <w:rsid w:val="00AE79AE"/>
    <w:rsid w:val="00AF4F88"/>
    <w:rsid w:val="00AF76F0"/>
    <w:rsid w:val="00B03CC3"/>
    <w:rsid w:val="00B10423"/>
    <w:rsid w:val="00B12340"/>
    <w:rsid w:val="00B337E3"/>
    <w:rsid w:val="00B83AC7"/>
    <w:rsid w:val="00BD0E54"/>
    <w:rsid w:val="00BE3E8C"/>
    <w:rsid w:val="00BE62D9"/>
    <w:rsid w:val="00C00C7D"/>
    <w:rsid w:val="00C37706"/>
    <w:rsid w:val="00C43850"/>
    <w:rsid w:val="00C52ADC"/>
    <w:rsid w:val="00C5492F"/>
    <w:rsid w:val="00C568F0"/>
    <w:rsid w:val="00C65C8F"/>
    <w:rsid w:val="00C90D46"/>
    <w:rsid w:val="00CA042A"/>
    <w:rsid w:val="00CC2807"/>
    <w:rsid w:val="00CE7DA7"/>
    <w:rsid w:val="00CF185B"/>
    <w:rsid w:val="00D02237"/>
    <w:rsid w:val="00D044A4"/>
    <w:rsid w:val="00D212DE"/>
    <w:rsid w:val="00D3441F"/>
    <w:rsid w:val="00D567E6"/>
    <w:rsid w:val="00DA3A8C"/>
    <w:rsid w:val="00DA50E1"/>
    <w:rsid w:val="00DD3870"/>
    <w:rsid w:val="00DE0188"/>
    <w:rsid w:val="00DE7F79"/>
    <w:rsid w:val="00E13207"/>
    <w:rsid w:val="00E5040E"/>
    <w:rsid w:val="00E6225E"/>
    <w:rsid w:val="00E85364"/>
    <w:rsid w:val="00E97557"/>
    <w:rsid w:val="00EA67B6"/>
    <w:rsid w:val="00EB37A9"/>
    <w:rsid w:val="00EC51C3"/>
    <w:rsid w:val="00ED305F"/>
    <w:rsid w:val="00F061D1"/>
    <w:rsid w:val="00F22759"/>
    <w:rsid w:val="00F43B9D"/>
    <w:rsid w:val="00F61067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DEC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D305F"/>
    <w:pPr>
      <w:spacing w:after="200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GesichteterLink">
    <w:name w:val="FollowedHyperlink"/>
    <w:basedOn w:val="Absatzstandardschriftart"/>
    <w:uiPriority w:val="99"/>
    <w:semiHidden/>
    <w:unhideWhenUsed/>
    <w:rsid w:val="00550E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D305F"/>
    <w:pPr>
      <w:spacing w:after="200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GesichteterLink">
    <w:name w:val="FollowedHyperlink"/>
    <w:basedOn w:val="Absatzstandardschriftart"/>
    <w:uiPriority w:val="99"/>
    <w:semiHidden/>
    <w:unhideWhenUsed/>
    <w:rsid w:val="00550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ehaltsabrechnung.com.de/" TargetMode="External"/><Relationship Id="rId9" Type="http://schemas.openxmlformats.org/officeDocument/2006/relationships/hyperlink" Target="https://www.zum.de/Faecher/kurse/boeing/udb/recht/%20Sozialversicherung-Ueberblick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2</Pages>
  <Words>331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37</cp:revision>
  <cp:lastPrinted>2018-12-12T20:59:00Z</cp:lastPrinted>
  <dcterms:created xsi:type="dcterms:W3CDTF">2019-06-03T06:55:00Z</dcterms:created>
  <dcterms:modified xsi:type="dcterms:W3CDTF">2020-04-01T09:16:00Z</dcterms:modified>
</cp:coreProperties>
</file>