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49E2" w14:textId="77777777" w:rsidR="004654E5" w:rsidRPr="00A23206" w:rsidRDefault="00E24077" w:rsidP="008B7A32">
      <w:pPr>
        <w:spacing w:after="120" w:line="276" w:lineRule="auto"/>
        <w:rPr>
          <w:rFonts w:ascii="Arial" w:hAnsi="Arial" w:cs="Arial"/>
        </w:rPr>
      </w:pPr>
      <w:bookmarkStart w:id="0" w:name="_Hlk532461720"/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A23206" w14:paraId="70E46628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2B302411" w14:textId="77777777" w:rsidR="00F22759" w:rsidRPr="00A23206" w:rsidRDefault="003C6472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206">
              <w:rPr>
                <w:rFonts w:ascii="Arial" w:hAnsi="Arial" w:cs="Arial"/>
                <w:b/>
                <w:sz w:val="24"/>
                <w:szCs w:val="24"/>
              </w:rPr>
              <w:t>Einstieg</w:t>
            </w:r>
          </w:p>
        </w:tc>
      </w:tr>
    </w:tbl>
    <w:p w14:paraId="052FFF66" w14:textId="77777777" w:rsidR="00F22759" w:rsidRPr="00A23206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1D65B111" w14:textId="77777777" w:rsidR="003C6472" w:rsidRDefault="003C6472" w:rsidP="00A23206">
      <w:pPr>
        <w:rPr>
          <w:rFonts w:ascii="Arial" w:hAnsi="Arial" w:cs="Arial"/>
          <w:sz w:val="24"/>
          <w:szCs w:val="40"/>
        </w:rPr>
      </w:pPr>
      <w:r w:rsidRPr="00A23206">
        <w:rPr>
          <w:rFonts w:ascii="Arial" w:hAnsi="Arial" w:cs="Arial"/>
          <w:sz w:val="24"/>
          <w:szCs w:val="40"/>
        </w:rPr>
        <w:t>Sven Peters ist glücklich, dass er nach seiner Ausbildung zur Fachkraft für Lagerl</w:t>
      </w:r>
      <w:r w:rsidRPr="00A23206">
        <w:rPr>
          <w:rFonts w:ascii="Arial" w:hAnsi="Arial" w:cs="Arial"/>
          <w:sz w:val="24"/>
          <w:szCs w:val="40"/>
        </w:rPr>
        <w:t>o</w:t>
      </w:r>
      <w:r w:rsidRPr="00A23206">
        <w:rPr>
          <w:rFonts w:ascii="Arial" w:hAnsi="Arial" w:cs="Arial"/>
          <w:sz w:val="24"/>
          <w:szCs w:val="40"/>
        </w:rPr>
        <w:t>gistik eine Stelle bei der RAND OHG erhalten hat. Er ist nun vier Wochen im Unte</w:t>
      </w:r>
      <w:r w:rsidRPr="00A23206">
        <w:rPr>
          <w:rFonts w:ascii="Arial" w:hAnsi="Arial" w:cs="Arial"/>
          <w:sz w:val="24"/>
          <w:szCs w:val="40"/>
        </w:rPr>
        <w:t>r</w:t>
      </w:r>
      <w:r w:rsidRPr="00A23206">
        <w:rPr>
          <w:rFonts w:ascii="Arial" w:hAnsi="Arial" w:cs="Arial"/>
          <w:sz w:val="24"/>
          <w:szCs w:val="40"/>
        </w:rPr>
        <w:t>nehmen und freut sich auf sein erstes Gehalt.</w:t>
      </w:r>
    </w:p>
    <w:p w14:paraId="614697D0" w14:textId="77777777" w:rsidR="00A23206" w:rsidRPr="00A23206" w:rsidRDefault="00A23206" w:rsidP="00A23206">
      <w:pPr>
        <w:rPr>
          <w:rFonts w:ascii="Arial" w:hAnsi="Arial" w:cs="Arial"/>
          <w:sz w:val="24"/>
          <w:szCs w:val="40"/>
        </w:rPr>
      </w:pPr>
    </w:p>
    <w:p w14:paraId="6C3B0111" w14:textId="77777777" w:rsidR="003C6472" w:rsidRDefault="003C6472" w:rsidP="00A23206">
      <w:pPr>
        <w:rPr>
          <w:rFonts w:ascii="Arial" w:hAnsi="Arial" w:cs="Arial"/>
          <w:sz w:val="24"/>
          <w:szCs w:val="40"/>
        </w:rPr>
      </w:pPr>
      <w:r w:rsidRPr="00A23206">
        <w:rPr>
          <w:rFonts w:ascii="Arial" w:hAnsi="Arial" w:cs="Arial"/>
          <w:sz w:val="24"/>
          <w:szCs w:val="40"/>
        </w:rPr>
        <w:t>Laut Tarifvertrag erhält er ein Gehalt von monatlich 2.607,00 Euro</w:t>
      </w:r>
      <w:r w:rsidR="00313DD8">
        <w:rPr>
          <w:rFonts w:ascii="Arial" w:hAnsi="Arial" w:cs="Arial"/>
          <w:sz w:val="24"/>
          <w:szCs w:val="40"/>
        </w:rPr>
        <w:t xml:space="preserve"> (Brutto</w:t>
      </w:r>
      <w:r w:rsidR="00927D01">
        <w:rPr>
          <w:rFonts w:ascii="Arial" w:hAnsi="Arial" w:cs="Arial"/>
          <w:sz w:val="24"/>
          <w:szCs w:val="40"/>
        </w:rPr>
        <w:t>-Gehalt</w:t>
      </w:r>
      <w:r w:rsidR="00313DD8">
        <w:rPr>
          <w:rFonts w:ascii="Arial" w:hAnsi="Arial" w:cs="Arial"/>
          <w:sz w:val="24"/>
          <w:szCs w:val="40"/>
        </w:rPr>
        <w:t>)</w:t>
      </w:r>
      <w:r w:rsidRPr="00A23206">
        <w:rPr>
          <w:rFonts w:ascii="Arial" w:hAnsi="Arial" w:cs="Arial"/>
          <w:sz w:val="24"/>
          <w:szCs w:val="40"/>
        </w:rPr>
        <w:t>.</w:t>
      </w:r>
    </w:p>
    <w:p w14:paraId="2EA4E8B5" w14:textId="77777777" w:rsidR="00A23206" w:rsidRPr="00A23206" w:rsidRDefault="00A23206" w:rsidP="00A23206">
      <w:pPr>
        <w:rPr>
          <w:rFonts w:ascii="Arial" w:hAnsi="Arial" w:cs="Arial"/>
          <w:sz w:val="24"/>
          <w:szCs w:val="40"/>
        </w:rPr>
      </w:pPr>
    </w:p>
    <w:p w14:paraId="0780213A" w14:textId="77777777" w:rsidR="003C6472" w:rsidRDefault="003C6472" w:rsidP="00A23206">
      <w:pPr>
        <w:rPr>
          <w:rFonts w:ascii="Arial" w:hAnsi="Arial" w:cs="Arial"/>
          <w:sz w:val="24"/>
          <w:szCs w:val="40"/>
        </w:rPr>
      </w:pPr>
      <w:r w:rsidRPr="00A23206">
        <w:rPr>
          <w:rFonts w:ascii="Arial" w:hAnsi="Arial" w:cs="Arial"/>
          <w:sz w:val="24"/>
          <w:szCs w:val="40"/>
        </w:rPr>
        <w:t xml:space="preserve">Sven möchte </w:t>
      </w:r>
      <w:r w:rsidR="00313DD8">
        <w:rPr>
          <w:rFonts w:ascii="Arial" w:hAnsi="Arial" w:cs="Arial"/>
          <w:sz w:val="24"/>
          <w:szCs w:val="40"/>
        </w:rPr>
        <w:t>einen Großteil des Geldes</w:t>
      </w:r>
      <w:r w:rsidRPr="00A23206">
        <w:rPr>
          <w:rFonts w:ascii="Arial" w:hAnsi="Arial" w:cs="Arial"/>
          <w:sz w:val="24"/>
          <w:szCs w:val="40"/>
        </w:rPr>
        <w:t xml:space="preserve"> sparen, um sich möglichst schnell ein eig</w:t>
      </w:r>
      <w:r w:rsidRPr="00A23206">
        <w:rPr>
          <w:rFonts w:ascii="Arial" w:hAnsi="Arial" w:cs="Arial"/>
          <w:sz w:val="24"/>
          <w:szCs w:val="40"/>
        </w:rPr>
        <w:t>e</w:t>
      </w:r>
      <w:r w:rsidRPr="00A23206">
        <w:rPr>
          <w:rFonts w:ascii="Arial" w:hAnsi="Arial" w:cs="Arial"/>
          <w:sz w:val="24"/>
          <w:szCs w:val="40"/>
        </w:rPr>
        <w:t>nes Auto kaufen zu können.</w:t>
      </w:r>
    </w:p>
    <w:p w14:paraId="59876DC2" w14:textId="77777777" w:rsidR="00A23206" w:rsidRPr="00A23206" w:rsidRDefault="00A23206" w:rsidP="00A23206">
      <w:pPr>
        <w:rPr>
          <w:rFonts w:ascii="Arial" w:hAnsi="Arial" w:cs="Arial"/>
          <w:sz w:val="24"/>
          <w:szCs w:val="40"/>
        </w:rPr>
      </w:pPr>
    </w:p>
    <w:p w14:paraId="3B8A9474" w14:textId="77777777" w:rsidR="003C6472" w:rsidRPr="00A23206" w:rsidRDefault="003C6472" w:rsidP="00A23206">
      <w:pPr>
        <w:rPr>
          <w:rFonts w:ascii="Arial" w:hAnsi="Arial" w:cs="Arial"/>
          <w:sz w:val="24"/>
          <w:szCs w:val="40"/>
        </w:rPr>
      </w:pPr>
      <w:r w:rsidRPr="00A23206">
        <w:rPr>
          <w:rFonts w:ascii="Arial" w:hAnsi="Arial" w:cs="Arial"/>
          <w:sz w:val="24"/>
          <w:szCs w:val="40"/>
        </w:rPr>
        <w:t>Als er seine</w:t>
      </w:r>
      <w:r w:rsidR="00313DD8">
        <w:rPr>
          <w:rFonts w:ascii="Arial" w:hAnsi="Arial" w:cs="Arial"/>
          <w:sz w:val="24"/>
          <w:szCs w:val="40"/>
        </w:rPr>
        <w:t>n</w:t>
      </w:r>
      <w:r w:rsidRPr="00A23206">
        <w:rPr>
          <w:rFonts w:ascii="Arial" w:hAnsi="Arial" w:cs="Arial"/>
          <w:sz w:val="24"/>
          <w:szCs w:val="40"/>
        </w:rPr>
        <w:t xml:space="preserve"> Konto</w:t>
      </w:r>
      <w:r w:rsidR="00313DD8">
        <w:rPr>
          <w:rFonts w:ascii="Arial" w:hAnsi="Arial" w:cs="Arial"/>
          <w:sz w:val="24"/>
          <w:szCs w:val="40"/>
        </w:rPr>
        <w:t>stand einsieht</w:t>
      </w:r>
      <w:r w:rsidRPr="00A23206">
        <w:rPr>
          <w:rFonts w:ascii="Arial" w:hAnsi="Arial" w:cs="Arial"/>
          <w:sz w:val="24"/>
          <w:szCs w:val="40"/>
        </w:rPr>
        <w:t xml:space="preserve">, ist er enttäuscht. </w:t>
      </w:r>
      <w:r w:rsidR="00DD3DA9">
        <w:rPr>
          <w:rFonts w:ascii="Arial" w:hAnsi="Arial" w:cs="Arial"/>
          <w:sz w:val="24"/>
          <w:szCs w:val="40"/>
        </w:rPr>
        <w:t xml:space="preserve">Von seinem Bruttogehalt sind Sozialversicherungen und Steuern abgezogen worden. Nun hat er netto </w:t>
      </w:r>
      <w:r w:rsidR="00D66C6A">
        <w:rPr>
          <w:rFonts w:ascii="Arial" w:hAnsi="Arial" w:cs="Arial"/>
          <w:sz w:val="24"/>
          <w:szCs w:val="40"/>
        </w:rPr>
        <w:t xml:space="preserve">wesentlich </w:t>
      </w:r>
      <w:r w:rsidR="00DD3DA9">
        <w:rPr>
          <w:rFonts w:ascii="Arial" w:hAnsi="Arial" w:cs="Arial"/>
          <w:sz w:val="24"/>
          <w:szCs w:val="40"/>
        </w:rPr>
        <w:t>weniger ausbezahlt bekommen als er erwartet hatte.</w:t>
      </w:r>
    </w:p>
    <w:p w14:paraId="4E6DEBF9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8F19A2" w:rsidRPr="00A23206" w14:paraId="00036725" w14:textId="77777777" w:rsidTr="009143C8">
        <w:tc>
          <w:tcPr>
            <w:tcW w:w="5000" w:type="pct"/>
            <w:shd w:val="clear" w:color="auto" w:fill="BFBFBF" w:themeFill="background1" w:themeFillShade="BF"/>
          </w:tcPr>
          <w:p w14:paraId="6A029462" w14:textId="77777777" w:rsidR="008F19A2" w:rsidRPr="00A23206" w:rsidRDefault="008F19A2" w:rsidP="009143C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206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CA6A7A">
              <w:rPr>
                <w:rFonts w:ascii="Arial" w:hAnsi="Arial" w:cs="Arial"/>
                <w:b/>
                <w:sz w:val="24"/>
                <w:szCs w:val="24"/>
              </w:rPr>
              <w:t xml:space="preserve"> für eine Partnerarbeit</w:t>
            </w:r>
          </w:p>
        </w:tc>
      </w:tr>
    </w:tbl>
    <w:p w14:paraId="1D98AD5E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053FA819" w14:textId="77777777" w:rsidR="00CA6A7A" w:rsidRDefault="00180DE7" w:rsidP="003C6472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Lesen Sie</w:t>
      </w:r>
      <w:r w:rsidR="00E86B5F">
        <w:rPr>
          <w:rFonts w:ascii="Arial" w:hAnsi="Arial" w:cs="Arial"/>
          <w:sz w:val="24"/>
          <w:szCs w:val="40"/>
        </w:rPr>
        <w:t xml:space="preserve"> die Gehaltsa</w:t>
      </w:r>
      <w:r w:rsidR="00CA6A7A">
        <w:rPr>
          <w:rFonts w:ascii="Arial" w:hAnsi="Arial" w:cs="Arial"/>
          <w:sz w:val="24"/>
          <w:szCs w:val="40"/>
        </w:rPr>
        <w:t xml:space="preserve">brechnung der Brutto-Netto-Bezüge für Sven Peters. </w:t>
      </w:r>
    </w:p>
    <w:p w14:paraId="76208A2D" w14:textId="77777777" w:rsidR="00CA6A7A" w:rsidRDefault="00CA6A7A" w:rsidP="003C6472">
      <w:pPr>
        <w:jc w:val="both"/>
        <w:rPr>
          <w:rFonts w:ascii="Arial" w:hAnsi="Arial" w:cs="Arial"/>
          <w:sz w:val="24"/>
          <w:szCs w:val="40"/>
        </w:rPr>
      </w:pPr>
    </w:p>
    <w:p w14:paraId="5961E6A8" w14:textId="77777777" w:rsidR="00CA6A7A" w:rsidRDefault="00180DE7" w:rsidP="003C6472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Erstellen Sie</w:t>
      </w:r>
      <w:r w:rsidR="00CA6A7A">
        <w:rPr>
          <w:rFonts w:ascii="Arial" w:hAnsi="Arial" w:cs="Arial"/>
          <w:sz w:val="24"/>
          <w:szCs w:val="40"/>
        </w:rPr>
        <w:t xml:space="preserve"> mit einem Textverarbeitungsprogramm eine Liste mit allen Begriffen und Abkürzungen aus dieser </w:t>
      </w:r>
      <w:r w:rsidR="00E86B5F">
        <w:rPr>
          <w:rFonts w:ascii="Arial" w:hAnsi="Arial" w:cs="Arial"/>
          <w:sz w:val="24"/>
          <w:szCs w:val="40"/>
        </w:rPr>
        <w:t>Gehaltsabrechnung</w:t>
      </w:r>
      <w:r w:rsidR="00CA6A7A">
        <w:rPr>
          <w:rFonts w:ascii="Arial" w:hAnsi="Arial" w:cs="Arial"/>
          <w:sz w:val="24"/>
          <w:szCs w:val="40"/>
        </w:rPr>
        <w:t xml:space="preserve">, die </w:t>
      </w:r>
      <w:r>
        <w:rPr>
          <w:rFonts w:ascii="Arial" w:hAnsi="Arial" w:cs="Arial"/>
          <w:sz w:val="24"/>
          <w:szCs w:val="40"/>
        </w:rPr>
        <w:t>Sie</w:t>
      </w:r>
      <w:r w:rsidR="00CA6A7A">
        <w:rPr>
          <w:rFonts w:ascii="Arial" w:hAnsi="Arial" w:cs="Arial"/>
          <w:sz w:val="24"/>
          <w:szCs w:val="40"/>
        </w:rPr>
        <w:t xml:space="preserve"> nicht </w:t>
      </w:r>
      <w:r>
        <w:rPr>
          <w:rFonts w:ascii="Arial" w:hAnsi="Arial" w:cs="Arial"/>
          <w:sz w:val="24"/>
          <w:szCs w:val="40"/>
        </w:rPr>
        <w:t>kennen</w:t>
      </w:r>
      <w:r w:rsidR="00CA6A7A">
        <w:rPr>
          <w:rFonts w:ascii="Arial" w:hAnsi="Arial" w:cs="Arial"/>
          <w:sz w:val="24"/>
          <w:szCs w:val="40"/>
        </w:rPr>
        <w:t>.</w:t>
      </w:r>
    </w:p>
    <w:p w14:paraId="1BDA9878" w14:textId="77777777" w:rsidR="00CA6A7A" w:rsidRDefault="00CA6A7A" w:rsidP="003C6472">
      <w:pPr>
        <w:jc w:val="both"/>
        <w:rPr>
          <w:rFonts w:ascii="Arial" w:hAnsi="Arial" w:cs="Arial"/>
          <w:sz w:val="24"/>
          <w:szCs w:val="40"/>
        </w:rPr>
      </w:pPr>
    </w:p>
    <w:p w14:paraId="2C17FA7A" w14:textId="77777777" w:rsidR="00CA6A7A" w:rsidRDefault="00180DE7" w:rsidP="003C6472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Recherchieren Sie</w:t>
      </w:r>
      <w:r w:rsidR="00CA6A7A">
        <w:rPr>
          <w:rFonts w:ascii="Arial" w:hAnsi="Arial" w:cs="Arial"/>
          <w:sz w:val="24"/>
          <w:szCs w:val="40"/>
        </w:rPr>
        <w:t xml:space="preserve"> diese Begriffe und Abkürzungen im Internet.</w:t>
      </w:r>
    </w:p>
    <w:p w14:paraId="2EF0EDB8" w14:textId="77777777" w:rsidR="00CA6A7A" w:rsidRDefault="00CA6A7A" w:rsidP="003C6472">
      <w:pPr>
        <w:jc w:val="both"/>
        <w:rPr>
          <w:rFonts w:ascii="Arial" w:hAnsi="Arial" w:cs="Arial"/>
          <w:sz w:val="24"/>
          <w:szCs w:val="40"/>
        </w:rPr>
      </w:pPr>
    </w:p>
    <w:p w14:paraId="6BDC65B0" w14:textId="77777777" w:rsidR="00A23206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  <w:r w:rsidRPr="00A23206">
        <w:rPr>
          <w:rFonts w:ascii="Arial" w:hAnsi="Arial" w:cs="Arial"/>
          <w:sz w:val="24"/>
          <w:szCs w:val="40"/>
        </w:rPr>
        <w:t>Erklär</w:t>
      </w:r>
      <w:r w:rsidR="00180DE7">
        <w:rPr>
          <w:rFonts w:ascii="Arial" w:hAnsi="Arial" w:cs="Arial"/>
          <w:sz w:val="24"/>
          <w:szCs w:val="40"/>
        </w:rPr>
        <w:t>en Sie</w:t>
      </w:r>
      <w:r w:rsidRPr="00A23206">
        <w:rPr>
          <w:rFonts w:ascii="Arial" w:hAnsi="Arial" w:cs="Arial"/>
          <w:sz w:val="24"/>
          <w:szCs w:val="40"/>
        </w:rPr>
        <w:t xml:space="preserve"> </w:t>
      </w:r>
      <w:r w:rsidR="00CA6A7A">
        <w:rPr>
          <w:rFonts w:ascii="Arial" w:hAnsi="Arial" w:cs="Arial"/>
          <w:sz w:val="24"/>
          <w:szCs w:val="40"/>
        </w:rPr>
        <w:t xml:space="preserve">die Begriffe und Abkürzungen </w:t>
      </w:r>
      <w:r w:rsidRPr="00A23206">
        <w:rPr>
          <w:rFonts w:ascii="Arial" w:hAnsi="Arial" w:cs="Arial"/>
          <w:sz w:val="24"/>
          <w:szCs w:val="40"/>
        </w:rPr>
        <w:t>in eigenen Wor</w:t>
      </w:r>
      <w:r w:rsidR="00180DE7">
        <w:rPr>
          <w:rFonts w:ascii="Arial" w:hAnsi="Arial" w:cs="Arial"/>
          <w:sz w:val="24"/>
          <w:szCs w:val="40"/>
        </w:rPr>
        <w:t>ten und tragen Sie</w:t>
      </w:r>
      <w:r w:rsidR="00CA6A7A">
        <w:rPr>
          <w:rFonts w:ascii="Arial" w:hAnsi="Arial" w:cs="Arial"/>
          <w:sz w:val="24"/>
          <w:szCs w:val="40"/>
        </w:rPr>
        <w:t xml:space="preserve"> die E</w:t>
      </w:r>
      <w:r w:rsidR="00CA6A7A">
        <w:rPr>
          <w:rFonts w:ascii="Arial" w:hAnsi="Arial" w:cs="Arial"/>
          <w:sz w:val="24"/>
          <w:szCs w:val="40"/>
        </w:rPr>
        <w:t>r</w:t>
      </w:r>
      <w:r w:rsidR="00CA6A7A">
        <w:rPr>
          <w:rFonts w:ascii="Arial" w:hAnsi="Arial" w:cs="Arial"/>
          <w:sz w:val="24"/>
          <w:szCs w:val="40"/>
        </w:rPr>
        <w:t>klärung in die Liste neben den Begriff</w:t>
      </w:r>
      <w:r w:rsidR="004279FA">
        <w:rPr>
          <w:rFonts w:ascii="Arial" w:hAnsi="Arial" w:cs="Arial"/>
          <w:sz w:val="24"/>
          <w:szCs w:val="40"/>
        </w:rPr>
        <w:t xml:space="preserve"> oder </w:t>
      </w:r>
      <w:r w:rsidR="00CA6A7A">
        <w:rPr>
          <w:rFonts w:ascii="Arial" w:hAnsi="Arial" w:cs="Arial"/>
          <w:sz w:val="24"/>
          <w:szCs w:val="40"/>
        </w:rPr>
        <w:t>die Abkürzung ein.</w:t>
      </w:r>
    </w:p>
    <w:p w14:paraId="0135F379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0DCA170B" w14:textId="77777777" w:rsidR="008F19A2" w:rsidRPr="00A23206" w:rsidRDefault="00180DE7" w:rsidP="003C6472">
      <w:pPr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Ermitteln Sie</w:t>
      </w:r>
      <w:r w:rsidR="00E86B5F">
        <w:rPr>
          <w:rFonts w:ascii="Arial" w:hAnsi="Arial" w:cs="Arial"/>
          <w:sz w:val="24"/>
          <w:szCs w:val="40"/>
        </w:rPr>
        <w:t>,</w:t>
      </w:r>
      <w:r w:rsidR="00CA6A7A">
        <w:rPr>
          <w:rFonts w:ascii="Arial" w:hAnsi="Arial" w:cs="Arial"/>
          <w:sz w:val="24"/>
          <w:szCs w:val="40"/>
        </w:rPr>
        <w:t xml:space="preserve"> wie die einzelnen </w:t>
      </w:r>
      <w:r w:rsidR="00E86B5F">
        <w:rPr>
          <w:rFonts w:ascii="Arial" w:hAnsi="Arial" w:cs="Arial"/>
          <w:sz w:val="24"/>
          <w:szCs w:val="40"/>
        </w:rPr>
        <w:t>Eurobeträge in der Gehaltsabrechnung</w:t>
      </w:r>
      <w:r w:rsidR="00CA6A7A">
        <w:rPr>
          <w:rFonts w:ascii="Arial" w:hAnsi="Arial" w:cs="Arial"/>
          <w:sz w:val="24"/>
          <w:szCs w:val="40"/>
        </w:rPr>
        <w:t xml:space="preserve"> berechnet </w:t>
      </w:r>
      <w:r w:rsidR="00E86B5F">
        <w:rPr>
          <w:rFonts w:ascii="Arial" w:hAnsi="Arial" w:cs="Arial"/>
          <w:sz w:val="24"/>
          <w:szCs w:val="40"/>
        </w:rPr>
        <w:t>worden sind</w:t>
      </w:r>
      <w:r w:rsidR="00CA6A7A">
        <w:rPr>
          <w:rFonts w:ascii="Arial" w:hAnsi="Arial" w:cs="Arial"/>
          <w:sz w:val="24"/>
          <w:szCs w:val="40"/>
        </w:rPr>
        <w:t>.</w:t>
      </w:r>
    </w:p>
    <w:p w14:paraId="1CE2A950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3E861666" w14:textId="77777777" w:rsidR="00DD3DA9" w:rsidRPr="000A5184" w:rsidRDefault="00180DE7" w:rsidP="00DD3DA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0A5184">
        <w:rPr>
          <w:rFonts w:ascii="Arial" w:hAnsi="Arial" w:cs="Arial"/>
          <w:sz w:val="24"/>
          <w:szCs w:val="24"/>
        </w:rPr>
        <w:t>Ergänzen Sie die</w:t>
      </w:r>
      <w:r w:rsidR="00E86B5F" w:rsidRPr="000A5184">
        <w:rPr>
          <w:rFonts w:ascii="Arial" w:hAnsi="Arial" w:cs="Arial"/>
          <w:sz w:val="24"/>
          <w:szCs w:val="24"/>
        </w:rPr>
        <w:t xml:space="preserve"> Rechenwege in der Gehaltsabrechnung von Sven Peters.</w:t>
      </w:r>
    </w:p>
    <w:p w14:paraId="39162F51" w14:textId="77777777" w:rsidR="00DD3DA9" w:rsidRDefault="00DD3DA9" w:rsidP="00DD3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</w:p>
    <w:p w14:paraId="232219EF" w14:textId="77777777" w:rsidR="00DD3DA9" w:rsidRPr="00DA20C7" w:rsidRDefault="00DD3DA9" w:rsidP="00DD3DA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DA20C7">
        <w:rPr>
          <w:rFonts w:ascii="Arial" w:hAnsi="Arial" w:cs="Arial"/>
          <w:sz w:val="24"/>
          <w:szCs w:val="24"/>
        </w:rPr>
        <w:t>Material 1</w:t>
      </w:r>
      <w:r w:rsidR="00CA6A7A" w:rsidRPr="00DA20C7">
        <w:rPr>
          <w:rFonts w:ascii="Arial" w:hAnsi="Arial" w:cs="Arial"/>
          <w:sz w:val="24"/>
          <w:szCs w:val="24"/>
        </w:rPr>
        <w:br/>
      </w:r>
      <w:r w:rsidRPr="00DA20C7">
        <w:rPr>
          <w:rFonts w:ascii="Arial" w:hAnsi="Arial" w:cs="Arial"/>
          <w:sz w:val="24"/>
          <w:szCs w:val="24"/>
        </w:rPr>
        <w:t>Kontoauszug „Sven Peters“</w:t>
      </w:r>
      <w:r w:rsidR="0098256E">
        <w:rPr>
          <w:rFonts w:ascii="Arial" w:hAnsi="Arial" w:cs="Arial"/>
          <w:sz w:val="24"/>
          <w:szCs w:val="24"/>
        </w:rPr>
        <w:t xml:space="preserve"> (siehe Seite 2)</w:t>
      </w:r>
    </w:p>
    <w:p w14:paraId="6E49A1B0" w14:textId="77777777" w:rsidR="00DD3DA9" w:rsidRPr="00DA20C7" w:rsidRDefault="00DD3DA9" w:rsidP="00DD3DA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DA20C7">
        <w:rPr>
          <w:rFonts w:ascii="Arial" w:hAnsi="Arial" w:cs="Arial"/>
          <w:sz w:val="24"/>
          <w:szCs w:val="24"/>
        </w:rPr>
        <w:t>Material 2</w:t>
      </w:r>
      <w:r w:rsidR="00CA6A7A" w:rsidRPr="00DA20C7">
        <w:rPr>
          <w:rFonts w:ascii="Arial" w:hAnsi="Arial" w:cs="Arial"/>
          <w:sz w:val="24"/>
          <w:szCs w:val="24"/>
        </w:rPr>
        <w:br/>
      </w:r>
      <w:r w:rsidRPr="00DA20C7">
        <w:rPr>
          <w:rFonts w:ascii="Arial" w:hAnsi="Arial" w:cs="Arial"/>
          <w:sz w:val="24"/>
          <w:szCs w:val="24"/>
        </w:rPr>
        <w:t xml:space="preserve">Abrechnung der Brutto-Netto-Bezüge </w:t>
      </w:r>
      <w:r w:rsidR="00C53C9D">
        <w:rPr>
          <w:rFonts w:ascii="Arial" w:hAnsi="Arial" w:cs="Arial"/>
          <w:sz w:val="24"/>
          <w:szCs w:val="24"/>
        </w:rPr>
        <w:t>3.2</w:t>
      </w:r>
      <w:r w:rsidR="00453843" w:rsidRPr="00453843">
        <w:rPr>
          <w:rFonts w:ascii="Arial" w:hAnsi="Arial" w:cs="Arial"/>
          <w:sz w:val="24"/>
          <w:szCs w:val="24"/>
        </w:rPr>
        <w:t>_Gehaltsabrechnung_SvenPeters.xlsx</w:t>
      </w:r>
    </w:p>
    <w:p w14:paraId="19CCE22A" w14:textId="77777777" w:rsidR="00DD3DA9" w:rsidRDefault="00DD3DA9" w:rsidP="00DD3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Quellen und weitere Literaturhinweise</w:t>
      </w:r>
    </w:p>
    <w:p w14:paraId="66975B71" w14:textId="77777777" w:rsidR="00844B61" w:rsidRDefault="00844B61" w:rsidP="00DD3DA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40D173C" w14:textId="77777777" w:rsidR="00DD3DA9" w:rsidRPr="00DA20C7" w:rsidRDefault="00DD3DA9" w:rsidP="00DD3DA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DA20C7">
        <w:rPr>
          <w:rFonts w:ascii="Arial" w:hAnsi="Arial" w:cs="Arial"/>
          <w:sz w:val="24"/>
          <w:szCs w:val="24"/>
        </w:rPr>
        <w:t>Eigene Erstellung</w:t>
      </w:r>
    </w:p>
    <w:p w14:paraId="6541388E" w14:textId="77777777" w:rsidR="00313DD8" w:rsidRDefault="00313DD8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lastRenderedPageBreak/>
        <w:br w:type="page"/>
      </w:r>
    </w:p>
    <w:p w14:paraId="12237EAC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8F19A2" w:rsidRPr="00A23206" w14:paraId="24E850CE" w14:textId="77777777" w:rsidTr="009143C8">
        <w:tc>
          <w:tcPr>
            <w:tcW w:w="5000" w:type="pct"/>
            <w:shd w:val="clear" w:color="auto" w:fill="BFBFBF" w:themeFill="background1" w:themeFillShade="BF"/>
          </w:tcPr>
          <w:p w14:paraId="76BF5337" w14:textId="77777777" w:rsidR="008F19A2" w:rsidRPr="00A23206" w:rsidRDefault="008F19A2" w:rsidP="008F19A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206">
              <w:rPr>
                <w:rFonts w:ascii="Arial" w:hAnsi="Arial" w:cs="Arial"/>
                <w:b/>
                <w:sz w:val="24"/>
                <w:szCs w:val="24"/>
              </w:rPr>
              <w:t>Material 1</w:t>
            </w:r>
          </w:p>
        </w:tc>
      </w:tr>
    </w:tbl>
    <w:p w14:paraId="7F70B0FE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21430F64" w14:textId="77777777" w:rsidR="003C6472" w:rsidRPr="00A23206" w:rsidRDefault="003C6472" w:rsidP="003C6472">
      <w:pPr>
        <w:jc w:val="both"/>
        <w:rPr>
          <w:rFonts w:ascii="Arial" w:hAnsi="Arial" w:cs="Arial"/>
          <w:sz w:val="24"/>
          <w:szCs w:val="4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544"/>
        <w:gridCol w:w="1134"/>
        <w:gridCol w:w="283"/>
        <w:gridCol w:w="992"/>
        <w:gridCol w:w="426"/>
        <w:gridCol w:w="283"/>
        <w:gridCol w:w="851"/>
      </w:tblGrid>
      <w:tr w:rsidR="008F19A2" w:rsidRPr="00A23206" w14:paraId="2718D323" w14:textId="77777777" w:rsidTr="009143C8">
        <w:tc>
          <w:tcPr>
            <w:tcW w:w="8435" w:type="dxa"/>
            <w:gridSpan w:val="8"/>
            <w:shd w:val="clear" w:color="auto" w:fill="FF0000"/>
          </w:tcPr>
          <w:p w14:paraId="24B22068" w14:textId="77777777" w:rsidR="008F19A2" w:rsidRPr="00A23206" w:rsidRDefault="008F19A2" w:rsidP="009143C8">
            <w:pPr>
              <w:ind w:right="1983"/>
              <w:rPr>
                <w:rFonts w:ascii="Arial" w:hAnsi="Arial" w:cs="Arial"/>
                <w:color w:val="FFFFFF"/>
                <w:sz w:val="8"/>
                <w:lang w:val="fr-FR"/>
              </w:rPr>
            </w:pPr>
            <w:r w:rsidRPr="00A23206">
              <w:rPr>
                <w:rFonts w:ascii="Arial" w:hAnsi="Arial" w:cs="Arial"/>
                <w:sz w:val="12"/>
                <w:lang w:val="fr-FR"/>
              </w:rPr>
              <w:t xml:space="preserve">   </w:t>
            </w:r>
            <w:r w:rsidRPr="00A23206">
              <w:rPr>
                <w:rFonts w:ascii="Arial" w:hAnsi="Arial" w:cs="Arial"/>
                <w:color w:val="FFFFFF"/>
                <w:sz w:val="8"/>
                <w:lang w:val="fr-FR"/>
              </w:rPr>
              <w:sym w:font="Wingdings" w:char="F06C"/>
            </w:r>
          </w:p>
          <w:p w14:paraId="60920EA5" w14:textId="77777777" w:rsidR="008F19A2" w:rsidRPr="00A23206" w:rsidRDefault="008F19A2" w:rsidP="009143C8">
            <w:pPr>
              <w:ind w:right="1983"/>
              <w:rPr>
                <w:rFonts w:ascii="Arial" w:hAnsi="Arial" w:cs="Arial"/>
                <w:sz w:val="2"/>
                <w:lang w:val="fr-FR"/>
              </w:rPr>
            </w:pPr>
            <w:r w:rsidRPr="00A23206">
              <w:rPr>
                <w:rFonts w:ascii="Arial" w:hAnsi="Arial" w:cs="Arial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19CCF" wp14:editId="5029974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121920</wp:posOffset>
                      </wp:positionV>
                      <wp:extent cx="113665" cy="1270"/>
                      <wp:effectExtent l="12700" t="15875" r="16510" b="11430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3665" cy="1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1F27602" id="Gerade Verbindung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9.6pt" to="1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" strokecolor="white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23206">
              <w:rPr>
                <w:rFonts w:ascii="Arial" w:hAnsi="Arial" w:cs="Arial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C5B39" wp14:editId="176485E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62865</wp:posOffset>
                      </wp:positionV>
                      <wp:extent cx="0" cy="69215"/>
                      <wp:effectExtent l="13335" t="13970" r="15240" b="1206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2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29D71B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4.95pt" to="1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" strokecolor="white" strokeweight="1.5pt"/>
                  </w:pict>
                </mc:Fallback>
              </mc:AlternateContent>
            </w:r>
            <w:r w:rsidRPr="00A23206">
              <w:rPr>
                <w:rFonts w:ascii="Arial" w:hAnsi="Arial" w:cs="Arial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1D3DA" wp14:editId="57D8F9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71755</wp:posOffset>
                      </wp:positionV>
                      <wp:extent cx="113665" cy="635"/>
                      <wp:effectExtent l="11430" t="13335" r="17780" b="14605"/>
                      <wp:wrapNone/>
                      <wp:docPr id="3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66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64B95CD" id="Gerade Verbindung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65pt" to="10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" strokecolor="white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23206">
              <w:rPr>
                <w:rFonts w:ascii="Arial" w:hAnsi="Arial" w:cs="Arial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59F03" wp14:editId="5342156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</wp:posOffset>
                      </wp:positionV>
                      <wp:extent cx="0" cy="69215"/>
                      <wp:effectExtent l="10795" t="18415" r="17780" b="17145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2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E4A185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05pt" to="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" strokecolor="white" strokeweight="1.5pt"/>
                  </w:pict>
                </mc:Fallback>
              </mc:AlternateContent>
            </w:r>
            <w:r w:rsidRPr="00A23206">
              <w:rPr>
                <w:rFonts w:ascii="Arial" w:hAnsi="Arial" w:cs="Arial"/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BC5B2" wp14:editId="751BF6C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10160</wp:posOffset>
                      </wp:positionV>
                      <wp:extent cx="113665" cy="1270"/>
                      <wp:effectExtent l="13970" t="18415" r="15240" b="1841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3665" cy="12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C71370" id="Gerade Verbindung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.8pt" to="11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" strokecolor="white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5E48BA1D" w14:textId="77777777" w:rsidR="008F19A2" w:rsidRPr="00A23206" w:rsidRDefault="008F19A2" w:rsidP="009143C8">
            <w:pPr>
              <w:spacing w:after="20"/>
              <w:ind w:right="1985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F19A2" w:rsidRPr="00A23206" w14:paraId="1FF8A0C9" w14:textId="77777777" w:rsidTr="009143C8">
        <w:trPr>
          <w:cantSplit/>
        </w:trPr>
        <w:tc>
          <w:tcPr>
            <w:tcW w:w="5883" w:type="dxa"/>
            <w:gridSpan w:val="4"/>
          </w:tcPr>
          <w:p w14:paraId="7E68AF11" w14:textId="77777777" w:rsidR="008F19A2" w:rsidRPr="00D66C6A" w:rsidRDefault="008F19A2" w:rsidP="009143C8">
            <w:pPr>
              <w:tabs>
                <w:tab w:val="left" w:pos="2127"/>
                <w:tab w:val="left" w:pos="2694"/>
              </w:tabs>
              <w:spacing w:before="60"/>
              <w:rPr>
                <w:rFonts w:ascii="Arial" w:hAnsi="Arial" w:cs="Arial"/>
                <w:lang w:val="en-US"/>
              </w:rPr>
            </w:pPr>
            <w:r w:rsidRPr="00D66C6A">
              <w:rPr>
                <w:rFonts w:ascii="Arial" w:hAnsi="Arial" w:cs="Arial"/>
                <w:b/>
                <w:bCs/>
                <w:spacing w:val="8"/>
                <w:lang w:val="en-US"/>
              </w:rPr>
              <w:t>SEPA-</w:t>
            </w:r>
            <w:proofErr w:type="spellStart"/>
            <w:r w:rsidRPr="00D66C6A">
              <w:rPr>
                <w:rFonts w:ascii="Arial" w:hAnsi="Arial" w:cs="Arial"/>
                <w:b/>
                <w:bCs/>
                <w:spacing w:val="8"/>
                <w:lang w:val="en-US"/>
              </w:rPr>
              <w:t>Girokonto</w:t>
            </w:r>
            <w:proofErr w:type="spellEnd"/>
            <w:r w:rsidRPr="00D66C6A">
              <w:rPr>
                <w:rFonts w:ascii="Arial" w:hAnsi="Arial" w:cs="Arial"/>
                <w:lang w:val="en-US"/>
              </w:rPr>
              <w:tab/>
              <w:t>IBAN:</w:t>
            </w:r>
            <w:r w:rsidRPr="00A23206">
              <w:rPr>
                <w:rFonts w:ascii="Arial" w:hAnsi="Arial" w:cs="Arial"/>
                <w:lang w:val="es-ES"/>
              </w:rPr>
              <w:t xml:space="preserve"> </w:t>
            </w:r>
            <w:r w:rsidRPr="00D66C6A">
              <w:rPr>
                <w:rFonts w:ascii="Arial" w:hAnsi="Arial" w:cs="Arial"/>
                <w:lang w:val="en-US"/>
              </w:rPr>
              <w:t>DE08320500001213151722</w:t>
            </w:r>
          </w:p>
          <w:p w14:paraId="111118B6" w14:textId="77777777" w:rsidR="008F19A2" w:rsidRPr="00D66C6A" w:rsidRDefault="008F19A2" w:rsidP="009143C8">
            <w:pPr>
              <w:tabs>
                <w:tab w:val="left" w:pos="2127"/>
                <w:tab w:val="left" w:pos="2694"/>
              </w:tabs>
              <w:rPr>
                <w:rFonts w:ascii="Arial" w:hAnsi="Arial" w:cs="Arial"/>
                <w:lang w:val="en-US"/>
              </w:rPr>
            </w:pPr>
            <w:r w:rsidRPr="00D66C6A">
              <w:rPr>
                <w:rFonts w:ascii="Arial" w:hAnsi="Arial" w:cs="Arial"/>
                <w:lang w:val="en-US"/>
              </w:rPr>
              <w:tab/>
              <w:t>BIC:</w:t>
            </w:r>
            <w:r w:rsidRPr="00D66C6A">
              <w:rPr>
                <w:rFonts w:ascii="Arial" w:hAnsi="Arial" w:cs="Arial"/>
                <w:lang w:val="en-US"/>
              </w:rPr>
              <w:tab/>
              <w:t>SPKRDE33</w:t>
            </w:r>
          </w:p>
          <w:p w14:paraId="57EDC992" w14:textId="77777777" w:rsidR="008F19A2" w:rsidRPr="00D66C6A" w:rsidRDefault="008F19A2" w:rsidP="009143C8">
            <w:pPr>
              <w:tabs>
                <w:tab w:val="left" w:pos="2694"/>
              </w:tabs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585ABC81" w14:textId="77777777" w:rsidR="008F19A2" w:rsidRPr="00A23206" w:rsidRDefault="008F19A2" w:rsidP="009143C8">
            <w:pPr>
              <w:tabs>
                <w:tab w:val="right" w:pos="1488"/>
              </w:tabs>
              <w:spacing w:before="60"/>
              <w:ind w:right="74"/>
              <w:rPr>
                <w:rFonts w:ascii="Arial" w:hAnsi="Arial" w:cs="Arial"/>
                <w:b/>
                <w:bCs/>
                <w:spacing w:val="8"/>
                <w:lang w:val="fr-FR"/>
              </w:rPr>
            </w:pPr>
            <w:r w:rsidRPr="00D66C6A">
              <w:rPr>
                <w:rFonts w:ascii="Arial" w:hAnsi="Arial" w:cs="Arial"/>
                <w:b/>
                <w:bCs/>
                <w:sz w:val="32"/>
                <w:lang w:val="en-US"/>
              </w:rPr>
              <w:tab/>
            </w:r>
            <w:proofErr w:type="spellStart"/>
            <w:r w:rsidRPr="00A23206">
              <w:rPr>
                <w:rFonts w:ascii="Arial" w:hAnsi="Arial" w:cs="Arial"/>
                <w:b/>
                <w:bCs/>
                <w:spacing w:val="8"/>
                <w:lang w:val="fr-FR"/>
              </w:rPr>
              <w:t>Kontoauszug</w:t>
            </w:r>
            <w:proofErr w:type="spellEnd"/>
          </w:p>
          <w:p w14:paraId="2BFE923B" w14:textId="77777777" w:rsidR="008F19A2" w:rsidRPr="00A23206" w:rsidRDefault="008F19A2" w:rsidP="009143C8">
            <w:pPr>
              <w:tabs>
                <w:tab w:val="right" w:pos="1488"/>
              </w:tabs>
              <w:spacing w:before="60"/>
              <w:ind w:right="74"/>
              <w:rPr>
                <w:rFonts w:ascii="Arial" w:hAnsi="Arial" w:cs="Arial"/>
                <w:sz w:val="32"/>
              </w:rPr>
            </w:pPr>
            <w:r w:rsidRPr="00A23206">
              <w:rPr>
                <w:rFonts w:ascii="Arial" w:hAnsi="Arial" w:cs="Arial"/>
              </w:rPr>
              <w:tab/>
            </w:r>
            <w:proofErr w:type="spellStart"/>
            <w:r w:rsidRPr="00A23206">
              <w:rPr>
                <w:rFonts w:ascii="Arial" w:hAnsi="Arial" w:cs="Arial"/>
                <w:b/>
                <w:bCs/>
                <w:spacing w:val="8"/>
                <w:lang w:val="fr-FR"/>
              </w:rPr>
              <w:t>Blatt</w:t>
            </w:r>
            <w:proofErr w:type="spellEnd"/>
          </w:p>
        </w:tc>
        <w:tc>
          <w:tcPr>
            <w:tcW w:w="851" w:type="dxa"/>
          </w:tcPr>
          <w:p w14:paraId="603CB474" w14:textId="77777777" w:rsidR="008F19A2" w:rsidRPr="00A23206" w:rsidRDefault="008F19A2" w:rsidP="009143C8">
            <w:pPr>
              <w:pStyle w:val="berschrift5"/>
              <w:jc w:val="right"/>
              <w:rPr>
                <w:rFonts w:cs="Arial"/>
              </w:rPr>
            </w:pPr>
            <w:r w:rsidRPr="00A23206">
              <w:rPr>
                <w:rFonts w:cs="Arial"/>
              </w:rPr>
              <w:t>02</w:t>
            </w:r>
          </w:p>
          <w:p w14:paraId="13E3A9E0" w14:textId="77777777" w:rsidR="008F19A2" w:rsidRPr="00A23206" w:rsidRDefault="008F19A2" w:rsidP="009143C8">
            <w:pPr>
              <w:tabs>
                <w:tab w:val="right" w:pos="638"/>
              </w:tabs>
              <w:spacing w:before="80"/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A23206">
              <w:rPr>
                <w:rFonts w:ascii="Arial" w:hAnsi="Arial" w:cs="Arial"/>
                <w:b/>
                <w:bCs/>
                <w:lang w:val="fr-FR"/>
              </w:rPr>
              <w:t>1</w:t>
            </w:r>
          </w:p>
        </w:tc>
      </w:tr>
      <w:tr w:rsidR="008F19A2" w:rsidRPr="00A23206" w14:paraId="3CE7E407" w14:textId="77777777" w:rsidTr="009143C8">
        <w:tc>
          <w:tcPr>
            <w:tcW w:w="922" w:type="dxa"/>
            <w:shd w:val="clear" w:color="auto" w:fill="C0C0C0"/>
          </w:tcPr>
          <w:p w14:paraId="203D1185" w14:textId="77777777" w:rsidR="008F19A2" w:rsidRPr="00A23206" w:rsidRDefault="008F19A2" w:rsidP="009143C8">
            <w:pPr>
              <w:rPr>
                <w:rFonts w:ascii="Arial" w:hAnsi="Arial" w:cs="Arial"/>
              </w:rPr>
            </w:pPr>
            <w:r w:rsidRPr="00A23206">
              <w:rPr>
                <w:rFonts w:ascii="Arial" w:hAnsi="Arial" w:cs="Arial"/>
              </w:rPr>
              <w:t>Datum</w:t>
            </w:r>
          </w:p>
        </w:tc>
        <w:tc>
          <w:tcPr>
            <w:tcW w:w="5953" w:type="dxa"/>
            <w:gridSpan w:val="4"/>
            <w:shd w:val="clear" w:color="auto" w:fill="C0C0C0"/>
          </w:tcPr>
          <w:p w14:paraId="61D5CE44" w14:textId="77777777" w:rsidR="008F19A2" w:rsidRPr="00A23206" w:rsidRDefault="008F19A2" w:rsidP="009143C8">
            <w:pPr>
              <w:rPr>
                <w:rFonts w:ascii="Arial" w:hAnsi="Arial" w:cs="Arial"/>
              </w:rPr>
            </w:pPr>
            <w:r w:rsidRPr="00A23206">
              <w:rPr>
                <w:rFonts w:ascii="Arial" w:hAnsi="Arial" w:cs="Arial"/>
              </w:rPr>
              <w:t>Erläuterungen</w:t>
            </w:r>
          </w:p>
        </w:tc>
        <w:tc>
          <w:tcPr>
            <w:tcW w:w="1560" w:type="dxa"/>
            <w:gridSpan w:val="3"/>
            <w:shd w:val="clear" w:color="auto" w:fill="C0C0C0"/>
          </w:tcPr>
          <w:p w14:paraId="6256F452" w14:textId="77777777" w:rsidR="008F19A2" w:rsidRPr="00A23206" w:rsidRDefault="008F19A2" w:rsidP="009143C8">
            <w:pPr>
              <w:jc w:val="right"/>
              <w:rPr>
                <w:rFonts w:ascii="Arial" w:hAnsi="Arial" w:cs="Arial"/>
              </w:rPr>
            </w:pPr>
            <w:r w:rsidRPr="00A23206">
              <w:rPr>
                <w:rFonts w:ascii="Arial" w:hAnsi="Arial" w:cs="Arial"/>
              </w:rPr>
              <w:t>Betrag</w:t>
            </w:r>
          </w:p>
        </w:tc>
      </w:tr>
      <w:tr w:rsidR="008F19A2" w:rsidRPr="00A23206" w14:paraId="1257A699" w14:textId="77777777" w:rsidTr="009143C8">
        <w:trPr>
          <w:cantSplit/>
        </w:trPr>
        <w:tc>
          <w:tcPr>
            <w:tcW w:w="5600" w:type="dxa"/>
            <w:gridSpan w:val="3"/>
          </w:tcPr>
          <w:p w14:paraId="2723AC26" w14:textId="77777777" w:rsidR="008F19A2" w:rsidRPr="00A23206" w:rsidRDefault="002B4071" w:rsidP="00555CA3">
            <w:pPr>
              <w:tabs>
                <w:tab w:val="right" w:pos="829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Kontostand in EUR am </w:t>
            </w:r>
            <w:r w:rsidR="00555CA3">
              <w:rPr>
                <w:rFonts w:ascii="Arial" w:hAnsi="Arial" w:cs="Arial"/>
              </w:rPr>
              <w:t>31.03.2020</w:t>
            </w:r>
            <w:r w:rsidR="008F19A2" w:rsidRPr="00A23206">
              <w:rPr>
                <w:rFonts w:ascii="Arial" w:hAnsi="Arial" w:cs="Arial"/>
              </w:rPr>
              <w:t>, Auszug Nr. 01</w:t>
            </w: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</w:tcPr>
          <w:p w14:paraId="1E8FEBD9" w14:textId="77777777" w:rsidR="008F19A2" w:rsidRPr="00A23206" w:rsidRDefault="008F19A2" w:rsidP="009143C8">
            <w:pPr>
              <w:tabs>
                <w:tab w:val="right" w:pos="8293"/>
              </w:tabs>
              <w:jc w:val="right"/>
              <w:rPr>
                <w:rFonts w:ascii="Arial" w:hAnsi="Arial" w:cs="Arial"/>
              </w:rPr>
            </w:pPr>
            <w:r w:rsidRPr="00A23206">
              <w:rPr>
                <w:rFonts w:ascii="Arial" w:hAnsi="Arial" w:cs="Arial"/>
              </w:rPr>
              <w:t>397,50</w:t>
            </w:r>
            <w:r w:rsidRPr="00A23206">
              <w:rPr>
                <w:rFonts w:ascii="Arial" w:hAnsi="Arial" w:cs="Arial"/>
                <w:sz w:val="24"/>
              </w:rPr>
              <w:t>+</w:t>
            </w:r>
          </w:p>
        </w:tc>
      </w:tr>
      <w:tr w:rsidR="008F19A2" w:rsidRPr="00A23206" w14:paraId="14035B93" w14:textId="77777777" w:rsidTr="009143C8">
        <w:trPr>
          <w:cantSplit/>
        </w:trPr>
        <w:tc>
          <w:tcPr>
            <w:tcW w:w="922" w:type="dxa"/>
          </w:tcPr>
          <w:p w14:paraId="479EE8FD" w14:textId="77777777" w:rsidR="008F19A2" w:rsidRPr="00A23206" w:rsidRDefault="008F19A2" w:rsidP="009143C8">
            <w:pPr>
              <w:spacing w:before="60"/>
              <w:rPr>
                <w:rFonts w:ascii="Arial" w:hAnsi="Arial" w:cs="Arial"/>
              </w:rPr>
            </w:pPr>
          </w:p>
          <w:p w14:paraId="365D0E99" w14:textId="77777777" w:rsidR="008F19A2" w:rsidRPr="00A23206" w:rsidRDefault="00555CA3" w:rsidP="009143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</w:t>
            </w:r>
            <w:r w:rsidR="008F19A2" w:rsidRPr="00A23206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14:paraId="2B05D182" w14:textId="77777777" w:rsidR="008F19A2" w:rsidRPr="00A23206" w:rsidRDefault="008F19A2" w:rsidP="009143C8">
            <w:pPr>
              <w:spacing w:before="60"/>
              <w:rPr>
                <w:rFonts w:ascii="Arial" w:hAnsi="Arial" w:cs="Arial"/>
              </w:rPr>
            </w:pPr>
          </w:p>
          <w:p w14:paraId="19433E79" w14:textId="77777777" w:rsidR="008F19A2" w:rsidRPr="00A23206" w:rsidRDefault="008F19A2" w:rsidP="009143C8">
            <w:pPr>
              <w:spacing w:before="60"/>
              <w:rPr>
                <w:rFonts w:ascii="Arial" w:hAnsi="Arial" w:cs="Arial"/>
              </w:rPr>
            </w:pPr>
            <w:r w:rsidRPr="00A23206">
              <w:rPr>
                <w:rFonts w:ascii="Arial" w:hAnsi="Arial" w:cs="Arial"/>
              </w:rPr>
              <w:t>Zahlungseingang</w:t>
            </w:r>
            <w:r w:rsidRPr="00A23206">
              <w:rPr>
                <w:rFonts w:ascii="Arial" w:hAnsi="Arial" w:cs="Arial"/>
              </w:rPr>
              <w:br/>
              <w:t>RAND OHG</w:t>
            </w:r>
          </w:p>
          <w:p w14:paraId="43C05E0E" w14:textId="77777777" w:rsidR="008F19A2" w:rsidRPr="00A23206" w:rsidRDefault="002B4071" w:rsidP="00555CA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Gehalt</w:t>
            </w:r>
            <w:r>
              <w:rPr>
                <w:rFonts w:ascii="Arial" w:hAnsi="Arial" w:cs="Arial"/>
              </w:rPr>
              <w:br/>
            </w:r>
            <w:r w:rsidR="00555CA3">
              <w:rPr>
                <w:rFonts w:ascii="Arial" w:hAnsi="Arial" w:cs="Arial"/>
              </w:rPr>
              <w:t>Februar 2020</w:t>
            </w:r>
          </w:p>
        </w:tc>
        <w:tc>
          <w:tcPr>
            <w:tcW w:w="2835" w:type="dxa"/>
            <w:gridSpan w:val="4"/>
          </w:tcPr>
          <w:p w14:paraId="45E51E78" w14:textId="77777777" w:rsidR="008F19A2" w:rsidRPr="00A23206" w:rsidRDefault="008F19A2" w:rsidP="009143C8">
            <w:pPr>
              <w:tabs>
                <w:tab w:val="left" w:pos="213"/>
              </w:tabs>
              <w:spacing w:before="60"/>
              <w:rPr>
                <w:rFonts w:ascii="Arial" w:hAnsi="Arial" w:cs="Arial"/>
              </w:rPr>
            </w:pPr>
          </w:p>
          <w:p w14:paraId="01CEC434" w14:textId="77777777" w:rsidR="008F19A2" w:rsidRPr="00A23206" w:rsidRDefault="00555CA3" w:rsidP="009143C8">
            <w:pPr>
              <w:tabs>
                <w:tab w:val="left" w:pos="213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Wert: 29.03.2020</w:t>
            </w:r>
            <w:r w:rsidR="008F19A2" w:rsidRPr="00A23206">
              <w:rPr>
                <w:rFonts w:ascii="Arial" w:hAnsi="Arial" w:cs="Arial"/>
              </w:rPr>
              <w:t xml:space="preserve"> </w:t>
            </w:r>
            <w:r w:rsidR="008F19A2" w:rsidRPr="00A23206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  <w:gridSpan w:val="2"/>
          </w:tcPr>
          <w:p w14:paraId="7449B3DD" w14:textId="77777777" w:rsidR="008F19A2" w:rsidRPr="00A23206" w:rsidRDefault="008F19A2" w:rsidP="009143C8">
            <w:pPr>
              <w:jc w:val="right"/>
              <w:rPr>
                <w:rFonts w:ascii="Arial" w:hAnsi="Arial" w:cs="Arial"/>
              </w:rPr>
            </w:pPr>
          </w:p>
          <w:p w14:paraId="4A860F3C" w14:textId="141A9561" w:rsidR="008F19A2" w:rsidRPr="00A23206" w:rsidRDefault="009300D7" w:rsidP="009143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1.700,39</w:t>
            </w:r>
            <w:r w:rsidR="008F19A2" w:rsidRPr="00A23206">
              <w:rPr>
                <w:rFonts w:ascii="Arial" w:hAnsi="Arial" w:cs="Arial"/>
                <w:sz w:val="24"/>
              </w:rPr>
              <w:t>+</w:t>
            </w:r>
            <w:r w:rsidR="008F19A2" w:rsidRPr="00A23206">
              <w:rPr>
                <w:rFonts w:ascii="Arial" w:hAnsi="Arial" w:cs="Arial"/>
                <w:sz w:val="24"/>
              </w:rPr>
              <w:sym w:font="Symbol" w:char="F020"/>
            </w:r>
          </w:p>
        </w:tc>
      </w:tr>
      <w:tr w:rsidR="008F19A2" w:rsidRPr="00A23206" w14:paraId="32944266" w14:textId="77777777" w:rsidTr="009143C8">
        <w:tc>
          <w:tcPr>
            <w:tcW w:w="922" w:type="dxa"/>
          </w:tcPr>
          <w:p w14:paraId="5FDCC3A8" w14:textId="77777777" w:rsidR="008F19A2" w:rsidRPr="00A23206" w:rsidRDefault="008F19A2" w:rsidP="009143C8">
            <w:pPr>
              <w:rPr>
                <w:rFonts w:ascii="Arial" w:hAnsi="Arial" w:cs="Arial"/>
              </w:rPr>
            </w:pPr>
          </w:p>
          <w:p w14:paraId="334AF925" w14:textId="77777777" w:rsidR="008F19A2" w:rsidRPr="00A23206" w:rsidRDefault="008F19A2" w:rsidP="009143C8">
            <w:pPr>
              <w:rPr>
                <w:rFonts w:ascii="Arial" w:hAnsi="Arial" w:cs="Arial"/>
              </w:rPr>
            </w:pPr>
          </w:p>
          <w:p w14:paraId="5E44D69B" w14:textId="77777777" w:rsidR="008F19A2" w:rsidRPr="00A23206" w:rsidRDefault="008F19A2" w:rsidP="009143C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</w:tcPr>
          <w:p w14:paraId="11E9F42B" w14:textId="77777777" w:rsidR="008F19A2" w:rsidRPr="00A23206" w:rsidRDefault="008F19A2" w:rsidP="009143C8">
            <w:pPr>
              <w:rPr>
                <w:rFonts w:ascii="Arial" w:hAnsi="Arial" w:cs="Arial"/>
              </w:rPr>
            </w:pPr>
          </w:p>
          <w:p w14:paraId="5748D2C3" w14:textId="77777777" w:rsidR="008F19A2" w:rsidRPr="00A23206" w:rsidRDefault="008F19A2" w:rsidP="009143C8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tcBorders>
              <w:bottom w:val="dashed" w:sz="4" w:space="0" w:color="auto"/>
            </w:tcBorders>
          </w:tcPr>
          <w:p w14:paraId="1FCA6513" w14:textId="77777777" w:rsidR="008F19A2" w:rsidRPr="00A23206" w:rsidRDefault="008F19A2" w:rsidP="009143C8">
            <w:pPr>
              <w:jc w:val="right"/>
              <w:rPr>
                <w:rFonts w:ascii="Arial" w:hAnsi="Arial" w:cs="Arial"/>
              </w:rPr>
            </w:pPr>
          </w:p>
        </w:tc>
      </w:tr>
      <w:tr w:rsidR="008F19A2" w:rsidRPr="00A23206" w14:paraId="22F23415" w14:textId="77777777" w:rsidTr="009143C8">
        <w:trPr>
          <w:cantSplit/>
        </w:trPr>
        <w:tc>
          <w:tcPr>
            <w:tcW w:w="5600" w:type="dxa"/>
            <w:gridSpan w:val="3"/>
          </w:tcPr>
          <w:p w14:paraId="7CC41B3E" w14:textId="77777777" w:rsidR="008F19A2" w:rsidRPr="00A23206" w:rsidRDefault="002B4071" w:rsidP="00555CA3">
            <w:pPr>
              <w:tabs>
                <w:tab w:val="right" w:pos="829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Kontostand in EUR am 0</w:t>
            </w:r>
            <w:r w:rsidR="00555CA3">
              <w:rPr>
                <w:rFonts w:ascii="Arial" w:hAnsi="Arial" w:cs="Arial"/>
              </w:rPr>
              <w:t>2.04.2020</w:t>
            </w:r>
            <w:r w:rsidR="008F19A2" w:rsidRPr="00A23206">
              <w:rPr>
                <w:rFonts w:ascii="Arial" w:hAnsi="Arial" w:cs="Arial"/>
              </w:rPr>
              <w:t>, 09:45 Uhr</w:t>
            </w:r>
          </w:p>
        </w:tc>
        <w:tc>
          <w:tcPr>
            <w:tcW w:w="2835" w:type="dxa"/>
            <w:gridSpan w:val="5"/>
          </w:tcPr>
          <w:p w14:paraId="0A5611B6" w14:textId="0108C5C6" w:rsidR="008F19A2" w:rsidRPr="00A23206" w:rsidRDefault="005829DF" w:rsidP="009143C8">
            <w:pPr>
              <w:tabs>
                <w:tab w:val="right" w:pos="829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2.097,89</w:t>
            </w:r>
            <w:r w:rsidR="008F19A2" w:rsidRPr="00A23206">
              <w:rPr>
                <w:rFonts w:ascii="Arial" w:hAnsi="Arial" w:cs="Arial"/>
                <w:sz w:val="24"/>
              </w:rPr>
              <w:t>+</w:t>
            </w:r>
          </w:p>
        </w:tc>
      </w:tr>
      <w:tr w:rsidR="008F19A2" w:rsidRPr="00A23206" w14:paraId="47185AF5" w14:textId="77777777" w:rsidTr="009143C8">
        <w:trPr>
          <w:cantSplit/>
        </w:trPr>
        <w:tc>
          <w:tcPr>
            <w:tcW w:w="5600" w:type="dxa"/>
            <w:gridSpan w:val="3"/>
          </w:tcPr>
          <w:p w14:paraId="40C4CF9D" w14:textId="77777777" w:rsidR="008F19A2" w:rsidRPr="00A23206" w:rsidRDefault="008F19A2" w:rsidP="009143C8">
            <w:pPr>
              <w:rPr>
                <w:rFonts w:ascii="Arial" w:hAnsi="Arial" w:cs="Arial"/>
              </w:rPr>
            </w:pPr>
          </w:p>
          <w:p w14:paraId="595D8689" w14:textId="77777777" w:rsidR="008F19A2" w:rsidRPr="00A23206" w:rsidRDefault="008F19A2" w:rsidP="009143C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73FF2110" w14:textId="77777777" w:rsidR="008F19A2" w:rsidRPr="00A23206" w:rsidRDefault="008F19A2" w:rsidP="009143C8">
            <w:pPr>
              <w:jc w:val="right"/>
              <w:rPr>
                <w:rFonts w:ascii="Arial" w:hAnsi="Arial" w:cs="Arial"/>
              </w:rPr>
            </w:pPr>
          </w:p>
          <w:p w14:paraId="1DA46737" w14:textId="77777777" w:rsidR="008F19A2" w:rsidRPr="00A23206" w:rsidRDefault="008F19A2" w:rsidP="009143C8">
            <w:pPr>
              <w:pStyle w:val="berschrift3"/>
              <w:rPr>
                <w:rFonts w:cs="Arial"/>
              </w:rPr>
            </w:pPr>
            <w:r w:rsidRPr="00A23206">
              <w:rPr>
                <w:rFonts w:cs="Arial"/>
              </w:rPr>
              <w:t>Sven Peters</w:t>
            </w:r>
          </w:p>
        </w:tc>
      </w:tr>
      <w:tr w:rsidR="008F19A2" w:rsidRPr="00A23206" w14:paraId="4B023FEC" w14:textId="77777777" w:rsidTr="009143C8">
        <w:trPr>
          <w:trHeight w:hRule="exact" w:val="57"/>
        </w:trPr>
        <w:tc>
          <w:tcPr>
            <w:tcW w:w="8435" w:type="dxa"/>
            <w:gridSpan w:val="8"/>
            <w:shd w:val="clear" w:color="auto" w:fill="FF0000"/>
          </w:tcPr>
          <w:p w14:paraId="0C6648C4" w14:textId="77777777" w:rsidR="008F19A2" w:rsidRPr="00A23206" w:rsidRDefault="008F19A2" w:rsidP="009143C8">
            <w:pPr>
              <w:spacing w:after="60"/>
              <w:ind w:right="1985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305B2DD5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34FA09D7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77583F30" w14:textId="77777777" w:rsidR="008F19A2" w:rsidRPr="00A23206" w:rsidRDefault="008F19A2" w:rsidP="003C6472">
      <w:pPr>
        <w:jc w:val="both"/>
        <w:rPr>
          <w:rFonts w:ascii="Arial" w:hAnsi="Arial" w:cs="Arial"/>
          <w:sz w:val="24"/>
          <w:szCs w:val="40"/>
        </w:rPr>
      </w:pPr>
    </w:p>
    <w:p w14:paraId="0F7D1C96" w14:textId="77777777" w:rsidR="00CE7DA7" w:rsidRPr="00A23206" w:rsidRDefault="00CE7DA7" w:rsidP="00CE7DA7">
      <w:pPr>
        <w:spacing w:after="120" w:line="276" w:lineRule="auto"/>
        <w:ind w:left="720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A23206" w14:paraId="1ACD8DE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4DBE5B9E" w14:textId="77777777" w:rsidR="00F22759" w:rsidRPr="00A23206" w:rsidRDefault="00774707" w:rsidP="004279FA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206">
              <w:rPr>
                <w:rFonts w:ascii="Arial" w:hAnsi="Arial" w:cs="Arial"/>
                <w:b/>
                <w:sz w:val="24"/>
                <w:szCs w:val="24"/>
              </w:rPr>
              <w:t xml:space="preserve">Kompetenzen auf der Grundlage des Bildungsplans </w:t>
            </w:r>
            <w:r w:rsidR="003F63EA" w:rsidRPr="00A23206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 w:rsidRPr="00A2320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 w:rsidRPr="00A23206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 w:rsidRPr="00A23206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390D66" w:rsidRPr="00A2320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 w:rsidRPr="00A232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3206"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3C6472" w:rsidRPr="00A23206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 w:rsidRPr="00A2320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 w:rsidRPr="00A23206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 w:rsidRPr="00A2320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63542">
              <w:rPr>
                <w:rFonts w:ascii="Arial" w:hAnsi="Arial" w:cs="Arial"/>
                <w:b/>
                <w:sz w:val="24"/>
                <w:szCs w:val="24"/>
              </w:rPr>
              <w:t xml:space="preserve">HF5, </w:t>
            </w:r>
            <w:r w:rsidR="00F7254B" w:rsidRPr="00A23206">
              <w:rPr>
                <w:rFonts w:ascii="Arial" w:hAnsi="Arial" w:cs="Arial"/>
                <w:b/>
                <w:sz w:val="24"/>
                <w:szCs w:val="24"/>
              </w:rPr>
              <w:t>LF</w:t>
            </w:r>
            <w:r w:rsidR="00D74911" w:rsidRPr="00A232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6472" w:rsidRPr="00A2320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7254B" w:rsidRPr="00A23206">
              <w:rPr>
                <w:rFonts w:ascii="Arial" w:hAnsi="Arial" w:cs="Arial"/>
                <w:b/>
                <w:sz w:val="24"/>
                <w:szCs w:val="24"/>
              </w:rPr>
              <w:t xml:space="preserve"> AS 6.2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A23206" w14:paraId="2125A1E8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6230" w14:textId="77777777" w:rsidR="007548A6" w:rsidRPr="000A5184" w:rsidRDefault="007548A6" w:rsidP="00095FBD">
            <w:pPr>
              <w:spacing w:before="6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A5184">
              <w:rPr>
                <w:rFonts w:ascii="Arial" w:hAnsi="Arial" w:cs="Arial"/>
                <w:sz w:val="24"/>
                <w:szCs w:val="24"/>
                <w:lang w:val="de-DE"/>
              </w:rPr>
              <w:t>Zuordnung der Arbeitsaufträge zu den Kompetenzkategorien</w:t>
            </w:r>
          </w:p>
        </w:tc>
      </w:tr>
      <w:tr w:rsidR="007548A6" w:rsidRPr="00A23206" w14:paraId="55E138D1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C49" w14:textId="77777777" w:rsidR="007548A6" w:rsidRPr="000A5184" w:rsidRDefault="007548A6" w:rsidP="00095FBD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1F89" w14:textId="77777777" w:rsidR="007548A6" w:rsidRPr="000A5184" w:rsidRDefault="007548A6" w:rsidP="00095FBD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4DC" w14:textId="77777777" w:rsidR="007548A6" w:rsidRPr="000A5184" w:rsidRDefault="007548A6" w:rsidP="00095FBD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F323" w14:textId="77777777" w:rsidR="007548A6" w:rsidRPr="000A5184" w:rsidRDefault="007548A6" w:rsidP="00095FBD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  <w:lang w:val="de-DE"/>
              </w:rPr>
              <w:t>Selbstständigkeit</w:t>
            </w:r>
          </w:p>
        </w:tc>
      </w:tr>
      <w:tr w:rsidR="007548A6" w:rsidRPr="00A23206" w14:paraId="2B2C94D6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F1F" w14:textId="77777777" w:rsidR="007548A6" w:rsidRPr="000A5184" w:rsidRDefault="00313DD8" w:rsidP="00F7254B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FE6" w14:textId="77777777" w:rsidR="007548A6" w:rsidRPr="000A5184" w:rsidRDefault="00313DD8" w:rsidP="00F7254B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08B" w14:textId="77777777" w:rsidR="007548A6" w:rsidRPr="000A5184" w:rsidRDefault="00180DE7" w:rsidP="00E5040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1DC" w14:textId="77777777" w:rsidR="007548A6" w:rsidRPr="000A5184" w:rsidRDefault="00180DE7" w:rsidP="00E5040E">
            <w:pPr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184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6856AD42" w14:textId="77777777" w:rsidR="00637CFA" w:rsidRPr="00A23206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A232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8D86" w14:textId="77777777" w:rsidR="007A1CAE" w:rsidRDefault="007A1CAE" w:rsidP="000E5772">
      <w:r>
        <w:separator/>
      </w:r>
    </w:p>
  </w:endnote>
  <w:endnote w:type="continuationSeparator" w:id="0">
    <w:p w14:paraId="30A8BD3E" w14:textId="77777777" w:rsidR="007A1CAE" w:rsidRDefault="007A1CAE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92D4" w14:textId="77777777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2407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24077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65A0D" w14:textId="77777777" w:rsidR="007A1CAE" w:rsidRDefault="007A1CAE" w:rsidP="000E5772">
      <w:r>
        <w:separator/>
      </w:r>
    </w:p>
  </w:footnote>
  <w:footnote w:type="continuationSeparator" w:id="0">
    <w:p w14:paraId="5C277061" w14:textId="77777777" w:rsidR="007A1CAE" w:rsidRDefault="007A1CAE" w:rsidP="000E5772">
      <w:r>
        <w:continuationSeparator/>
      </w:r>
    </w:p>
  </w:footnote>
  <w:footnote w:id="1">
    <w:p w14:paraId="790ED4AA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490187A0" w14:textId="77777777" w:rsidR="00D044A4" w:rsidRPr="00690718" w:rsidRDefault="00E07FAB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>
        <w:rPr>
          <w:rFonts w:ascii="Arial" w:hAnsi="Arial" w:cs="Arial"/>
        </w:rPr>
        <w:t xml:space="preserve">Wirtschaft und </w:t>
      </w:r>
      <w:r w:rsidR="003C6472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27A79D01" w14:textId="77777777" w:rsidTr="00C65C8F">
      <w:trPr>
        <w:jc w:val="center"/>
      </w:trPr>
      <w:tc>
        <w:tcPr>
          <w:tcW w:w="1666" w:type="pct"/>
          <w:vAlign w:val="center"/>
        </w:tcPr>
        <w:p w14:paraId="2CF1FEA4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2924BDA" wp14:editId="0174C98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5AC2A913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8DD3363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590955F9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563418C8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863357F" wp14:editId="11084EF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5F513895" w14:textId="77777777" w:rsidTr="004170C4">
      <w:trPr>
        <w:jc w:val="center"/>
      </w:trPr>
      <w:tc>
        <w:tcPr>
          <w:tcW w:w="5000" w:type="pct"/>
          <w:gridSpan w:val="3"/>
        </w:tcPr>
        <w:p w14:paraId="643EFBDD" w14:textId="37AF64E0" w:rsidR="001413C6" w:rsidRPr="008B7A32" w:rsidRDefault="003C6472" w:rsidP="000A518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Vom Brutto</w:t>
          </w:r>
          <w:r w:rsidR="00E24077">
            <w:rPr>
              <w:rFonts w:ascii="Arial" w:hAnsi="Arial" w:cs="Arial"/>
              <w:b/>
              <w:sz w:val="28"/>
              <w:szCs w:val="24"/>
            </w:rPr>
            <w:t>-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zum Netto</w:t>
          </w:r>
          <w:r w:rsidR="00E24077">
            <w:rPr>
              <w:rFonts w:ascii="Arial" w:hAnsi="Arial" w:cs="Arial"/>
              <w:b/>
              <w:sz w:val="28"/>
              <w:szCs w:val="24"/>
            </w:rPr>
            <w:t>gehalt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4550DD">
            <w:rPr>
              <w:rFonts w:ascii="Arial" w:hAnsi="Arial" w:cs="Arial"/>
              <w:b/>
              <w:sz w:val="28"/>
              <w:szCs w:val="24"/>
            </w:rPr>
            <w:t>3/</w:t>
          </w:r>
          <w:r w:rsidR="007F2996">
            <w:rPr>
              <w:rFonts w:ascii="Arial" w:hAnsi="Arial" w:cs="Arial"/>
              <w:b/>
              <w:sz w:val="28"/>
              <w:szCs w:val="24"/>
            </w:rPr>
            <w:t>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E24077">
            <w:rPr>
              <w:rFonts w:ascii="Arial" w:hAnsi="Arial" w:cs="Arial"/>
              <w:b/>
              <w:sz w:val="28"/>
              <w:szCs w:val="24"/>
            </w:rPr>
            <w:br/>
          </w:r>
          <w:r w:rsidR="00A002DE">
            <w:rPr>
              <w:rFonts w:ascii="Arial" w:hAnsi="Arial" w:cs="Arial"/>
              <w:b/>
              <w:sz w:val="28"/>
              <w:szCs w:val="24"/>
            </w:rPr>
            <w:t xml:space="preserve">Eine </w:t>
          </w:r>
          <w:r w:rsidR="000A5184">
            <w:rPr>
              <w:rFonts w:ascii="Arial" w:hAnsi="Arial" w:cs="Arial"/>
              <w:b/>
              <w:sz w:val="28"/>
              <w:szCs w:val="24"/>
            </w:rPr>
            <w:t>Gehaltsabrechnu</w:t>
          </w:r>
          <w:r w:rsidR="000A5184">
            <w:rPr>
              <w:rFonts w:ascii="Arial" w:hAnsi="Arial" w:cs="Arial"/>
              <w:b/>
              <w:sz w:val="28"/>
              <w:szCs w:val="24"/>
            </w:rPr>
            <w:t>n</w:t>
          </w:r>
          <w:r w:rsidR="000A5184">
            <w:rPr>
              <w:rFonts w:ascii="Arial" w:hAnsi="Arial" w:cs="Arial"/>
              <w:b/>
              <w:sz w:val="28"/>
              <w:szCs w:val="24"/>
            </w:rPr>
            <w:t>gen lesen</w:t>
          </w:r>
        </w:p>
      </w:tc>
    </w:tr>
  </w:tbl>
  <w:bookmarkEnd w:id="2"/>
  <w:p w14:paraId="49F48A2A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CA021F" wp14:editId="0EC00F12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8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E4DCC3A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35DE6"/>
    <w:rsid w:val="0004157C"/>
    <w:rsid w:val="0004338F"/>
    <w:rsid w:val="0008001B"/>
    <w:rsid w:val="00095FBD"/>
    <w:rsid w:val="00096F72"/>
    <w:rsid w:val="000A5184"/>
    <w:rsid w:val="000D0DD2"/>
    <w:rsid w:val="000E27E0"/>
    <w:rsid w:val="000E5772"/>
    <w:rsid w:val="000F0AF3"/>
    <w:rsid w:val="001413C6"/>
    <w:rsid w:val="00143F87"/>
    <w:rsid w:val="0016747B"/>
    <w:rsid w:val="00180DE7"/>
    <w:rsid w:val="001A0D40"/>
    <w:rsid w:val="001A3FB0"/>
    <w:rsid w:val="001B084A"/>
    <w:rsid w:val="001E7AA8"/>
    <w:rsid w:val="00204BEB"/>
    <w:rsid w:val="00213630"/>
    <w:rsid w:val="00225F0F"/>
    <w:rsid w:val="00256AA1"/>
    <w:rsid w:val="00290FAE"/>
    <w:rsid w:val="002B4071"/>
    <w:rsid w:val="002C4517"/>
    <w:rsid w:val="002E7052"/>
    <w:rsid w:val="002F0771"/>
    <w:rsid w:val="00313DD8"/>
    <w:rsid w:val="00354187"/>
    <w:rsid w:val="00386AB3"/>
    <w:rsid w:val="00390D66"/>
    <w:rsid w:val="003924E6"/>
    <w:rsid w:val="003C6472"/>
    <w:rsid w:val="003F63EA"/>
    <w:rsid w:val="00401308"/>
    <w:rsid w:val="004170C4"/>
    <w:rsid w:val="004200AA"/>
    <w:rsid w:val="004279FA"/>
    <w:rsid w:val="00430B91"/>
    <w:rsid w:val="00445058"/>
    <w:rsid w:val="00453843"/>
    <w:rsid w:val="004550DD"/>
    <w:rsid w:val="00456166"/>
    <w:rsid w:val="00491EAD"/>
    <w:rsid w:val="004D369F"/>
    <w:rsid w:val="00504366"/>
    <w:rsid w:val="00526A14"/>
    <w:rsid w:val="00555CA3"/>
    <w:rsid w:val="00555EE0"/>
    <w:rsid w:val="005771BA"/>
    <w:rsid w:val="005829DF"/>
    <w:rsid w:val="005C0F5E"/>
    <w:rsid w:val="006001A2"/>
    <w:rsid w:val="00607181"/>
    <w:rsid w:val="00637CFA"/>
    <w:rsid w:val="006B1935"/>
    <w:rsid w:val="00715B5C"/>
    <w:rsid w:val="007448CA"/>
    <w:rsid w:val="00746D95"/>
    <w:rsid w:val="007548A6"/>
    <w:rsid w:val="00763542"/>
    <w:rsid w:val="00774707"/>
    <w:rsid w:val="00794053"/>
    <w:rsid w:val="007A1CAE"/>
    <w:rsid w:val="007F2996"/>
    <w:rsid w:val="008274AA"/>
    <w:rsid w:val="00844B61"/>
    <w:rsid w:val="00845C69"/>
    <w:rsid w:val="00867D4F"/>
    <w:rsid w:val="008B7A32"/>
    <w:rsid w:val="008D674C"/>
    <w:rsid w:val="008F19A2"/>
    <w:rsid w:val="009032CC"/>
    <w:rsid w:val="00927D01"/>
    <w:rsid w:val="009300D7"/>
    <w:rsid w:val="00952ECE"/>
    <w:rsid w:val="0097332E"/>
    <w:rsid w:val="0098256E"/>
    <w:rsid w:val="0099234A"/>
    <w:rsid w:val="00997D4A"/>
    <w:rsid w:val="009A01DB"/>
    <w:rsid w:val="009A23C4"/>
    <w:rsid w:val="009C7862"/>
    <w:rsid w:val="009E6C34"/>
    <w:rsid w:val="009F4EEA"/>
    <w:rsid w:val="00A002DE"/>
    <w:rsid w:val="00A23206"/>
    <w:rsid w:val="00AE79AE"/>
    <w:rsid w:val="00B03CC3"/>
    <w:rsid w:val="00B12340"/>
    <w:rsid w:val="00B12E50"/>
    <w:rsid w:val="00BE3E8C"/>
    <w:rsid w:val="00BE62D9"/>
    <w:rsid w:val="00C00C7D"/>
    <w:rsid w:val="00C37706"/>
    <w:rsid w:val="00C43850"/>
    <w:rsid w:val="00C53C9D"/>
    <w:rsid w:val="00C65C8F"/>
    <w:rsid w:val="00CA042A"/>
    <w:rsid w:val="00CA6A7A"/>
    <w:rsid w:val="00CB264B"/>
    <w:rsid w:val="00CE7DA7"/>
    <w:rsid w:val="00CF185B"/>
    <w:rsid w:val="00D02237"/>
    <w:rsid w:val="00D044A4"/>
    <w:rsid w:val="00D3441F"/>
    <w:rsid w:val="00D66C6A"/>
    <w:rsid w:val="00D74911"/>
    <w:rsid w:val="00DA20C7"/>
    <w:rsid w:val="00DA50E1"/>
    <w:rsid w:val="00DD3DA9"/>
    <w:rsid w:val="00DE7F79"/>
    <w:rsid w:val="00E07FAB"/>
    <w:rsid w:val="00E13207"/>
    <w:rsid w:val="00E24077"/>
    <w:rsid w:val="00E5040E"/>
    <w:rsid w:val="00E6225E"/>
    <w:rsid w:val="00E86B5F"/>
    <w:rsid w:val="00F22759"/>
    <w:rsid w:val="00F61067"/>
    <w:rsid w:val="00F7254B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D3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3">
    <w:name w:val="heading 3"/>
    <w:basedOn w:val="Standard"/>
    <w:next w:val="Standard"/>
    <w:link w:val="berschrift3Zeichen"/>
    <w:qFormat/>
    <w:rsid w:val="008F19A2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8F19A2"/>
    <w:pPr>
      <w:keepNext/>
      <w:tabs>
        <w:tab w:val="right" w:pos="638"/>
      </w:tabs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Arial" w:eastAsia="Times New Roman" w:hAnsi="Arial" w:cs="Times New Roman"/>
      <w:b/>
      <w:bCs/>
      <w:sz w:val="20"/>
      <w:szCs w:val="20"/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rsid w:val="008F19A2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8F19A2"/>
    <w:rPr>
      <w:rFonts w:ascii="Arial" w:eastAsia="Times New Roman" w:hAnsi="Arial" w:cs="Times New Roman"/>
      <w:b/>
      <w:bCs/>
      <w:sz w:val="20"/>
      <w:szCs w:val="20"/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3">
    <w:name w:val="heading 3"/>
    <w:basedOn w:val="Standard"/>
    <w:next w:val="Standard"/>
    <w:link w:val="berschrift3Zeichen"/>
    <w:qFormat/>
    <w:rsid w:val="008F19A2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8F19A2"/>
    <w:pPr>
      <w:keepNext/>
      <w:tabs>
        <w:tab w:val="right" w:pos="638"/>
      </w:tabs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Arial" w:eastAsia="Times New Roman" w:hAnsi="Arial" w:cs="Times New Roman"/>
      <w:b/>
      <w:bCs/>
      <w:sz w:val="20"/>
      <w:szCs w:val="20"/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rsid w:val="008F19A2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8F19A2"/>
    <w:rPr>
      <w:rFonts w:ascii="Arial" w:eastAsia="Times New Roman" w:hAnsi="Arial" w:cs="Times New Roman"/>
      <w:b/>
      <w:bCs/>
      <w:sz w:val="20"/>
      <w:szCs w:val="2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3</Pages>
  <Words>291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29</cp:revision>
  <cp:lastPrinted>2018-12-12T20:59:00Z</cp:lastPrinted>
  <dcterms:created xsi:type="dcterms:W3CDTF">2019-06-03T06:35:00Z</dcterms:created>
  <dcterms:modified xsi:type="dcterms:W3CDTF">2020-04-01T09:18:00Z</dcterms:modified>
</cp:coreProperties>
</file>