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9F8C" w14:textId="77777777" w:rsidR="004654E5" w:rsidRPr="001758FC" w:rsidRDefault="001B2754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28B350A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39418B56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517E8F75" w14:textId="77777777" w:rsidR="00EB3392" w:rsidRPr="00EB3392" w:rsidRDefault="00EB3392" w:rsidP="00EB3392">
      <w:pPr>
        <w:tabs>
          <w:tab w:val="left" w:pos="1365"/>
        </w:tabs>
        <w:spacing w:after="60" w:line="276" w:lineRule="auto"/>
        <w:rPr>
          <w:rFonts w:ascii="Arial" w:hAnsi="Arial" w:cs="Arial"/>
          <w:sz w:val="16"/>
          <w:szCs w:val="16"/>
        </w:rPr>
      </w:pPr>
    </w:p>
    <w:p w14:paraId="7F5258A3" w14:textId="77777777" w:rsidR="00DC5EC5" w:rsidRDefault="00DC5EC5" w:rsidP="00EB3392">
      <w:pPr>
        <w:tabs>
          <w:tab w:val="left" w:pos="1365"/>
        </w:tabs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4B63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und Contra</w:t>
      </w:r>
      <w:r w:rsidR="004B63E4">
        <w:rPr>
          <w:rFonts w:ascii="Arial" w:hAnsi="Arial" w:cs="Arial"/>
        </w:rPr>
        <w:t>-</w:t>
      </w:r>
      <w:r w:rsidR="004B08AB">
        <w:rPr>
          <w:rFonts w:ascii="Arial" w:hAnsi="Arial" w:cs="Arial"/>
        </w:rPr>
        <w:t>Debatte</w:t>
      </w:r>
      <w:r>
        <w:rPr>
          <w:rFonts w:ascii="Arial" w:hAnsi="Arial" w:cs="Arial"/>
        </w:rPr>
        <w:t xml:space="preserve"> zum Thema „</w:t>
      </w:r>
      <w:r w:rsidRPr="000D27D0">
        <w:rPr>
          <w:rFonts w:ascii="Arial" w:hAnsi="Arial" w:cs="Arial"/>
        </w:rPr>
        <w:t>Wäre das Leben mit einem Grundeinkommen für alle ein besseres?</w:t>
      </w:r>
      <w:r>
        <w:rPr>
          <w:rFonts w:ascii="Arial" w:hAnsi="Arial" w:cs="Arial"/>
        </w:rPr>
        <w:t>“</w:t>
      </w:r>
    </w:p>
    <w:p w14:paraId="151F5CF4" w14:textId="77777777" w:rsidR="00A55D2D" w:rsidRPr="001758FC" w:rsidRDefault="00A55D2D" w:rsidP="00EB3392">
      <w:pPr>
        <w:tabs>
          <w:tab w:val="left" w:pos="1365"/>
        </w:tabs>
        <w:spacing w:after="60" w:line="276" w:lineRule="auto"/>
        <w:rPr>
          <w:rFonts w:ascii="Arial" w:hAnsi="Arial" w:cs="Arial"/>
          <w:sz w:val="16"/>
          <w:szCs w:val="16"/>
        </w:rPr>
      </w:pPr>
    </w:p>
    <w:p w14:paraId="6F3DBA4E" w14:textId="49934A6E" w:rsidR="00A55D2D" w:rsidRDefault="00A55D2D" w:rsidP="00EB3392">
      <w:pPr>
        <w:tabs>
          <w:tab w:val="left" w:pos="1365"/>
        </w:tabs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Immer wieder wird in Deutschland darüber diskutiert, ein „bedingungsloses Grundeinko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men</w:t>
      </w:r>
      <w:r w:rsidR="000C5DA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einzuführen. In Finnland ist von 2017 bis 2018 das Grundeinkommen als Projektve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such</w:t>
      </w:r>
      <w:r w:rsidR="00D63D20">
        <w:rPr>
          <w:rFonts w:ascii="Arial" w:hAnsi="Arial" w:cs="Arial"/>
        </w:rPr>
        <w:t xml:space="preserve"> bei 2000 zufällig ausgewählten Arbeitslosen</w:t>
      </w:r>
      <w:r>
        <w:rPr>
          <w:rFonts w:ascii="Arial" w:hAnsi="Arial" w:cs="Arial"/>
        </w:rPr>
        <w:t xml:space="preserve"> getestet worden.</w:t>
      </w:r>
    </w:p>
    <w:p w14:paraId="2E212EFC" w14:textId="77777777" w:rsidR="00A55D2D" w:rsidRPr="001758FC" w:rsidRDefault="00A55D2D" w:rsidP="00EB3392">
      <w:pPr>
        <w:tabs>
          <w:tab w:val="left" w:pos="1365"/>
        </w:tabs>
        <w:spacing w:after="60" w:line="276" w:lineRule="auto"/>
        <w:rPr>
          <w:rFonts w:ascii="Arial" w:hAnsi="Arial" w:cs="Arial"/>
          <w:sz w:val="16"/>
          <w:szCs w:val="16"/>
        </w:rPr>
      </w:pPr>
    </w:p>
    <w:p w14:paraId="4A143BB5" w14:textId="77777777" w:rsidR="00A55D2D" w:rsidRDefault="00A55D2D" w:rsidP="00EB3392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Bereite</w:t>
      </w:r>
      <w:r w:rsidR="00127EFB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mit </w:t>
      </w:r>
      <w:r w:rsidR="00127EFB">
        <w:rPr>
          <w:rFonts w:ascii="Arial" w:hAnsi="Arial" w:cs="Arial"/>
        </w:rPr>
        <w:t>Ihren</w:t>
      </w:r>
      <w:r>
        <w:rPr>
          <w:rFonts w:ascii="Arial" w:hAnsi="Arial" w:cs="Arial"/>
        </w:rPr>
        <w:t xml:space="preserve"> Mitschülerinnen und Mitschülern eine Pro</w:t>
      </w:r>
      <w:r w:rsidR="004B63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und Contra</w:t>
      </w:r>
      <w:r w:rsidR="004B63E4">
        <w:rPr>
          <w:rFonts w:ascii="Arial" w:hAnsi="Arial" w:cs="Arial"/>
        </w:rPr>
        <w:t>-</w:t>
      </w:r>
      <w:r>
        <w:rPr>
          <w:rFonts w:ascii="Arial" w:hAnsi="Arial" w:cs="Arial"/>
        </w:rPr>
        <w:t>Debatte zu o. g. Thema vor.</w:t>
      </w:r>
    </w:p>
    <w:p w14:paraId="05437782" w14:textId="77777777" w:rsidR="00A55D2D" w:rsidRDefault="00A55D2D" w:rsidP="00EB3392">
      <w:pPr>
        <w:tabs>
          <w:tab w:val="left" w:pos="1365"/>
        </w:tabs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Bearbeite</w:t>
      </w:r>
      <w:r w:rsidR="00127EFB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folgende Aufgaben:</w:t>
      </w:r>
    </w:p>
    <w:p w14:paraId="084C6729" w14:textId="77777777" w:rsidR="000D27D0" w:rsidRPr="00A55D2D" w:rsidRDefault="00DC5EC5" w:rsidP="00EB3392">
      <w:pPr>
        <w:pStyle w:val="Listenabsatz"/>
        <w:numPr>
          <w:ilvl w:val="0"/>
          <w:numId w:val="2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</w:rPr>
      </w:pPr>
      <w:r w:rsidRPr="00A55D2D">
        <w:rPr>
          <w:rFonts w:ascii="Arial" w:hAnsi="Arial" w:cs="Arial"/>
        </w:rPr>
        <w:t>Informiere</w:t>
      </w:r>
      <w:r w:rsidR="00127EFB">
        <w:rPr>
          <w:rFonts w:ascii="Arial" w:hAnsi="Arial" w:cs="Arial"/>
        </w:rPr>
        <w:t>n Sie sich</w:t>
      </w:r>
      <w:r w:rsidRPr="00A55D2D">
        <w:rPr>
          <w:rFonts w:ascii="Arial" w:hAnsi="Arial" w:cs="Arial"/>
        </w:rPr>
        <w:t xml:space="preserve"> darüber, was das </w:t>
      </w:r>
      <w:r w:rsidR="004B08AB" w:rsidRPr="00A55D2D">
        <w:rPr>
          <w:rFonts w:ascii="Arial" w:hAnsi="Arial" w:cs="Arial"/>
        </w:rPr>
        <w:t>„</w:t>
      </w:r>
      <w:r w:rsidRPr="00A55D2D">
        <w:rPr>
          <w:rFonts w:ascii="Arial" w:hAnsi="Arial" w:cs="Arial"/>
        </w:rPr>
        <w:t>bedingungslose Grundeinkommen</w:t>
      </w:r>
      <w:r w:rsidR="004B08AB" w:rsidRPr="00A55D2D">
        <w:rPr>
          <w:rFonts w:ascii="Arial" w:hAnsi="Arial" w:cs="Arial"/>
        </w:rPr>
        <w:t>“</w:t>
      </w:r>
      <w:r w:rsidRPr="00A55D2D">
        <w:rPr>
          <w:rFonts w:ascii="Arial" w:hAnsi="Arial" w:cs="Arial"/>
        </w:rPr>
        <w:t xml:space="preserve"> ist.</w:t>
      </w:r>
    </w:p>
    <w:p w14:paraId="761E3475" w14:textId="77777777" w:rsidR="007F14C5" w:rsidRPr="00A55D2D" w:rsidRDefault="00127EFB" w:rsidP="00EB3392">
      <w:pPr>
        <w:pStyle w:val="Listenabsatz"/>
        <w:numPr>
          <w:ilvl w:val="0"/>
          <w:numId w:val="2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</w:rPr>
      </w:pPr>
      <w:r w:rsidRPr="00A55D2D">
        <w:rPr>
          <w:rFonts w:ascii="Arial" w:hAnsi="Arial" w:cs="Arial"/>
        </w:rPr>
        <w:t>Informiere</w:t>
      </w:r>
      <w:r>
        <w:rPr>
          <w:rFonts w:ascii="Arial" w:hAnsi="Arial" w:cs="Arial"/>
        </w:rPr>
        <w:t>n Sie sich</w:t>
      </w:r>
      <w:r w:rsidRPr="00A55D2D">
        <w:rPr>
          <w:rFonts w:ascii="Arial" w:hAnsi="Arial" w:cs="Arial"/>
        </w:rPr>
        <w:t xml:space="preserve"> </w:t>
      </w:r>
      <w:r w:rsidR="00252C7A" w:rsidRPr="00A55D2D">
        <w:rPr>
          <w:rFonts w:ascii="Arial" w:hAnsi="Arial" w:cs="Arial"/>
        </w:rPr>
        <w:t>über den Ablauf und das Ergebnis des finnischen Projektes.</w:t>
      </w:r>
    </w:p>
    <w:p w14:paraId="7FCF5EEA" w14:textId="77777777" w:rsidR="0062335C" w:rsidRPr="00A55D2D" w:rsidRDefault="0062335C" w:rsidP="00EB3392">
      <w:pPr>
        <w:pStyle w:val="Listenabsatz"/>
        <w:numPr>
          <w:ilvl w:val="0"/>
          <w:numId w:val="2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</w:rPr>
      </w:pPr>
      <w:r w:rsidRPr="00A55D2D">
        <w:rPr>
          <w:rFonts w:ascii="Arial" w:hAnsi="Arial" w:cs="Arial"/>
        </w:rPr>
        <w:t>Erarbeite</w:t>
      </w:r>
      <w:r w:rsidR="00127EFB">
        <w:rPr>
          <w:rFonts w:ascii="Arial" w:hAnsi="Arial" w:cs="Arial"/>
        </w:rPr>
        <w:t>n Sie</w:t>
      </w:r>
      <w:r w:rsidRPr="00A55D2D">
        <w:rPr>
          <w:rFonts w:ascii="Arial" w:hAnsi="Arial" w:cs="Arial"/>
        </w:rPr>
        <w:t xml:space="preserve"> drei Argumente, die für ein bedingungsloses Grundeinkommen sprechen. </w:t>
      </w:r>
    </w:p>
    <w:p w14:paraId="5179454C" w14:textId="77777777" w:rsidR="0062335C" w:rsidRDefault="0062335C" w:rsidP="00127EFB">
      <w:pPr>
        <w:pStyle w:val="Listenabsatz"/>
        <w:numPr>
          <w:ilvl w:val="0"/>
          <w:numId w:val="2"/>
        </w:numPr>
        <w:tabs>
          <w:tab w:val="left" w:pos="284"/>
        </w:tabs>
        <w:spacing w:after="60" w:line="276" w:lineRule="auto"/>
        <w:ind w:left="284" w:right="-284" w:hanging="284"/>
        <w:rPr>
          <w:rFonts w:ascii="Arial" w:hAnsi="Arial" w:cs="Arial"/>
        </w:rPr>
      </w:pPr>
      <w:r w:rsidRPr="00A55D2D">
        <w:rPr>
          <w:rFonts w:ascii="Arial" w:hAnsi="Arial" w:cs="Arial"/>
        </w:rPr>
        <w:t>Erarbeite</w:t>
      </w:r>
      <w:r w:rsidR="00127EFB">
        <w:rPr>
          <w:rFonts w:ascii="Arial" w:hAnsi="Arial" w:cs="Arial"/>
        </w:rPr>
        <w:t>n Sie</w:t>
      </w:r>
      <w:r w:rsidRPr="00A55D2D">
        <w:rPr>
          <w:rFonts w:ascii="Arial" w:hAnsi="Arial" w:cs="Arial"/>
        </w:rPr>
        <w:t xml:space="preserve"> drei Argumente, die gegen ein bedingungsloses Grundeinkommen spre</w:t>
      </w:r>
      <w:r w:rsidR="00127EFB">
        <w:rPr>
          <w:rFonts w:ascii="Arial" w:hAnsi="Arial" w:cs="Arial"/>
        </w:rPr>
        <w:t>chen.</w:t>
      </w:r>
    </w:p>
    <w:p w14:paraId="34644C0D" w14:textId="77777777" w:rsidR="00A55D2D" w:rsidRPr="00A55D2D" w:rsidRDefault="00127EFB" w:rsidP="00EB3392">
      <w:pPr>
        <w:pStyle w:val="Listenabsatz"/>
        <w:numPr>
          <w:ilvl w:val="0"/>
          <w:numId w:val="2"/>
        </w:numPr>
        <w:tabs>
          <w:tab w:val="left" w:pos="284"/>
        </w:tabs>
        <w:spacing w:after="6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Führen Sie </w:t>
      </w:r>
      <w:r w:rsidR="00A55D2D">
        <w:rPr>
          <w:rFonts w:ascii="Arial" w:hAnsi="Arial" w:cs="Arial"/>
        </w:rPr>
        <w:t>eine Pro</w:t>
      </w:r>
      <w:r w:rsidR="004B63E4">
        <w:rPr>
          <w:rFonts w:ascii="Arial" w:hAnsi="Arial" w:cs="Arial"/>
        </w:rPr>
        <w:t>-</w:t>
      </w:r>
      <w:r w:rsidR="00A55D2D">
        <w:rPr>
          <w:rFonts w:ascii="Arial" w:hAnsi="Arial" w:cs="Arial"/>
        </w:rPr>
        <w:t xml:space="preserve"> und </w:t>
      </w:r>
      <w:r w:rsidR="004B63E4">
        <w:rPr>
          <w:rFonts w:ascii="Arial" w:hAnsi="Arial" w:cs="Arial"/>
        </w:rPr>
        <w:t>Contra-</w:t>
      </w:r>
      <w:r w:rsidR="00A55D2D">
        <w:rPr>
          <w:rFonts w:ascii="Arial" w:hAnsi="Arial" w:cs="Arial"/>
        </w:rPr>
        <w:t>Debatte zum Thema „</w:t>
      </w:r>
      <w:r w:rsidR="00A55D2D" w:rsidRPr="000D27D0">
        <w:rPr>
          <w:rFonts w:ascii="Arial" w:hAnsi="Arial" w:cs="Arial"/>
        </w:rPr>
        <w:t>Wäre das Leben mit einem Grundeinkommen für alle ein besseres?</w:t>
      </w:r>
      <w:r w:rsidR="00A55D2D">
        <w:rPr>
          <w:rFonts w:ascii="Arial" w:hAnsi="Arial" w:cs="Arial"/>
        </w:rPr>
        <w:t>“ mit der gesamten Klasse durch.</w:t>
      </w:r>
    </w:p>
    <w:p w14:paraId="06C66797" w14:textId="77777777" w:rsidR="00EB3392" w:rsidRPr="00EB3392" w:rsidRDefault="00EB3392" w:rsidP="00EB3392">
      <w:pPr>
        <w:pStyle w:val="Listenabsatz"/>
        <w:tabs>
          <w:tab w:val="left" w:pos="1365"/>
        </w:tabs>
        <w:spacing w:after="60" w:line="276" w:lineRule="auto"/>
        <w:rPr>
          <w:rFonts w:ascii="Arial" w:hAnsi="Arial" w:cs="Arial"/>
          <w:sz w:val="16"/>
          <w:szCs w:val="16"/>
        </w:rPr>
      </w:pPr>
    </w:p>
    <w:p w14:paraId="0480CFAB" w14:textId="77777777" w:rsidR="00565622" w:rsidRDefault="00565622" w:rsidP="00565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</w:p>
    <w:p w14:paraId="5CAB955B" w14:textId="77777777" w:rsidR="00EB3392" w:rsidRPr="00EB3392" w:rsidRDefault="00EB3392" w:rsidP="001758FC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D8DB3C7" w14:textId="77777777" w:rsidR="005A5801" w:rsidRDefault="00ED554A" w:rsidP="00EB3392">
      <w:pPr>
        <w:tabs>
          <w:tab w:val="left" w:pos="1365"/>
        </w:tabs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Recherche im Internet -&gt; </w:t>
      </w:r>
      <w:r w:rsidR="000D27D0">
        <w:rPr>
          <w:rFonts w:ascii="Arial" w:hAnsi="Arial" w:cs="Arial"/>
        </w:rPr>
        <w:t>siehe Be</w:t>
      </w:r>
      <w:r w:rsidR="005D096D">
        <w:rPr>
          <w:rFonts w:ascii="Arial" w:hAnsi="Arial" w:cs="Arial"/>
        </w:rPr>
        <w:t xml:space="preserve">ispiel-Materialien </w:t>
      </w:r>
      <w:r w:rsidR="004B63E4">
        <w:rPr>
          <w:rFonts w:ascii="Arial" w:hAnsi="Arial" w:cs="Arial"/>
        </w:rPr>
        <w:t>unten</w:t>
      </w:r>
    </w:p>
    <w:p w14:paraId="4C831C88" w14:textId="77777777" w:rsidR="00EB3392" w:rsidRPr="00EB3392" w:rsidRDefault="00EB3392" w:rsidP="001758FC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CEA7C4D" w14:textId="77777777" w:rsidR="005A5801" w:rsidRDefault="00565622" w:rsidP="00EB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Quellen und weitere Literaturhinweise</w:t>
      </w:r>
    </w:p>
    <w:p w14:paraId="2AAF779B" w14:textId="77777777" w:rsidR="00EB3392" w:rsidRPr="00EB3392" w:rsidRDefault="00EB3392" w:rsidP="001758FC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0CE66E9" w14:textId="5FAEF505" w:rsidR="00C10405" w:rsidRPr="00C10405" w:rsidRDefault="001B2754" w:rsidP="00EB3392">
      <w:pPr>
        <w:spacing w:after="60" w:line="276" w:lineRule="auto"/>
        <w:rPr>
          <w:rFonts w:ascii="Arial" w:hAnsi="Arial" w:cs="Arial"/>
          <w:lang w:val="en-US"/>
        </w:rPr>
      </w:pPr>
      <w:hyperlink r:id="rId9" w:history="1">
        <w:r w:rsidR="00C10405" w:rsidRPr="00C10405">
          <w:rPr>
            <w:rStyle w:val="Link"/>
            <w:rFonts w:ascii="Arial" w:hAnsi="Arial" w:cs="Arial"/>
            <w:lang w:val="en-US"/>
          </w:rPr>
          <w:t>https://www.schulentwicklung.nrw.de/methodensammlung/karte.php?karte=073</w:t>
        </w:r>
      </w:hyperlink>
      <w:r w:rsidR="00C10405">
        <w:rPr>
          <w:rFonts w:ascii="Arial" w:hAnsi="Arial" w:cs="Arial"/>
          <w:lang w:val="en-US"/>
        </w:rPr>
        <w:t xml:space="preserve"> </w:t>
      </w:r>
      <w:r w:rsidR="00C10405">
        <w:rPr>
          <w:rFonts w:ascii="Arial" w:hAnsi="Arial" w:cs="Arial"/>
          <w:lang w:val="en-US"/>
        </w:rPr>
        <w:br/>
        <w:t xml:space="preserve">[Stand </w:t>
      </w:r>
      <w:r w:rsidR="00D63D20">
        <w:rPr>
          <w:rFonts w:ascii="Arial" w:hAnsi="Arial" w:cs="Arial"/>
          <w:lang w:val="en-US"/>
        </w:rPr>
        <w:t>26</w:t>
      </w:r>
      <w:r w:rsidR="00C10405" w:rsidRPr="00C10405">
        <w:rPr>
          <w:rFonts w:ascii="Arial" w:hAnsi="Arial" w:cs="Arial"/>
          <w:lang w:val="en-US"/>
        </w:rPr>
        <w:t>.0</w:t>
      </w:r>
      <w:r w:rsidR="00D63D20">
        <w:rPr>
          <w:rFonts w:ascii="Arial" w:hAnsi="Arial" w:cs="Arial"/>
          <w:lang w:val="en-US"/>
        </w:rPr>
        <w:t>3</w:t>
      </w:r>
      <w:r w:rsidR="00C10405" w:rsidRPr="00C10405">
        <w:rPr>
          <w:rFonts w:ascii="Arial" w:hAnsi="Arial" w:cs="Arial"/>
          <w:lang w:val="en-US"/>
        </w:rPr>
        <w:t>.</w:t>
      </w:r>
      <w:r w:rsidR="00C10405" w:rsidRPr="00C10405">
        <w:rPr>
          <w:rFonts w:ascii="Arial" w:hAnsi="Arial" w:cs="Arial"/>
          <w:lang w:val="en-US"/>
        </w:rPr>
        <w:t>20</w:t>
      </w:r>
      <w:r w:rsidR="00D63D20">
        <w:rPr>
          <w:rFonts w:ascii="Arial" w:hAnsi="Arial" w:cs="Arial"/>
          <w:lang w:val="en-US"/>
        </w:rPr>
        <w:t>20</w:t>
      </w:r>
      <w:r w:rsidR="00C10405" w:rsidRPr="00C10405">
        <w:rPr>
          <w:rFonts w:ascii="Arial" w:hAnsi="Arial" w:cs="Arial"/>
          <w:lang w:val="en-US"/>
        </w:rPr>
        <w:t>]</w:t>
      </w:r>
    </w:p>
    <w:p w14:paraId="227A3384" w14:textId="77777777" w:rsidR="00BC1CAF" w:rsidRPr="001758FC" w:rsidRDefault="00BC1CAF" w:rsidP="001758FC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E9429D5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45170128" w14:textId="4257B3DE" w:rsidR="00F22759" w:rsidRDefault="00774707" w:rsidP="001758FC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F13F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360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E911EB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C28DC">
              <w:rPr>
                <w:rFonts w:ascii="Arial" w:hAnsi="Arial" w:cs="Arial"/>
                <w:b/>
                <w:sz w:val="24"/>
                <w:szCs w:val="24"/>
              </w:rPr>
              <w:t>Deutsch</w:t>
            </w:r>
            <w:r w:rsidR="00ED554A">
              <w:rPr>
                <w:rFonts w:ascii="Arial" w:hAnsi="Arial" w:cs="Arial"/>
                <w:b/>
                <w:sz w:val="24"/>
                <w:szCs w:val="24"/>
              </w:rPr>
              <w:t>/Kommunikation, AS </w:t>
            </w:r>
            <w:r w:rsidR="00CC28DC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bookmarkStart w:id="1" w:name="_GoBack"/>
            <w:r w:rsidR="001758FC">
              <w:rPr>
                <w:rFonts w:ascii="Arial" w:hAnsi="Arial" w:cs="Arial"/>
                <w:b/>
                <w:sz w:val="24"/>
                <w:szCs w:val="24"/>
              </w:rPr>
              <w:t>s</w:t>
            </w:r>
            <w:bookmarkEnd w:id="1"/>
            <w:r w:rsidR="00ED554A">
              <w:rPr>
                <w:rFonts w:ascii="Arial" w:hAnsi="Arial" w:cs="Arial"/>
                <w:b/>
                <w:sz w:val="24"/>
                <w:szCs w:val="24"/>
              </w:rPr>
              <w:t>owie Politik/Gesellschaftslehre, AS 4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1A1EE44E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A31A" w14:textId="77777777" w:rsidR="007548A6" w:rsidRPr="001758FC" w:rsidRDefault="007548A6" w:rsidP="00095FBD">
            <w:pPr>
              <w:spacing w:before="60" w:line="360" w:lineRule="auto"/>
              <w:rPr>
                <w:rFonts w:ascii="Arial" w:hAnsi="Arial" w:cs="Times New Roman"/>
                <w:lang w:val="de-DE"/>
              </w:rPr>
            </w:pPr>
            <w:r w:rsidRPr="001758FC">
              <w:rPr>
                <w:rFonts w:ascii="Arial" w:hAnsi="Arial" w:cs="Times New Roman"/>
                <w:lang w:val="de-DE"/>
              </w:rPr>
              <w:t>Zuordnung der Arbeitsaufträge zu den Kompetenzkategorien</w:t>
            </w:r>
          </w:p>
        </w:tc>
      </w:tr>
      <w:tr w:rsidR="007548A6" w:rsidRPr="008B7A32" w14:paraId="57A2D90A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3F3B" w14:textId="77777777" w:rsidR="007548A6" w:rsidRPr="001758FC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8B6D" w14:textId="77777777" w:rsidR="007548A6" w:rsidRPr="001758FC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E25C" w14:textId="77777777" w:rsidR="007548A6" w:rsidRPr="001758FC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6BC" w14:textId="77777777" w:rsidR="007548A6" w:rsidRPr="001758FC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  <w:lang w:val="de-DE"/>
              </w:rPr>
              <w:t>Selbstständigkeit</w:t>
            </w:r>
          </w:p>
        </w:tc>
      </w:tr>
      <w:tr w:rsidR="007548A6" w:rsidRPr="008B7A32" w14:paraId="2E93EE1F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075" w14:textId="77777777" w:rsidR="007548A6" w:rsidRPr="001758FC" w:rsidRDefault="00CC28DC" w:rsidP="00E5040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A98" w14:textId="77777777" w:rsidR="007548A6" w:rsidRPr="001758FC" w:rsidRDefault="00CC28DC" w:rsidP="00E5040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4A2" w14:textId="77777777" w:rsidR="007548A6" w:rsidRPr="001758FC" w:rsidRDefault="00CC28DC" w:rsidP="00E5040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CA1" w14:textId="77777777" w:rsidR="007548A6" w:rsidRPr="001758FC" w:rsidRDefault="00CC28DC" w:rsidP="00E5040E">
            <w:pPr>
              <w:spacing w:before="60" w:line="360" w:lineRule="auto"/>
              <w:jc w:val="center"/>
              <w:rPr>
                <w:rFonts w:ascii="Arial" w:hAnsi="Arial" w:cs="Times New Roman"/>
              </w:rPr>
            </w:pPr>
            <w:r w:rsidRPr="001758FC">
              <w:rPr>
                <w:rFonts w:ascii="Arial" w:hAnsi="Arial" w:cs="Times New Roman"/>
              </w:rPr>
              <w:sym w:font="Wingdings" w:char="F0FC"/>
            </w:r>
          </w:p>
        </w:tc>
      </w:tr>
    </w:tbl>
    <w:p w14:paraId="62476D74" w14:textId="77777777" w:rsidR="007F14C5" w:rsidRPr="001758FC" w:rsidRDefault="007F14C5" w:rsidP="001758FC">
      <w:pPr>
        <w:tabs>
          <w:tab w:val="left" w:pos="6720"/>
        </w:tabs>
        <w:spacing w:line="276" w:lineRule="auto"/>
        <w:rPr>
          <w:rFonts w:ascii="Arial" w:hAnsi="Arial" w:cs="Arial"/>
          <w:sz w:val="16"/>
          <w:szCs w:val="16"/>
        </w:rPr>
      </w:pPr>
    </w:p>
    <w:sectPr w:rsidR="007F14C5" w:rsidRPr="001758F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BD1D22" w15:done="0"/>
  <w15:commentEx w15:paraId="6068669B" w15:done="0"/>
  <w15:commentEx w15:paraId="3DB49B51" w15:done="0"/>
  <w15:commentEx w15:paraId="3D14FED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A25F" w14:textId="77777777" w:rsidR="00CC4943" w:rsidRDefault="00CC4943" w:rsidP="000E5772">
      <w:r>
        <w:separator/>
      </w:r>
    </w:p>
  </w:endnote>
  <w:endnote w:type="continuationSeparator" w:id="0">
    <w:p w14:paraId="030B2846" w14:textId="77777777" w:rsidR="00CC4943" w:rsidRDefault="00CC4943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2F12" w14:textId="4B24DACE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B2754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B2754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20610" w14:textId="77777777" w:rsidR="00CC4943" w:rsidRDefault="00CC4943" w:rsidP="000E5772">
      <w:r>
        <w:separator/>
      </w:r>
    </w:p>
  </w:footnote>
  <w:footnote w:type="continuationSeparator" w:id="0">
    <w:p w14:paraId="296DBF0D" w14:textId="77777777" w:rsidR="00CC4943" w:rsidRDefault="00CC4943" w:rsidP="000E5772">
      <w:r>
        <w:continuationSeparator/>
      </w:r>
    </w:p>
  </w:footnote>
  <w:footnote w:id="1">
    <w:p w14:paraId="002CD3BA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52C338FF" w14:textId="77777777" w:rsidR="00D044A4" w:rsidRPr="00690718" w:rsidRDefault="00BF1B5A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</w:t>
      </w:r>
      <w:r w:rsidR="00E911EB">
        <w:rPr>
          <w:rFonts w:ascii="Arial" w:hAnsi="Arial" w:cs="Arial"/>
        </w:rPr>
        <w:t xml:space="preserve"> ausgerichtet am Fachbereich W</w:t>
      </w:r>
      <w:r>
        <w:rPr>
          <w:rFonts w:ascii="Arial" w:hAnsi="Arial" w:cs="Arial"/>
        </w:rPr>
        <w:t>irtschaft</w:t>
      </w:r>
      <w:r w:rsidR="00E911EB">
        <w:rPr>
          <w:rFonts w:ascii="Arial" w:hAnsi="Arial" w:cs="Arial"/>
        </w:rPr>
        <w:t xml:space="preserve"> und 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1EE84CD0" w14:textId="77777777" w:rsidTr="00C65C8F">
      <w:trPr>
        <w:jc w:val="center"/>
      </w:trPr>
      <w:tc>
        <w:tcPr>
          <w:tcW w:w="1666" w:type="pct"/>
          <w:vAlign w:val="center"/>
        </w:tcPr>
        <w:p w14:paraId="5AD5BBAA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DAF0024" wp14:editId="1DA54C68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548D419F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A1B5AEF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167C6B6D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3E31FDF4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970F7C3" wp14:editId="2DDDE6B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92A172D" w14:textId="77777777" w:rsidTr="004170C4">
      <w:trPr>
        <w:jc w:val="center"/>
      </w:trPr>
      <w:tc>
        <w:tcPr>
          <w:tcW w:w="5000" w:type="pct"/>
          <w:gridSpan w:val="3"/>
        </w:tcPr>
        <w:p w14:paraId="50D792DD" w14:textId="77777777" w:rsidR="001413C6" w:rsidRPr="008B7A32" w:rsidRDefault="00597C79" w:rsidP="00A27B11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Ausgaben einer Familie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7F13FE">
            <w:rPr>
              <w:rFonts w:ascii="Arial" w:hAnsi="Arial" w:cs="Arial"/>
              <w:b/>
              <w:sz w:val="28"/>
              <w:szCs w:val="24"/>
            </w:rPr>
            <w:t>2/</w:t>
          </w:r>
          <w:r w:rsidR="00D17CCC">
            <w:rPr>
              <w:rFonts w:ascii="Arial" w:hAnsi="Arial" w:cs="Arial"/>
              <w:b/>
              <w:sz w:val="28"/>
              <w:szCs w:val="24"/>
            </w:rPr>
            <w:t>5</w:t>
          </w:r>
          <w:r w:rsidR="007F13FE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C17BB2">
            <w:rPr>
              <w:rFonts w:ascii="Arial" w:hAnsi="Arial" w:cs="Arial"/>
              <w:b/>
              <w:sz w:val="28"/>
              <w:szCs w:val="24"/>
            </w:rPr>
            <w:br/>
          </w:r>
          <w:r w:rsidR="00A27B11" w:rsidRPr="00A27B11">
            <w:rPr>
              <w:rFonts w:ascii="Arial" w:hAnsi="Arial" w:cs="Arial"/>
              <w:b/>
              <w:sz w:val="28"/>
              <w:szCs w:val="24"/>
            </w:rPr>
            <w:t xml:space="preserve">Über ein </w:t>
          </w:r>
          <w:r w:rsidR="00C17BB2" w:rsidRPr="00A27B11">
            <w:rPr>
              <w:rFonts w:ascii="Arial" w:hAnsi="Arial" w:cs="Arial"/>
              <w:b/>
              <w:sz w:val="28"/>
              <w:szCs w:val="24"/>
            </w:rPr>
            <w:t>Grundeinkommen</w:t>
          </w:r>
          <w:r w:rsidR="00127EFB" w:rsidRPr="00A27B11">
            <w:rPr>
              <w:rFonts w:ascii="Arial" w:hAnsi="Arial" w:cs="Arial"/>
              <w:b/>
              <w:sz w:val="28"/>
              <w:szCs w:val="24"/>
            </w:rPr>
            <w:t xml:space="preserve"> diskutieren</w:t>
          </w:r>
        </w:p>
      </w:tc>
    </w:tr>
  </w:tbl>
  <w:bookmarkEnd w:id="2"/>
  <w:p w14:paraId="5EC812F4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E872B0" wp14:editId="5484A7F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AA11E26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B4E"/>
    <w:multiLevelType w:val="hybridMultilevel"/>
    <w:tmpl w:val="4B520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31D9"/>
    <w:rsid w:val="0004157C"/>
    <w:rsid w:val="0004338F"/>
    <w:rsid w:val="0008001B"/>
    <w:rsid w:val="00095FBD"/>
    <w:rsid w:val="00096F72"/>
    <w:rsid w:val="000C5DAB"/>
    <w:rsid w:val="000D0DD2"/>
    <w:rsid w:val="000D27D0"/>
    <w:rsid w:val="000E5772"/>
    <w:rsid w:val="000F0AF3"/>
    <w:rsid w:val="00127EFB"/>
    <w:rsid w:val="001413C6"/>
    <w:rsid w:val="00143F87"/>
    <w:rsid w:val="0016747B"/>
    <w:rsid w:val="001758FC"/>
    <w:rsid w:val="001A3FB0"/>
    <w:rsid w:val="001B084A"/>
    <w:rsid w:val="001B2754"/>
    <w:rsid w:val="001E7AA8"/>
    <w:rsid w:val="00204BEB"/>
    <w:rsid w:val="00213630"/>
    <w:rsid w:val="00225F0F"/>
    <w:rsid w:val="00234237"/>
    <w:rsid w:val="00252C7A"/>
    <w:rsid w:val="00256AA1"/>
    <w:rsid w:val="002860E3"/>
    <w:rsid w:val="00290FAE"/>
    <w:rsid w:val="00290FD5"/>
    <w:rsid w:val="002C4517"/>
    <w:rsid w:val="002F0771"/>
    <w:rsid w:val="00386AB3"/>
    <w:rsid w:val="003924E6"/>
    <w:rsid w:val="003D3B7D"/>
    <w:rsid w:val="003F63EA"/>
    <w:rsid w:val="00401308"/>
    <w:rsid w:val="004170C4"/>
    <w:rsid w:val="004200AA"/>
    <w:rsid w:val="00430B91"/>
    <w:rsid w:val="00445058"/>
    <w:rsid w:val="00456166"/>
    <w:rsid w:val="00491EAD"/>
    <w:rsid w:val="004B08AB"/>
    <w:rsid w:val="004B63E4"/>
    <w:rsid w:val="004D369F"/>
    <w:rsid w:val="00504366"/>
    <w:rsid w:val="00526A14"/>
    <w:rsid w:val="00555EE0"/>
    <w:rsid w:val="00565622"/>
    <w:rsid w:val="005771BA"/>
    <w:rsid w:val="00593A36"/>
    <w:rsid w:val="00597C79"/>
    <w:rsid w:val="005A5801"/>
    <w:rsid w:val="005C0F5E"/>
    <w:rsid w:val="005D096D"/>
    <w:rsid w:val="006001A2"/>
    <w:rsid w:val="00607181"/>
    <w:rsid w:val="0062335C"/>
    <w:rsid w:val="00637CFA"/>
    <w:rsid w:val="00686022"/>
    <w:rsid w:val="006B1935"/>
    <w:rsid w:val="006D1CB8"/>
    <w:rsid w:val="006E1AC6"/>
    <w:rsid w:val="00715B5C"/>
    <w:rsid w:val="007448CA"/>
    <w:rsid w:val="00746D95"/>
    <w:rsid w:val="007548A6"/>
    <w:rsid w:val="00774707"/>
    <w:rsid w:val="00794053"/>
    <w:rsid w:val="007A6D5B"/>
    <w:rsid w:val="007F13FE"/>
    <w:rsid w:val="007F14C5"/>
    <w:rsid w:val="00816E1A"/>
    <w:rsid w:val="00845B82"/>
    <w:rsid w:val="00867D4F"/>
    <w:rsid w:val="008B7A32"/>
    <w:rsid w:val="008D674C"/>
    <w:rsid w:val="008F663E"/>
    <w:rsid w:val="00936000"/>
    <w:rsid w:val="00952ECE"/>
    <w:rsid w:val="0097332E"/>
    <w:rsid w:val="0099234A"/>
    <w:rsid w:val="00997D4A"/>
    <w:rsid w:val="009A01DB"/>
    <w:rsid w:val="009A23C4"/>
    <w:rsid w:val="009C7862"/>
    <w:rsid w:val="009E6C34"/>
    <w:rsid w:val="009F4EEA"/>
    <w:rsid w:val="00A27B11"/>
    <w:rsid w:val="00A55D2D"/>
    <w:rsid w:val="00A64CA3"/>
    <w:rsid w:val="00AC42B5"/>
    <w:rsid w:val="00AD370A"/>
    <w:rsid w:val="00AE79AE"/>
    <w:rsid w:val="00B8516F"/>
    <w:rsid w:val="00BB00BD"/>
    <w:rsid w:val="00BC1CAF"/>
    <w:rsid w:val="00BE3E8C"/>
    <w:rsid w:val="00BE62D9"/>
    <w:rsid w:val="00BF1B5A"/>
    <w:rsid w:val="00C00C7D"/>
    <w:rsid w:val="00C10405"/>
    <w:rsid w:val="00C17BB2"/>
    <w:rsid w:val="00C37706"/>
    <w:rsid w:val="00C42D7E"/>
    <w:rsid w:val="00C43850"/>
    <w:rsid w:val="00C65C8F"/>
    <w:rsid w:val="00CA042A"/>
    <w:rsid w:val="00CC28DC"/>
    <w:rsid w:val="00CC4943"/>
    <w:rsid w:val="00CE7DA7"/>
    <w:rsid w:val="00CF185B"/>
    <w:rsid w:val="00D02237"/>
    <w:rsid w:val="00D044A4"/>
    <w:rsid w:val="00D17CCC"/>
    <w:rsid w:val="00D3441F"/>
    <w:rsid w:val="00D63D20"/>
    <w:rsid w:val="00DA28A4"/>
    <w:rsid w:val="00DA50E1"/>
    <w:rsid w:val="00DC5EC5"/>
    <w:rsid w:val="00DE7F79"/>
    <w:rsid w:val="00E13207"/>
    <w:rsid w:val="00E5040E"/>
    <w:rsid w:val="00E6225E"/>
    <w:rsid w:val="00E911EB"/>
    <w:rsid w:val="00EB3392"/>
    <w:rsid w:val="00ED554A"/>
    <w:rsid w:val="00EE6F97"/>
    <w:rsid w:val="00F22759"/>
    <w:rsid w:val="00F61067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64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D27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D27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unhideWhenUsed/>
    <w:rsid w:val="000D2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5D2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D63D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7F14C5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D27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character" w:customStyle="1" w:styleId="berschrift2Zeichen">
    <w:name w:val="Überschrift 2 Zeichen"/>
    <w:basedOn w:val="Absatzstandardschriftart"/>
    <w:link w:val="berschrift2"/>
    <w:rsid w:val="007F14C5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7F14C5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7F14C5"/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D27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andardWeb">
    <w:name w:val="Normal (Web)"/>
    <w:basedOn w:val="Standard"/>
    <w:uiPriority w:val="99"/>
    <w:unhideWhenUsed/>
    <w:rsid w:val="000D2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5D2D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D63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chulentwicklung.nrw.de/methodensammlung/karte.php?karte=07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082E-8C83-AA49-8F53-413F069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214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35</cp:revision>
  <cp:lastPrinted>2019-12-10T15:52:00Z</cp:lastPrinted>
  <dcterms:created xsi:type="dcterms:W3CDTF">2019-06-03T06:31:00Z</dcterms:created>
  <dcterms:modified xsi:type="dcterms:W3CDTF">2020-03-27T09:29:00Z</dcterms:modified>
</cp:coreProperties>
</file>