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C7232" w14:textId="77777777" w:rsidR="004654E5" w:rsidRPr="008B7A32" w:rsidRDefault="007B5B92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3378C51B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5C25DC14" w14:textId="77777777" w:rsidR="00F22759" w:rsidRDefault="00F22759" w:rsidP="00E3621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  <w:r w:rsidR="00A64CA3">
              <w:rPr>
                <w:rFonts w:ascii="Arial" w:hAnsi="Arial" w:cs="Arial"/>
                <w:b/>
                <w:sz w:val="24"/>
                <w:szCs w:val="24"/>
              </w:rPr>
              <w:t xml:space="preserve"> für eine </w:t>
            </w:r>
            <w:r w:rsidR="00E3621E">
              <w:rPr>
                <w:rFonts w:ascii="Arial" w:hAnsi="Arial" w:cs="Arial"/>
                <w:b/>
                <w:sz w:val="24"/>
                <w:szCs w:val="24"/>
              </w:rPr>
              <w:t>Partnerarbeit</w:t>
            </w:r>
          </w:p>
        </w:tc>
      </w:tr>
    </w:tbl>
    <w:p w14:paraId="3B2E6E7B" w14:textId="77777777" w:rsidR="00F22759" w:rsidRPr="009042B0" w:rsidRDefault="00F22759" w:rsidP="008B7A32">
      <w:pPr>
        <w:spacing w:after="120" w:line="276" w:lineRule="auto"/>
        <w:rPr>
          <w:rFonts w:ascii="Arial" w:hAnsi="Arial" w:cs="Arial"/>
          <w:sz w:val="20"/>
          <w:szCs w:val="20"/>
        </w:rPr>
      </w:pPr>
    </w:p>
    <w:bookmarkEnd w:id="0"/>
    <w:p w14:paraId="7F513E12" w14:textId="77777777" w:rsidR="009042B0" w:rsidRPr="009042B0" w:rsidRDefault="009042B0" w:rsidP="009042B0">
      <w:pPr>
        <w:pStyle w:val="Kommentartext"/>
        <w:rPr>
          <w:rFonts w:ascii="Arial" w:hAnsi="Arial" w:cs="Arial"/>
          <w:sz w:val="22"/>
          <w:szCs w:val="22"/>
        </w:rPr>
      </w:pPr>
      <w:r w:rsidRPr="009042B0">
        <w:rPr>
          <w:rFonts w:ascii="Arial" w:hAnsi="Arial" w:cs="Arial"/>
          <w:sz w:val="22"/>
          <w:szCs w:val="22"/>
        </w:rPr>
        <w:t xml:space="preserve">Über Ausgaben eines typischen Haushalts wird auch in den Medien und </w:t>
      </w:r>
      <w:r w:rsidR="009C6D5A">
        <w:rPr>
          <w:rFonts w:ascii="Arial" w:hAnsi="Arial" w:cs="Arial"/>
          <w:sz w:val="22"/>
          <w:szCs w:val="22"/>
        </w:rPr>
        <w:t xml:space="preserve">in </w:t>
      </w:r>
      <w:r w:rsidRPr="009042B0">
        <w:rPr>
          <w:rFonts w:ascii="Arial" w:hAnsi="Arial" w:cs="Arial"/>
          <w:sz w:val="22"/>
          <w:szCs w:val="22"/>
        </w:rPr>
        <w:t>der Politik viel gesprochen. Die Unterschiede</w:t>
      </w:r>
      <w:r w:rsidR="00273378">
        <w:rPr>
          <w:rFonts w:ascii="Arial" w:hAnsi="Arial" w:cs="Arial"/>
          <w:sz w:val="22"/>
          <w:szCs w:val="22"/>
        </w:rPr>
        <w:t xml:space="preserve"> bei den Ausgaben</w:t>
      </w:r>
      <w:r w:rsidRPr="009042B0">
        <w:rPr>
          <w:rFonts w:ascii="Arial" w:hAnsi="Arial" w:cs="Arial"/>
          <w:sz w:val="22"/>
          <w:szCs w:val="22"/>
        </w:rPr>
        <w:t xml:space="preserve"> sind natürlich </w:t>
      </w:r>
      <w:r w:rsidR="00273378">
        <w:rPr>
          <w:rFonts w:ascii="Arial" w:hAnsi="Arial" w:cs="Arial"/>
          <w:sz w:val="22"/>
          <w:szCs w:val="22"/>
        </w:rPr>
        <w:t>groß</w:t>
      </w:r>
      <w:r w:rsidRPr="009042B0">
        <w:rPr>
          <w:rFonts w:ascii="Arial" w:hAnsi="Arial" w:cs="Arial"/>
          <w:sz w:val="22"/>
          <w:szCs w:val="22"/>
        </w:rPr>
        <w:t xml:space="preserve">. </w:t>
      </w:r>
    </w:p>
    <w:p w14:paraId="6AC72D20" w14:textId="77777777" w:rsidR="009042B0" w:rsidRPr="009042B0" w:rsidRDefault="009042B0" w:rsidP="009042B0">
      <w:pPr>
        <w:pStyle w:val="Kommentartext"/>
        <w:rPr>
          <w:rFonts w:ascii="Arial" w:hAnsi="Arial" w:cs="Arial"/>
          <w:sz w:val="22"/>
          <w:szCs w:val="22"/>
        </w:rPr>
      </w:pPr>
    </w:p>
    <w:p w14:paraId="761B16BD" w14:textId="77777777" w:rsidR="009042B0" w:rsidRPr="009042B0" w:rsidRDefault="00273378" w:rsidP="009042B0">
      <w:pPr>
        <w:spacing w:after="120" w:line="276" w:lineRule="auto"/>
      </w:pPr>
      <w:r>
        <w:rPr>
          <w:rFonts w:ascii="Arial" w:hAnsi="Arial" w:cs="Arial"/>
        </w:rPr>
        <w:t xml:space="preserve">Auf den folgenden Seiten finden Sie </w:t>
      </w:r>
      <w:r w:rsidR="009042B0">
        <w:rPr>
          <w:rFonts w:ascii="Arial" w:hAnsi="Arial" w:cs="Arial"/>
        </w:rPr>
        <w:t>einen Fragebogen zum Thema „Durchschnittliche Haushaltsausgaben“.</w:t>
      </w:r>
    </w:p>
    <w:p w14:paraId="08444314" w14:textId="77777777" w:rsidR="009042B0" w:rsidRDefault="009042B0" w:rsidP="009042B0">
      <w:pPr>
        <w:pStyle w:val="Kommentartext"/>
        <w:rPr>
          <w:rFonts w:ascii="Arial" w:hAnsi="Arial" w:cs="Arial"/>
          <w:sz w:val="22"/>
          <w:szCs w:val="22"/>
        </w:rPr>
      </w:pPr>
      <w:r w:rsidRPr="009042B0">
        <w:rPr>
          <w:rFonts w:ascii="Arial" w:hAnsi="Arial" w:cs="Arial"/>
          <w:sz w:val="22"/>
          <w:szCs w:val="22"/>
        </w:rPr>
        <w:t xml:space="preserve">Für die Bearbeitung </w:t>
      </w:r>
      <w:r w:rsidR="00273378">
        <w:rPr>
          <w:rFonts w:ascii="Arial" w:hAnsi="Arial" w:cs="Arial"/>
          <w:sz w:val="22"/>
          <w:szCs w:val="22"/>
        </w:rPr>
        <w:t xml:space="preserve">haben Sie </w:t>
      </w:r>
      <w:r w:rsidR="001C6CB1">
        <w:rPr>
          <w:rFonts w:ascii="Arial" w:hAnsi="Arial" w:cs="Arial"/>
          <w:sz w:val="22"/>
          <w:szCs w:val="22"/>
        </w:rPr>
        <w:t>zwei</w:t>
      </w:r>
      <w:r w:rsidR="001C6CB1" w:rsidRPr="009042B0">
        <w:rPr>
          <w:rFonts w:ascii="Arial" w:hAnsi="Arial" w:cs="Arial"/>
          <w:sz w:val="22"/>
          <w:szCs w:val="22"/>
        </w:rPr>
        <w:t xml:space="preserve"> </w:t>
      </w:r>
      <w:r w:rsidRPr="009042B0">
        <w:rPr>
          <w:rFonts w:ascii="Arial" w:hAnsi="Arial" w:cs="Arial"/>
          <w:sz w:val="22"/>
          <w:szCs w:val="22"/>
        </w:rPr>
        <w:t>Möglichkeiten:</w:t>
      </w:r>
    </w:p>
    <w:p w14:paraId="3DCE17D4" w14:textId="77777777" w:rsidR="00935B24" w:rsidRDefault="00273378" w:rsidP="000C5BEF">
      <w:pPr>
        <w:pStyle w:val="Kommentartext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</w:t>
      </w:r>
      <w:r w:rsidR="000C5BEF">
        <w:rPr>
          <w:rFonts w:ascii="Arial" w:hAnsi="Arial" w:cs="Arial"/>
          <w:sz w:val="22"/>
          <w:szCs w:val="22"/>
        </w:rPr>
        <w:t xml:space="preserve">recherchieren </w:t>
      </w:r>
      <w:r w:rsidR="009042B0" w:rsidRPr="009042B0">
        <w:rPr>
          <w:rFonts w:ascii="Arial" w:hAnsi="Arial" w:cs="Arial"/>
          <w:sz w:val="22"/>
          <w:szCs w:val="22"/>
        </w:rPr>
        <w:t>zu den unten aufgeführten Fragen realistische Antworten für eine Fam</w:t>
      </w:r>
      <w:r w:rsidR="009042B0" w:rsidRPr="009042B0">
        <w:rPr>
          <w:rFonts w:ascii="Arial" w:hAnsi="Arial" w:cs="Arial"/>
          <w:sz w:val="22"/>
          <w:szCs w:val="22"/>
        </w:rPr>
        <w:t>i</w:t>
      </w:r>
      <w:r w:rsidR="009042B0" w:rsidRPr="009042B0">
        <w:rPr>
          <w:rFonts w:ascii="Arial" w:hAnsi="Arial" w:cs="Arial"/>
          <w:sz w:val="22"/>
          <w:szCs w:val="22"/>
        </w:rPr>
        <w:t xml:space="preserve">lie bestehend aus </w:t>
      </w:r>
      <w:r>
        <w:rPr>
          <w:rFonts w:ascii="Arial" w:hAnsi="Arial" w:cs="Arial"/>
          <w:sz w:val="22"/>
          <w:szCs w:val="22"/>
        </w:rPr>
        <w:t>zwei</w:t>
      </w:r>
      <w:r w:rsidR="009042B0" w:rsidRPr="009042B0">
        <w:rPr>
          <w:rFonts w:ascii="Arial" w:hAnsi="Arial" w:cs="Arial"/>
          <w:sz w:val="22"/>
          <w:szCs w:val="22"/>
        </w:rPr>
        <w:t xml:space="preserve"> </w:t>
      </w:r>
      <w:r w:rsidR="00935B24">
        <w:rPr>
          <w:rFonts w:ascii="Arial" w:hAnsi="Arial" w:cs="Arial"/>
          <w:sz w:val="22"/>
          <w:szCs w:val="22"/>
        </w:rPr>
        <w:t xml:space="preserve">Erwachsenen und </w:t>
      </w:r>
      <w:r w:rsidR="001C6CB1">
        <w:rPr>
          <w:rFonts w:ascii="Arial" w:hAnsi="Arial" w:cs="Arial"/>
          <w:sz w:val="22"/>
          <w:szCs w:val="22"/>
        </w:rPr>
        <w:t>zwei</w:t>
      </w:r>
      <w:r w:rsidR="00935B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Kindern. Nutzen Sie</w:t>
      </w:r>
      <w:r w:rsidR="009042B0" w:rsidRPr="009042B0">
        <w:rPr>
          <w:rFonts w:ascii="Arial" w:hAnsi="Arial" w:cs="Arial"/>
          <w:sz w:val="22"/>
          <w:szCs w:val="22"/>
        </w:rPr>
        <w:t xml:space="preserve"> dafür das Internet und Zeitungsartikel zu dem Thema. </w:t>
      </w:r>
      <w:r w:rsidR="000C5BEF">
        <w:rPr>
          <w:rFonts w:ascii="Arial" w:hAnsi="Arial" w:cs="Arial"/>
          <w:sz w:val="22"/>
          <w:szCs w:val="22"/>
        </w:rPr>
        <w:t>Oder:</w:t>
      </w:r>
    </w:p>
    <w:p w14:paraId="2674F762" w14:textId="77777777" w:rsidR="009042B0" w:rsidRPr="00935B24" w:rsidRDefault="00E05378" w:rsidP="000C5BEF">
      <w:pPr>
        <w:pStyle w:val="Kommentartext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</w:t>
      </w:r>
      <w:r w:rsidR="00935B24">
        <w:rPr>
          <w:rFonts w:ascii="Arial" w:hAnsi="Arial" w:cs="Arial"/>
          <w:sz w:val="22"/>
          <w:szCs w:val="22"/>
        </w:rPr>
        <w:t xml:space="preserve"> interview</w:t>
      </w:r>
      <w:r>
        <w:rPr>
          <w:rFonts w:ascii="Arial" w:hAnsi="Arial" w:cs="Arial"/>
          <w:sz w:val="22"/>
          <w:szCs w:val="22"/>
        </w:rPr>
        <w:t>en</w:t>
      </w:r>
      <w:r w:rsidR="009042B0" w:rsidRPr="00935B24">
        <w:rPr>
          <w:rFonts w:ascii="Arial" w:hAnsi="Arial" w:cs="Arial"/>
          <w:sz w:val="22"/>
          <w:szCs w:val="22"/>
        </w:rPr>
        <w:t xml:space="preserve"> </w:t>
      </w:r>
      <w:r w:rsidR="001C6CB1">
        <w:rPr>
          <w:rFonts w:ascii="Arial" w:hAnsi="Arial" w:cs="Arial"/>
          <w:sz w:val="22"/>
          <w:szCs w:val="22"/>
        </w:rPr>
        <w:t>zwei</w:t>
      </w:r>
      <w:r w:rsidR="009042B0" w:rsidRPr="00935B24">
        <w:rPr>
          <w:rFonts w:ascii="Arial" w:hAnsi="Arial" w:cs="Arial"/>
          <w:sz w:val="22"/>
          <w:szCs w:val="22"/>
        </w:rPr>
        <w:t xml:space="preserve"> Personen anonym (ohne mitzut</w:t>
      </w:r>
      <w:r w:rsidR="00935B24">
        <w:rPr>
          <w:rFonts w:ascii="Arial" w:hAnsi="Arial" w:cs="Arial"/>
          <w:sz w:val="22"/>
          <w:szCs w:val="22"/>
        </w:rPr>
        <w:t>eilen</w:t>
      </w:r>
      <w:r w:rsidR="003C68BF">
        <w:rPr>
          <w:rFonts w:ascii="Arial" w:hAnsi="Arial" w:cs="Arial"/>
          <w:sz w:val="22"/>
          <w:szCs w:val="22"/>
        </w:rPr>
        <w:t>,</w:t>
      </w:r>
      <w:r w:rsidR="00935B24">
        <w:rPr>
          <w:rFonts w:ascii="Arial" w:hAnsi="Arial" w:cs="Arial"/>
          <w:sz w:val="22"/>
          <w:szCs w:val="22"/>
        </w:rPr>
        <w:t xml:space="preserve"> wer es ist) und vergleich</w:t>
      </w:r>
      <w:r>
        <w:rPr>
          <w:rFonts w:ascii="Arial" w:hAnsi="Arial" w:cs="Arial"/>
          <w:sz w:val="22"/>
          <w:szCs w:val="22"/>
        </w:rPr>
        <w:t>en</w:t>
      </w:r>
      <w:r w:rsidR="009042B0" w:rsidRPr="00935B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anschließend </w:t>
      </w:r>
      <w:r w:rsidR="009042B0" w:rsidRPr="00935B24">
        <w:rPr>
          <w:rFonts w:ascii="Arial" w:hAnsi="Arial" w:cs="Arial"/>
          <w:sz w:val="22"/>
          <w:szCs w:val="22"/>
        </w:rPr>
        <w:t>die Ergebnisse.</w:t>
      </w:r>
    </w:p>
    <w:p w14:paraId="70433C7F" w14:textId="77777777" w:rsidR="00A64CA3" w:rsidRDefault="00A64CA3" w:rsidP="00A64CA3">
      <w:pPr>
        <w:spacing w:after="120" w:line="276" w:lineRule="auto"/>
        <w:rPr>
          <w:rFonts w:ascii="Arial" w:hAnsi="Arial" w:cs="Arial"/>
        </w:rPr>
      </w:pPr>
    </w:p>
    <w:p w14:paraId="5E74C26E" w14:textId="77777777" w:rsidR="00825522" w:rsidRDefault="00825522" w:rsidP="0082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</w:t>
      </w:r>
    </w:p>
    <w:p w14:paraId="4053DE30" w14:textId="77777777" w:rsidR="00A64CA3" w:rsidRDefault="00A64CA3" w:rsidP="00A64CA3">
      <w:pPr>
        <w:spacing w:after="120" w:line="276" w:lineRule="auto"/>
        <w:rPr>
          <w:rFonts w:ascii="Arial" w:hAnsi="Arial" w:cs="Arial"/>
        </w:rPr>
      </w:pPr>
    </w:p>
    <w:p w14:paraId="6C7FA450" w14:textId="77777777" w:rsidR="007F14C5" w:rsidRDefault="00825522" w:rsidP="00A64CA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Fragebogen „Durchschnittliche Haushaltsausgaben“</w:t>
      </w:r>
    </w:p>
    <w:p w14:paraId="77CF78D6" w14:textId="77777777" w:rsidR="007F14C5" w:rsidRDefault="007F14C5" w:rsidP="00A64CA3">
      <w:pPr>
        <w:spacing w:after="120" w:line="276" w:lineRule="auto"/>
        <w:rPr>
          <w:rFonts w:ascii="Arial" w:hAnsi="Arial" w:cs="Arial"/>
        </w:rPr>
      </w:pPr>
    </w:p>
    <w:p w14:paraId="6D5B999C" w14:textId="77777777" w:rsidR="00825522" w:rsidRDefault="00825522" w:rsidP="0082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Quellen und </w:t>
      </w:r>
      <w:r w:rsidR="00EB42DB">
        <w:rPr>
          <w:rFonts w:ascii="Arial" w:hAnsi="Arial" w:cs="Arial"/>
          <w:b/>
          <w:sz w:val="24"/>
          <w:szCs w:val="24"/>
        </w:rPr>
        <w:t xml:space="preserve">weitere </w:t>
      </w:r>
      <w:r>
        <w:rPr>
          <w:rFonts w:ascii="Arial" w:hAnsi="Arial" w:cs="Arial"/>
          <w:b/>
          <w:sz w:val="24"/>
          <w:szCs w:val="24"/>
        </w:rPr>
        <w:t>Literaturhinweis</w:t>
      </w:r>
      <w:r w:rsidR="00EB42DB">
        <w:rPr>
          <w:rFonts w:ascii="Arial" w:hAnsi="Arial" w:cs="Arial"/>
          <w:b/>
          <w:sz w:val="24"/>
          <w:szCs w:val="24"/>
        </w:rPr>
        <w:t>e</w:t>
      </w:r>
    </w:p>
    <w:p w14:paraId="6E20D6DA" w14:textId="77777777" w:rsidR="007F14C5" w:rsidRDefault="007F14C5" w:rsidP="00A64CA3">
      <w:pPr>
        <w:spacing w:after="120" w:line="276" w:lineRule="auto"/>
        <w:rPr>
          <w:rFonts w:ascii="Arial" w:hAnsi="Arial" w:cs="Arial"/>
        </w:rPr>
      </w:pPr>
    </w:p>
    <w:p w14:paraId="7CDF59A9" w14:textId="02FFFDBB" w:rsidR="00825522" w:rsidRDefault="00F3747C" w:rsidP="00A64CA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Eigene Erstellung </w:t>
      </w:r>
    </w:p>
    <w:p w14:paraId="1F7F9AF6" w14:textId="77777777" w:rsidR="007F14C5" w:rsidRDefault="007F14C5" w:rsidP="00A64CA3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31A379C6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D689EDD" w14:textId="77777777" w:rsidR="00F22759" w:rsidRDefault="00774707" w:rsidP="007B5B92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für die Ausbildungsvorb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D044A4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9C6D5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Fachberei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ch </w:t>
            </w:r>
            <w:r w:rsidR="00E911EB">
              <w:rPr>
                <w:rFonts w:ascii="Arial" w:hAnsi="Arial" w:cs="Arial"/>
                <w:b/>
                <w:sz w:val="24"/>
                <w:szCs w:val="24"/>
              </w:rPr>
              <w:t>Wirtschaft und Verwaltung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bereichsspezifische Fächer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HF </w:t>
            </w:r>
            <w:r w:rsidR="00E911E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D4A90">
              <w:rPr>
                <w:rFonts w:ascii="Arial" w:hAnsi="Arial" w:cs="Arial"/>
                <w:b/>
                <w:sz w:val="24"/>
                <w:szCs w:val="24"/>
              </w:rPr>
              <w:t xml:space="preserve">LF 9, 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r w:rsidR="00E911E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</w:tr>
    </w:tbl>
    <w:tbl>
      <w:tblPr>
        <w:tblStyle w:val="Tabellenraster1"/>
        <w:tblpPr w:leftFromText="141" w:rightFromText="141" w:vertAnchor="text" w:horzAnchor="margin" w:tblpY="464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14:paraId="38F5B5A7" w14:textId="77777777" w:rsidTr="00095F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7393" w14:textId="77777777" w:rsidR="007548A6" w:rsidRPr="008B7A32" w:rsidRDefault="007548A6" w:rsidP="00095FBD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14:paraId="37FB06A8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AD0C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75FB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091B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325E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F974F6" w:rsidRPr="008B7A32" w14:paraId="07CF625F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1F3" w14:textId="77777777" w:rsidR="00F974F6" w:rsidRPr="00E6225E" w:rsidRDefault="00F974F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05BA" w14:textId="77777777" w:rsidR="00F974F6" w:rsidRPr="00E6225E" w:rsidRDefault="00F974F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13B" w14:textId="77777777" w:rsidR="00F974F6" w:rsidRPr="00E6225E" w:rsidRDefault="00E3621E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440D" w14:textId="77777777" w:rsidR="00F974F6" w:rsidRPr="00E6225E" w:rsidRDefault="00F974F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14:paraId="39FD7A1A" w14:textId="77777777" w:rsidR="00637CFA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14:paraId="4C421C00" w14:textId="77777777" w:rsidR="007F14C5" w:rsidRDefault="007F14C5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14:paraId="1F38FCB3" w14:textId="77777777" w:rsidR="007F14C5" w:rsidRDefault="007F14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432A8E" w14:textId="77777777" w:rsidR="007F14C5" w:rsidRDefault="007F14C5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14:paraId="73C46705" w14:textId="77777777" w:rsidR="007F14C5" w:rsidRDefault="007F14C5" w:rsidP="007F14C5">
      <w:pPr>
        <w:pStyle w:val="berschrift2"/>
      </w:pPr>
      <w:bookmarkStart w:id="2" w:name="_Toc353891127"/>
      <w:r>
        <w:t>Durchschnittliche Haushaltsausgaben (Fragebogen)</w:t>
      </w:r>
      <w:bookmarkEnd w:id="2"/>
    </w:p>
    <w:p w14:paraId="50B11810" w14:textId="77777777" w:rsidR="007F14C5" w:rsidRDefault="007F14C5" w:rsidP="00E3621E">
      <w:pPr>
        <w:tabs>
          <w:tab w:val="left" w:pos="284"/>
          <w:tab w:val="left" w:pos="6720"/>
        </w:tabs>
        <w:spacing w:after="120" w:line="276" w:lineRule="auto"/>
        <w:ind w:left="284" w:hanging="284"/>
        <w:rPr>
          <w:rFonts w:ascii="Arial" w:hAnsi="Arial" w:cs="Arial"/>
        </w:rPr>
      </w:pPr>
    </w:p>
    <w:p w14:paraId="34F4F15C" w14:textId="77777777" w:rsidR="007F14C5" w:rsidRDefault="00E3621E" w:rsidP="00040B28">
      <w:pPr>
        <w:tabs>
          <w:tab w:val="left" w:pos="567"/>
          <w:tab w:val="left" w:pos="6720"/>
        </w:tabs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8C"/>
      </w:r>
      <w:r>
        <w:rPr>
          <w:rFonts w:ascii="Arial" w:hAnsi="Arial" w:cs="Arial"/>
        </w:rPr>
        <w:tab/>
        <w:t>Wie viel Geld gibt eine Familie (2 Kinder + 2 Erwachsene) im Monat durchschnittlich für Lebensmittel aus?</w:t>
      </w:r>
    </w:p>
    <w:p w14:paraId="33DC1E34" w14:textId="77777777" w:rsidR="00E3621E" w:rsidRDefault="00E3621E" w:rsidP="00040B28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unter 300 €</w:t>
      </w:r>
    </w:p>
    <w:p w14:paraId="1E7F8B2E" w14:textId="77777777" w:rsidR="00E3621E" w:rsidRDefault="00E3621E" w:rsidP="00040B28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zwischen 300 € und 500 €</w:t>
      </w:r>
    </w:p>
    <w:p w14:paraId="1E0B38D5" w14:textId="77777777" w:rsidR="00E3621E" w:rsidRDefault="00E3621E" w:rsidP="00040B28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über 500 €</w:t>
      </w:r>
    </w:p>
    <w:p w14:paraId="2F90040B" w14:textId="77777777" w:rsidR="00E3621E" w:rsidRDefault="00E3621E" w:rsidP="00040B28">
      <w:pPr>
        <w:tabs>
          <w:tab w:val="left" w:pos="567"/>
          <w:tab w:val="left" w:pos="6720"/>
        </w:tabs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8D"/>
      </w:r>
      <w:r>
        <w:rPr>
          <w:rFonts w:ascii="Arial" w:hAnsi="Arial" w:cs="Arial"/>
        </w:rPr>
        <w:tab/>
        <w:t>Wie viel Geld gibt eine Familie im Monat durchschnittlich für Miete</w:t>
      </w:r>
      <w:r w:rsidR="009C6D5A">
        <w:rPr>
          <w:rFonts w:ascii="Arial" w:hAnsi="Arial" w:cs="Arial"/>
        </w:rPr>
        <w:t xml:space="preserve"> oder </w:t>
      </w:r>
      <w:r>
        <w:rPr>
          <w:rFonts w:ascii="Arial" w:hAnsi="Arial" w:cs="Arial"/>
        </w:rPr>
        <w:t>Darlehensrate</w:t>
      </w:r>
      <w:r w:rsidR="00040B28">
        <w:rPr>
          <w:rFonts w:ascii="Arial" w:hAnsi="Arial" w:cs="Arial"/>
        </w:rPr>
        <w:t xml:space="preserve"> und Betriebskosten (</w:t>
      </w:r>
      <w:proofErr w:type="gramStart"/>
      <w:r w:rsidR="00040B28">
        <w:rPr>
          <w:rFonts w:ascii="Arial" w:hAnsi="Arial" w:cs="Arial"/>
        </w:rPr>
        <w:t>Heizung, Wasser,</w:t>
      </w:r>
      <w:proofErr w:type="gramEnd"/>
      <w:r w:rsidR="00040B28">
        <w:rPr>
          <w:rFonts w:ascii="Arial" w:hAnsi="Arial" w:cs="Arial"/>
        </w:rPr>
        <w:t xml:space="preserve"> Gebäudeversicherung)</w:t>
      </w:r>
      <w:r>
        <w:rPr>
          <w:rFonts w:ascii="Arial" w:hAnsi="Arial" w:cs="Arial"/>
        </w:rPr>
        <w:t xml:space="preserve"> aus?</w:t>
      </w:r>
    </w:p>
    <w:p w14:paraId="42F7EA78" w14:textId="77777777" w:rsidR="00E3621E" w:rsidRDefault="00E3621E" w:rsidP="00040B28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="00040B28">
        <w:rPr>
          <w:rFonts w:ascii="Arial" w:hAnsi="Arial" w:cs="Arial"/>
        </w:rPr>
        <w:t>unter 5</w:t>
      </w:r>
      <w:r>
        <w:rPr>
          <w:rFonts w:ascii="Arial" w:hAnsi="Arial" w:cs="Arial"/>
        </w:rPr>
        <w:t>00 €</w:t>
      </w:r>
    </w:p>
    <w:p w14:paraId="3BEADA95" w14:textId="77777777" w:rsidR="00E3621E" w:rsidRDefault="00E3621E" w:rsidP="00040B28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 xml:space="preserve">zwischen </w:t>
      </w:r>
      <w:r w:rsidR="00040B28">
        <w:rPr>
          <w:rFonts w:ascii="Arial" w:hAnsi="Arial" w:cs="Arial"/>
        </w:rPr>
        <w:t>5</w:t>
      </w:r>
      <w:r>
        <w:rPr>
          <w:rFonts w:ascii="Arial" w:hAnsi="Arial" w:cs="Arial"/>
        </w:rPr>
        <w:t>00</w:t>
      </w:r>
      <w:r w:rsidR="00040B28">
        <w:rPr>
          <w:rFonts w:ascii="Arial" w:hAnsi="Arial" w:cs="Arial"/>
        </w:rPr>
        <w:t xml:space="preserve"> € und 1.0</w:t>
      </w:r>
      <w:r>
        <w:rPr>
          <w:rFonts w:ascii="Arial" w:hAnsi="Arial" w:cs="Arial"/>
        </w:rPr>
        <w:t>00 €</w:t>
      </w:r>
    </w:p>
    <w:p w14:paraId="3BD04991" w14:textId="77777777" w:rsidR="00E3621E" w:rsidRDefault="00E3621E" w:rsidP="00040B28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 xml:space="preserve">über </w:t>
      </w:r>
      <w:r w:rsidR="00040B28">
        <w:rPr>
          <w:rFonts w:ascii="Arial" w:hAnsi="Arial" w:cs="Arial"/>
        </w:rPr>
        <w:t>1.0</w:t>
      </w:r>
      <w:r>
        <w:rPr>
          <w:rFonts w:ascii="Arial" w:hAnsi="Arial" w:cs="Arial"/>
        </w:rPr>
        <w:t>00 €</w:t>
      </w:r>
    </w:p>
    <w:p w14:paraId="40A3056F" w14:textId="77777777" w:rsidR="00040B28" w:rsidRDefault="00040B28" w:rsidP="00040B28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</w:p>
    <w:p w14:paraId="49145149" w14:textId="77777777" w:rsidR="00040B28" w:rsidRDefault="00040B28" w:rsidP="00040B28">
      <w:pPr>
        <w:tabs>
          <w:tab w:val="left" w:pos="567"/>
          <w:tab w:val="left" w:pos="6720"/>
        </w:tabs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8E"/>
      </w:r>
      <w:r>
        <w:rPr>
          <w:rFonts w:ascii="Arial" w:hAnsi="Arial" w:cs="Arial"/>
        </w:rPr>
        <w:tab/>
        <w:t>Wie viel Geld gibt eine Familie im Monat durchschnittlich für Versicherungen</w:t>
      </w:r>
      <w:r w:rsidR="009042B0">
        <w:rPr>
          <w:rFonts w:ascii="Arial" w:hAnsi="Arial" w:cs="Arial"/>
        </w:rPr>
        <w:t xml:space="preserve"> (Haf</w:t>
      </w:r>
      <w:r w:rsidR="009042B0">
        <w:rPr>
          <w:rFonts w:ascii="Arial" w:hAnsi="Arial" w:cs="Arial"/>
        </w:rPr>
        <w:t>t</w:t>
      </w:r>
      <w:r w:rsidR="009042B0">
        <w:rPr>
          <w:rFonts w:ascii="Arial" w:hAnsi="Arial" w:cs="Arial"/>
        </w:rPr>
        <w:t>pflicht</w:t>
      </w:r>
      <w:proofErr w:type="gramStart"/>
      <w:r w:rsidR="009042B0">
        <w:rPr>
          <w:rFonts w:ascii="Arial" w:hAnsi="Arial" w:cs="Arial"/>
        </w:rPr>
        <w:t>-, Auto-,</w:t>
      </w:r>
      <w:proofErr w:type="gramEnd"/>
      <w:r w:rsidR="009042B0">
        <w:rPr>
          <w:rFonts w:ascii="Arial" w:hAnsi="Arial" w:cs="Arial"/>
        </w:rPr>
        <w:t xml:space="preserve"> Unfallversicherung usw.)</w:t>
      </w:r>
      <w:r>
        <w:rPr>
          <w:rFonts w:ascii="Arial" w:hAnsi="Arial" w:cs="Arial"/>
        </w:rPr>
        <w:t xml:space="preserve"> aus?</w:t>
      </w:r>
    </w:p>
    <w:p w14:paraId="2B7F2ED1" w14:textId="77777777" w:rsidR="00040B28" w:rsidRDefault="00040B28" w:rsidP="00040B28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 xml:space="preserve">unter </w:t>
      </w:r>
      <w:r w:rsidR="00282EAB">
        <w:rPr>
          <w:rFonts w:ascii="Arial" w:hAnsi="Arial" w:cs="Arial"/>
        </w:rPr>
        <w:t>5</w:t>
      </w:r>
      <w:r>
        <w:rPr>
          <w:rFonts w:ascii="Arial" w:hAnsi="Arial" w:cs="Arial"/>
        </w:rPr>
        <w:t>00 €</w:t>
      </w:r>
    </w:p>
    <w:p w14:paraId="4933E4D6" w14:textId="77777777" w:rsidR="00040B28" w:rsidRDefault="00040B28" w:rsidP="00040B28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 xml:space="preserve">zwischen </w:t>
      </w:r>
      <w:r w:rsidR="00282EA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00 € und </w:t>
      </w:r>
      <w:r w:rsidR="00282EAB">
        <w:rPr>
          <w:rFonts w:ascii="Arial" w:hAnsi="Arial" w:cs="Arial"/>
        </w:rPr>
        <w:t>1.5</w:t>
      </w:r>
      <w:r>
        <w:rPr>
          <w:rFonts w:ascii="Arial" w:hAnsi="Arial" w:cs="Arial"/>
        </w:rPr>
        <w:t>00 €</w:t>
      </w:r>
    </w:p>
    <w:p w14:paraId="66DEC892" w14:textId="77777777" w:rsidR="00A53F30" w:rsidRDefault="00A53F30" w:rsidP="00A53F30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</w:p>
    <w:p w14:paraId="0BC17949" w14:textId="77777777" w:rsidR="00A53F30" w:rsidRDefault="00A53F30" w:rsidP="00A53F30">
      <w:pPr>
        <w:tabs>
          <w:tab w:val="left" w:pos="567"/>
          <w:tab w:val="left" w:pos="6720"/>
        </w:tabs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8F"/>
      </w:r>
      <w:r>
        <w:rPr>
          <w:rFonts w:ascii="Arial" w:hAnsi="Arial" w:cs="Arial"/>
        </w:rPr>
        <w:tab/>
        <w:t xml:space="preserve">Wie viel Geld gibt eine Familie im Monat durchschnittlich für Kleidung </w:t>
      </w:r>
      <w:r>
        <w:rPr>
          <w:rFonts w:ascii="Arial" w:hAnsi="Arial" w:cs="Arial"/>
        </w:rPr>
        <w:br/>
        <w:t>und Schuhe aus?</w:t>
      </w:r>
    </w:p>
    <w:p w14:paraId="18569CBF" w14:textId="77777777" w:rsidR="00A53F30" w:rsidRDefault="00A53F30" w:rsidP="00A53F30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unter 100 €</w:t>
      </w:r>
    </w:p>
    <w:p w14:paraId="4DC7F9D7" w14:textId="77777777" w:rsidR="00A53F30" w:rsidRDefault="00A53F30" w:rsidP="00A53F30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zwischen 100 € und 200 €</w:t>
      </w:r>
    </w:p>
    <w:p w14:paraId="0BC89EA0" w14:textId="77777777" w:rsidR="00A53F30" w:rsidRDefault="00A53F30" w:rsidP="00A53F30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über 200 €</w:t>
      </w:r>
    </w:p>
    <w:p w14:paraId="2A7A1AB8" w14:textId="77777777" w:rsidR="00040B28" w:rsidRDefault="00040B28" w:rsidP="00040B28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</w:p>
    <w:p w14:paraId="295FE055" w14:textId="77777777" w:rsidR="00282EAB" w:rsidRDefault="00282EAB" w:rsidP="00282EAB">
      <w:pPr>
        <w:tabs>
          <w:tab w:val="left" w:pos="567"/>
          <w:tab w:val="left" w:pos="6720"/>
        </w:tabs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90"/>
      </w:r>
      <w:r>
        <w:rPr>
          <w:rFonts w:ascii="Arial" w:hAnsi="Arial" w:cs="Arial"/>
        </w:rPr>
        <w:tab/>
        <w:t>Wie viel Geld gibt eine Familie im Monat durchschnittlich für Internetanschluss</w:t>
      </w:r>
      <w:proofErr w:type="gramStart"/>
      <w:r w:rsidR="007D190A">
        <w:rPr>
          <w:rFonts w:ascii="Arial" w:hAnsi="Arial" w:cs="Arial"/>
        </w:rPr>
        <w:t xml:space="preserve">, </w:t>
      </w:r>
      <w:proofErr w:type="gramEnd"/>
      <w:r w:rsidR="000C5BEF">
        <w:rPr>
          <w:rFonts w:ascii="Arial" w:hAnsi="Arial" w:cs="Arial"/>
        </w:rPr>
        <w:br/>
      </w:r>
      <w:r>
        <w:rPr>
          <w:rFonts w:ascii="Arial" w:hAnsi="Arial" w:cs="Arial"/>
        </w:rPr>
        <w:t>Smartphone</w:t>
      </w:r>
      <w:r w:rsidR="007D190A">
        <w:rPr>
          <w:rFonts w:ascii="Arial" w:hAnsi="Arial" w:cs="Arial"/>
        </w:rPr>
        <w:t xml:space="preserve"> oder </w:t>
      </w:r>
      <w:r>
        <w:rPr>
          <w:rFonts w:ascii="Arial" w:hAnsi="Arial" w:cs="Arial"/>
        </w:rPr>
        <w:t>Multimediaverträge aus?</w:t>
      </w:r>
    </w:p>
    <w:p w14:paraId="5E2DEE66" w14:textId="77777777" w:rsidR="00282EAB" w:rsidRDefault="00282EAB" w:rsidP="00282EAB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 xml:space="preserve">unter </w:t>
      </w:r>
      <w:r w:rsidR="00CA4666">
        <w:rPr>
          <w:rFonts w:ascii="Arial" w:hAnsi="Arial" w:cs="Arial"/>
        </w:rPr>
        <w:t>1</w:t>
      </w:r>
      <w:r>
        <w:rPr>
          <w:rFonts w:ascii="Arial" w:hAnsi="Arial" w:cs="Arial"/>
        </w:rPr>
        <w:t>00 €</w:t>
      </w:r>
    </w:p>
    <w:p w14:paraId="231FB0DF" w14:textId="77777777" w:rsidR="00282EAB" w:rsidRDefault="00282EAB" w:rsidP="00282EAB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="00CA4666">
        <w:rPr>
          <w:rFonts w:ascii="Arial" w:hAnsi="Arial" w:cs="Arial"/>
        </w:rPr>
        <w:t>über 100 €</w:t>
      </w:r>
    </w:p>
    <w:p w14:paraId="11D1317B" w14:textId="77777777" w:rsidR="00CA4666" w:rsidRDefault="00CA4666" w:rsidP="00CA4666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</w:p>
    <w:p w14:paraId="216406B0" w14:textId="77777777" w:rsidR="00CA4666" w:rsidRDefault="00CA4666" w:rsidP="00CA4666">
      <w:pPr>
        <w:tabs>
          <w:tab w:val="left" w:pos="567"/>
          <w:tab w:val="left" w:pos="6720"/>
        </w:tabs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91"/>
      </w:r>
      <w:r>
        <w:rPr>
          <w:rFonts w:ascii="Arial" w:hAnsi="Arial" w:cs="Arial"/>
        </w:rPr>
        <w:tab/>
        <w:t xml:space="preserve">Wie viel Geld gibt eine Familie im </w:t>
      </w:r>
      <w:r w:rsidR="009042B0">
        <w:rPr>
          <w:rFonts w:ascii="Arial" w:hAnsi="Arial" w:cs="Arial"/>
        </w:rPr>
        <w:t>Jahr</w:t>
      </w:r>
      <w:r>
        <w:rPr>
          <w:rFonts w:ascii="Arial" w:hAnsi="Arial" w:cs="Arial"/>
        </w:rPr>
        <w:t xml:space="preserve"> durchschnittlich für Möbel</w:t>
      </w:r>
      <w:r w:rsidR="007D190A">
        <w:rPr>
          <w:rFonts w:ascii="Arial" w:hAnsi="Arial" w:cs="Arial"/>
        </w:rPr>
        <w:t xml:space="preserve"> oder </w:t>
      </w:r>
      <w:r>
        <w:rPr>
          <w:rFonts w:ascii="Arial" w:hAnsi="Arial" w:cs="Arial"/>
        </w:rPr>
        <w:t>Elektrogerät</w:t>
      </w:r>
      <w:r w:rsidR="007D190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aus?</w:t>
      </w:r>
    </w:p>
    <w:p w14:paraId="156160F6" w14:textId="77777777" w:rsidR="00CA4666" w:rsidRDefault="00CA4666" w:rsidP="00CA4666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unter 100 €</w:t>
      </w:r>
    </w:p>
    <w:p w14:paraId="53D17ABC" w14:textId="77777777" w:rsidR="00CA4666" w:rsidRDefault="00CA4666" w:rsidP="00CA4666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über 100 €</w:t>
      </w:r>
    </w:p>
    <w:p w14:paraId="265E4F12" w14:textId="77777777" w:rsidR="003C68BF" w:rsidRDefault="003C68BF" w:rsidP="00CA4666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</w:p>
    <w:p w14:paraId="0B0C380A" w14:textId="77777777" w:rsidR="00CA4666" w:rsidRDefault="00CA4666">
      <w:pPr>
        <w:rPr>
          <w:rFonts w:ascii="Arial" w:hAnsi="Arial" w:cs="Arial"/>
        </w:rPr>
      </w:pPr>
    </w:p>
    <w:p w14:paraId="6ECE8A95" w14:textId="77777777" w:rsidR="00CA4666" w:rsidRDefault="00CA4666" w:rsidP="00CA4666">
      <w:pPr>
        <w:tabs>
          <w:tab w:val="left" w:pos="567"/>
          <w:tab w:val="left" w:pos="6720"/>
        </w:tabs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92"/>
      </w:r>
      <w:r>
        <w:rPr>
          <w:rFonts w:ascii="Arial" w:hAnsi="Arial" w:cs="Arial"/>
        </w:rPr>
        <w:tab/>
        <w:t>Was kosten der Unterhalt für ein Auto und die Autofahrten durchschnittlich im Monat</w:t>
      </w:r>
      <w:r w:rsidR="009F7647">
        <w:rPr>
          <w:rFonts w:ascii="Arial" w:hAnsi="Arial" w:cs="Arial"/>
        </w:rPr>
        <w:t xml:space="preserve">? </w:t>
      </w:r>
    </w:p>
    <w:p w14:paraId="04A763C1" w14:textId="77777777" w:rsidR="00CA4666" w:rsidRDefault="00CA4666" w:rsidP="00CA4666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unter 200 €</w:t>
      </w:r>
    </w:p>
    <w:p w14:paraId="24AA8CB3" w14:textId="77777777" w:rsidR="00CA4666" w:rsidRDefault="00CA4666" w:rsidP="00CA4666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zwischen 200 € und 400 €</w:t>
      </w:r>
    </w:p>
    <w:p w14:paraId="3DE48199" w14:textId="77777777" w:rsidR="00CA4666" w:rsidRDefault="00CA4666" w:rsidP="00CA4666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über 400 €</w:t>
      </w:r>
    </w:p>
    <w:p w14:paraId="024CAADE" w14:textId="77777777" w:rsidR="00CA4666" w:rsidRDefault="00CA4666" w:rsidP="00CA4666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</w:p>
    <w:p w14:paraId="5243C9C9" w14:textId="77777777" w:rsidR="001C7236" w:rsidRDefault="001C7236" w:rsidP="001C7236">
      <w:pPr>
        <w:tabs>
          <w:tab w:val="left" w:pos="567"/>
          <w:tab w:val="left" w:pos="6720"/>
        </w:tabs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93"/>
      </w:r>
      <w:r>
        <w:rPr>
          <w:rFonts w:ascii="Arial" w:hAnsi="Arial" w:cs="Arial"/>
        </w:rPr>
        <w:tab/>
        <w:t xml:space="preserve">Was </w:t>
      </w:r>
      <w:r w:rsidR="00B72C1A">
        <w:rPr>
          <w:rFonts w:ascii="Arial" w:hAnsi="Arial" w:cs="Arial"/>
        </w:rPr>
        <w:t>gibt eine Familie durchschnittlich im Monat für Freizeit (</w:t>
      </w:r>
      <w:proofErr w:type="gramStart"/>
      <w:r w:rsidR="00B72C1A">
        <w:rPr>
          <w:rFonts w:ascii="Arial" w:hAnsi="Arial" w:cs="Arial"/>
        </w:rPr>
        <w:t>V</w:t>
      </w:r>
      <w:r w:rsidR="009F7647">
        <w:rPr>
          <w:rFonts w:ascii="Arial" w:hAnsi="Arial" w:cs="Arial"/>
        </w:rPr>
        <w:t>ereine, Spielwaren,</w:t>
      </w:r>
      <w:proofErr w:type="gramEnd"/>
      <w:r w:rsidR="009F7647">
        <w:rPr>
          <w:rFonts w:ascii="Arial" w:hAnsi="Arial" w:cs="Arial"/>
        </w:rPr>
        <w:t xml:space="preserve"> Schwimmbad</w:t>
      </w:r>
      <w:r w:rsidR="00B72C1A">
        <w:rPr>
          <w:rFonts w:ascii="Arial" w:hAnsi="Arial" w:cs="Arial"/>
        </w:rPr>
        <w:t xml:space="preserve">, </w:t>
      </w:r>
      <w:r w:rsidR="009F7647">
        <w:rPr>
          <w:rFonts w:ascii="Arial" w:hAnsi="Arial" w:cs="Arial"/>
        </w:rPr>
        <w:t xml:space="preserve">Konzerte, </w:t>
      </w:r>
      <w:r w:rsidR="00B72C1A">
        <w:rPr>
          <w:rFonts w:ascii="Arial" w:hAnsi="Arial" w:cs="Arial"/>
        </w:rPr>
        <w:t>Bücherei etc.) aus?</w:t>
      </w:r>
    </w:p>
    <w:p w14:paraId="0DA0F446" w14:textId="77777777" w:rsidR="001C7236" w:rsidRDefault="001C7236" w:rsidP="001C7236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 xml:space="preserve">unter </w:t>
      </w:r>
      <w:r w:rsidR="00B72C1A">
        <w:rPr>
          <w:rFonts w:ascii="Arial" w:hAnsi="Arial" w:cs="Arial"/>
        </w:rPr>
        <w:t>1</w:t>
      </w:r>
      <w:r>
        <w:rPr>
          <w:rFonts w:ascii="Arial" w:hAnsi="Arial" w:cs="Arial"/>
        </w:rPr>
        <w:t>00 €</w:t>
      </w:r>
    </w:p>
    <w:p w14:paraId="72C7DA26" w14:textId="77777777" w:rsidR="001C7236" w:rsidRDefault="001C7236" w:rsidP="001C7236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 xml:space="preserve">zwischen </w:t>
      </w:r>
      <w:r w:rsidR="00B72C1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00 € und </w:t>
      </w:r>
      <w:r w:rsidR="00B72C1A">
        <w:rPr>
          <w:rFonts w:ascii="Arial" w:hAnsi="Arial" w:cs="Arial"/>
        </w:rPr>
        <w:t>3</w:t>
      </w:r>
      <w:r>
        <w:rPr>
          <w:rFonts w:ascii="Arial" w:hAnsi="Arial" w:cs="Arial"/>
        </w:rPr>
        <w:t>00 €</w:t>
      </w:r>
    </w:p>
    <w:p w14:paraId="7808D0E6" w14:textId="77777777" w:rsidR="001C7236" w:rsidRDefault="001C7236" w:rsidP="001C7236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 xml:space="preserve">über </w:t>
      </w:r>
      <w:r w:rsidR="00B72C1A">
        <w:rPr>
          <w:rFonts w:ascii="Arial" w:hAnsi="Arial" w:cs="Arial"/>
        </w:rPr>
        <w:t>3</w:t>
      </w:r>
      <w:r>
        <w:rPr>
          <w:rFonts w:ascii="Arial" w:hAnsi="Arial" w:cs="Arial"/>
        </w:rPr>
        <w:t>00 €</w:t>
      </w:r>
    </w:p>
    <w:p w14:paraId="0542F361" w14:textId="77777777" w:rsidR="001C7236" w:rsidRDefault="001C7236" w:rsidP="001C7236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</w:p>
    <w:p w14:paraId="747F9266" w14:textId="77777777" w:rsidR="009F7647" w:rsidRDefault="009F7647" w:rsidP="009F7647">
      <w:pPr>
        <w:tabs>
          <w:tab w:val="left" w:pos="567"/>
          <w:tab w:val="left" w:pos="6720"/>
        </w:tabs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94"/>
      </w:r>
      <w:r>
        <w:rPr>
          <w:rFonts w:ascii="Arial" w:hAnsi="Arial" w:cs="Arial"/>
        </w:rPr>
        <w:tab/>
        <w:t>Wie viel Geld gibt eine Familie im Monat durchschnittlich für Bildung (</w:t>
      </w:r>
      <w:proofErr w:type="gramStart"/>
      <w:r>
        <w:rPr>
          <w:rFonts w:ascii="Arial" w:hAnsi="Arial" w:cs="Arial"/>
        </w:rPr>
        <w:t>Kindergarten, Nachhilfe,</w:t>
      </w:r>
      <w:proofErr w:type="gramEnd"/>
      <w:r>
        <w:rPr>
          <w:rFonts w:ascii="Arial" w:hAnsi="Arial" w:cs="Arial"/>
        </w:rPr>
        <w:t xml:space="preserve"> Volkshochschulkurse, Schulbücher) aus?</w:t>
      </w:r>
    </w:p>
    <w:p w14:paraId="5D203BCE" w14:textId="77777777" w:rsidR="009F7647" w:rsidRDefault="009F7647" w:rsidP="009F7647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 w:rsidR="00935B24">
        <w:rPr>
          <w:rFonts w:ascii="Arial" w:hAnsi="Arial" w:cs="Arial"/>
        </w:rPr>
        <w:tab/>
        <w:t>unter 5</w:t>
      </w:r>
      <w:r>
        <w:rPr>
          <w:rFonts w:ascii="Arial" w:hAnsi="Arial" w:cs="Arial"/>
        </w:rPr>
        <w:t>00 €</w:t>
      </w:r>
    </w:p>
    <w:p w14:paraId="38A32547" w14:textId="77777777" w:rsidR="009F7647" w:rsidRDefault="009F7647" w:rsidP="009F7647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 xml:space="preserve">über </w:t>
      </w:r>
      <w:r w:rsidR="00935B24">
        <w:rPr>
          <w:rFonts w:ascii="Arial" w:hAnsi="Arial" w:cs="Arial"/>
        </w:rPr>
        <w:t>5</w:t>
      </w:r>
      <w:r>
        <w:rPr>
          <w:rFonts w:ascii="Arial" w:hAnsi="Arial" w:cs="Arial"/>
        </w:rPr>
        <w:t>00 €</w:t>
      </w:r>
    </w:p>
    <w:p w14:paraId="65D9EDA8" w14:textId="77777777" w:rsidR="009F7647" w:rsidRDefault="009F7647" w:rsidP="009F7647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</w:p>
    <w:p w14:paraId="747F3034" w14:textId="77777777" w:rsidR="009F7647" w:rsidRDefault="009F7647" w:rsidP="009F7647">
      <w:pPr>
        <w:tabs>
          <w:tab w:val="left" w:pos="567"/>
          <w:tab w:val="left" w:pos="6720"/>
        </w:tabs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95"/>
      </w:r>
      <w:r>
        <w:rPr>
          <w:rFonts w:ascii="Arial" w:hAnsi="Arial" w:cs="Arial"/>
        </w:rPr>
        <w:tab/>
        <w:t>Wie viel Geld benötigt eine Familie durchschnittlich im Monat für alle Lebenshaltung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kosten?</w:t>
      </w:r>
    </w:p>
    <w:p w14:paraId="4E69237D" w14:textId="77777777" w:rsidR="009F7647" w:rsidRDefault="009F7647" w:rsidP="009F7647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bis maximal 1.500 €</w:t>
      </w:r>
    </w:p>
    <w:p w14:paraId="32836221" w14:textId="77777777" w:rsidR="009F7647" w:rsidRDefault="009F7647" w:rsidP="009F7647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zwischen 1.500 € und 3.000 €</w:t>
      </w:r>
    </w:p>
    <w:p w14:paraId="75585F28" w14:textId="77777777" w:rsidR="009F7647" w:rsidRDefault="009F7647" w:rsidP="009F7647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E3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über 3.000 €</w:t>
      </w:r>
    </w:p>
    <w:p w14:paraId="5A477332" w14:textId="77777777" w:rsidR="009F7647" w:rsidRDefault="009F7647" w:rsidP="009F7647">
      <w:pPr>
        <w:tabs>
          <w:tab w:val="left" w:pos="1276"/>
          <w:tab w:val="left" w:pos="6720"/>
        </w:tabs>
        <w:spacing w:after="120" w:line="276" w:lineRule="auto"/>
        <w:ind w:left="851" w:hanging="284"/>
        <w:rPr>
          <w:rFonts w:ascii="Arial" w:hAnsi="Arial" w:cs="Arial"/>
        </w:rPr>
      </w:pPr>
    </w:p>
    <w:p w14:paraId="021B3423" w14:textId="77777777" w:rsidR="009F7647" w:rsidRDefault="009F7647" w:rsidP="00EA7FFC">
      <w:pPr>
        <w:tabs>
          <w:tab w:val="right" w:leader="underscore" w:pos="8931"/>
        </w:tabs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 hat </w:t>
      </w:r>
      <w:r w:rsidR="003C68BF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überrascht? </w:t>
      </w:r>
      <w:r w:rsidR="00EA7FFC">
        <w:rPr>
          <w:rFonts w:ascii="Arial" w:hAnsi="Arial" w:cs="Arial"/>
        </w:rPr>
        <w:tab/>
      </w:r>
    </w:p>
    <w:p w14:paraId="68ABD690" w14:textId="77777777" w:rsidR="00EA7FFC" w:rsidRDefault="00EA7FFC" w:rsidP="00EA7FFC">
      <w:pPr>
        <w:tabs>
          <w:tab w:val="right" w:leader="underscore" w:pos="8931"/>
        </w:tabs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5346D5" w14:textId="77777777" w:rsidR="009F7647" w:rsidRDefault="003C68BF" w:rsidP="00EA7FFC">
      <w:pPr>
        <w:tabs>
          <w:tab w:val="right" w:leader="underscore" w:pos="8931"/>
        </w:tabs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welchen Bereich würden Sie </w:t>
      </w:r>
      <w:r w:rsidR="009F7647">
        <w:rPr>
          <w:rFonts w:ascii="Arial" w:hAnsi="Arial" w:cs="Arial"/>
        </w:rPr>
        <w:t>mehr Geld ausgeben?</w:t>
      </w:r>
      <w:r w:rsidR="00EA7FFC">
        <w:rPr>
          <w:rFonts w:ascii="Arial" w:hAnsi="Arial" w:cs="Arial"/>
        </w:rPr>
        <w:tab/>
      </w:r>
    </w:p>
    <w:p w14:paraId="4CD10ECD" w14:textId="77777777" w:rsidR="00EA7FFC" w:rsidRDefault="00EA7FFC" w:rsidP="00EA7FFC">
      <w:pPr>
        <w:tabs>
          <w:tab w:val="right" w:leader="underscore" w:pos="8931"/>
        </w:tabs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31BBDF" w14:textId="77777777" w:rsidR="009F7647" w:rsidRDefault="009F7647" w:rsidP="00EA7FFC">
      <w:pPr>
        <w:tabs>
          <w:tab w:val="right" w:leader="underscore" w:pos="8931"/>
        </w:tabs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welchen Bereich </w:t>
      </w:r>
      <w:r w:rsidR="003C68BF">
        <w:rPr>
          <w:rFonts w:ascii="Arial" w:hAnsi="Arial" w:cs="Arial"/>
        </w:rPr>
        <w:t>geben Sie</w:t>
      </w:r>
      <w:r>
        <w:rPr>
          <w:rFonts w:ascii="Arial" w:hAnsi="Arial" w:cs="Arial"/>
        </w:rPr>
        <w:t xml:space="preserve"> weniger Geld aus? </w:t>
      </w:r>
      <w:r w:rsidR="00EA7FFC">
        <w:rPr>
          <w:rFonts w:ascii="Arial" w:hAnsi="Arial" w:cs="Arial"/>
        </w:rPr>
        <w:tab/>
      </w:r>
    </w:p>
    <w:p w14:paraId="0E0114FC" w14:textId="77777777" w:rsidR="00CA4666" w:rsidRDefault="00EA7FFC" w:rsidP="00EA7FFC">
      <w:pPr>
        <w:tabs>
          <w:tab w:val="right" w:leader="underscore" w:pos="8931"/>
        </w:tabs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A466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91BDA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63EDF" w14:textId="77777777" w:rsidR="00E03912" w:rsidRDefault="00E03912" w:rsidP="000E5772">
      <w:r>
        <w:separator/>
      </w:r>
    </w:p>
  </w:endnote>
  <w:endnote w:type="continuationSeparator" w:id="0">
    <w:p w14:paraId="7B629010" w14:textId="77777777" w:rsidR="00E03912" w:rsidRDefault="00E03912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A21FD" w14:textId="1A0FC6BB" w:rsidR="00AE79AE" w:rsidRPr="00AE79AE" w:rsidRDefault="00AE79AE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7B5B92">
      <w:rPr>
        <w:rFonts w:ascii="Arial" w:hAnsi="Arial" w:cs="Arial"/>
        <w:noProof/>
        <w:sz w:val="18"/>
        <w:szCs w:val="18"/>
      </w:rPr>
      <w:t>3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7B5B92">
      <w:rPr>
        <w:rFonts w:ascii="Arial" w:hAnsi="Arial" w:cs="Arial"/>
        <w:noProof/>
        <w:sz w:val="18"/>
        <w:szCs w:val="18"/>
      </w:rPr>
      <w:t>3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EF8E7" w14:textId="77777777" w:rsidR="00E03912" w:rsidRDefault="00E03912" w:rsidP="000E5772">
      <w:r>
        <w:separator/>
      </w:r>
    </w:p>
  </w:footnote>
  <w:footnote w:type="continuationSeparator" w:id="0">
    <w:p w14:paraId="77D47BD1" w14:textId="77777777" w:rsidR="00E03912" w:rsidRDefault="00E03912" w:rsidP="000E5772">
      <w:r>
        <w:continuationSeparator/>
      </w:r>
    </w:p>
  </w:footnote>
  <w:footnote w:id="1">
    <w:p w14:paraId="6140B0E7" w14:textId="77777777" w:rsidR="00D044A4" w:rsidRPr="00690718" w:rsidRDefault="00D044A4" w:rsidP="00D044A4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09CF7AB8" w14:textId="77777777" w:rsidR="00D044A4" w:rsidRPr="00690718" w:rsidRDefault="00935B24" w:rsidP="00D044A4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Arbeitsblatt</w:t>
      </w:r>
      <w:r w:rsidR="00D044A4" w:rsidRPr="00690718">
        <w:rPr>
          <w:rFonts w:ascii="Arial" w:hAnsi="Arial" w:cs="Arial"/>
        </w:rPr>
        <w:t xml:space="preserve"> ist</w:t>
      </w:r>
      <w:r w:rsidR="00E911EB">
        <w:rPr>
          <w:rFonts w:ascii="Arial" w:hAnsi="Arial" w:cs="Arial"/>
        </w:rPr>
        <w:t xml:space="preserve"> ausgerichtet am Fachbereich W</w:t>
      </w:r>
      <w:r>
        <w:rPr>
          <w:rFonts w:ascii="Arial" w:hAnsi="Arial" w:cs="Arial"/>
        </w:rPr>
        <w:t>irtschaft</w:t>
      </w:r>
      <w:r w:rsidR="00E911EB">
        <w:rPr>
          <w:rFonts w:ascii="Arial" w:hAnsi="Arial" w:cs="Arial"/>
        </w:rPr>
        <w:t xml:space="preserve"> und V</w:t>
      </w:r>
      <w:r>
        <w:rPr>
          <w:rFonts w:ascii="Arial" w:hAnsi="Arial" w:cs="Arial"/>
        </w:rPr>
        <w:t>erwaltung</w:t>
      </w:r>
      <w:r w:rsidR="00D044A4"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1AB9E77A" w14:textId="77777777" w:rsidTr="00C65C8F">
      <w:trPr>
        <w:jc w:val="center"/>
      </w:trPr>
      <w:tc>
        <w:tcPr>
          <w:tcW w:w="1666" w:type="pct"/>
          <w:vAlign w:val="center"/>
        </w:tcPr>
        <w:p w14:paraId="4F14B6D6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6EBED770" wp14:editId="2A5BD7FA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68B7065B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507BD05C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38F54A90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353A5AC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0796811" wp14:editId="6C9A0A46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2768C128" w14:textId="77777777" w:rsidTr="004170C4">
      <w:trPr>
        <w:jc w:val="center"/>
      </w:trPr>
      <w:tc>
        <w:tcPr>
          <w:tcW w:w="5000" w:type="pct"/>
          <w:gridSpan w:val="3"/>
        </w:tcPr>
        <w:p w14:paraId="68F202F8" w14:textId="5219A133" w:rsidR="001413C6" w:rsidRPr="008B7A32" w:rsidRDefault="00E40C3C" w:rsidP="007D4A90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Ausgaben einer Familie</w:t>
          </w:r>
          <w:r w:rsidR="001A3FB0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430B91">
            <w:rPr>
              <w:rFonts w:ascii="Arial" w:hAnsi="Arial" w:cs="Arial"/>
              <w:b/>
              <w:sz w:val="28"/>
              <w:szCs w:val="24"/>
            </w:rPr>
            <w:t xml:space="preserve">Feld </w:t>
          </w:r>
          <w:r w:rsidR="00B23B1F">
            <w:rPr>
              <w:rFonts w:ascii="Arial" w:hAnsi="Arial" w:cs="Arial"/>
              <w:b/>
              <w:sz w:val="28"/>
              <w:szCs w:val="24"/>
            </w:rPr>
            <w:t>2/</w:t>
          </w:r>
          <w:r w:rsidR="003A5DFA">
            <w:rPr>
              <w:rFonts w:ascii="Arial" w:hAnsi="Arial" w:cs="Arial"/>
              <w:b/>
              <w:sz w:val="28"/>
              <w:szCs w:val="24"/>
            </w:rPr>
            <w:t>2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B23B1F">
            <w:rPr>
              <w:rFonts w:ascii="Arial" w:hAnsi="Arial" w:cs="Arial"/>
              <w:b/>
              <w:sz w:val="28"/>
              <w:szCs w:val="24"/>
            </w:rPr>
            <w:t xml:space="preserve">Haushaltsausgaben </w:t>
          </w:r>
          <w:r w:rsidR="007D4A90">
            <w:rPr>
              <w:rFonts w:ascii="Arial" w:hAnsi="Arial" w:cs="Arial"/>
              <w:b/>
              <w:sz w:val="28"/>
              <w:szCs w:val="24"/>
            </w:rPr>
            <w:t>berechnen</w:t>
          </w:r>
        </w:p>
      </w:tc>
    </w:tr>
  </w:tbl>
  <w:bookmarkEnd w:id="3"/>
  <w:p w14:paraId="78C6E5EF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88FED0" wp14:editId="5EA4543E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DBAB0B7" id="Gruppieren 6" o:spid="_x0000_s1026" style="position:absolute;margin-left:-53.35pt;margin-top:166.45pt;width:17pt;height:280.5pt;z-index:251658240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1A62"/>
    <w:multiLevelType w:val="hybridMultilevel"/>
    <w:tmpl w:val="BFB4FCEC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96DBE"/>
    <w:multiLevelType w:val="hybridMultilevel"/>
    <w:tmpl w:val="4240F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6AC6"/>
    <w:multiLevelType w:val="hybridMultilevel"/>
    <w:tmpl w:val="1AB27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20D07"/>
    <w:multiLevelType w:val="hybridMultilevel"/>
    <w:tmpl w:val="0B16BDA0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Kleist, Sophia">
    <w15:presenceInfo w15:providerId="None" w15:userId="vonKleist, Sop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231D9"/>
    <w:rsid w:val="00040B28"/>
    <w:rsid w:val="0004157C"/>
    <w:rsid w:val="0004338F"/>
    <w:rsid w:val="0008001B"/>
    <w:rsid w:val="00095FBD"/>
    <w:rsid w:val="00096F72"/>
    <w:rsid w:val="000B70AC"/>
    <w:rsid w:val="000C3EEE"/>
    <w:rsid w:val="000C5BEF"/>
    <w:rsid w:val="000D0DD2"/>
    <w:rsid w:val="000E5772"/>
    <w:rsid w:val="000F0AF3"/>
    <w:rsid w:val="001413C6"/>
    <w:rsid w:val="00143F87"/>
    <w:rsid w:val="0016747B"/>
    <w:rsid w:val="00185311"/>
    <w:rsid w:val="0018634C"/>
    <w:rsid w:val="001A3FB0"/>
    <w:rsid w:val="001B084A"/>
    <w:rsid w:val="001C6CB1"/>
    <w:rsid w:val="001C7236"/>
    <w:rsid w:val="001E7AA8"/>
    <w:rsid w:val="00204BEB"/>
    <w:rsid w:val="00213630"/>
    <w:rsid w:val="0022254D"/>
    <w:rsid w:val="00225F0F"/>
    <w:rsid w:val="00256AA1"/>
    <w:rsid w:val="00273378"/>
    <w:rsid w:val="00282EAB"/>
    <w:rsid w:val="00290FAE"/>
    <w:rsid w:val="00290FD5"/>
    <w:rsid w:val="002C4517"/>
    <w:rsid w:val="002F0771"/>
    <w:rsid w:val="00330C69"/>
    <w:rsid w:val="00386AB3"/>
    <w:rsid w:val="003924E6"/>
    <w:rsid w:val="003A5DFA"/>
    <w:rsid w:val="003C68BF"/>
    <w:rsid w:val="003F63EA"/>
    <w:rsid w:val="00401308"/>
    <w:rsid w:val="004170C4"/>
    <w:rsid w:val="004200AA"/>
    <w:rsid w:val="00430B91"/>
    <w:rsid w:val="00445058"/>
    <w:rsid w:val="00456166"/>
    <w:rsid w:val="00491EAD"/>
    <w:rsid w:val="004D369F"/>
    <w:rsid w:val="00504366"/>
    <w:rsid w:val="00526A14"/>
    <w:rsid w:val="00555EE0"/>
    <w:rsid w:val="005736E1"/>
    <w:rsid w:val="005771BA"/>
    <w:rsid w:val="005C0F5E"/>
    <w:rsid w:val="006001A2"/>
    <w:rsid w:val="00607181"/>
    <w:rsid w:val="00637CFA"/>
    <w:rsid w:val="00686022"/>
    <w:rsid w:val="006B1935"/>
    <w:rsid w:val="006D1CB8"/>
    <w:rsid w:val="00715B5C"/>
    <w:rsid w:val="007448CA"/>
    <w:rsid w:val="00746D95"/>
    <w:rsid w:val="007548A6"/>
    <w:rsid w:val="00774707"/>
    <w:rsid w:val="00780D66"/>
    <w:rsid w:val="00794053"/>
    <w:rsid w:val="007B5B92"/>
    <w:rsid w:val="007D190A"/>
    <w:rsid w:val="007D4A90"/>
    <w:rsid w:val="007F14C5"/>
    <w:rsid w:val="00825522"/>
    <w:rsid w:val="00867D4F"/>
    <w:rsid w:val="008B7A32"/>
    <w:rsid w:val="008D674C"/>
    <w:rsid w:val="008F663E"/>
    <w:rsid w:val="009042B0"/>
    <w:rsid w:val="00935B24"/>
    <w:rsid w:val="00952ECE"/>
    <w:rsid w:val="0097332E"/>
    <w:rsid w:val="0099234A"/>
    <w:rsid w:val="00997D4A"/>
    <w:rsid w:val="009A01DB"/>
    <w:rsid w:val="009A23C4"/>
    <w:rsid w:val="009B479B"/>
    <w:rsid w:val="009C6D5A"/>
    <w:rsid w:val="009C7862"/>
    <w:rsid w:val="009E6C34"/>
    <w:rsid w:val="009F4EEA"/>
    <w:rsid w:val="009F7647"/>
    <w:rsid w:val="00A53F30"/>
    <w:rsid w:val="00A64CA3"/>
    <w:rsid w:val="00AE79AE"/>
    <w:rsid w:val="00B23B1F"/>
    <w:rsid w:val="00B72C1A"/>
    <w:rsid w:val="00B8516F"/>
    <w:rsid w:val="00BE3E8C"/>
    <w:rsid w:val="00BE62D9"/>
    <w:rsid w:val="00C00C7D"/>
    <w:rsid w:val="00C37706"/>
    <w:rsid w:val="00C43850"/>
    <w:rsid w:val="00C65C8F"/>
    <w:rsid w:val="00CA042A"/>
    <w:rsid w:val="00CA4666"/>
    <w:rsid w:val="00CE7DA7"/>
    <w:rsid w:val="00CF185B"/>
    <w:rsid w:val="00D02237"/>
    <w:rsid w:val="00D044A4"/>
    <w:rsid w:val="00D3441F"/>
    <w:rsid w:val="00D45F27"/>
    <w:rsid w:val="00DA50E1"/>
    <w:rsid w:val="00DE7F79"/>
    <w:rsid w:val="00E03912"/>
    <w:rsid w:val="00E05378"/>
    <w:rsid w:val="00E13207"/>
    <w:rsid w:val="00E3621E"/>
    <w:rsid w:val="00E40C3C"/>
    <w:rsid w:val="00E5040E"/>
    <w:rsid w:val="00E6225E"/>
    <w:rsid w:val="00E911EB"/>
    <w:rsid w:val="00EA7FFC"/>
    <w:rsid w:val="00EB42DB"/>
    <w:rsid w:val="00EE0E8A"/>
    <w:rsid w:val="00F22759"/>
    <w:rsid w:val="00F3747C"/>
    <w:rsid w:val="00F61067"/>
    <w:rsid w:val="00F867C4"/>
    <w:rsid w:val="00F974F6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9B1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7F14C5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character" w:customStyle="1" w:styleId="berschrift2Zeichen">
    <w:name w:val="Überschrift 2 Zeichen"/>
    <w:basedOn w:val="Absatzstandardschriftart"/>
    <w:link w:val="berschrift2"/>
    <w:rsid w:val="007F14C5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7F14C5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7F14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7F14C5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character" w:customStyle="1" w:styleId="berschrift2Zeichen">
    <w:name w:val="Überschrift 2 Zeichen"/>
    <w:basedOn w:val="Absatzstandardschriftart"/>
    <w:link w:val="berschrift2"/>
    <w:rsid w:val="007F14C5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7F14C5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7F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3</Pages>
  <Words>409</Words>
  <Characters>2579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L. Hendrix</cp:lastModifiedBy>
  <cp:revision>23</cp:revision>
  <cp:lastPrinted>2018-12-12T20:59:00Z</cp:lastPrinted>
  <dcterms:created xsi:type="dcterms:W3CDTF">2019-07-24T12:12:00Z</dcterms:created>
  <dcterms:modified xsi:type="dcterms:W3CDTF">2020-03-26T13:36:00Z</dcterms:modified>
</cp:coreProperties>
</file>