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5D50" w14:textId="77777777" w:rsidR="004654E5" w:rsidRPr="008B7A32" w:rsidRDefault="00AF095B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1C0FE7EE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3A13938A" w14:textId="77777777" w:rsidR="00F22759" w:rsidRDefault="00F22759" w:rsidP="00E3621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  <w:r w:rsidR="00A64CA3">
              <w:rPr>
                <w:rFonts w:ascii="Arial" w:hAnsi="Arial" w:cs="Arial"/>
                <w:b/>
                <w:sz w:val="24"/>
                <w:szCs w:val="24"/>
              </w:rPr>
              <w:t xml:space="preserve"> für eine </w:t>
            </w:r>
            <w:r w:rsidR="00E3621E">
              <w:rPr>
                <w:rFonts w:ascii="Arial" w:hAnsi="Arial" w:cs="Arial"/>
                <w:b/>
                <w:sz w:val="24"/>
                <w:szCs w:val="24"/>
              </w:rPr>
              <w:t>Partnerarbeit</w:t>
            </w:r>
          </w:p>
        </w:tc>
      </w:tr>
    </w:tbl>
    <w:p w14:paraId="2941644A" w14:textId="77777777" w:rsidR="00F22759" w:rsidRDefault="00F22759" w:rsidP="008B7A32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CB121A8" w14:textId="77777777" w:rsidR="00284EDF" w:rsidRPr="00284EDF" w:rsidRDefault="00284EDF" w:rsidP="008B7A32">
      <w:pPr>
        <w:spacing w:after="120" w:line="276" w:lineRule="auto"/>
        <w:rPr>
          <w:rFonts w:ascii="Bookman Old Style" w:hAnsi="Bookman Old Style" w:cs="Arial"/>
          <w:sz w:val="24"/>
          <w:szCs w:val="24"/>
        </w:rPr>
      </w:pPr>
      <w:r w:rsidRPr="00284EDF">
        <w:rPr>
          <w:rFonts w:ascii="Bookman Old Style" w:hAnsi="Bookman Old Style" w:cs="Arial"/>
          <w:sz w:val="24"/>
          <w:szCs w:val="24"/>
        </w:rPr>
        <w:t xml:space="preserve">„Reich wird man nicht von Geld, </w:t>
      </w:r>
      <w:r>
        <w:rPr>
          <w:rFonts w:ascii="Bookman Old Style" w:hAnsi="Bookman Old Style" w:cs="Arial"/>
          <w:sz w:val="24"/>
          <w:szCs w:val="24"/>
        </w:rPr>
        <w:br/>
      </w:r>
      <w:r w:rsidRPr="00284EDF">
        <w:rPr>
          <w:rFonts w:ascii="Bookman Old Style" w:hAnsi="Bookman Old Style" w:cs="Arial"/>
          <w:sz w:val="24"/>
          <w:szCs w:val="24"/>
        </w:rPr>
        <w:t xml:space="preserve">das man verdient, sondern von Geld, </w:t>
      </w:r>
      <w:r>
        <w:rPr>
          <w:rFonts w:ascii="Bookman Old Style" w:hAnsi="Bookman Old Style" w:cs="Arial"/>
          <w:sz w:val="24"/>
          <w:szCs w:val="24"/>
        </w:rPr>
        <w:br/>
      </w:r>
      <w:r w:rsidRPr="00284EDF">
        <w:rPr>
          <w:rFonts w:ascii="Bookman Old Style" w:hAnsi="Bookman Old Style" w:cs="Arial"/>
          <w:sz w:val="24"/>
          <w:szCs w:val="24"/>
        </w:rPr>
        <w:t>das man nicht ausgibt.“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F451F1">
        <w:rPr>
          <w:rFonts w:ascii="Bookman Old Style" w:hAnsi="Bookman Old Style" w:cs="Arial"/>
          <w:sz w:val="24"/>
          <w:szCs w:val="24"/>
        </w:rPr>
        <w:tab/>
      </w:r>
      <w:r w:rsidRPr="00284EDF">
        <w:rPr>
          <w:rFonts w:ascii="Bookman Old Style" w:hAnsi="Bookman Old Style" w:cs="Arial"/>
          <w:sz w:val="20"/>
          <w:szCs w:val="20"/>
        </w:rPr>
        <w:t>&lt;Henry Ford&gt;</w:t>
      </w:r>
    </w:p>
    <w:p w14:paraId="4264FB67" w14:textId="77777777" w:rsidR="00F451F1" w:rsidRDefault="00F451F1" w:rsidP="00F451F1">
      <w:pPr>
        <w:pStyle w:val="Kommentartext"/>
        <w:rPr>
          <w:rFonts w:ascii="Arial" w:hAnsi="Arial" w:cs="Arial"/>
          <w:sz w:val="22"/>
          <w:szCs w:val="22"/>
        </w:rPr>
      </w:pPr>
    </w:p>
    <w:p w14:paraId="370D824C" w14:textId="77777777" w:rsidR="00F451F1" w:rsidRPr="009042B0" w:rsidRDefault="00F451F1" w:rsidP="00F451F1">
      <w:pPr>
        <w:pStyle w:val="Kommentartext"/>
        <w:rPr>
          <w:rFonts w:ascii="Arial" w:hAnsi="Arial" w:cs="Arial"/>
          <w:sz w:val="22"/>
          <w:szCs w:val="22"/>
        </w:rPr>
      </w:pPr>
      <w:r w:rsidRPr="009042B0">
        <w:rPr>
          <w:rFonts w:ascii="Arial" w:hAnsi="Arial" w:cs="Arial"/>
          <w:sz w:val="22"/>
          <w:szCs w:val="22"/>
        </w:rPr>
        <w:t xml:space="preserve">Über Ausgaben eines typischen Haushalts wird auch in den Medien und </w:t>
      </w:r>
      <w:r>
        <w:rPr>
          <w:rFonts w:ascii="Arial" w:hAnsi="Arial" w:cs="Arial"/>
          <w:sz w:val="22"/>
          <w:szCs w:val="22"/>
        </w:rPr>
        <w:t xml:space="preserve">in </w:t>
      </w:r>
      <w:r w:rsidRPr="009042B0">
        <w:rPr>
          <w:rFonts w:ascii="Arial" w:hAnsi="Arial" w:cs="Arial"/>
          <w:sz w:val="22"/>
          <w:szCs w:val="22"/>
        </w:rPr>
        <w:t>der Politik viel gesprochen. Die Unterschiede</w:t>
      </w:r>
      <w:r>
        <w:rPr>
          <w:rFonts w:ascii="Arial" w:hAnsi="Arial" w:cs="Arial"/>
          <w:sz w:val="22"/>
          <w:szCs w:val="22"/>
        </w:rPr>
        <w:t xml:space="preserve"> bei den Ausgaben</w:t>
      </w:r>
      <w:r w:rsidRPr="009042B0">
        <w:rPr>
          <w:rFonts w:ascii="Arial" w:hAnsi="Arial" w:cs="Arial"/>
          <w:sz w:val="22"/>
          <w:szCs w:val="22"/>
        </w:rPr>
        <w:t xml:space="preserve"> sind </w:t>
      </w:r>
      <w:r>
        <w:rPr>
          <w:rFonts w:ascii="Arial" w:hAnsi="Arial" w:cs="Arial"/>
          <w:sz w:val="22"/>
          <w:szCs w:val="22"/>
        </w:rPr>
        <w:t>groß</w:t>
      </w:r>
      <w:r w:rsidRPr="009042B0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1C4C7C52" w14:textId="77777777" w:rsidR="00F451F1" w:rsidRDefault="00F451F1" w:rsidP="00F451F1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Aufgabe 1:</w:t>
      </w:r>
    </w:p>
    <w:p w14:paraId="3D4A200B" w14:textId="6879E762" w:rsidR="00F451F1" w:rsidRPr="00F451F1" w:rsidRDefault="00F451F1" w:rsidP="00F451F1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Erstellen Sie </w:t>
      </w:r>
      <w:r w:rsidR="00505BD6">
        <w:rPr>
          <w:rFonts w:ascii="Arial" w:eastAsiaTheme="minorHAnsi" w:hAnsi="Arial" w:cs="Arial"/>
          <w:sz w:val="22"/>
          <w:szCs w:val="22"/>
          <w:lang w:eastAsia="en-US"/>
        </w:rPr>
        <w:t xml:space="preserve">gemeinsam mit Ihrer Partnerin/Ihrem Partner 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mit einem Tabellenkalkulations-Programm </w:t>
      </w:r>
      <w:r w:rsidR="004134CD">
        <w:rPr>
          <w:rFonts w:ascii="Arial" w:eastAsiaTheme="minorHAnsi" w:hAnsi="Arial" w:cs="Arial"/>
          <w:sz w:val="22"/>
          <w:szCs w:val="22"/>
          <w:lang w:eastAsia="en-US"/>
        </w:rPr>
        <w:t>für jede/n von Ihnen</w:t>
      </w:r>
      <w:r w:rsidR="00505B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ein Haushaltsbuch. </w:t>
      </w:r>
      <w:r w:rsidR="00962C27">
        <w:rPr>
          <w:rFonts w:ascii="Arial" w:eastAsiaTheme="minorHAnsi" w:hAnsi="Arial" w:cs="Arial"/>
          <w:sz w:val="22"/>
          <w:szCs w:val="22"/>
          <w:lang w:eastAsia="en-US"/>
        </w:rPr>
        <w:t>Vielleicht wollen Sie sogar Ihre Familie oder Ihre Mitbewohner und Mitbewohnerinnen involvieren?</w:t>
      </w:r>
    </w:p>
    <w:p w14:paraId="5FBC200F" w14:textId="77777777" w:rsidR="00F451F1" w:rsidRPr="00F451F1" w:rsidRDefault="00F451F1" w:rsidP="00F451F1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Sie können Ihr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 Haushaltsbuch (in Tabellenform) genauso aufbauen, wie es </w:t>
      </w:r>
      <w:r>
        <w:rPr>
          <w:rFonts w:ascii="Arial" w:eastAsiaTheme="minorHAnsi" w:hAnsi="Arial" w:cs="Arial"/>
          <w:sz w:val="22"/>
          <w:szCs w:val="22"/>
          <w:lang w:eastAsia="en-US"/>
        </w:rPr>
        <w:t>Ihnen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 gefällt. Es gibt aber auch diverse vo</w:t>
      </w:r>
      <w:r w:rsidR="00505BD6">
        <w:rPr>
          <w:rFonts w:ascii="Arial" w:eastAsiaTheme="minorHAnsi" w:hAnsi="Arial" w:cs="Arial"/>
          <w:sz w:val="22"/>
          <w:szCs w:val="22"/>
          <w:lang w:eastAsia="en-US"/>
        </w:rPr>
        <w:t>rgefertigte Vorlagen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, die </w:t>
      </w:r>
      <w:r w:rsidR="00505BD6">
        <w:rPr>
          <w:rFonts w:ascii="Arial" w:eastAsiaTheme="minorHAnsi" w:hAnsi="Arial" w:cs="Arial"/>
          <w:sz w:val="22"/>
          <w:szCs w:val="22"/>
          <w:lang w:eastAsia="en-US"/>
        </w:rPr>
        <w:t>Sie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 xml:space="preserve"> verwenden </w:t>
      </w:r>
      <w:r w:rsidR="00505BD6">
        <w:rPr>
          <w:rFonts w:ascii="Arial" w:eastAsiaTheme="minorHAnsi" w:hAnsi="Arial" w:cs="Arial"/>
          <w:sz w:val="22"/>
          <w:szCs w:val="22"/>
          <w:lang w:eastAsia="en-US"/>
        </w:rPr>
        <w:t>können</w:t>
      </w:r>
      <w:r w:rsidRPr="00F451F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F26C607" w14:textId="77777777" w:rsidR="00FD6032" w:rsidRDefault="00FD6032" w:rsidP="00FD6032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Aufgabe 2:</w:t>
      </w:r>
    </w:p>
    <w:p w14:paraId="1D87C792" w14:textId="77777777" w:rsidR="00FD6032" w:rsidRDefault="00FD6032" w:rsidP="00FD6032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Führ</w:t>
      </w:r>
      <w:r w:rsidR="005E1A49">
        <w:rPr>
          <w:rFonts w:ascii="Arial" w:eastAsiaTheme="minorHAnsi" w:hAnsi="Arial" w:cs="Arial"/>
          <w:sz w:val="22"/>
          <w:szCs w:val="22"/>
          <w:lang w:eastAsia="en-US"/>
        </w:rPr>
        <w:t>en Sie das Haushaltsbuch für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E1A49">
        <w:rPr>
          <w:rFonts w:ascii="Arial" w:eastAsiaTheme="minorHAnsi" w:hAnsi="Arial" w:cs="Arial"/>
          <w:sz w:val="22"/>
          <w:szCs w:val="22"/>
          <w:lang w:eastAsia="en-US"/>
        </w:rPr>
        <w:t>eine Woche</w:t>
      </w:r>
      <w:r>
        <w:rPr>
          <w:rFonts w:ascii="Arial" w:eastAsiaTheme="minorHAnsi" w:hAnsi="Arial" w:cs="Arial"/>
          <w:sz w:val="22"/>
          <w:szCs w:val="22"/>
          <w:lang w:eastAsia="en-US"/>
        </w:rPr>
        <w:t>. (</w:t>
      </w:r>
      <w:r w:rsidR="00505BD6">
        <w:rPr>
          <w:rFonts w:ascii="Arial" w:eastAsiaTheme="minorHAnsi" w:hAnsi="Arial" w:cs="Arial"/>
          <w:sz w:val="22"/>
          <w:szCs w:val="22"/>
          <w:lang w:eastAsia="en-US"/>
        </w:rPr>
        <w:t>jede Partnerin/j</w:t>
      </w:r>
      <w:r>
        <w:rPr>
          <w:rFonts w:ascii="Arial" w:eastAsiaTheme="minorHAnsi" w:hAnsi="Arial" w:cs="Arial"/>
          <w:sz w:val="22"/>
          <w:szCs w:val="22"/>
          <w:lang w:eastAsia="en-US"/>
        </w:rPr>
        <w:t>eder Partner</w:t>
      </w:r>
      <w:r w:rsidR="00962C27">
        <w:rPr>
          <w:rFonts w:ascii="Arial" w:eastAsiaTheme="minorHAnsi" w:hAnsi="Arial" w:cs="Arial"/>
          <w:sz w:val="22"/>
          <w:szCs w:val="22"/>
          <w:lang w:eastAsia="en-US"/>
        </w:rPr>
        <w:t xml:space="preserve"> für sich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14:paraId="7CFFFB62" w14:textId="77777777" w:rsidR="00FD6032" w:rsidRDefault="00FD6032" w:rsidP="00FD6032">
      <w:pPr>
        <w:pStyle w:val="StandardWeb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Aufgabe 3:</w:t>
      </w:r>
    </w:p>
    <w:p w14:paraId="035BEC85" w14:textId="77777777" w:rsidR="004134CD" w:rsidRDefault="005E1A49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Prüfen</w:t>
      </w:r>
      <w:r w:rsidR="00FD6032">
        <w:rPr>
          <w:rFonts w:ascii="Arial" w:hAnsi="Arial" w:cs="Arial"/>
        </w:rPr>
        <w:t xml:space="preserve"> Sie </w:t>
      </w:r>
      <w:r w:rsidR="00505BD6">
        <w:rPr>
          <w:rFonts w:ascii="Arial" w:hAnsi="Arial" w:cs="Arial"/>
        </w:rPr>
        <w:t xml:space="preserve">Ihre Ausgaben </w:t>
      </w:r>
      <w:r w:rsidR="00FD6032">
        <w:rPr>
          <w:rFonts w:ascii="Arial" w:hAnsi="Arial" w:cs="Arial"/>
        </w:rPr>
        <w:t xml:space="preserve">nach </w:t>
      </w:r>
      <w:r>
        <w:rPr>
          <w:rFonts w:ascii="Arial" w:hAnsi="Arial" w:cs="Arial"/>
        </w:rPr>
        <w:t>der einen Woche</w:t>
      </w:r>
      <w:r w:rsidR="004134CD">
        <w:rPr>
          <w:rFonts w:ascii="Arial" w:hAnsi="Arial" w:cs="Arial"/>
        </w:rPr>
        <w:t xml:space="preserve">: </w:t>
      </w:r>
    </w:p>
    <w:p w14:paraId="788D5EFD" w14:textId="77777777" w:rsidR="00956E2B" w:rsidRDefault="00956E2B" w:rsidP="004134CD">
      <w:pPr>
        <w:pStyle w:val="Listenabsatz"/>
        <w:numPr>
          <w:ilvl w:val="0"/>
          <w:numId w:val="6"/>
        </w:numPr>
        <w:spacing w:after="120" w:line="276" w:lineRule="auto"/>
        <w:rPr>
          <w:rFonts w:ascii="Arial" w:hAnsi="Arial" w:cs="Arial"/>
        </w:rPr>
      </w:pPr>
      <w:r w:rsidRPr="004134CD">
        <w:rPr>
          <w:rFonts w:ascii="Arial" w:hAnsi="Arial" w:cs="Arial"/>
        </w:rPr>
        <w:t>Welche Posten im Haushalt verursachen die höchsten Kosten (Kostentreiber)</w:t>
      </w:r>
      <w:r w:rsidR="00DB4DAB" w:rsidRPr="004134CD">
        <w:rPr>
          <w:rFonts w:ascii="Arial" w:hAnsi="Arial" w:cs="Arial"/>
        </w:rPr>
        <w:t>?</w:t>
      </w:r>
    </w:p>
    <w:p w14:paraId="62820459" w14:textId="77777777" w:rsidR="004134CD" w:rsidRPr="004134CD" w:rsidRDefault="004134CD" w:rsidP="004134CD">
      <w:pPr>
        <w:pStyle w:val="Listenabsatz"/>
        <w:numPr>
          <w:ilvl w:val="0"/>
          <w:numId w:val="6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An welchen Stellen könnten Sie sparen?</w:t>
      </w:r>
    </w:p>
    <w:p w14:paraId="30EDAEAA" w14:textId="77777777" w:rsidR="00505BD6" w:rsidRDefault="00505BD6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Tauschen Sie sich mit </w:t>
      </w:r>
      <w:r w:rsidR="00575339">
        <w:rPr>
          <w:rFonts w:ascii="Arial" w:hAnsi="Arial" w:cs="Arial"/>
        </w:rPr>
        <w:t>Ihrer Part</w:t>
      </w:r>
      <w:r>
        <w:rPr>
          <w:rFonts w:ascii="Arial" w:hAnsi="Arial" w:cs="Arial"/>
        </w:rPr>
        <w:t>nerin/Ihrem Partner</w:t>
      </w:r>
      <w:r w:rsidR="006E4649">
        <w:rPr>
          <w:rFonts w:ascii="Arial" w:hAnsi="Arial" w:cs="Arial"/>
        </w:rPr>
        <w:t xml:space="preserve"> aus, wenn jede</w:t>
      </w:r>
      <w:r w:rsidR="004134CD">
        <w:rPr>
          <w:rFonts w:ascii="Arial" w:hAnsi="Arial" w:cs="Arial"/>
        </w:rPr>
        <w:t>/</w:t>
      </w:r>
      <w:r w:rsidR="006E4649">
        <w:rPr>
          <w:rFonts w:ascii="Arial" w:hAnsi="Arial" w:cs="Arial"/>
        </w:rPr>
        <w:t>r von Ihnen damit ei</w:t>
      </w:r>
      <w:r w:rsidR="006E4649">
        <w:rPr>
          <w:rFonts w:ascii="Arial" w:hAnsi="Arial" w:cs="Arial"/>
        </w:rPr>
        <w:t>n</w:t>
      </w:r>
      <w:r w:rsidR="006E4649">
        <w:rPr>
          <w:rFonts w:ascii="Arial" w:hAnsi="Arial" w:cs="Arial"/>
        </w:rPr>
        <w:t>verstanden ist.</w:t>
      </w:r>
    </w:p>
    <w:p w14:paraId="29526B8D" w14:textId="77777777" w:rsidR="00FD6032" w:rsidRDefault="00FD6032" w:rsidP="00A64CA3">
      <w:pPr>
        <w:spacing w:after="120" w:line="276" w:lineRule="auto"/>
        <w:rPr>
          <w:rFonts w:ascii="Arial" w:hAnsi="Arial" w:cs="Arial"/>
        </w:rPr>
      </w:pPr>
    </w:p>
    <w:p w14:paraId="59F4D81D" w14:textId="77777777" w:rsidR="00825522" w:rsidRDefault="00825522" w:rsidP="0082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</w:p>
    <w:p w14:paraId="2113ACD9" w14:textId="77777777" w:rsidR="00575339" w:rsidRDefault="00575339" w:rsidP="00A64CA3">
      <w:pPr>
        <w:spacing w:after="120" w:line="276" w:lineRule="auto"/>
        <w:rPr>
          <w:rFonts w:ascii="Arial" w:hAnsi="Arial" w:cs="Arial"/>
        </w:rPr>
      </w:pPr>
    </w:p>
    <w:p w14:paraId="0ADAD248" w14:textId="0B71C772" w:rsidR="00A64CA3" w:rsidRDefault="009C771B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ggf. kann den Schülerinnen und Schülern eine vorgefertigte Tabelle für das </w:t>
      </w:r>
      <w:r w:rsidR="005E33DD">
        <w:rPr>
          <w:rFonts w:ascii="Arial" w:hAnsi="Arial" w:cs="Arial"/>
        </w:rPr>
        <w:t xml:space="preserve">Haushaltsbuch </w:t>
      </w:r>
      <w:r>
        <w:rPr>
          <w:rFonts w:ascii="Arial" w:hAnsi="Arial" w:cs="Arial"/>
        </w:rPr>
        <w:t>zur Verfügung gestellt werden</w:t>
      </w:r>
    </w:p>
    <w:p w14:paraId="07C1D8A5" w14:textId="77777777" w:rsidR="007F14C5" w:rsidRDefault="007F14C5" w:rsidP="00A64CA3">
      <w:pPr>
        <w:spacing w:after="120" w:line="276" w:lineRule="auto"/>
        <w:rPr>
          <w:rFonts w:ascii="Arial" w:hAnsi="Arial" w:cs="Arial"/>
        </w:rPr>
      </w:pPr>
    </w:p>
    <w:p w14:paraId="32A0E62B" w14:textId="77777777" w:rsidR="00825522" w:rsidRDefault="00825522" w:rsidP="0082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Quellen und </w:t>
      </w:r>
      <w:r w:rsidR="00EB42DB">
        <w:rPr>
          <w:rFonts w:ascii="Arial" w:hAnsi="Arial" w:cs="Arial"/>
          <w:b/>
          <w:sz w:val="24"/>
          <w:szCs w:val="24"/>
        </w:rPr>
        <w:t xml:space="preserve">weitere </w:t>
      </w:r>
      <w:r>
        <w:rPr>
          <w:rFonts w:ascii="Arial" w:hAnsi="Arial" w:cs="Arial"/>
          <w:b/>
          <w:sz w:val="24"/>
          <w:szCs w:val="24"/>
        </w:rPr>
        <w:t>Literaturhinweis</w:t>
      </w:r>
      <w:r w:rsidR="00EB42DB">
        <w:rPr>
          <w:rFonts w:ascii="Arial" w:hAnsi="Arial" w:cs="Arial"/>
          <w:b/>
          <w:sz w:val="24"/>
          <w:szCs w:val="24"/>
        </w:rPr>
        <w:t>e</w:t>
      </w:r>
    </w:p>
    <w:p w14:paraId="61AACA3F" w14:textId="77777777" w:rsidR="007F14C5" w:rsidRDefault="007F14C5" w:rsidP="00A64CA3">
      <w:pPr>
        <w:spacing w:after="120" w:line="276" w:lineRule="auto"/>
        <w:rPr>
          <w:rFonts w:ascii="Arial" w:hAnsi="Arial" w:cs="Arial"/>
        </w:rPr>
      </w:pPr>
    </w:p>
    <w:p w14:paraId="701DCFCA" w14:textId="77777777" w:rsidR="005E33DD" w:rsidRDefault="005E33DD" w:rsidP="00A64CA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Erstellung</w:t>
      </w:r>
    </w:p>
    <w:p w14:paraId="5F2611E4" w14:textId="77777777" w:rsidR="00575339" w:rsidRDefault="00575339" w:rsidP="00A64CA3">
      <w:pPr>
        <w:spacing w:after="120" w:line="276" w:lineRule="auto"/>
        <w:rPr>
          <w:rFonts w:ascii="Arial" w:hAnsi="Arial" w:cs="Arial"/>
        </w:rPr>
      </w:pPr>
    </w:p>
    <w:p w14:paraId="528949DE" w14:textId="77777777" w:rsidR="00575339" w:rsidRDefault="00575339" w:rsidP="00A64CA3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5A465D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7E3B505" w14:textId="77777777" w:rsidR="00F22759" w:rsidRDefault="00774707" w:rsidP="003B3AFF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DB4DA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D4A90">
              <w:rPr>
                <w:rFonts w:ascii="Arial" w:hAnsi="Arial" w:cs="Arial"/>
                <w:b/>
                <w:sz w:val="24"/>
                <w:szCs w:val="24"/>
              </w:rPr>
              <w:t xml:space="preserve">LF 9, 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25216491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D6F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6CEB5DA2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CEF8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ADB9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83CC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1109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F974F6" w:rsidRPr="008B7A32" w14:paraId="2AFE2F4B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81D" w14:textId="77777777" w:rsidR="00F974F6" w:rsidRPr="00E6225E" w:rsidRDefault="00F974F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088B" w14:textId="77777777" w:rsidR="00F974F6" w:rsidRPr="00E6225E" w:rsidRDefault="00F974F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8553" w14:textId="77777777" w:rsidR="00F974F6" w:rsidRPr="00E6225E" w:rsidRDefault="00E3621E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B046" w14:textId="77777777" w:rsidR="00F974F6" w:rsidRPr="00E6225E" w:rsidRDefault="00F974F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74691D1F" w14:textId="77777777" w:rsidR="00637CFA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7F8F1609" w14:textId="77777777" w:rsidR="007F14C5" w:rsidRDefault="007F14C5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1" w:name="_GoBack"/>
      <w:bookmarkEnd w:id="1"/>
    </w:p>
    <w:sectPr w:rsidR="007F14C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9F513F" w15:done="0"/>
  <w15:commentEx w15:paraId="00FCA9C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B0C1C" w14:textId="77777777" w:rsidR="001F4AD9" w:rsidRDefault="001F4AD9" w:rsidP="000E5772">
      <w:r>
        <w:separator/>
      </w:r>
    </w:p>
  </w:endnote>
  <w:endnote w:type="continuationSeparator" w:id="0">
    <w:p w14:paraId="5014CC81" w14:textId="77777777" w:rsidR="001F4AD9" w:rsidRDefault="001F4AD9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9323C" w14:textId="1C24D210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F095B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F095B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23040" w14:textId="77777777" w:rsidR="001F4AD9" w:rsidRDefault="001F4AD9" w:rsidP="000E5772">
      <w:r>
        <w:separator/>
      </w:r>
    </w:p>
  </w:footnote>
  <w:footnote w:type="continuationSeparator" w:id="0">
    <w:p w14:paraId="11B334E0" w14:textId="77777777" w:rsidR="001F4AD9" w:rsidRDefault="001F4AD9" w:rsidP="000E5772">
      <w:r>
        <w:continuationSeparator/>
      </w:r>
    </w:p>
  </w:footnote>
  <w:footnote w:id="1">
    <w:p w14:paraId="79A7BF07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3358622F" w14:textId="77777777" w:rsidR="00D044A4" w:rsidRPr="00690718" w:rsidRDefault="00935B24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</w:t>
      </w:r>
      <w:r w:rsidR="00E911EB">
        <w:rPr>
          <w:rFonts w:ascii="Arial" w:hAnsi="Arial" w:cs="Arial"/>
        </w:rPr>
        <w:t xml:space="preserve"> ausgerichtet am Fachbereich W</w:t>
      </w:r>
      <w:r>
        <w:rPr>
          <w:rFonts w:ascii="Arial" w:hAnsi="Arial" w:cs="Arial"/>
        </w:rPr>
        <w:t>irtschaft</w:t>
      </w:r>
      <w:r w:rsidR="00E911EB">
        <w:rPr>
          <w:rFonts w:ascii="Arial" w:hAnsi="Arial" w:cs="Arial"/>
        </w:rPr>
        <w:t xml:space="preserve"> und 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62AF81E8" w14:textId="77777777" w:rsidTr="00C65C8F">
      <w:trPr>
        <w:jc w:val="center"/>
      </w:trPr>
      <w:tc>
        <w:tcPr>
          <w:tcW w:w="1666" w:type="pct"/>
          <w:vAlign w:val="center"/>
        </w:tcPr>
        <w:p w14:paraId="2A4F3C11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38C9815" wp14:editId="13B31049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3CC01CE3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3120F99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591420D9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3CFC7F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7846BE7" wp14:editId="0E2C5D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5A765EF3" w14:textId="77777777" w:rsidTr="004170C4">
      <w:trPr>
        <w:jc w:val="center"/>
      </w:trPr>
      <w:tc>
        <w:tcPr>
          <w:tcW w:w="5000" w:type="pct"/>
          <w:gridSpan w:val="3"/>
        </w:tcPr>
        <w:p w14:paraId="02177F2C" w14:textId="3F32C54B" w:rsidR="001413C6" w:rsidRPr="008B7A32" w:rsidRDefault="00E40C3C" w:rsidP="00AA72E3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Ausgaben einer Familie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B23B1F">
            <w:rPr>
              <w:rFonts w:ascii="Arial" w:hAnsi="Arial" w:cs="Arial"/>
              <w:b/>
              <w:sz w:val="28"/>
              <w:szCs w:val="24"/>
            </w:rPr>
            <w:t>2/</w:t>
          </w:r>
          <w:r w:rsidR="00E911EB">
            <w:rPr>
              <w:rFonts w:ascii="Arial" w:hAnsi="Arial" w:cs="Arial"/>
              <w:b/>
              <w:sz w:val="28"/>
              <w:szCs w:val="24"/>
            </w:rPr>
            <w:t>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FF11E0">
            <w:rPr>
              <w:rFonts w:ascii="Arial" w:hAnsi="Arial" w:cs="Arial"/>
              <w:b/>
              <w:sz w:val="28"/>
              <w:szCs w:val="24"/>
            </w:rPr>
            <w:br/>
          </w:r>
          <w:r w:rsidR="004F7836">
            <w:rPr>
              <w:rFonts w:ascii="Arial" w:hAnsi="Arial" w:cs="Arial"/>
              <w:b/>
              <w:sz w:val="28"/>
              <w:szCs w:val="24"/>
            </w:rPr>
            <w:t xml:space="preserve">Ein </w:t>
          </w:r>
          <w:r w:rsidR="00B37357">
            <w:rPr>
              <w:rFonts w:ascii="Arial" w:hAnsi="Arial" w:cs="Arial"/>
              <w:b/>
              <w:sz w:val="28"/>
              <w:szCs w:val="24"/>
            </w:rPr>
            <w:t>H</w:t>
          </w:r>
          <w:r w:rsidR="00956E2B">
            <w:rPr>
              <w:rFonts w:ascii="Arial" w:hAnsi="Arial" w:cs="Arial"/>
              <w:b/>
              <w:sz w:val="28"/>
              <w:szCs w:val="24"/>
            </w:rPr>
            <w:t>aushaltsbuch</w:t>
          </w:r>
          <w:r w:rsidR="00817172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956E2B">
            <w:rPr>
              <w:rFonts w:ascii="Arial" w:hAnsi="Arial" w:cs="Arial"/>
              <w:b/>
              <w:sz w:val="28"/>
              <w:szCs w:val="24"/>
            </w:rPr>
            <w:t>führen</w:t>
          </w:r>
        </w:p>
      </w:tc>
    </w:tr>
  </w:tbl>
  <w:bookmarkEnd w:id="2"/>
  <w:p w14:paraId="0A257151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70336E5" wp14:editId="315DE1AF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CCEA2DC" id="Gruppieren 6" o:spid="_x0000_s1026" style="position:absolute;margin-left:-53.35pt;margin-top:166.45pt;width:17pt;height:280.5pt;z-index:25165568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2AF"/>
    <w:multiLevelType w:val="hybridMultilevel"/>
    <w:tmpl w:val="C5EC6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4994"/>
    <w:multiLevelType w:val="multilevel"/>
    <w:tmpl w:val="02A6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6AC6"/>
    <w:multiLevelType w:val="hybridMultilevel"/>
    <w:tmpl w:val="1AB27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74A3"/>
    <w:multiLevelType w:val="multilevel"/>
    <w:tmpl w:val="DA06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20D07"/>
    <w:multiLevelType w:val="hybridMultilevel"/>
    <w:tmpl w:val="0B16BDA0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revisionView w:markup="0"/>
  <w:doNotTrackMove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40B28"/>
    <w:rsid w:val="0004157C"/>
    <w:rsid w:val="0004338F"/>
    <w:rsid w:val="0008001B"/>
    <w:rsid w:val="00095FBD"/>
    <w:rsid w:val="00096F72"/>
    <w:rsid w:val="000B70AC"/>
    <w:rsid w:val="000C3EEE"/>
    <w:rsid w:val="000D0DD2"/>
    <w:rsid w:val="000E5772"/>
    <w:rsid w:val="000F0AF3"/>
    <w:rsid w:val="001413C6"/>
    <w:rsid w:val="00143F87"/>
    <w:rsid w:val="0016747B"/>
    <w:rsid w:val="00185311"/>
    <w:rsid w:val="0018634C"/>
    <w:rsid w:val="001A3FB0"/>
    <w:rsid w:val="001B084A"/>
    <w:rsid w:val="001C6CB1"/>
    <w:rsid w:val="001C7236"/>
    <w:rsid w:val="001E7AA8"/>
    <w:rsid w:val="001F4AD9"/>
    <w:rsid w:val="00204BEB"/>
    <w:rsid w:val="00213630"/>
    <w:rsid w:val="0022254D"/>
    <w:rsid w:val="00225F0F"/>
    <w:rsid w:val="00256AA1"/>
    <w:rsid w:val="00273378"/>
    <w:rsid w:val="00282EAB"/>
    <w:rsid w:val="00284EDF"/>
    <w:rsid w:val="00290FAE"/>
    <w:rsid w:val="00290FD5"/>
    <w:rsid w:val="002C4517"/>
    <w:rsid w:val="002E20DA"/>
    <w:rsid w:val="002F0771"/>
    <w:rsid w:val="00330C69"/>
    <w:rsid w:val="00386AB3"/>
    <w:rsid w:val="003924E6"/>
    <w:rsid w:val="003B3AFF"/>
    <w:rsid w:val="003C68BF"/>
    <w:rsid w:val="003F63EA"/>
    <w:rsid w:val="00401308"/>
    <w:rsid w:val="004134CD"/>
    <w:rsid w:val="004170C4"/>
    <w:rsid w:val="004200AA"/>
    <w:rsid w:val="00430B91"/>
    <w:rsid w:val="00445058"/>
    <w:rsid w:val="00456166"/>
    <w:rsid w:val="00491EAD"/>
    <w:rsid w:val="004D369F"/>
    <w:rsid w:val="004F7836"/>
    <w:rsid w:val="00504366"/>
    <w:rsid w:val="00505BD6"/>
    <w:rsid w:val="00526A14"/>
    <w:rsid w:val="00555EE0"/>
    <w:rsid w:val="00575339"/>
    <w:rsid w:val="005771BA"/>
    <w:rsid w:val="005C0F5E"/>
    <w:rsid w:val="005E1A49"/>
    <w:rsid w:val="005E33DD"/>
    <w:rsid w:val="006001A2"/>
    <w:rsid w:val="00607181"/>
    <w:rsid w:val="00637CFA"/>
    <w:rsid w:val="00686022"/>
    <w:rsid w:val="006B1935"/>
    <w:rsid w:val="006D1CB8"/>
    <w:rsid w:val="006E4649"/>
    <w:rsid w:val="00715B5C"/>
    <w:rsid w:val="007448CA"/>
    <w:rsid w:val="00746D95"/>
    <w:rsid w:val="007548A6"/>
    <w:rsid w:val="00774707"/>
    <w:rsid w:val="00780D66"/>
    <w:rsid w:val="00794053"/>
    <w:rsid w:val="007D4A90"/>
    <w:rsid w:val="007F14C5"/>
    <w:rsid w:val="00817172"/>
    <w:rsid w:val="00825522"/>
    <w:rsid w:val="00867D4F"/>
    <w:rsid w:val="008B7A32"/>
    <w:rsid w:val="008D674C"/>
    <w:rsid w:val="008F663E"/>
    <w:rsid w:val="009042B0"/>
    <w:rsid w:val="00935B24"/>
    <w:rsid w:val="00952ECE"/>
    <w:rsid w:val="00956E2B"/>
    <w:rsid w:val="00962C27"/>
    <w:rsid w:val="0097332E"/>
    <w:rsid w:val="0099234A"/>
    <w:rsid w:val="00997D4A"/>
    <w:rsid w:val="009A01DB"/>
    <w:rsid w:val="009A23C4"/>
    <w:rsid w:val="009B479B"/>
    <w:rsid w:val="009C771B"/>
    <w:rsid w:val="009C7862"/>
    <w:rsid w:val="009E6C34"/>
    <w:rsid w:val="009F4EEA"/>
    <w:rsid w:val="009F7647"/>
    <w:rsid w:val="00A53F30"/>
    <w:rsid w:val="00A64CA3"/>
    <w:rsid w:val="00AA72E3"/>
    <w:rsid w:val="00AE79AE"/>
    <w:rsid w:val="00AF095B"/>
    <w:rsid w:val="00B23B1F"/>
    <w:rsid w:val="00B37357"/>
    <w:rsid w:val="00B72C1A"/>
    <w:rsid w:val="00B8516F"/>
    <w:rsid w:val="00BE3E8C"/>
    <w:rsid w:val="00BE62D9"/>
    <w:rsid w:val="00C00C7D"/>
    <w:rsid w:val="00C37706"/>
    <w:rsid w:val="00C43850"/>
    <w:rsid w:val="00C65C8F"/>
    <w:rsid w:val="00CA042A"/>
    <w:rsid w:val="00CA4666"/>
    <w:rsid w:val="00CE7DA7"/>
    <w:rsid w:val="00CF185B"/>
    <w:rsid w:val="00D02237"/>
    <w:rsid w:val="00D044A4"/>
    <w:rsid w:val="00D3441F"/>
    <w:rsid w:val="00D86649"/>
    <w:rsid w:val="00DA50E1"/>
    <w:rsid w:val="00DA575A"/>
    <w:rsid w:val="00DB4DAB"/>
    <w:rsid w:val="00DE7F79"/>
    <w:rsid w:val="00E05378"/>
    <w:rsid w:val="00E13207"/>
    <w:rsid w:val="00E3621E"/>
    <w:rsid w:val="00E40C3C"/>
    <w:rsid w:val="00E5040E"/>
    <w:rsid w:val="00E6225E"/>
    <w:rsid w:val="00E911EB"/>
    <w:rsid w:val="00EA7FFC"/>
    <w:rsid w:val="00EB42DB"/>
    <w:rsid w:val="00EF62EE"/>
    <w:rsid w:val="00F22759"/>
    <w:rsid w:val="00F451F1"/>
    <w:rsid w:val="00F61067"/>
    <w:rsid w:val="00F867C4"/>
    <w:rsid w:val="00F974F6"/>
    <w:rsid w:val="00FD6032"/>
    <w:rsid w:val="00FF11E0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39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45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F14C5"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451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F45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F451F1"/>
    <w:rPr>
      <w:b/>
      <w:bCs/>
    </w:rPr>
  </w:style>
  <w:style w:type="paragraph" w:styleId="Listenabsatz">
    <w:name w:val="List Paragraph"/>
    <w:basedOn w:val="Standard"/>
    <w:uiPriority w:val="34"/>
    <w:qFormat/>
    <w:rsid w:val="004134C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962C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45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F14C5"/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451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F45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tont">
    <w:name w:val="Strong"/>
    <w:basedOn w:val="Absatzstandardschriftart"/>
    <w:uiPriority w:val="22"/>
    <w:qFormat/>
    <w:rsid w:val="00F451F1"/>
    <w:rPr>
      <w:b/>
      <w:bCs/>
    </w:rPr>
  </w:style>
  <w:style w:type="paragraph" w:styleId="Listenabsatz">
    <w:name w:val="List Paragraph"/>
    <w:basedOn w:val="Standard"/>
    <w:uiPriority w:val="34"/>
    <w:qFormat/>
    <w:rsid w:val="004134C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962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2</Pages>
  <Words>213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22</cp:revision>
  <cp:lastPrinted>2018-12-12T20:59:00Z</cp:lastPrinted>
  <dcterms:created xsi:type="dcterms:W3CDTF">2019-12-11T15:32:00Z</dcterms:created>
  <dcterms:modified xsi:type="dcterms:W3CDTF">2020-03-27T09:23:00Z</dcterms:modified>
</cp:coreProperties>
</file>