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C6C59" w14:textId="77777777" w:rsidR="004654E5" w:rsidRPr="00145967" w:rsidRDefault="00022040" w:rsidP="008B7A32">
      <w:pPr>
        <w:spacing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4F7EBDA4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75B58365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2461720"/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4C3E1179" w14:textId="77777777" w:rsidR="007E1F7E" w:rsidRPr="00145967" w:rsidRDefault="007E1F7E" w:rsidP="00463901">
      <w:pPr>
        <w:tabs>
          <w:tab w:val="left" w:pos="1291"/>
        </w:tabs>
        <w:jc w:val="both"/>
        <w:rPr>
          <w:rFonts w:ascii="Arial" w:hAnsi="Arial" w:cs="Arial"/>
          <w:sz w:val="16"/>
          <w:szCs w:val="16"/>
        </w:rPr>
      </w:pPr>
    </w:p>
    <w:p w14:paraId="04312115" w14:textId="77777777" w:rsidR="00463901" w:rsidRPr="00145967" w:rsidRDefault="00304921" w:rsidP="00463901">
      <w:pPr>
        <w:tabs>
          <w:tab w:val="left" w:pos="1291"/>
        </w:tabs>
        <w:jc w:val="both"/>
        <w:rPr>
          <w:rFonts w:ascii="Arial" w:hAnsi="Arial" w:cs="Arial"/>
          <w:b/>
        </w:rPr>
      </w:pPr>
      <w:r w:rsidRPr="00145967">
        <w:rPr>
          <w:rFonts w:ascii="Arial" w:hAnsi="Arial" w:cs="Arial"/>
          <w:b/>
        </w:rPr>
        <w:t>Aufgabe</w:t>
      </w:r>
      <w:r w:rsidR="00B947E8" w:rsidRPr="00145967">
        <w:rPr>
          <w:rFonts w:ascii="Arial" w:hAnsi="Arial" w:cs="Arial"/>
          <w:b/>
        </w:rPr>
        <w:t xml:space="preserve"> 1</w:t>
      </w:r>
      <w:r w:rsidR="00463901" w:rsidRPr="00145967">
        <w:rPr>
          <w:rFonts w:ascii="Arial" w:hAnsi="Arial" w:cs="Arial"/>
          <w:b/>
        </w:rPr>
        <w:t xml:space="preserve">: </w:t>
      </w:r>
    </w:p>
    <w:p w14:paraId="6BCED919" w14:textId="77777777" w:rsidR="00F559A7" w:rsidRDefault="00F559A7" w:rsidP="00463901">
      <w:pPr>
        <w:tabs>
          <w:tab w:val="left" w:pos="1291"/>
        </w:tabs>
        <w:jc w:val="both"/>
        <w:rPr>
          <w:rFonts w:ascii="Arial" w:hAnsi="Arial" w:cs="Arial"/>
        </w:rPr>
      </w:pPr>
    </w:p>
    <w:p w14:paraId="796B964E" w14:textId="77777777" w:rsidR="00365D4B" w:rsidRDefault="00402EBF" w:rsidP="00DA4CA6">
      <w:pPr>
        <w:rPr>
          <w:rFonts w:ascii="Arial" w:hAnsi="Arial" w:cs="Arial"/>
        </w:rPr>
      </w:pPr>
      <w:r>
        <w:rPr>
          <w:rFonts w:ascii="Arial" w:hAnsi="Arial" w:cs="Arial"/>
        </w:rPr>
        <w:t>Schreibe</w:t>
      </w:r>
      <w:r w:rsidR="00FF4EF1">
        <w:rPr>
          <w:rFonts w:ascii="Arial" w:hAnsi="Arial" w:cs="Arial"/>
        </w:rPr>
        <w:t>n Sie</w:t>
      </w:r>
      <w:r>
        <w:rPr>
          <w:rFonts w:ascii="Arial" w:hAnsi="Arial" w:cs="Arial"/>
        </w:rPr>
        <w:t xml:space="preserve"> auf, wi</w:t>
      </w:r>
      <w:r w:rsidR="008F69B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viel Geld </w:t>
      </w:r>
      <w:r w:rsidR="00FF4EF1">
        <w:rPr>
          <w:rFonts w:ascii="Arial" w:hAnsi="Arial" w:cs="Arial"/>
        </w:rPr>
        <w:t>Sie</w:t>
      </w:r>
      <w:r w:rsidR="00AC394D">
        <w:rPr>
          <w:rFonts w:ascii="Arial" w:hAnsi="Arial" w:cs="Arial"/>
        </w:rPr>
        <w:t xml:space="preserve"> </w:t>
      </w:r>
      <w:r w:rsidR="00AC394D" w:rsidRPr="00365D4B">
        <w:rPr>
          <w:rFonts w:ascii="Arial" w:hAnsi="Arial" w:cs="Arial"/>
          <w:b/>
        </w:rPr>
        <w:t>letzte Woche</w:t>
      </w:r>
      <w:r w:rsidR="00AC394D">
        <w:rPr>
          <w:rFonts w:ascii="Arial" w:hAnsi="Arial" w:cs="Arial"/>
        </w:rPr>
        <w:t xml:space="preserve"> ausgegeben </w:t>
      </w:r>
      <w:r w:rsidR="00FF4EF1">
        <w:rPr>
          <w:rFonts w:ascii="Arial" w:hAnsi="Arial" w:cs="Arial"/>
        </w:rPr>
        <w:t xml:space="preserve">haben </w:t>
      </w:r>
      <w:r w:rsidR="00AC394D">
        <w:rPr>
          <w:rFonts w:ascii="Arial" w:hAnsi="Arial" w:cs="Arial"/>
        </w:rPr>
        <w:t>und wofür</w:t>
      </w:r>
      <w:r w:rsidR="004E2C54">
        <w:rPr>
          <w:rFonts w:ascii="Arial" w:hAnsi="Arial" w:cs="Arial"/>
        </w:rPr>
        <w:t xml:space="preserve"> </w:t>
      </w:r>
      <w:r w:rsidR="00FF4EF1">
        <w:rPr>
          <w:rFonts w:ascii="Arial" w:hAnsi="Arial" w:cs="Arial"/>
        </w:rPr>
        <w:t>Sie</w:t>
      </w:r>
      <w:r w:rsidR="004E2C54">
        <w:rPr>
          <w:rFonts w:ascii="Arial" w:hAnsi="Arial" w:cs="Arial"/>
        </w:rPr>
        <w:t xml:space="preserve"> das Geld benötigt </w:t>
      </w:r>
      <w:r w:rsidR="00FF4EF1">
        <w:rPr>
          <w:rFonts w:ascii="Arial" w:hAnsi="Arial" w:cs="Arial"/>
        </w:rPr>
        <w:t>haben</w:t>
      </w:r>
      <w:r w:rsidR="00AC394D">
        <w:rPr>
          <w:rFonts w:ascii="Arial" w:hAnsi="Arial" w:cs="Arial"/>
        </w:rPr>
        <w:t xml:space="preserve">. </w:t>
      </w:r>
    </w:p>
    <w:p w14:paraId="2F7222DA" w14:textId="77777777" w:rsidR="00365D4B" w:rsidRDefault="00365D4B" w:rsidP="00DA4CA6">
      <w:pPr>
        <w:rPr>
          <w:rFonts w:ascii="Arial" w:hAnsi="Arial" w:cs="Arial"/>
        </w:rPr>
      </w:pPr>
    </w:p>
    <w:p w14:paraId="48AFCA0E" w14:textId="77777777" w:rsidR="00365D4B" w:rsidRDefault="00365D4B" w:rsidP="00DA4CA6">
      <w:pPr>
        <w:rPr>
          <w:rFonts w:ascii="Arial" w:hAnsi="Arial" w:cs="Arial"/>
        </w:rPr>
      </w:pPr>
      <w:r>
        <w:rPr>
          <w:rFonts w:ascii="Arial" w:hAnsi="Arial" w:cs="Arial"/>
        </w:rPr>
        <w:t>Tausche</w:t>
      </w:r>
      <w:r w:rsidR="00B947E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B947E8">
        <w:rPr>
          <w:rFonts w:ascii="Arial" w:hAnsi="Arial" w:cs="Arial"/>
        </w:rPr>
        <w:t>Sie sich</w:t>
      </w:r>
      <w:r>
        <w:rPr>
          <w:rFonts w:ascii="Arial" w:hAnsi="Arial" w:cs="Arial"/>
        </w:rPr>
        <w:t xml:space="preserve"> mit einer weiteren Person über </w:t>
      </w:r>
      <w:r w:rsidR="00B947E8">
        <w:rPr>
          <w:rFonts w:ascii="Arial" w:hAnsi="Arial" w:cs="Arial"/>
        </w:rPr>
        <w:t>Ihr</w:t>
      </w:r>
      <w:r>
        <w:rPr>
          <w:rFonts w:ascii="Arial" w:hAnsi="Arial" w:cs="Arial"/>
        </w:rPr>
        <w:t xml:space="preserve"> Kaufverhalten aus. </w:t>
      </w:r>
    </w:p>
    <w:p w14:paraId="1AE75228" w14:textId="77777777" w:rsidR="004E2C54" w:rsidRPr="00365D4B" w:rsidRDefault="00AC394D" w:rsidP="00365D4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65D4B">
        <w:rPr>
          <w:rFonts w:ascii="Arial" w:hAnsi="Arial" w:cs="Arial"/>
        </w:rPr>
        <w:t>Was war notwendig und was nicht?</w:t>
      </w:r>
    </w:p>
    <w:p w14:paraId="37477E8E" w14:textId="77777777" w:rsidR="00DA4CA6" w:rsidRPr="00365D4B" w:rsidRDefault="00365D4B" w:rsidP="00365D4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65D4B">
        <w:rPr>
          <w:rFonts w:ascii="Arial" w:hAnsi="Arial" w:cs="Arial"/>
        </w:rPr>
        <w:t>W</w:t>
      </w:r>
      <w:r w:rsidR="00620615" w:rsidRPr="00365D4B">
        <w:rPr>
          <w:rFonts w:ascii="Arial" w:hAnsi="Arial" w:cs="Arial"/>
        </w:rPr>
        <w:t xml:space="preserve">o </w:t>
      </w:r>
      <w:r w:rsidR="00B947E8">
        <w:rPr>
          <w:rFonts w:ascii="Arial" w:hAnsi="Arial" w:cs="Arial"/>
        </w:rPr>
        <w:t>könnten</w:t>
      </w:r>
      <w:r w:rsidRPr="00365D4B">
        <w:rPr>
          <w:rFonts w:ascii="Arial" w:hAnsi="Arial" w:cs="Arial"/>
        </w:rPr>
        <w:t xml:space="preserve"> </w:t>
      </w:r>
      <w:r w:rsidR="00B947E8">
        <w:rPr>
          <w:rFonts w:ascii="Arial" w:hAnsi="Arial" w:cs="Arial"/>
        </w:rPr>
        <w:t>Sie</w:t>
      </w:r>
      <w:r w:rsidR="00620615" w:rsidRPr="00365D4B">
        <w:rPr>
          <w:rFonts w:ascii="Arial" w:hAnsi="Arial" w:cs="Arial"/>
        </w:rPr>
        <w:t xml:space="preserve"> Geld sparen</w:t>
      </w:r>
      <w:r w:rsidRPr="00365D4B">
        <w:rPr>
          <w:rFonts w:ascii="Arial" w:hAnsi="Arial" w:cs="Arial"/>
        </w:rPr>
        <w:t>?</w:t>
      </w:r>
      <w:bookmarkStart w:id="1" w:name="_GoBack"/>
      <w:bookmarkEnd w:id="1"/>
    </w:p>
    <w:p w14:paraId="4CCEE600" w14:textId="77777777" w:rsidR="00AC394D" w:rsidRDefault="00AC394D" w:rsidP="00DA4CA6">
      <w:pPr>
        <w:rPr>
          <w:rFonts w:ascii="Arial" w:hAnsi="Arial" w:cs="Arial"/>
        </w:rPr>
      </w:pPr>
    </w:p>
    <w:p w14:paraId="385A74BA" w14:textId="77777777" w:rsidR="00AC394D" w:rsidRDefault="00AC394D" w:rsidP="00DA4C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Zur Hilfe </w:t>
      </w:r>
      <w:r w:rsidR="00DC7C30">
        <w:rPr>
          <w:rFonts w:ascii="Arial" w:hAnsi="Arial" w:cs="Arial"/>
        </w:rPr>
        <w:t>können Sie</w:t>
      </w:r>
      <w:r>
        <w:rPr>
          <w:rFonts w:ascii="Arial" w:hAnsi="Arial" w:cs="Arial"/>
        </w:rPr>
        <w:t xml:space="preserve"> folgende Tabelle benutzen:</w:t>
      </w:r>
    </w:p>
    <w:p w14:paraId="013CDE8A" w14:textId="77777777" w:rsidR="00AC394D" w:rsidRDefault="00AC394D" w:rsidP="00DA4CA6">
      <w:pPr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26"/>
        <w:gridCol w:w="3827"/>
        <w:gridCol w:w="1418"/>
        <w:gridCol w:w="2551"/>
      </w:tblGrid>
      <w:tr w:rsidR="00AC394D" w14:paraId="38E6C4D5" w14:textId="77777777" w:rsidTr="00402EBF">
        <w:tc>
          <w:tcPr>
            <w:tcW w:w="1526" w:type="dxa"/>
          </w:tcPr>
          <w:p w14:paraId="1731F4E1" w14:textId="77777777" w:rsidR="00AC394D" w:rsidRDefault="00AC394D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Wann? </w:t>
            </w:r>
          </w:p>
        </w:tc>
        <w:tc>
          <w:tcPr>
            <w:tcW w:w="3827" w:type="dxa"/>
          </w:tcPr>
          <w:p w14:paraId="728C1DAC" w14:textId="77777777" w:rsidR="00AC394D" w:rsidRDefault="00AC394D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Produkt?</w:t>
            </w:r>
          </w:p>
        </w:tc>
        <w:tc>
          <w:tcPr>
            <w:tcW w:w="1418" w:type="dxa"/>
          </w:tcPr>
          <w:p w14:paraId="045B5533" w14:textId="77777777" w:rsidR="00AC394D" w:rsidRDefault="00AC394D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Preis?</w:t>
            </w:r>
          </w:p>
        </w:tc>
        <w:tc>
          <w:tcPr>
            <w:tcW w:w="2551" w:type="dxa"/>
          </w:tcPr>
          <w:p w14:paraId="3EE02B37" w14:textId="77777777" w:rsidR="00AC394D" w:rsidRDefault="00AC394D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Notwendig?</w:t>
            </w:r>
            <w:r w:rsidR="00906C21">
              <w:rPr>
                <w:rFonts w:ascii="Arial" w:hAnsi="Arial" w:cs="Arial"/>
              </w:rPr>
              <w:t xml:space="preserve"> ja/nein</w:t>
            </w:r>
          </w:p>
        </w:tc>
      </w:tr>
      <w:tr w:rsidR="00AC394D" w14:paraId="6A27DFA2" w14:textId="77777777" w:rsidTr="00402EBF">
        <w:tc>
          <w:tcPr>
            <w:tcW w:w="1526" w:type="dxa"/>
          </w:tcPr>
          <w:p w14:paraId="0819EFC8" w14:textId="77777777" w:rsidR="00AC394D" w:rsidRDefault="00AC394D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 </w:t>
            </w:r>
          </w:p>
          <w:p w14:paraId="66107B4F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157739F" w14:textId="77777777" w:rsidR="00AC394D" w:rsidRDefault="004E2C54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</w:tcPr>
          <w:p w14:paraId="32FB6025" w14:textId="77777777" w:rsidR="00AC394D" w:rsidRDefault="004E2C54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551" w:type="dxa"/>
          </w:tcPr>
          <w:p w14:paraId="70A44CEC" w14:textId="77777777" w:rsidR="00AC394D" w:rsidRDefault="00906C21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</w:tr>
      <w:tr w:rsidR="00AC394D" w14:paraId="5D09FA8B" w14:textId="77777777" w:rsidTr="00402EBF">
        <w:tc>
          <w:tcPr>
            <w:tcW w:w="1526" w:type="dxa"/>
          </w:tcPr>
          <w:p w14:paraId="16BB4B41" w14:textId="77777777" w:rsidR="00AC394D" w:rsidRDefault="00AC394D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</w:p>
          <w:p w14:paraId="2A42CAB1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F66A61D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FFA11D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CD4DC09" w14:textId="77777777" w:rsidR="00AC394D" w:rsidRDefault="00AC394D" w:rsidP="00906C21">
            <w:pPr>
              <w:rPr>
                <w:rFonts w:ascii="Arial" w:hAnsi="Arial" w:cs="Arial"/>
              </w:rPr>
            </w:pPr>
          </w:p>
        </w:tc>
      </w:tr>
      <w:tr w:rsidR="00AC394D" w14:paraId="5514869B" w14:textId="77777777" w:rsidTr="00402EBF">
        <w:tc>
          <w:tcPr>
            <w:tcW w:w="1526" w:type="dxa"/>
          </w:tcPr>
          <w:p w14:paraId="62DD85F4" w14:textId="77777777" w:rsidR="00AC394D" w:rsidRDefault="000F24C0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</w:t>
            </w:r>
          </w:p>
          <w:p w14:paraId="6768CB36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A48D433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016C7D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CABC796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</w:tr>
      <w:tr w:rsidR="00AC394D" w14:paraId="5369A392" w14:textId="77777777" w:rsidTr="00402EBF">
        <w:tc>
          <w:tcPr>
            <w:tcW w:w="1526" w:type="dxa"/>
          </w:tcPr>
          <w:p w14:paraId="0F7CBC3B" w14:textId="77777777" w:rsidR="00AC394D" w:rsidRDefault="000F24C0" w:rsidP="00DA4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3827" w:type="dxa"/>
          </w:tcPr>
          <w:p w14:paraId="3F4DE7B2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ABE5D59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40FF652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</w:tr>
      <w:tr w:rsidR="00AC394D" w14:paraId="2A9D97AD" w14:textId="77777777" w:rsidTr="00402EBF">
        <w:tc>
          <w:tcPr>
            <w:tcW w:w="1526" w:type="dxa"/>
          </w:tcPr>
          <w:p w14:paraId="16B4F494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371791C1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E3F779A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3DC044C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</w:tr>
      <w:tr w:rsidR="00AC394D" w14:paraId="13B0328C" w14:textId="77777777" w:rsidTr="00402EBF">
        <w:tc>
          <w:tcPr>
            <w:tcW w:w="1526" w:type="dxa"/>
          </w:tcPr>
          <w:p w14:paraId="7AD086EF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2CD57CC8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520C52C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38EB86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</w:tr>
      <w:tr w:rsidR="00AC394D" w14:paraId="36194EE4" w14:textId="77777777" w:rsidTr="00402EBF">
        <w:tc>
          <w:tcPr>
            <w:tcW w:w="1526" w:type="dxa"/>
          </w:tcPr>
          <w:p w14:paraId="698FE78B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0B2B2A9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7CDE33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B653E71" w14:textId="77777777" w:rsidR="00AC394D" w:rsidRDefault="00AC394D" w:rsidP="00DA4CA6">
            <w:pPr>
              <w:rPr>
                <w:rFonts w:ascii="Arial" w:hAnsi="Arial" w:cs="Arial"/>
              </w:rPr>
            </w:pPr>
          </w:p>
        </w:tc>
      </w:tr>
    </w:tbl>
    <w:p w14:paraId="03F45281" w14:textId="77777777" w:rsidR="00AC394D" w:rsidRDefault="00AC394D" w:rsidP="00DA4CA6">
      <w:pPr>
        <w:rPr>
          <w:rFonts w:ascii="Arial" w:hAnsi="Arial" w:cs="Arial"/>
        </w:rPr>
      </w:pPr>
    </w:p>
    <w:p w14:paraId="4F0DD1E4" w14:textId="77777777" w:rsidR="00B947E8" w:rsidRPr="00145967" w:rsidRDefault="00B947E8" w:rsidP="00B947E8">
      <w:pPr>
        <w:tabs>
          <w:tab w:val="left" w:pos="1291"/>
        </w:tabs>
        <w:jc w:val="both"/>
        <w:rPr>
          <w:rFonts w:ascii="Arial" w:hAnsi="Arial" w:cs="Arial"/>
          <w:b/>
        </w:rPr>
      </w:pPr>
      <w:r w:rsidRPr="00145967">
        <w:rPr>
          <w:rFonts w:ascii="Arial" w:hAnsi="Arial" w:cs="Arial"/>
          <w:b/>
        </w:rPr>
        <w:t xml:space="preserve">Aufgabe 2: </w:t>
      </w:r>
    </w:p>
    <w:p w14:paraId="6039E60D" w14:textId="77777777" w:rsidR="00B947E8" w:rsidRPr="00145967" w:rsidRDefault="00B947E8" w:rsidP="00DA4CA6">
      <w:pPr>
        <w:rPr>
          <w:rFonts w:ascii="Arial" w:hAnsi="Arial" w:cs="Arial"/>
          <w:sz w:val="16"/>
          <w:szCs w:val="16"/>
        </w:rPr>
      </w:pPr>
    </w:p>
    <w:p w14:paraId="283B72D7" w14:textId="77777777" w:rsidR="00B947E8" w:rsidRDefault="00B947E8" w:rsidP="00DA4CA6">
      <w:pPr>
        <w:rPr>
          <w:rFonts w:ascii="Arial" w:hAnsi="Arial" w:cs="Arial"/>
        </w:rPr>
      </w:pPr>
      <w:r>
        <w:rPr>
          <w:rFonts w:ascii="Arial" w:hAnsi="Arial" w:cs="Arial"/>
        </w:rPr>
        <w:t>Tauschen Sie sich mit einer weiteren Person darüber aus, was Ihnen an Ihrem Kaufverhalten aufgefallen ist.</w:t>
      </w:r>
    </w:p>
    <w:p w14:paraId="0BB16E16" w14:textId="77777777" w:rsidR="00AC394D" w:rsidRPr="00145967" w:rsidRDefault="00AC394D" w:rsidP="00DA4CA6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145967" w14:paraId="0F5C021D" w14:textId="77777777" w:rsidTr="004E08D7">
        <w:tc>
          <w:tcPr>
            <w:tcW w:w="5000" w:type="pct"/>
            <w:shd w:val="clear" w:color="auto" w:fill="BFBFBF" w:themeFill="background1" w:themeFillShade="BF"/>
          </w:tcPr>
          <w:p w14:paraId="30D8FC83" w14:textId="77777777" w:rsidR="00145967" w:rsidRDefault="00145967" w:rsidP="004E08D7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14:paraId="57C9C1D0" w14:textId="77777777" w:rsidR="00145967" w:rsidRPr="00145967" w:rsidRDefault="00145967" w:rsidP="00145967">
      <w:pPr>
        <w:spacing w:after="12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Pr="00145967">
        <w:rPr>
          <w:rFonts w:ascii="Arial" w:hAnsi="Arial" w:cs="Arial"/>
          <w:sz w:val="20"/>
          <w:szCs w:val="20"/>
          <w:lang w:val="en-US"/>
        </w:rPr>
        <w:t>---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C7D18" w14:paraId="6647125A" w14:textId="77777777" w:rsidTr="00CC7D18">
        <w:tc>
          <w:tcPr>
            <w:tcW w:w="9322" w:type="dxa"/>
            <w:shd w:val="clear" w:color="auto" w:fill="BFBFBF" w:themeFill="background1" w:themeFillShade="BF"/>
          </w:tcPr>
          <w:p w14:paraId="721D3A00" w14:textId="77777777" w:rsidR="00CC7D18" w:rsidRDefault="00CC7D18" w:rsidP="008054FC">
            <w:pPr>
              <w:tabs>
                <w:tab w:val="left" w:pos="6720"/>
              </w:tabs>
              <w:spacing w:after="120" w:line="276" w:lineRule="auto"/>
              <w:rPr>
                <w:rFonts w:ascii="Arial" w:hAnsi="Arial" w:cs="Arial"/>
              </w:rPr>
            </w:pPr>
            <w:r w:rsidRPr="00B96CC6">
              <w:rPr>
                <w:rFonts w:ascii="Arial" w:hAnsi="Arial" w:cs="Arial"/>
                <w:b/>
                <w:sz w:val="24"/>
                <w:szCs w:val="24"/>
              </w:rPr>
              <w:t>Kompetenzen auf der Grundlage des Bildungsplans für die Ausbildungsvorbereitung</w:t>
            </w:r>
            <w:r w:rsidRPr="00B96CC6">
              <w:rPr>
                <w:rStyle w:val="Funotenzeichen"/>
                <w:rFonts w:cs="Arial"/>
                <w:b/>
                <w:sz w:val="24"/>
              </w:rPr>
              <w:footnoteReference w:id="1"/>
            </w:r>
            <w:r w:rsidRPr="00B96CC6">
              <w:rPr>
                <w:rFonts w:ascii="Arial" w:hAnsi="Arial" w:cs="Arial"/>
                <w:b/>
                <w:sz w:val="24"/>
                <w:szCs w:val="24"/>
              </w:rPr>
              <w:t>, Fachbereich Wirtschaft und Verwaltung</w:t>
            </w:r>
            <w:r w:rsidR="002A78F6">
              <w:rPr>
                <w:rFonts w:ascii="Arial" w:hAnsi="Arial" w:cs="Arial"/>
                <w:b/>
                <w:sz w:val="24"/>
                <w:szCs w:val="24"/>
              </w:rPr>
              <w:t>, bereichsspezifische Fächer, HF 6, LF 7, AS 7.1</w:t>
            </w:r>
          </w:p>
        </w:tc>
      </w:tr>
    </w:tbl>
    <w:tbl>
      <w:tblPr>
        <w:tblStyle w:val="Tabellenraster1"/>
        <w:tblpPr w:leftFromText="141" w:rightFromText="141" w:vertAnchor="text" w:horzAnchor="margin" w:tblpY="262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CC7D18" w:rsidRPr="008B7A32" w14:paraId="116DEF5B" w14:textId="77777777" w:rsidTr="00CC7D1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661" w14:textId="77777777" w:rsidR="00CC7D18" w:rsidRPr="008B7A32" w:rsidRDefault="00CC7D18" w:rsidP="00CC7D18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CC7D18" w:rsidRPr="008B7A32" w14:paraId="2B96D1AC" w14:textId="77777777" w:rsidTr="00CC7D1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40EA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1618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5C53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D28B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8B7A32">
              <w:rPr>
                <w:rFonts w:ascii="Arial" w:hAnsi="Arial" w:cs="Times New Roman"/>
                <w:szCs w:val="24"/>
              </w:rPr>
              <w:t>Selbstständigkeit</w:t>
            </w:r>
          </w:p>
        </w:tc>
      </w:tr>
      <w:tr w:rsidR="00CC7D18" w:rsidRPr="008B7A32" w14:paraId="48D428E6" w14:textId="77777777" w:rsidTr="00CC7D18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FA5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96D1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CA7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8C81" w14:textId="77777777" w:rsidR="00CC7D18" w:rsidRPr="008B7A32" w:rsidRDefault="00CC7D18" w:rsidP="00CC7D18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0E31D8F3" w14:textId="77777777" w:rsidR="00637CFA" w:rsidRPr="00145967" w:rsidRDefault="00637CFA" w:rsidP="00145967">
      <w:pPr>
        <w:tabs>
          <w:tab w:val="left" w:pos="6720"/>
        </w:tabs>
        <w:spacing w:after="120" w:line="276" w:lineRule="auto"/>
        <w:rPr>
          <w:rFonts w:ascii="Arial" w:hAnsi="Arial" w:cs="Arial"/>
          <w:sz w:val="16"/>
          <w:szCs w:val="16"/>
        </w:rPr>
      </w:pPr>
    </w:p>
    <w:sectPr w:rsidR="00637CFA" w:rsidRPr="0014596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8D212" w14:textId="77777777" w:rsidR="00D511A4" w:rsidRDefault="00D511A4" w:rsidP="000E5772">
      <w:r>
        <w:separator/>
      </w:r>
    </w:p>
  </w:endnote>
  <w:endnote w:type="continuationSeparator" w:id="0">
    <w:p w14:paraId="033F2028" w14:textId="77777777" w:rsidR="00D511A4" w:rsidRDefault="00D511A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C8A24" w14:textId="77777777" w:rsidR="00D511A4" w:rsidRDefault="00D511A4" w:rsidP="000E5772">
      <w:r>
        <w:separator/>
      </w:r>
    </w:p>
  </w:footnote>
  <w:footnote w:type="continuationSeparator" w:id="0">
    <w:p w14:paraId="6572815B" w14:textId="77777777" w:rsidR="00D511A4" w:rsidRDefault="00D511A4" w:rsidP="000E5772">
      <w:r>
        <w:continuationSeparator/>
      </w:r>
    </w:p>
  </w:footnote>
  <w:footnote w:id="1">
    <w:p w14:paraId="7C24B53F" w14:textId="77777777" w:rsidR="00CC7D18" w:rsidRPr="00690718" w:rsidRDefault="00CC7D18" w:rsidP="00CC7D18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274A28CD" w14:textId="77777777" w:rsidR="00CC7D18" w:rsidRPr="00690718" w:rsidRDefault="00CC7D18" w:rsidP="00CC7D18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</w:t>
      </w:r>
      <w:r w:rsidR="00703359">
        <w:rPr>
          <w:rFonts w:ascii="Arial" w:hAnsi="Arial" w:cs="Arial"/>
        </w:rPr>
        <w:t xml:space="preserve"> Arbeitsblatt</w:t>
      </w:r>
      <w:r w:rsidRPr="00690718">
        <w:rPr>
          <w:rFonts w:ascii="Arial" w:hAnsi="Arial" w:cs="Arial"/>
        </w:rPr>
        <w:t xml:space="preserve"> ist</w:t>
      </w:r>
      <w:r>
        <w:rPr>
          <w:rFonts w:ascii="Arial" w:hAnsi="Arial" w:cs="Arial"/>
        </w:rPr>
        <w:t xml:space="preserve"> ausgerichtet am Fachbereich W</w:t>
      </w:r>
      <w:r w:rsidR="00703359">
        <w:rPr>
          <w:rFonts w:ascii="Arial" w:hAnsi="Arial" w:cs="Arial"/>
        </w:rPr>
        <w:t>irtschaft</w:t>
      </w:r>
      <w:r>
        <w:rPr>
          <w:rFonts w:ascii="Arial" w:hAnsi="Arial" w:cs="Arial"/>
        </w:rPr>
        <w:t xml:space="preserve"> und V</w:t>
      </w:r>
      <w:r w:rsidR="00703359">
        <w:rPr>
          <w:rFonts w:ascii="Arial" w:hAnsi="Arial" w:cs="Arial"/>
        </w:rPr>
        <w:t>erwaltung</w:t>
      </w:r>
      <w:r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3C6B7108" w14:textId="77777777" w:rsidTr="00C65C8F">
      <w:trPr>
        <w:jc w:val="center"/>
      </w:trPr>
      <w:tc>
        <w:tcPr>
          <w:tcW w:w="1666" w:type="pct"/>
          <w:vAlign w:val="center"/>
        </w:tcPr>
        <w:p w14:paraId="3E79A824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447558A7" wp14:editId="64D6C6F9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5C34553A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5EB67E57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1A19BB81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683B0CEB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E9C232A" wp14:editId="66FDBA8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171F42B3" w14:textId="77777777" w:rsidTr="004170C4">
      <w:trPr>
        <w:jc w:val="center"/>
      </w:trPr>
      <w:tc>
        <w:tcPr>
          <w:tcW w:w="5000" w:type="pct"/>
          <w:gridSpan w:val="3"/>
        </w:tcPr>
        <w:p w14:paraId="00DC1BB3" w14:textId="77777777" w:rsidR="001413C6" w:rsidRPr="008B7A32" w:rsidRDefault="00304921" w:rsidP="00022040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 xml:space="preserve">Mein </w:t>
          </w:r>
          <w:r w:rsidR="00F559A7">
            <w:rPr>
              <w:rFonts w:ascii="Arial" w:hAnsi="Arial" w:cs="Arial"/>
              <w:b/>
              <w:sz w:val="28"/>
              <w:szCs w:val="24"/>
            </w:rPr>
            <w:t xml:space="preserve">Konsumverhalten </w:t>
          </w:r>
          <w:r w:rsidR="00402EBF">
            <w:rPr>
              <w:rFonts w:ascii="Arial" w:hAnsi="Arial" w:cs="Arial"/>
              <w:b/>
              <w:sz w:val="28"/>
              <w:szCs w:val="24"/>
            </w:rPr>
            <w:t xml:space="preserve">– </w:t>
          </w:r>
          <w:r w:rsidR="00F559A7">
            <w:rPr>
              <w:rFonts w:ascii="Arial" w:hAnsi="Arial" w:cs="Arial"/>
              <w:b/>
              <w:sz w:val="28"/>
              <w:szCs w:val="24"/>
            </w:rPr>
            <w:t>Feld</w:t>
          </w:r>
          <w:r w:rsidR="00620615">
            <w:rPr>
              <w:rFonts w:ascii="Arial" w:hAnsi="Arial" w:cs="Arial"/>
              <w:b/>
              <w:sz w:val="28"/>
              <w:szCs w:val="24"/>
            </w:rPr>
            <w:t xml:space="preserve"> 1/</w:t>
          </w:r>
          <w:r w:rsidR="00AC394D">
            <w:rPr>
              <w:rFonts w:ascii="Arial" w:hAnsi="Arial" w:cs="Arial"/>
              <w:b/>
              <w:sz w:val="28"/>
              <w:szCs w:val="24"/>
            </w:rPr>
            <w:t xml:space="preserve">3 </w:t>
          </w:r>
          <w:r w:rsidR="004C7053">
            <w:rPr>
              <w:rFonts w:ascii="Arial" w:hAnsi="Arial" w:cs="Arial"/>
              <w:b/>
              <w:sz w:val="28"/>
              <w:szCs w:val="24"/>
            </w:rPr>
            <w:t>–</w:t>
          </w:r>
          <w:r w:rsidR="00620615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8A088B">
            <w:rPr>
              <w:rFonts w:ascii="Arial" w:hAnsi="Arial" w:cs="Arial"/>
              <w:b/>
              <w:sz w:val="28"/>
              <w:szCs w:val="24"/>
            </w:rPr>
            <w:t xml:space="preserve">Meine </w:t>
          </w:r>
          <w:r w:rsidR="00AC394D">
            <w:rPr>
              <w:rFonts w:ascii="Arial" w:hAnsi="Arial" w:cs="Arial"/>
              <w:b/>
              <w:sz w:val="28"/>
              <w:szCs w:val="24"/>
            </w:rPr>
            <w:t>Ausgaben</w:t>
          </w:r>
          <w:r w:rsidR="006A2A19">
            <w:rPr>
              <w:rFonts w:ascii="Arial" w:hAnsi="Arial" w:cs="Arial"/>
              <w:b/>
              <w:sz w:val="28"/>
              <w:szCs w:val="24"/>
            </w:rPr>
            <w:t xml:space="preserve"> ermitteln</w:t>
          </w:r>
        </w:p>
      </w:tc>
    </w:tr>
  </w:tbl>
  <w:bookmarkEnd w:id="2"/>
  <w:p w14:paraId="254E8800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E9B6B1" wp14:editId="5712827C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DE3DB0A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840"/>
    <w:multiLevelType w:val="hybridMultilevel"/>
    <w:tmpl w:val="8E387D16"/>
    <w:lvl w:ilvl="0" w:tplc="9CBA08D8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16438"/>
    <w:rsid w:val="000216F8"/>
    <w:rsid w:val="00022040"/>
    <w:rsid w:val="0004157C"/>
    <w:rsid w:val="0004338F"/>
    <w:rsid w:val="0008001B"/>
    <w:rsid w:val="00095FBD"/>
    <w:rsid w:val="000D0DD2"/>
    <w:rsid w:val="000E5772"/>
    <w:rsid w:val="000F0615"/>
    <w:rsid w:val="000F0AF3"/>
    <w:rsid w:val="000F24C0"/>
    <w:rsid w:val="001413C6"/>
    <w:rsid w:val="00143F87"/>
    <w:rsid w:val="00145967"/>
    <w:rsid w:val="0016747B"/>
    <w:rsid w:val="001A3D0F"/>
    <w:rsid w:val="001A3FB0"/>
    <w:rsid w:val="001B65E1"/>
    <w:rsid w:val="001E7AA8"/>
    <w:rsid w:val="00213630"/>
    <w:rsid w:val="00256AA1"/>
    <w:rsid w:val="00263ADF"/>
    <w:rsid w:val="00290FAE"/>
    <w:rsid w:val="002A78F6"/>
    <w:rsid w:val="002C4517"/>
    <w:rsid w:val="002F0F16"/>
    <w:rsid w:val="002F679B"/>
    <w:rsid w:val="00304921"/>
    <w:rsid w:val="003373C6"/>
    <w:rsid w:val="00365D4B"/>
    <w:rsid w:val="003924E6"/>
    <w:rsid w:val="00401308"/>
    <w:rsid w:val="00402EBF"/>
    <w:rsid w:val="00405853"/>
    <w:rsid w:val="004170C4"/>
    <w:rsid w:val="004200AA"/>
    <w:rsid w:val="00445058"/>
    <w:rsid w:val="00456166"/>
    <w:rsid w:val="00463901"/>
    <w:rsid w:val="004C7053"/>
    <w:rsid w:val="004D369F"/>
    <w:rsid w:val="004E2C54"/>
    <w:rsid w:val="00504366"/>
    <w:rsid w:val="00526A14"/>
    <w:rsid w:val="00535A9B"/>
    <w:rsid w:val="00555EE0"/>
    <w:rsid w:val="005771BA"/>
    <w:rsid w:val="005C0F5E"/>
    <w:rsid w:val="006001A2"/>
    <w:rsid w:val="00607181"/>
    <w:rsid w:val="00620615"/>
    <w:rsid w:val="00637CFA"/>
    <w:rsid w:val="006A2A19"/>
    <w:rsid w:val="006A404B"/>
    <w:rsid w:val="006C5D14"/>
    <w:rsid w:val="00703359"/>
    <w:rsid w:val="0074575B"/>
    <w:rsid w:val="00746D95"/>
    <w:rsid w:val="007548A6"/>
    <w:rsid w:val="00794053"/>
    <w:rsid w:val="007E1F7E"/>
    <w:rsid w:val="008054FC"/>
    <w:rsid w:val="00867D4F"/>
    <w:rsid w:val="00882C71"/>
    <w:rsid w:val="008A088B"/>
    <w:rsid w:val="008A1F3E"/>
    <w:rsid w:val="008B7A32"/>
    <w:rsid w:val="008D674C"/>
    <w:rsid w:val="008F69BD"/>
    <w:rsid w:val="00906C21"/>
    <w:rsid w:val="0097332E"/>
    <w:rsid w:val="00973D7B"/>
    <w:rsid w:val="0099234A"/>
    <w:rsid w:val="009A01DB"/>
    <w:rsid w:val="009C4F53"/>
    <w:rsid w:val="009C7862"/>
    <w:rsid w:val="009E6C34"/>
    <w:rsid w:val="009F4721"/>
    <w:rsid w:val="00A51240"/>
    <w:rsid w:val="00AC394D"/>
    <w:rsid w:val="00AF09F1"/>
    <w:rsid w:val="00B25056"/>
    <w:rsid w:val="00B947E8"/>
    <w:rsid w:val="00BC7246"/>
    <w:rsid w:val="00BE3E8C"/>
    <w:rsid w:val="00C00C7D"/>
    <w:rsid w:val="00C3305F"/>
    <w:rsid w:val="00C37706"/>
    <w:rsid w:val="00C43850"/>
    <w:rsid w:val="00C65C8F"/>
    <w:rsid w:val="00C85DB7"/>
    <w:rsid w:val="00CA042A"/>
    <w:rsid w:val="00CB2886"/>
    <w:rsid w:val="00CC7D18"/>
    <w:rsid w:val="00D02237"/>
    <w:rsid w:val="00D03283"/>
    <w:rsid w:val="00D3441F"/>
    <w:rsid w:val="00D511A4"/>
    <w:rsid w:val="00D551D4"/>
    <w:rsid w:val="00DA4CA6"/>
    <w:rsid w:val="00DA50E1"/>
    <w:rsid w:val="00DC7C30"/>
    <w:rsid w:val="00E37705"/>
    <w:rsid w:val="00F22759"/>
    <w:rsid w:val="00F559A7"/>
    <w:rsid w:val="00F867C4"/>
    <w:rsid w:val="00FA096F"/>
    <w:rsid w:val="00FF4E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06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4C705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4C705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4C705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4C705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4C705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customStyle="1" w:styleId="Linienblatt">
    <w:name w:val="Linienblatt"/>
    <w:basedOn w:val="Textkrper"/>
    <w:rsid w:val="004C7053"/>
    <w:pPr>
      <w:tabs>
        <w:tab w:val="right" w:leader="underscore" w:pos="9072"/>
      </w:tabs>
      <w:spacing w:after="0" w:line="480" w:lineRule="auto"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C7D18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C7D18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CC7D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5D4B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C85DB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5DB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5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5DB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5D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paragraph" w:styleId="berschrift2">
    <w:name w:val="heading 2"/>
    <w:basedOn w:val="Standard"/>
    <w:next w:val="Textkrper"/>
    <w:link w:val="berschrift2Zeichen"/>
    <w:qFormat/>
    <w:rsid w:val="004C7053"/>
    <w:pPr>
      <w:keepNext/>
      <w:spacing w:after="60"/>
      <w:outlineLvl w:val="1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customStyle="1" w:styleId="berschrift2Zeichen">
    <w:name w:val="Überschrift 2 Zeichen"/>
    <w:basedOn w:val="Absatzstandardschriftart"/>
    <w:link w:val="berschrift2"/>
    <w:rsid w:val="004C7053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Textkrper">
    <w:name w:val="Body Text"/>
    <w:basedOn w:val="Standard"/>
    <w:link w:val="TextkrperZeichen"/>
    <w:rsid w:val="004C7053"/>
    <w:pPr>
      <w:spacing w:after="120"/>
    </w:pPr>
    <w:rPr>
      <w:rFonts w:ascii="Arial" w:eastAsia="Times New Roman" w:hAnsi="Arial" w:cs="Times New Roman"/>
      <w:bCs/>
      <w:iCs/>
      <w:szCs w:val="24"/>
      <w:lang w:eastAsia="de-DE"/>
    </w:rPr>
  </w:style>
  <w:style w:type="character" w:customStyle="1" w:styleId="TextkrperZeichen">
    <w:name w:val="Textkörper Zeichen"/>
    <w:basedOn w:val="Absatzstandardschriftart"/>
    <w:link w:val="Textkrper"/>
    <w:rsid w:val="004C7053"/>
    <w:rPr>
      <w:rFonts w:ascii="Arial" w:eastAsia="Times New Roman" w:hAnsi="Arial" w:cs="Times New Roman"/>
      <w:bCs/>
      <w:iCs/>
      <w:szCs w:val="24"/>
      <w:lang w:eastAsia="de-DE"/>
    </w:rPr>
  </w:style>
  <w:style w:type="paragraph" w:customStyle="1" w:styleId="Absatzberschrift">
    <w:name w:val="Absatzüberschrift"/>
    <w:basedOn w:val="Standard"/>
    <w:next w:val="Textkrper"/>
    <w:rsid w:val="004C7053"/>
    <w:pPr>
      <w:keepNext/>
      <w:spacing w:before="120"/>
    </w:pPr>
    <w:rPr>
      <w:rFonts w:ascii="Arial" w:eastAsia="Times New Roman" w:hAnsi="Arial" w:cs="Times New Roman"/>
      <w:b/>
      <w:szCs w:val="24"/>
      <w:lang w:eastAsia="de-DE"/>
    </w:rPr>
  </w:style>
  <w:style w:type="paragraph" w:customStyle="1" w:styleId="Linienblatt">
    <w:name w:val="Linienblatt"/>
    <w:basedOn w:val="Textkrper"/>
    <w:rsid w:val="004C7053"/>
    <w:pPr>
      <w:tabs>
        <w:tab w:val="right" w:leader="underscore" w:pos="9072"/>
      </w:tabs>
      <w:spacing w:after="0" w:line="480" w:lineRule="auto"/>
    </w:pPr>
  </w:style>
  <w:style w:type="paragraph" w:styleId="Funotentext">
    <w:name w:val="footnote text"/>
    <w:basedOn w:val="Standard"/>
    <w:link w:val="FunotentextZeichen"/>
    <w:uiPriority w:val="99"/>
    <w:semiHidden/>
    <w:unhideWhenUsed/>
    <w:rsid w:val="00CC7D18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CC7D18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unhideWhenUsed/>
    <w:rsid w:val="00CC7D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65D4B"/>
    <w:pPr>
      <w:ind w:left="720"/>
      <w:contextualSpacing/>
    </w:pPr>
  </w:style>
  <w:style w:type="character" w:styleId="Kommentarzeichen">
    <w:name w:val="annotation reference"/>
    <w:basedOn w:val="Absatzstandardschriftart"/>
    <w:uiPriority w:val="99"/>
    <w:semiHidden/>
    <w:unhideWhenUsed/>
    <w:rsid w:val="00C85DB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85DB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85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85DB7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85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120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17</cp:revision>
  <cp:lastPrinted>2018-12-12T20:59:00Z</cp:lastPrinted>
  <dcterms:created xsi:type="dcterms:W3CDTF">2019-07-09T13:35:00Z</dcterms:created>
  <dcterms:modified xsi:type="dcterms:W3CDTF">2020-04-01T09:20:00Z</dcterms:modified>
</cp:coreProperties>
</file>