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259F" w14:textId="77777777" w:rsidR="004654E5" w:rsidRPr="008B7A32" w:rsidRDefault="00F44CD3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65CBB03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675015AF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2E7F0CCD" w14:textId="77777777" w:rsidR="00F559A7" w:rsidRDefault="00F559A7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14:paraId="5B1ADC7A" w14:textId="77777777" w:rsidR="004C7053" w:rsidRPr="00501432" w:rsidRDefault="004C7053" w:rsidP="004C7053">
      <w:pPr>
        <w:pStyle w:val="berschrift2"/>
        <w:rPr>
          <w:sz w:val="24"/>
        </w:rPr>
      </w:pPr>
      <w:bookmarkStart w:id="1" w:name="_Toc353891121"/>
      <w:r w:rsidRPr="00501432">
        <w:rPr>
          <w:sz w:val="24"/>
        </w:rPr>
        <w:t>Bedürfnisse und Wünsche</w:t>
      </w:r>
      <w:bookmarkEnd w:id="1"/>
    </w:p>
    <w:p w14:paraId="30892384" w14:textId="77777777" w:rsidR="004C7053" w:rsidRDefault="00236296" w:rsidP="004C7053">
      <w:pPr>
        <w:pStyle w:val="Textkrper"/>
      </w:pPr>
      <w:r>
        <w:rPr>
          <w:rFonts w:cs="Arial"/>
        </w:rPr>
        <w:t>Wir alle haben Bedürfnisse und viele Wünsche. In unserem Leben versuchen wir ständig, unsere Bedürfnisse zu befriedigen und uns Wünsche zu erfüllen. Auch jede</w:t>
      </w:r>
      <w:r w:rsidR="00770FC8">
        <w:rPr>
          <w:rFonts w:cs="Arial"/>
        </w:rPr>
        <w:t>/jede</w:t>
      </w:r>
      <w:r>
        <w:rPr>
          <w:rFonts w:cs="Arial"/>
        </w:rPr>
        <w:t xml:space="preserve">r von </w:t>
      </w:r>
      <w:r w:rsidR="00770FC8">
        <w:rPr>
          <w:rFonts w:cs="Arial"/>
        </w:rPr>
        <w:t>Ihnen</w:t>
      </w:r>
      <w:r>
        <w:rPr>
          <w:rFonts w:cs="Arial"/>
        </w:rPr>
        <w:t xml:space="preserve"> hat Bedürfnisse.</w:t>
      </w:r>
    </w:p>
    <w:p w14:paraId="182447B6" w14:textId="77777777" w:rsidR="00501432" w:rsidRDefault="00770FC8" w:rsidP="004C7053">
      <w:pPr>
        <w:pStyle w:val="Textkrper"/>
      </w:pPr>
      <w:r>
        <w:rPr>
          <w:rFonts w:cs="Arial"/>
        </w:rPr>
        <w:t xml:space="preserve">Fragen und </w:t>
      </w:r>
      <w:r w:rsidR="00501432">
        <w:rPr>
          <w:rFonts w:cs="Arial"/>
        </w:rPr>
        <w:t>Aufgabe</w:t>
      </w:r>
      <w:r>
        <w:rPr>
          <w:rFonts w:cs="Arial"/>
        </w:rPr>
        <w:t>n</w:t>
      </w:r>
      <w:r w:rsidR="00501432" w:rsidRPr="00463901">
        <w:rPr>
          <w:rFonts w:cs="Arial"/>
        </w:rPr>
        <w:t>:</w:t>
      </w:r>
    </w:p>
    <w:p w14:paraId="42DFD2E8" w14:textId="77777777" w:rsidR="004C7053" w:rsidRDefault="004C7053" w:rsidP="00501432">
      <w:pPr>
        <w:pStyle w:val="Textkrper"/>
        <w:numPr>
          <w:ilvl w:val="0"/>
          <w:numId w:val="3"/>
        </w:numPr>
        <w:tabs>
          <w:tab w:val="left" w:pos="284"/>
        </w:tabs>
        <w:ind w:left="284" w:hanging="284"/>
      </w:pPr>
      <w:r>
        <w:t>Was ist der Unterschied zwischen einem Bedürfnis und einem Wunsch</w:t>
      </w:r>
      <w:r w:rsidR="00770FC8">
        <w:t>?</w:t>
      </w:r>
    </w:p>
    <w:p w14:paraId="1FAAD431" w14:textId="77777777" w:rsidR="006B73FB" w:rsidRDefault="006B73FB" w:rsidP="00501432">
      <w:pPr>
        <w:pStyle w:val="Textkrper"/>
        <w:numPr>
          <w:ilvl w:val="0"/>
          <w:numId w:val="3"/>
        </w:numPr>
        <w:tabs>
          <w:tab w:val="left" w:pos="284"/>
        </w:tabs>
        <w:ind w:left="284" w:hanging="284"/>
      </w:pPr>
      <w:r>
        <w:t>Notieren Sie Ihre Bedürfnisse und Wünsche auf dem Arbeitsblatt.</w:t>
      </w:r>
    </w:p>
    <w:p w14:paraId="779B2155" w14:textId="77777777" w:rsidR="004C7053" w:rsidRDefault="00770FC8" w:rsidP="00501432">
      <w:pPr>
        <w:pStyle w:val="Textkrper"/>
        <w:numPr>
          <w:ilvl w:val="0"/>
          <w:numId w:val="3"/>
        </w:numPr>
        <w:tabs>
          <w:tab w:val="left" w:pos="284"/>
        </w:tabs>
        <w:ind w:left="284" w:hanging="284"/>
      </w:pPr>
      <w:r>
        <w:t>Tauschen Sie sich</w:t>
      </w:r>
      <w:r w:rsidR="001325E6">
        <w:t xml:space="preserve"> </w:t>
      </w:r>
      <w:r w:rsidR="004C7053">
        <w:t xml:space="preserve">mit </w:t>
      </w:r>
      <w:r>
        <w:t>einer</w:t>
      </w:r>
      <w:r w:rsidR="004C7053">
        <w:t xml:space="preserve"> </w:t>
      </w:r>
      <w:r w:rsidR="00812101">
        <w:t>Partnerin/</w:t>
      </w:r>
      <w:r>
        <w:t xml:space="preserve">einem </w:t>
      </w:r>
      <w:r w:rsidR="004C7053">
        <w:t xml:space="preserve">Partner </w:t>
      </w:r>
      <w:r w:rsidR="001325E6">
        <w:t xml:space="preserve">aus und </w:t>
      </w:r>
      <w:r>
        <w:t xml:space="preserve">stellen Sie </w:t>
      </w:r>
      <w:r w:rsidR="00660B97">
        <w:t xml:space="preserve">jeweils </w:t>
      </w:r>
      <w:r>
        <w:t>Ihre</w:t>
      </w:r>
      <w:r w:rsidR="001325E6">
        <w:t xml:space="preserve"> </w:t>
      </w:r>
      <w:r>
        <w:t>fünf</w:t>
      </w:r>
      <w:r w:rsidR="004C7053">
        <w:t xml:space="preserve"> wichtigsten </w:t>
      </w:r>
      <w:r w:rsidR="00FA096F">
        <w:t xml:space="preserve">Bedürfnisse und </w:t>
      </w:r>
      <w:r>
        <w:t>fünf</w:t>
      </w:r>
      <w:r w:rsidR="006B73FB">
        <w:t xml:space="preserve"> wichtigsten Wünsche vor</w:t>
      </w:r>
      <w:r w:rsidR="004C7053">
        <w:t>.</w:t>
      </w:r>
      <w:r w:rsidR="00660B97">
        <w:t xml:space="preserve"> </w:t>
      </w:r>
      <w:r w:rsidR="001325E6">
        <w:t>Vergleich</w:t>
      </w:r>
      <w:r w:rsidR="006B73FB">
        <w:t>en</w:t>
      </w:r>
      <w:r w:rsidR="001325E6">
        <w:t xml:space="preserve"> </w:t>
      </w:r>
      <w:r w:rsidR="006B73FB">
        <w:t>Sie Ihre</w:t>
      </w:r>
      <w:r w:rsidR="001325E6">
        <w:t xml:space="preserve"> Ergebnisse: </w:t>
      </w:r>
      <w:r w:rsidR="006B73FB">
        <w:t>Gibt es</w:t>
      </w:r>
      <w:r w:rsidR="00660B97">
        <w:t xml:space="preserve"> Gemeinsamkeiten? Wo liegen Unterschiede?</w:t>
      </w:r>
    </w:p>
    <w:p w14:paraId="155AA94D" w14:textId="77777777" w:rsidR="006B73FB" w:rsidRDefault="00074AAD" w:rsidP="00770FC8">
      <w:pPr>
        <w:pStyle w:val="Textkrper"/>
        <w:numPr>
          <w:ilvl w:val="0"/>
          <w:numId w:val="3"/>
        </w:numPr>
        <w:tabs>
          <w:tab w:val="left" w:pos="284"/>
        </w:tabs>
        <w:ind w:left="284" w:hanging="284"/>
      </w:pPr>
      <w:r>
        <w:t>Welche Bedürfnisse und Wünsche haben finanzielle Auswirkungen</w:t>
      </w:r>
      <w:r w:rsidR="00812101">
        <w:t xml:space="preserve">? </w:t>
      </w:r>
      <w:r w:rsidR="002E388D">
        <w:t>Markiere</w:t>
      </w:r>
      <w:r w:rsidR="00770FC8">
        <w:t xml:space="preserve">n Sie </w:t>
      </w:r>
      <w:proofErr w:type="spellStart"/>
      <w:r w:rsidR="00770FC8">
        <w:t>sie</w:t>
      </w:r>
      <w:proofErr w:type="spellEnd"/>
      <w:r w:rsidR="006B73FB">
        <w:t xml:space="preserve"> auf dem Arbeitsblatt</w:t>
      </w:r>
      <w:r w:rsidR="002E388D">
        <w:t>!</w:t>
      </w:r>
      <w:r w:rsidR="00770FC8">
        <w:t xml:space="preserve"> </w:t>
      </w:r>
    </w:p>
    <w:p w14:paraId="521DA658" w14:textId="77777777" w:rsidR="00074AAD" w:rsidRDefault="00660B97" w:rsidP="00770FC8">
      <w:pPr>
        <w:pStyle w:val="Textkrper"/>
        <w:numPr>
          <w:ilvl w:val="0"/>
          <w:numId w:val="3"/>
        </w:numPr>
        <w:tabs>
          <w:tab w:val="left" w:pos="284"/>
        </w:tabs>
        <w:ind w:left="284" w:hanging="284"/>
      </w:pPr>
      <w:r>
        <w:t>Diskutiere</w:t>
      </w:r>
      <w:r w:rsidR="00770FC8">
        <w:t xml:space="preserve">n Sie </w:t>
      </w:r>
      <w:r>
        <w:t xml:space="preserve">mit </w:t>
      </w:r>
      <w:r w:rsidR="00770FC8">
        <w:t xml:space="preserve">Ihrer Partnerin/Ihrem </w:t>
      </w:r>
      <w:r>
        <w:t xml:space="preserve">Partner: </w:t>
      </w:r>
      <w:r w:rsidR="00812101">
        <w:t xml:space="preserve">Sind </w:t>
      </w:r>
      <w:r w:rsidR="00770FC8">
        <w:t>die Wünsche</w:t>
      </w:r>
      <w:r w:rsidR="00074AAD">
        <w:t xml:space="preserve"> käuflich</w:t>
      </w:r>
      <w:r w:rsidR="00812101">
        <w:t>? Wie</w:t>
      </w:r>
      <w:r w:rsidR="00770FC8">
        <w:t xml:space="preserve"> </w:t>
      </w:r>
      <w:r w:rsidR="00812101">
        <w:t>viel Geld</w:t>
      </w:r>
      <w:r w:rsidR="00D212E1">
        <w:t xml:space="preserve"> </w:t>
      </w:r>
      <w:r w:rsidR="004A52AE">
        <w:t>kostet es, die</w:t>
      </w:r>
      <w:r w:rsidR="00812101">
        <w:t xml:space="preserve"> Bedürfnisse und Wünsche</w:t>
      </w:r>
      <w:r w:rsidR="004A52AE">
        <w:t xml:space="preserve"> zu befriedigen</w:t>
      </w:r>
      <w:r w:rsidR="00074AAD">
        <w:t>?</w:t>
      </w:r>
    </w:p>
    <w:p w14:paraId="568360B9" w14:textId="77777777" w:rsidR="00DA4CA6" w:rsidRDefault="00DA4CA6" w:rsidP="00DA4CA6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BF48A6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0922827C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2"/>
    </w:tbl>
    <w:p w14:paraId="3F6DF2C6" w14:textId="77777777" w:rsidR="009215B1" w:rsidRDefault="009215B1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14:paraId="7807649A" w14:textId="77777777" w:rsidR="00463901" w:rsidRPr="00293EA4" w:rsidRDefault="004C7053" w:rsidP="002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1"/>
        </w:tabs>
        <w:jc w:val="both"/>
        <w:rPr>
          <w:rFonts w:ascii="Arial" w:hAnsi="Arial" w:cs="Arial"/>
          <w:b/>
        </w:rPr>
      </w:pPr>
      <w:r w:rsidRPr="00293EA4">
        <w:rPr>
          <w:rFonts w:ascii="Arial" w:hAnsi="Arial" w:cs="Arial"/>
          <w:b/>
        </w:rPr>
        <w:t>Arbeitsblatt</w:t>
      </w:r>
      <w:r w:rsidR="00293EA4" w:rsidRPr="00293EA4">
        <w:rPr>
          <w:rFonts w:ascii="Arial" w:hAnsi="Arial" w:cs="Arial"/>
          <w:b/>
        </w:rPr>
        <w:t xml:space="preserve"> Bedürfnisse und Wünsche</w:t>
      </w:r>
    </w:p>
    <w:p w14:paraId="4EAB5D82" w14:textId="77777777" w:rsidR="00293EA4" w:rsidRDefault="00293EA4" w:rsidP="002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1"/>
        </w:tabs>
        <w:jc w:val="both"/>
        <w:rPr>
          <w:rFonts w:ascii="Arial" w:hAnsi="Arial" w:cs="Arial"/>
        </w:rPr>
      </w:pPr>
    </w:p>
    <w:p w14:paraId="1F2F1DEB" w14:textId="77777777" w:rsidR="00293EA4" w:rsidRDefault="00293EA4" w:rsidP="00293EA4">
      <w:pPr>
        <w:pStyle w:val="Absatz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Bedürfnisse</w:t>
      </w:r>
    </w:p>
    <w:p w14:paraId="6D9B841B" w14:textId="77777777" w:rsidR="00293EA4" w:rsidRDefault="00660B97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Definition: </w:t>
      </w:r>
      <w:r w:rsidR="00293EA4">
        <w:tab/>
      </w:r>
    </w:p>
    <w:p w14:paraId="0227E172" w14:textId="77777777" w:rsid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4F00799A" w14:textId="77777777" w:rsidR="00293EA4" w:rsidRDefault="00660B97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Meine 5 wichtigsten Bedürfnisse:</w:t>
      </w:r>
      <w:r w:rsidR="00293EA4">
        <w:tab/>
      </w:r>
    </w:p>
    <w:p w14:paraId="6045E2B6" w14:textId="77777777" w:rsid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741741D2" w14:textId="77777777" w:rsid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3B451019" w14:textId="77777777" w:rsidR="00293EA4" w:rsidRDefault="00293EA4" w:rsidP="00293EA4">
      <w:pPr>
        <w:pStyle w:val="Absatz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Wünsche</w:t>
      </w:r>
    </w:p>
    <w:p w14:paraId="63875DD4" w14:textId="77777777" w:rsidR="00293EA4" w:rsidRDefault="00660B97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Definition:</w:t>
      </w:r>
      <w:r w:rsidR="00293EA4">
        <w:tab/>
      </w:r>
    </w:p>
    <w:p w14:paraId="5B278A8C" w14:textId="77777777" w:rsid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16FAF25B" w14:textId="77777777" w:rsidR="00293EA4" w:rsidRDefault="00660B97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Meine 5 wichtigsten Wünsche: </w:t>
      </w:r>
      <w:r w:rsidR="00293EA4">
        <w:tab/>
      </w:r>
    </w:p>
    <w:p w14:paraId="34304A33" w14:textId="77777777" w:rsid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3B9B68C2" w14:textId="77777777" w:rsidR="00293EA4" w:rsidRPr="00293EA4" w:rsidRDefault="00293EA4" w:rsidP="00293EA4">
      <w:pPr>
        <w:pStyle w:val="Linien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540EB956" w14:textId="77777777" w:rsidR="008A1154" w:rsidRDefault="008A1154">
      <w:pPr>
        <w:rPr>
          <w:rFonts w:ascii="Arial" w:hAnsi="Arial" w:cs="Arial"/>
        </w:rPr>
      </w:pPr>
    </w:p>
    <w:p w14:paraId="53E8F06F" w14:textId="77777777" w:rsidR="00293EA4" w:rsidRDefault="00293EA4" w:rsidP="00463901">
      <w:pPr>
        <w:tabs>
          <w:tab w:val="left" w:pos="1291"/>
        </w:tabs>
        <w:jc w:val="both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3F1206C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2A5CA426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19A798D" w14:textId="77777777" w:rsidR="009215B1" w:rsidRDefault="009215B1" w:rsidP="00F22759">
      <w:pPr>
        <w:spacing w:after="120" w:line="276" w:lineRule="auto"/>
        <w:rPr>
          <w:rFonts w:ascii="Arial" w:hAnsi="Arial" w:cs="Arial"/>
        </w:rPr>
      </w:pPr>
    </w:p>
    <w:p w14:paraId="03240E20" w14:textId="193E9D7F" w:rsidR="00F44CD3" w:rsidRDefault="00F44CD3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14:paraId="5A1CA66C" w14:textId="77777777" w:rsidR="006451E9" w:rsidRDefault="006451E9" w:rsidP="00F22759">
      <w:pPr>
        <w:spacing w:after="120" w:line="276" w:lineRule="auto"/>
        <w:rPr>
          <w:rFonts w:ascii="Arial" w:hAnsi="Arial" w:cs="Arial"/>
        </w:rPr>
      </w:pPr>
      <w:bookmarkStart w:id="3" w:name="_GoBack"/>
      <w:bookmarkEnd w:id="3"/>
    </w:p>
    <w:p w14:paraId="5C1DFC14" w14:textId="77777777" w:rsidR="00293EA4" w:rsidRPr="00B96CC6" w:rsidRDefault="00293EA4" w:rsidP="002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rPr>
          <w:rFonts w:ascii="Arial" w:hAnsi="Arial" w:cs="Arial"/>
        </w:rPr>
      </w:pPr>
      <w:r w:rsidRPr="00B96CC6">
        <w:rPr>
          <w:rFonts w:ascii="Arial" w:hAnsi="Arial" w:cs="Arial"/>
          <w:b/>
          <w:sz w:val="24"/>
          <w:szCs w:val="24"/>
        </w:rPr>
        <w:t>Kompetenzen auf der Grundlage des Bildungsplans für die Ausbildungsvorbereitung</w:t>
      </w:r>
      <w:r w:rsidRPr="00B96CC6">
        <w:rPr>
          <w:rStyle w:val="Funotenzeichen"/>
          <w:rFonts w:cs="Arial"/>
          <w:b/>
          <w:sz w:val="24"/>
        </w:rPr>
        <w:footnoteReference w:id="1"/>
      </w:r>
      <w:r w:rsidRPr="00B96CC6">
        <w:rPr>
          <w:rFonts w:ascii="Arial" w:hAnsi="Arial" w:cs="Arial"/>
          <w:b/>
          <w:sz w:val="24"/>
          <w:szCs w:val="24"/>
        </w:rPr>
        <w:t xml:space="preserve">, Fachbereich Wirtschaft und Verwaltung, Deutsch/Kommunikation, AS </w:t>
      </w:r>
      <w:r>
        <w:rPr>
          <w:rFonts w:ascii="Arial" w:hAnsi="Arial" w:cs="Arial"/>
          <w:b/>
          <w:sz w:val="24"/>
          <w:szCs w:val="24"/>
        </w:rPr>
        <w:t>4</w:t>
      </w:r>
    </w:p>
    <w:p w14:paraId="055C6E79" w14:textId="77777777" w:rsidR="00293EA4" w:rsidRDefault="00293EA4" w:rsidP="00293EA4"/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93EA4" w:rsidRPr="008B7A32" w14:paraId="108B9269" w14:textId="77777777" w:rsidTr="006828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E51" w14:textId="77777777" w:rsidR="00293EA4" w:rsidRPr="00D61052" w:rsidRDefault="00293EA4" w:rsidP="00682878">
            <w:pPr>
              <w:spacing w:after="120" w:line="276" w:lineRule="auto"/>
              <w:rPr>
                <w:rFonts w:ascii="Arial" w:hAnsi="Arial" w:cs="Arial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293EA4" w:rsidRPr="008B7A32" w14:paraId="54DF3D02" w14:textId="77777777" w:rsidTr="006828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7679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DFDE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E4F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B30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293EA4" w:rsidRPr="008B7A32" w14:paraId="4A219358" w14:textId="77777777" w:rsidTr="006828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723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249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9AE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5E9" w14:textId="77777777" w:rsidR="00293EA4" w:rsidRPr="00D8184F" w:rsidRDefault="00293EA4" w:rsidP="00682878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051E7FCC" w14:textId="77777777"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7AC89" w15:done="0"/>
  <w15:commentEx w15:paraId="7A22D04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693B" w14:textId="77777777" w:rsidR="00005EC9" w:rsidRDefault="00005EC9" w:rsidP="000E5772">
      <w:r>
        <w:separator/>
      </w:r>
    </w:p>
  </w:endnote>
  <w:endnote w:type="continuationSeparator" w:id="0">
    <w:p w14:paraId="4CD64821" w14:textId="77777777" w:rsidR="00005EC9" w:rsidRDefault="00005EC9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EA75" w14:textId="77777777" w:rsidR="00CA469A" w:rsidRDefault="00CA46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D960" w14:textId="77777777" w:rsidR="00CA469A" w:rsidRDefault="00CA469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44E0" w14:textId="77777777" w:rsidR="00CA469A" w:rsidRDefault="00CA46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F43A" w14:textId="77777777" w:rsidR="00005EC9" w:rsidRDefault="00005EC9" w:rsidP="000E5772">
      <w:r>
        <w:separator/>
      </w:r>
    </w:p>
  </w:footnote>
  <w:footnote w:type="continuationSeparator" w:id="0">
    <w:p w14:paraId="44E63412" w14:textId="77777777" w:rsidR="00005EC9" w:rsidRDefault="00005EC9" w:rsidP="000E5772">
      <w:r>
        <w:continuationSeparator/>
      </w:r>
    </w:p>
  </w:footnote>
  <w:footnote w:id="1">
    <w:p w14:paraId="3AF0E4FF" w14:textId="77777777" w:rsidR="00293EA4" w:rsidRPr="00690718" w:rsidRDefault="00293EA4" w:rsidP="00293E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468DDC89" w14:textId="77777777" w:rsidR="00293EA4" w:rsidRPr="00690718" w:rsidRDefault="00293EA4" w:rsidP="00293EA4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</w:t>
      </w:r>
      <w:r w:rsidR="00D212E1">
        <w:rPr>
          <w:rFonts w:ascii="Arial" w:hAnsi="Arial" w:cs="Arial"/>
        </w:rPr>
        <w:t>rbeitsblatt</w:t>
      </w:r>
      <w:r w:rsidRPr="00690718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ausgerichtet am Fachbereich W</w:t>
      </w:r>
      <w:r w:rsidR="00D212E1">
        <w:rPr>
          <w:rFonts w:ascii="Arial" w:hAnsi="Arial" w:cs="Arial"/>
        </w:rPr>
        <w:t>irtschaft</w:t>
      </w:r>
      <w:r>
        <w:rPr>
          <w:rFonts w:ascii="Arial" w:hAnsi="Arial" w:cs="Arial"/>
        </w:rPr>
        <w:t xml:space="preserve"> und V</w:t>
      </w:r>
      <w:r w:rsidR="00D212E1">
        <w:rPr>
          <w:rFonts w:ascii="Arial" w:hAnsi="Arial" w:cs="Arial"/>
        </w:rPr>
        <w:t>erwaltung</w:t>
      </w:r>
      <w:r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3B0EE" w14:textId="77777777" w:rsidR="00CA469A" w:rsidRDefault="00CA469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0F94536B" w14:textId="77777777" w:rsidTr="00C65C8F">
      <w:trPr>
        <w:jc w:val="center"/>
      </w:trPr>
      <w:tc>
        <w:tcPr>
          <w:tcW w:w="1666" w:type="pct"/>
          <w:vAlign w:val="center"/>
        </w:tcPr>
        <w:p w14:paraId="7FC4F2B5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4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F586DB5" wp14:editId="6E7588E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1A01366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3514FD75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014C3D56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4D9B8D3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E12D393" wp14:editId="234B826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6328B3C0" w14:textId="77777777" w:rsidTr="004170C4">
      <w:trPr>
        <w:jc w:val="center"/>
      </w:trPr>
      <w:tc>
        <w:tcPr>
          <w:tcW w:w="5000" w:type="pct"/>
          <w:gridSpan w:val="3"/>
        </w:tcPr>
        <w:p w14:paraId="4850E9DE" w14:textId="77777777" w:rsidR="001413C6" w:rsidRPr="008B7A32" w:rsidRDefault="00304921" w:rsidP="00CA469A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Konsumverhalten </w:t>
          </w:r>
          <w:r w:rsidR="00293EA4">
            <w:rPr>
              <w:rFonts w:ascii="Arial" w:hAnsi="Arial" w:cs="Arial"/>
              <w:b/>
              <w:sz w:val="28"/>
              <w:szCs w:val="24"/>
            </w:rPr>
            <w:t>–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 Feld</w:t>
          </w:r>
          <w:r w:rsidR="007F6FE7">
            <w:rPr>
              <w:rFonts w:ascii="Arial" w:hAnsi="Arial" w:cs="Arial"/>
              <w:b/>
              <w:sz w:val="28"/>
              <w:szCs w:val="24"/>
            </w:rPr>
            <w:t xml:space="preserve"> 1/</w:t>
          </w:r>
          <w:r w:rsidR="004C7053">
            <w:rPr>
              <w:rFonts w:ascii="Arial" w:hAnsi="Arial" w:cs="Arial"/>
              <w:b/>
              <w:sz w:val="28"/>
              <w:szCs w:val="24"/>
            </w:rPr>
            <w:t>2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4C7053">
            <w:rPr>
              <w:rFonts w:ascii="Arial" w:hAnsi="Arial" w:cs="Arial"/>
              <w:b/>
              <w:sz w:val="28"/>
              <w:szCs w:val="24"/>
            </w:rPr>
            <w:t>–</w:t>
          </w:r>
          <w:r w:rsidR="007F6FE7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F825D7"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CA469A">
            <w:rPr>
              <w:rFonts w:ascii="Arial" w:hAnsi="Arial" w:cs="Arial"/>
              <w:b/>
              <w:sz w:val="28"/>
              <w:szCs w:val="24"/>
            </w:rPr>
            <w:t>Bedürfnisse und Wünsche herausfinden</w:t>
          </w:r>
        </w:p>
      </w:tc>
    </w:tr>
  </w:tbl>
  <w:bookmarkEnd w:id="4"/>
  <w:p w14:paraId="2B84BF3E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64E49" wp14:editId="12860816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F578B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EFCF" w14:textId="77777777" w:rsidR="00CA469A" w:rsidRDefault="00CA469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4BA"/>
    <w:multiLevelType w:val="hybridMultilevel"/>
    <w:tmpl w:val="C89C8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5EC9"/>
    <w:rsid w:val="0004157C"/>
    <w:rsid w:val="0004338F"/>
    <w:rsid w:val="0004398C"/>
    <w:rsid w:val="00051FCB"/>
    <w:rsid w:val="00074AAD"/>
    <w:rsid w:val="0008001B"/>
    <w:rsid w:val="00095FBD"/>
    <w:rsid w:val="000D0DD2"/>
    <w:rsid w:val="000E5772"/>
    <w:rsid w:val="000F0615"/>
    <w:rsid w:val="000F0AF3"/>
    <w:rsid w:val="001325E6"/>
    <w:rsid w:val="001413C6"/>
    <w:rsid w:val="00143F87"/>
    <w:rsid w:val="0016747B"/>
    <w:rsid w:val="001A3FB0"/>
    <w:rsid w:val="001B65E1"/>
    <w:rsid w:val="001D6298"/>
    <w:rsid w:val="001E7AA8"/>
    <w:rsid w:val="00213630"/>
    <w:rsid w:val="00236296"/>
    <w:rsid w:val="002417F0"/>
    <w:rsid w:val="00256AA1"/>
    <w:rsid w:val="00263ADF"/>
    <w:rsid w:val="00290FAE"/>
    <w:rsid w:val="00293EA4"/>
    <w:rsid w:val="002953E7"/>
    <w:rsid w:val="002C4517"/>
    <w:rsid w:val="002E388D"/>
    <w:rsid w:val="002F0F16"/>
    <w:rsid w:val="002F679B"/>
    <w:rsid w:val="00304921"/>
    <w:rsid w:val="003373C6"/>
    <w:rsid w:val="00363DE4"/>
    <w:rsid w:val="003924E6"/>
    <w:rsid w:val="00401308"/>
    <w:rsid w:val="00405853"/>
    <w:rsid w:val="004170C4"/>
    <w:rsid w:val="004200AA"/>
    <w:rsid w:val="00431466"/>
    <w:rsid w:val="00445058"/>
    <w:rsid w:val="00456166"/>
    <w:rsid w:val="00463901"/>
    <w:rsid w:val="004A52AE"/>
    <w:rsid w:val="004C7053"/>
    <w:rsid w:val="004D369F"/>
    <w:rsid w:val="00501432"/>
    <w:rsid w:val="00504366"/>
    <w:rsid w:val="00526A14"/>
    <w:rsid w:val="00532C77"/>
    <w:rsid w:val="00535A9B"/>
    <w:rsid w:val="00555EE0"/>
    <w:rsid w:val="005771BA"/>
    <w:rsid w:val="00596BAA"/>
    <w:rsid w:val="005C0F5E"/>
    <w:rsid w:val="005E0E9A"/>
    <w:rsid w:val="006001A2"/>
    <w:rsid w:val="00607181"/>
    <w:rsid w:val="006335B8"/>
    <w:rsid w:val="00637CFA"/>
    <w:rsid w:val="006451E9"/>
    <w:rsid w:val="00660B97"/>
    <w:rsid w:val="006A404B"/>
    <w:rsid w:val="006A7EFF"/>
    <w:rsid w:val="006B73FB"/>
    <w:rsid w:val="006D4F8A"/>
    <w:rsid w:val="00746D95"/>
    <w:rsid w:val="007548A6"/>
    <w:rsid w:val="00770FC8"/>
    <w:rsid w:val="0078226C"/>
    <w:rsid w:val="00794053"/>
    <w:rsid w:val="007E1F7E"/>
    <w:rsid w:val="007F6FE7"/>
    <w:rsid w:val="00812101"/>
    <w:rsid w:val="0086248E"/>
    <w:rsid w:val="00867D4F"/>
    <w:rsid w:val="00882C71"/>
    <w:rsid w:val="008A1154"/>
    <w:rsid w:val="008A1F3E"/>
    <w:rsid w:val="008B7A32"/>
    <w:rsid w:val="008D674C"/>
    <w:rsid w:val="00903121"/>
    <w:rsid w:val="009215B1"/>
    <w:rsid w:val="00932995"/>
    <w:rsid w:val="0097332E"/>
    <w:rsid w:val="00973507"/>
    <w:rsid w:val="00973D7B"/>
    <w:rsid w:val="0099234A"/>
    <w:rsid w:val="009A01DB"/>
    <w:rsid w:val="009C4F53"/>
    <w:rsid w:val="009C7862"/>
    <w:rsid w:val="009E6C34"/>
    <w:rsid w:val="009F4721"/>
    <w:rsid w:val="00A51240"/>
    <w:rsid w:val="00B13DA1"/>
    <w:rsid w:val="00B25056"/>
    <w:rsid w:val="00BC7246"/>
    <w:rsid w:val="00BD0D8B"/>
    <w:rsid w:val="00BE3E8C"/>
    <w:rsid w:val="00C00C7D"/>
    <w:rsid w:val="00C3305F"/>
    <w:rsid w:val="00C37706"/>
    <w:rsid w:val="00C43850"/>
    <w:rsid w:val="00C65C8F"/>
    <w:rsid w:val="00CA042A"/>
    <w:rsid w:val="00CA469A"/>
    <w:rsid w:val="00CB2886"/>
    <w:rsid w:val="00D02237"/>
    <w:rsid w:val="00D03283"/>
    <w:rsid w:val="00D212E1"/>
    <w:rsid w:val="00D3441F"/>
    <w:rsid w:val="00D551D4"/>
    <w:rsid w:val="00DA4CA6"/>
    <w:rsid w:val="00DA50E1"/>
    <w:rsid w:val="00DA5360"/>
    <w:rsid w:val="00E37705"/>
    <w:rsid w:val="00F22759"/>
    <w:rsid w:val="00F44CD3"/>
    <w:rsid w:val="00F559A7"/>
    <w:rsid w:val="00F825D7"/>
    <w:rsid w:val="00F867C4"/>
    <w:rsid w:val="00FA096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66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4C705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4C705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4C705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4C705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4C705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customStyle="1" w:styleId="Linienblatt">
    <w:name w:val="Linienblatt"/>
    <w:basedOn w:val="Textkrper"/>
    <w:rsid w:val="004C7053"/>
    <w:pPr>
      <w:tabs>
        <w:tab w:val="right" w:leader="underscore" w:pos="9072"/>
      </w:tabs>
      <w:spacing w:after="0" w:line="480" w:lineRule="auto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93E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293E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293EA4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25E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25E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25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25E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25E6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2417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4C705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4C705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4C705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4C705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4C705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customStyle="1" w:styleId="Linienblatt">
    <w:name w:val="Linienblatt"/>
    <w:basedOn w:val="Textkrper"/>
    <w:rsid w:val="004C7053"/>
    <w:pPr>
      <w:tabs>
        <w:tab w:val="right" w:leader="underscore" w:pos="9072"/>
      </w:tabs>
      <w:spacing w:after="0" w:line="480" w:lineRule="auto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93E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293E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293EA4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25E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25E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25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25E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25E6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241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2</Pages>
  <Words>188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12</cp:revision>
  <cp:lastPrinted>2018-12-12T20:59:00Z</cp:lastPrinted>
  <dcterms:created xsi:type="dcterms:W3CDTF">2020-03-26T07:49:00Z</dcterms:created>
  <dcterms:modified xsi:type="dcterms:W3CDTF">2020-03-27T09:13:00Z</dcterms:modified>
</cp:coreProperties>
</file>