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74A7" w14:textId="77777777" w:rsidR="00BA521D" w:rsidRPr="008B7A32" w:rsidRDefault="00BA521D" w:rsidP="00BA521D">
      <w:pPr>
        <w:spacing w:after="120" w:line="276" w:lineRule="auto"/>
        <w:rPr>
          <w:rFonts w:ascii="Arial" w:hAnsi="Arial" w:cs="Arial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BA521D" w14:paraId="4032FB02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54FB1A76" w14:textId="35AC4AF2" w:rsidR="00BA521D" w:rsidRDefault="00217877" w:rsidP="00FF1811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</w:p>
        </w:tc>
      </w:tr>
    </w:tbl>
    <w:p w14:paraId="48A0A034" w14:textId="6DC46CF0" w:rsidR="00A86B83" w:rsidRPr="00AD6402" w:rsidRDefault="00A86B83" w:rsidP="00711C7B">
      <w:pPr>
        <w:spacing w:before="120" w:after="120" w:line="276" w:lineRule="auto"/>
        <w:rPr>
          <w:rFonts w:ascii="Arial" w:hAnsi="Arial" w:cs="Arial"/>
        </w:rPr>
      </w:pPr>
      <w:r w:rsidRPr="00AD6402">
        <w:rPr>
          <w:rFonts w:ascii="Arial" w:hAnsi="Arial" w:cs="Arial"/>
        </w:rPr>
        <w:t xml:space="preserve">Sie interessieren sich für eine Ausbildung zur </w:t>
      </w:r>
      <w:r>
        <w:rPr>
          <w:rFonts w:ascii="Arial" w:hAnsi="Arial" w:cs="Arial"/>
        </w:rPr>
        <w:t>Sozialassistentin</w:t>
      </w:r>
      <w:r w:rsidRPr="00AD6402">
        <w:rPr>
          <w:rFonts w:ascii="Arial" w:hAnsi="Arial" w:cs="Arial"/>
        </w:rPr>
        <w:t xml:space="preserve">/zum </w:t>
      </w:r>
      <w:r>
        <w:rPr>
          <w:rFonts w:ascii="Arial" w:hAnsi="Arial" w:cs="Arial"/>
        </w:rPr>
        <w:t>Sozialassistent</w:t>
      </w:r>
      <w:r w:rsidR="007E0523">
        <w:rPr>
          <w:rFonts w:ascii="Arial" w:hAnsi="Arial" w:cs="Arial"/>
        </w:rPr>
        <w:t>en</w:t>
      </w:r>
      <w:r w:rsidRPr="00AD6402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ben</w:t>
      </w:r>
      <w:r w:rsidRPr="00AD6402">
        <w:rPr>
          <w:rFonts w:ascii="Arial" w:hAnsi="Arial" w:cs="Arial"/>
        </w:rPr>
        <w:t xml:space="preserve"> Gelegenheit</w:t>
      </w:r>
      <w:r>
        <w:rPr>
          <w:rFonts w:ascii="Arial" w:hAnsi="Arial" w:cs="Arial"/>
        </w:rPr>
        <w:t>,</w:t>
      </w:r>
      <w:r w:rsidRPr="00AD6402">
        <w:rPr>
          <w:rFonts w:ascii="Arial" w:hAnsi="Arial" w:cs="Arial"/>
        </w:rPr>
        <w:t xml:space="preserve"> in einem </w:t>
      </w:r>
      <w:r>
        <w:rPr>
          <w:rFonts w:ascii="Arial" w:hAnsi="Arial" w:cs="Arial"/>
        </w:rPr>
        <w:t>Jugendzentrum</w:t>
      </w:r>
      <w:r w:rsidRPr="00AD6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Praktikum zu machen.</w:t>
      </w:r>
    </w:p>
    <w:p w14:paraId="118A4A29" w14:textId="239417F8" w:rsidR="00523B53" w:rsidRPr="008B7A32" w:rsidRDefault="00A86B83" w:rsidP="00711C7B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Während Ihres Praktikums </w:t>
      </w:r>
      <w:r w:rsidR="007E0523">
        <w:rPr>
          <w:rFonts w:ascii="Arial" w:hAnsi="Arial" w:cs="Arial"/>
        </w:rPr>
        <w:t>findet</w:t>
      </w:r>
      <w:r>
        <w:rPr>
          <w:rFonts w:ascii="Arial" w:hAnsi="Arial" w:cs="Arial"/>
        </w:rPr>
        <w:t xml:space="preserve"> im Jugendzentrum eine große Aktion</w:t>
      </w:r>
      <w:r w:rsidR="007E0523">
        <w:rPr>
          <w:rFonts w:ascii="Arial" w:hAnsi="Arial" w:cs="Arial"/>
        </w:rPr>
        <w:t xml:space="preserve"> zum Thema „Übe</w:t>
      </w:r>
      <w:r w:rsidR="007E0523">
        <w:rPr>
          <w:rFonts w:ascii="Arial" w:hAnsi="Arial" w:cs="Arial"/>
        </w:rPr>
        <w:t>r</w:t>
      </w:r>
      <w:r w:rsidR="007E0523">
        <w:rPr>
          <w:rFonts w:ascii="Arial" w:hAnsi="Arial" w:cs="Arial"/>
        </w:rPr>
        <w:t>gewicht vorbeugen“ statt. Ihre Praktikumsbetreuerin/Ihr Praktikumsbetreuer bittet Sie, mit e</w:t>
      </w:r>
      <w:r w:rsidR="007E0523">
        <w:rPr>
          <w:rFonts w:ascii="Arial" w:hAnsi="Arial" w:cs="Arial"/>
        </w:rPr>
        <w:t>i</w:t>
      </w:r>
      <w:r w:rsidR="007E0523">
        <w:rPr>
          <w:rFonts w:ascii="Arial" w:hAnsi="Arial" w:cs="Arial"/>
        </w:rPr>
        <w:t>ner Gruppe von Jugendlichen Plakate zum Thema „Übergewicht vorbeugen“ zu gestalten.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6AC94BE5" w:rsidR="00F22759" w:rsidRDefault="00330ABB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bookmarkEnd w:id="0"/>
    <w:p w14:paraId="533AF9F7" w14:textId="52F84213" w:rsidR="00C954C6" w:rsidRDefault="00C954C6" w:rsidP="00711C7B">
      <w:pPr>
        <w:pStyle w:val="Listenabsatz"/>
        <w:spacing w:before="120"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Erstellen Sie in </w:t>
      </w:r>
      <w:r w:rsidR="007E0523">
        <w:rPr>
          <w:rFonts w:ascii="Arial" w:hAnsi="Arial" w:cs="Arial"/>
        </w:rPr>
        <w:t xml:space="preserve">einer </w:t>
      </w:r>
      <w:r w:rsidR="00052524">
        <w:rPr>
          <w:rFonts w:ascii="Arial" w:hAnsi="Arial" w:cs="Arial"/>
        </w:rPr>
        <w:t>Gruppen</w:t>
      </w:r>
      <w:r>
        <w:rPr>
          <w:rFonts w:ascii="Arial" w:hAnsi="Arial" w:cs="Arial"/>
        </w:rPr>
        <w:t xml:space="preserve">arbeit ein Plakat </w:t>
      </w:r>
      <w:r w:rsidR="007E0523">
        <w:rPr>
          <w:rFonts w:ascii="Arial" w:hAnsi="Arial" w:cs="Arial"/>
        </w:rPr>
        <w:t>zum Thema „Übergewicht vorbeugen“</w:t>
      </w:r>
      <w:r w:rsidR="009F499E">
        <w:rPr>
          <w:rFonts w:ascii="Arial" w:hAnsi="Arial" w:cs="Arial"/>
        </w:rPr>
        <w:t>.</w:t>
      </w:r>
    </w:p>
    <w:p w14:paraId="528A3DD8" w14:textId="3F9AF80C" w:rsidR="00052524" w:rsidRDefault="009F499E" w:rsidP="00711C7B">
      <w:pPr>
        <w:pStyle w:val="Listenabsatz"/>
        <w:numPr>
          <w:ilvl w:val="0"/>
          <w:numId w:val="9"/>
        </w:numPr>
        <w:tabs>
          <w:tab w:val="left" w:pos="426"/>
          <w:tab w:val="left" w:pos="851"/>
        </w:tabs>
        <w:spacing w:before="120" w:after="120" w:line="276" w:lineRule="auto"/>
        <w:ind w:left="426" w:hanging="426"/>
        <w:rPr>
          <w:rFonts w:ascii="Arial" w:hAnsi="Arial" w:cs="Arial"/>
        </w:rPr>
      </w:pPr>
      <w:r w:rsidRPr="00052524">
        <w:rPr>
          <w:rFonts w:ascii="Arial" w:hAnsi="Arial" w:cs="Arial"/>
        </w:rPr>
        <w:t xml:space="preserve">Recherchieren Sie im Internet zu diesem Thema. Nutzen Sie dazu auch </w:t>
      </w:r>
      <w:r w:rsidR="00052524" w:rsidRPr="00052524">
        <w:rPr>
          <w:rFonts w:ascii="Arial" w:hAnsi="Arial" w:cs="Arial"/>
        </w:rPr>
        <w:t xml:space="preserve">die </w:t>
      </w:r>
      <w:r w:rsidRPr="00052524">
        <w:rPr>
          <w:rFonts w:ascii="Arial" w:hAnsi="Arial" w:cs="Arial"/>
        </w:rPr>
        <w:t>unterschie</w:t>
      </w:r>
      <w:r w:rsidRPr="00052524">
        <w:rPr>
          <w:rFonts w:ascii="Arial" w:hAnsi="Arial" w:cs="Arial"/>
        </w:rPr>
        <w:t>d</w:t>
      </w:r>
      <w:r w:rsidRPr="00052524">
        <w:rPr>
          <w:rFonts w:ascii="Arial" w:hAnsi="Arial" w:cs="Arial"/>
        </w:rPr>
        <w:t>liche</w:t>
      </w:r>
      <w:r w:rsidR="00052524">
        <w:rPr>
          <w:rFonts w:ascii="Arial" w:hAnsi="Arial" w:cs="Arial"/>
        </w:rPr>
        <w:t xml:space="preserve">n Infomaterialien der </w:t>
      </w:r>
      <w:proofErr w:type="spellStart"/>
      <w:r w:rsidR="00052524">
        <w:rPr>
          <w:rFonts w:ascii="Arial" w:hAnsi="Arial" w:cs="Arial"/>
        </w:rPr>
        <w:t>BZgA</w:t>
      </w:r>
      <w:proofErr w:type="spellEnd"/>
      <w:r w:rsidR="00052524">
        <w:rPr>
          <w:rFonts w:ascii="Arial" w:hAnsi="Arial" w:cs="Arial"/>
        </w:rPr>
        <w:t>/DGUV</w:t>
      </w:r>
      <w:r w:rsidR="001A3C01">
        <w:rPr>
          <w:rFonts w:ascii="Arial" w:hAnsi="Arial" w:cs="Arial"/>
        </w:rPr>
        <w:t xml:space="preserve"> (siehe </w:t>
      </w:r>
      <w:proofErr w:type="spellStart"/>
      <w:r w:rsidR="001A3C01">
        <w:rPr>
          <w:rFonts w:ascii="Arial" w:hAnsi="Arial" w:cs="Arial"/>
        </w:rPr>
        <w:t>Links</w:t>
      </w:r>
      <w:proofErr w:type="spellEnd"/>
      <w:r w:rsidR="001A3C01">
        <w:rPr>
          <w:rFonts w:ascii="Arial" w:hAnsi="Arial" w:cs="Arial"/>
        </w:rPr>
        <w:t xml:space="preserve"> unten)</w:t>
      </w:r>
      <w:r w:rsidR="00052524">
        <w:rPr>
          <w:rFonts w:ascii="Arial" w:hAnsi="Arial" w:cs="Arial"/>
        </w:rPr>
        <w:t>:</w:t>
      </w:r>
    </w:p>
    <w:p w14:paraId="2795E09C" w14:textId="0EB75C6A" w:rsidR="009F499E" w:rsidRPr="00052524" w:rsidRDefault="009F499E" w:rsidP="00711C7B">
      <w:pPr>
        <w:pStyle w:val="Listenabsatz"/>
        <w:numPr>
          <w:ilvl w:val="0"/>
          <w:numId w:val="10"/>
        </w:numPr>
        <w:tabs>
          <w:tab w:val="left" w:pos="426"/>
          <w:tab w:val="left" w:pos="851"/>
        </w:tabs>
        <w:spacing w:before="120" w:after="120" w:line="276" w:lineRule="auto"/>
        <w:ind w:left="851" w:hanging="425"/>
        <w:rPr>
          <w:rFonts w:ascii="Arial" w:hAnsi="Arial" w:cs="Arial"/>
          <w:bCs/>
          <w:lang w:eastAsia="de-DE"/>
        </w:rPr>
      </w:pPr>
      <w:r w:rsidRPr="00052524">
        <w:rPr>
          <w:rFonts w:ascii="Arial" w:hAnsi="Arial" w:cs="Arial"/>
          <w:bCs/>
          <w:lang w:eastAsia="de-DE"/>
        </w:rPr>
        <w:t>Tut uns gut - Übergewicht vorbeugen mit Bewegung, Ernährung und Entspa</w:t>
      </w:r>
      <w:r w:rsidRPr="00052524">
        <w:rPr>
          <w:rFonts w:ascii="Arial" w:hAnsi="Arial" w:cs="Arial"/>
          <w:bCs/>
          <w:lang w:eastAsia="de-DE"/>
        </w:rPr>
        <w:t>n</w:t>
      </w:r>
      <w:r w:rsidRPr="00052524">
        <w:rPr>
          <w:rFonts w:ascii="Arial" w:hAnsi="Arial" w:cs="Arial"/>
          <w:bCs/>
          <w:lang w:eastAsia="de-DE"/>
        </w:rPr>
        <w:t>nung</w:t>
      </w:r>
    </w:p>
    <w:p w14:paraId="3BD676EC" w14:textId="77777777" w:rsidR="009F499E" w:rsidRPr="00052524" w:rsidRDefault="009F499E" w:rsidP="00711C7B">
      <w:pPr>
        <w:pStyle w:val="Listenabsatz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851" w:hanging="425"/>
        <w:rPr>
          <w:rFonts w:ascii="Arial" w:hAnsi="Arial" w:cs="Arial"/>
          <w:bCs/>
          <w:lang w:val="en-US" w:eastAsia="de-DE"/>
        </w:rPr>
      </w:pPr>
      <w:r w:rsidRPr="00052524">
        <w:rPr>
          <w:rFonts w:ascii="Arial" w:hAnsi="Arial" w:cs="Arial"/>
          <w:bCs/>
          <w:lang w:val="en-US" w:eastAsia="de-DE"/>
        </w:rPr>
        <w:t>GUT DRAUF-Tipp: Fitness, Sport, Body</w:t>
      </w:r>
      <w:bookmarkStart w:id="1" w:name="_GoBack"/>
      <w:bookmarkEnd w:id="1"/>
    </w:p>
    <w:p w14:paraId="2D9D02B1" w14:textId="77777777" w:rsidR="009F499E" w:rsidRPr="00052524" w:rsidRDefault="009F499E" w:rsidP="00711C7B">
      <w:pPr>
        <w:pStyle w:val="Listenabsatz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851" w:hanging="425"/>
        <w:rPr>
          <w:rFonts w:ascii="Arial" w:hAnsi="Arial" w:cs="Arial"/>
          <w:bCs/>
          <w:lang w:eastAsia="de-DE"/>
        </w:rPr>
      </w:pPr>
      <w:r w:rsidRPr="00052524">
        <w:rPr>
          <w:rFonts w:ascii="Arial" w:hAnsi="Arial" w:cs="Arial"/>
          <w:bCs/>
          <w:lang w:eastAsia="de-DE"/>
        </w:rPr>
        <w:t>GUT DRAUF-Tipp: Keep Cool - auch wenn's mal stressig wird</w:t>
      </w:r>
    </w:p>
    <w:p w14:paraId="06391011" w14:textId="482DD1EF" w:rsidR="009F499E" w:rsidRPr="00052524" w:rsidRDefault="009F499E" w:rsidP="00711C7B">
      <w:pPr>
        <w:pStyle w:val="Listenabsatz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851" w:hanging="425"/>
        <w:rPr>
          <w:rFonts w:ascii="Arial" w:hAnsi="Arial" w:cs="Arial"/>
          <w:bCs/>
          <w:lang w:eastAsia="de-DE"/>
        </w:rPr>
      </w:pPr>
      <w:hyperlink r:id="rId8" w:tgtFrame="_blank" w:history="1">
        <w:r w:rsidRPr="00052524">
          <w:rPr>
            <w:rFonts w:ascii="Arial" w:hAnsi="Arial" w:cs="Arial"/>
            <w:bCs/>
            <w:lang w:eastAsia="de-DE"/>
          </w:rPr>
          <w:t xml:space="preserve">Umgang mit Schulstress: Schluss mit Stress </w:t>
        </w:r>
      </w:hyperlink>
    </w:p>
    <w:p w14:paraId="352E08A1" w14:textId="77777777" w:rsidR="009F499E" w:rsidRPr="00AD6402" w:rsidRDefault="009F499E" w:rsidP="00711C7B">
      <w:pPr>
        <w:pStyle w:val="Listenabsatz"/>
        <w:numPr>
          <w:ilvl w:val="0"/>
          <w:numId w:val="9"/>
        </w:numPr>
        <w:tabs>
          <w:tab w:val="left" w:pos="426"/>
          <w:tab w:val="left" w:pos="851"/>
        </w:tabs>
        <w:spacing w:before="120" w:after="120" w:line="276" w:lineRule="auto"/>
        <w:ind w:left="426" w:hanging="426"/>
        <w:rPr>
          <w:rFonts w:ascii="Arial" w:hAnsi="Arial" w:cs="Arial"/>
        </w:rPr>
      </w:pPr>
      <w:r w:rsidRPr="00AD6402">
        <w:rPr>
          <w:rFonts w:ascii="Arial" w:hAnsi="Arial" w:cs="Arial"/>
        </w:rPr>
        <w:t>Sichern Sie Ihre Ergebnisse der Internetrecherche in einer Textdatei.</w:t>
      </w:r>
    </w:p>
    <w:p w14:paraId="4A26FD20" w14:textId="0E7EBAE3" w:rsidR="00052524" w:rsidRPr="00711C7B" w:rsidRDefault="00052524" w:rsidP="00711C7B">
      <w:pPr>
        <w:pStyle w:val="Listenabsatz"/>
        <w:numPr>
          <w:ilvl w:val="0"/>
          <w:numId w:val="9"/>
        </w:numPr>
        <w:tabs>
          <w:tab w:val="left" w:pos="426"/>
          <w:tab w:val="left" w:pos="851"/>
        </w:tabs>
        <w:spacing w:before="120"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Erstellen Sie für das Jugendzentrum </w:t>
      </w:r>
      <w:r>
        <w:rPr>
          <w:rFonts w:ascii="Arial" w:hAnsi="Arial" w:cs="Arial"/>
        </w:rPr>
        <w:t>ein aussagekräftiges Plakat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zum Thema „Überg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wicht vorbeugen“.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4738FC29" w14:textId="2ED4587A" w:rsidR="008069C0" w:rsidRPr="00523B53" w:rsidRDefault="006F60CF" w:rsidP="00711C7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079A5">
        <w:rPr>
          <w:rFonts w:ascii="Arial" w:hAnsi="Arial" w:cs="Arial"/>
          <w:sz w:val="20"/>
          <w:szCs w:val="20"/>
          <w:lang w:val="en-US"/>
        </w:rPr>
        <w:t>https://www.bzga.de/infomaterialien/ernaehrung-bewegung-stressregulation/tut-uns-gut-uebergewicht-vorbeugen-mit-bewegung-ernaehrung-und-entspannung</w:t>
      </w:r>
      <w:proofErr w:type="gramStart"/>
      <w:r w:rsidRPr="004079A5">
        <w:rPr>
          <w:rFonts w:ascii="Arial" w:hAnsi="Arial" w:cs="Arial"/>
          <w:sz w:val="20"/>
          <w:szCs w:val="20"/>
          <w:lang w:val="en-US"/>
        </w:rPr>
        <w:t>/</w:t>
      </w:r>
      <w:r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DA5B75"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DC4E3F" w:rsidRPr="00523B53">
        <w:rPr>
          <w:rFonts w:ascii="Arial" w:hAnsi="Arial" w:cs="Arial"/>
          <w:sz w:val="20"/>
          <w:szCs w:val="20"/>
          <w:lang w:val="en-US"/>
        </w:rPr>
        <w:t>[</w:t>
      </w:r>
      <w:proofErr w:type="gramEnd"/>
      <w:r w:rsidR="00DC4E3F" w:rsidRPr="00523B53">
        <w:rPr>
          <w:rFonts w:ascii="Arial" w:hAnsi="Arial" w:cs="Arial"/>
          <w:sz w:val="20"/>
          <w:szCs w:val="20"/>
          <w:lang w:val="en-US"/>
        </w:rPr>
        <w:t>Stand</w:t>
      </w:r>
      <w:r w:rsidR="00C615D6" w:rsidRPr="00523B53">
        <w:rPr>
          <w:rFonts w:ascii="Arial" w:hAnsi="Arial" w:cs="Arial"/>
          <w:sz w:val="20"/>
          <w:szCs w:val="20"/>
          <w:lang w:val="en-US"/>
        </w:rPr>
        <w:t>:</w:t>
      </w:r>
      <w:r w:rsidR="00DC4E3F"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523B53" w:rsidRPr="00523B53">
        <w:rPr>
          <w:rFonts w:ascii="Arial" w:hAnsi="Arial" w:cs="Arial"/>
          <w:sz w:val="20"/>
          <w:szCs w:val="20"/>
          <w:lang w:val="en-US"/>
        </w:rPr>
        <w:t>04.12</w:t>
      </w:r>
      <w:r w:rsidR="003C5760" w:rsidRPr="00523B53">
        <w:rPr>
          <w:rFonts w:ascii="Arial" w:hAnsi="Arial" w:cs="Arial"/>
          <w:sz w:val="20"/>
          <w:szCs w:val="20"/>
          <w:lang w:val="en-US"/>
        </w:rPr>
        <w:t>.</w:t>
      </w:r>
      <w:r w:rsidR="00DC4E3F" w:rsidRPr="00523B53">
        <w:rPr>
          <w:rFonts w:ascii="Arial" w:hAnsi="Arial" w:cs="Arial"/>
          <w:sz w:val="20"/>
          <w:szCs w:val="20"/>
          <w:lang w:val="en-US"/>
        </w:rPr>
        <w:t>201</w:t>
      </w:r>
      <w:r w:rsidR="00DA5B75" w:rsidRPr="00523B53">
        <w:rPr>
          <w:rFonts w:ascii="Arial" w:hAnsi="Arial" w:cs="Arial"/>
          <w:sz w:val="20"/>
          <w:szCs w:val="20"/>
          <w:lang w:val="en-US"/>
        </w:rPr>
        <w:t>9</w:t>
      </w:r>
      <w:r w:rsidR="00DC4E3F" w:rsidRPr="00523B53">
        <w:rPr>
          <w:rFonts w:ascii="Arial" w:hAnsi="Arial" w:cs="Arial"/>
          <w:sz w:val="20"/>
          <w:szCs w:val="20"/>
          <w:lang w:val="en-US"/>
        </w:rPr>
        <w:t>]</w:t>
      </w:r>
    </w:p>
    <w:p w14:paraId="048313EC" w14:textId="23531B23" w:rsidR="008069C0" w:rsidRPr="00523B53" w:rsidRDefault="006F60CF" w:rsidP="00711C7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079A5">
        <w:rPr>
          <w:rFonts w:ascii="Arial" w:hAnsi="Arial" w:cs="Arial"/>
          <w:sz w:val="20"/>
          <w:szCs w:val="20"/>
          <w:lang w:val="en-US"/>
        </w:rPr>
        <w:t>https://www.bzga.de/infomaterialien/ernaehrung-bewegung-stressregulation/gut-drauf-tipp-fitness-sport-body</w:t>
      </w:r>
      <w:proofErr w:type="gramStart"/>
      <w:r w:rsidRPr="004079A5">
        <w:rPr>
          <w:rFonts w:ascii="Arial" w:hAnsi="Arial" w:cs="Arial"/>
          <w:sz w:val="20"/>
          <w:szCs w:val="20"/>
          <w:lang w:val="en-US"/>
        </w:rPr>
        <w:t>/</w:t>
      </w:r>
      <w:r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8069C0" w:rsidRPr="00523B53">
        <w:rPr>
          <w:rFonts w:ascii="Arial" w:hAnsi="Arial" w:cs="Arial"/>
          <w:sz w:val="20"/>
          <w:szCs w:val="20"/>
          <w:lang w:val="en-US"/>
        </w:rPr>
        <w:t xml:space="preserve"> [</w:t>
      </w:r>
      <w:proofErr w:type="gramEnd"/>
      <w:r w:rsidR="008069C0" w:rsidRPr="00523B53">
        <w:rPr>
          <w:rFonts w:ascii="Arial" w:hAnsi="Arial" w:cs="Arial"/>
          <w:sz w:val="20"/>
          <w:szCs w:val="20"/>
          <w:lang w:val="en-US"/>
        </w:rPr>
        <w:t>Stand</w:t>
      </w:r>
      <w:r w:rsidR="00C615D6" w:rsidRPr="00523B53">
        <w:rPr>
          <w:rFonts w:ascii="Arial" w:hAnsi="Arial" w:cs="Arial"/>
          <w:sz w:val="20"/>
          <w:szCs w:val="20"/>
          <w:lang w:val="en-US"/>
        </w:rPr>
        <w:t>:</w:t>
      </w:r>
      <w:r w:rsidR="008069C0"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523B53" w:rsidRPr="00523B53">
        <w:rPr>
          <w:rFonts w:ascii="Arial" w:hAnsi="Arial" w:cs="Arial"/>
          <w:sz w:val="20"/>
          <w:szCs w:val="20"/>
          <w:lang w:val="en-US"/>
        </w:rPr>
        <w:t>04</w:t>
      </w:r>
      <w:r w:rsidR="003C5760" w:rsidRPr="00523B53">
        <w:rPr>
          <w:rFonts w:ascii="Arial" w:hAnsi="Arial" w:cs="Arial"/>
          <w:sz w:val="20"/>
          <w:szCs w:val="20"/>
          <w:lang w:val="en-US"/>
        </w:rPr>
        <w:t>.</w:t>
      </w:r>
      <w:r w:rsidR="00523B53" w:rsidRPr="00523B53">
        <w:rPr>
          <w:rFonts w:ascii="Arial" w:hAnsi="Arial" w:cs="Arial"/>
          <w:sz w:val="20"/>
          <w:szCs w:val="20"/>
          <w:lang w:val="en-US"/>
        </w:rPr>
        <w:t>12</w:t>
      </w:r>
      <w:r w:rsidR="003C5760" w:rsidRPr="00523B53">
        <w:rPr>
          <w:rFonts w:ascii="Arial" w:hAnsi="Arial" w:cs="Arial"/>
          <w:sz w:val="20"/>
          <w:szCs w:val="20"/>
          <w:lang w:val="en-US"/>
        </w:rPr>
        <w:t>.</w:t>
      </w:r>
      <w:r w:rsidR="008069C0" w:rsidRPr="00523B53">
        <w:rPr>
          <w:rFonts w:ascii="Arial" w:hAnsi="Arial" w:cs="Arial"/>
          <w:sz w:val="20"/>
          <w:szCs w:val="20"/>
          <w:lang w:val="en-US"/>
        </w:rPr>
        <w:t>2019]</w:t>
      </w:r>
    </w:p>
    <w:p w14:paraId="4462B69A" w14:textId="578EBCA5" w:rsidR="005C1287" w:rsidRPr="00523B53" w:rsidRDefault="006F60CF" w:rsidP="00711C7B">
      <w:pPr>
        <w:spacing w:before="120" w:after="120" w:line="276" w:lineRule="auto"/>
        <w:rPr>
          <w:rFonts w:ascii="Arial" w:hAnsi="Arial" w:cs="Arial"/>
          <w:sz w:val="20"/>
          <w:szCs w:val="20"/>
          <w:lang w:val="en-US"/>
        </w:rPr>
      </w:pPr>
      <w:r w:rsidRPr="004079A5">
        <w:rPr>
          <w:rFonts w:ascii="Arial" w:hAnsi="Arial" w:cs="Arial"/>
          <w:sz w:val="20"/>
          <w:szCs w:val="20"/>
          <w:lang w:val="en-US"/>
        </w:rPr>
        <w:t>https://www.bzga.de/infomaterialien/ernaehrung-bewegung-stressregulation/gut-drauf-tipp-keep-cool-auch-wenns-mal-stressig-wird</w:t>
      </w:r>
      <w:proofErr w:type="gramStart"/>
      <w:r w:rsidRPr="004079A5">
        <w:rPr>
          <w:rFonts w:ascii="Arial" w:hAnsi="Arial" w:cs="Arial"/>
          <w:sz w:val="20"/>
          <w:szCs w:val="20"/>
          <w:lang w:val="en-US"/>
        </w:rPr>
        <w:t>/</w:t>
      </w:r>
      <w:r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71242C" w:rsidRPr="00523B53">
        <w:rPr>
          <w:rFonts w:ascii="Arial" w:hAnsi="Arial" w:cs="Arial"/>
          <w:sz w:val="20"/>
          <w:szCs w:val="20"/>
          <w:lang w:val="en-US"/>
        </w:rPr>
        <w:t xml:space="preserve"> [</w:t>
      </w:r>
      <w:proofErr w:type="gramEnd"/>
      <w:r w:rsidR="0071242C" w:rsidRPr="00523B53">
        <w:rPr>
          <w:rFonts w:ascii="Arial" w:hAnsi="Arial" w:cs="Arial"/>
          <w:sz w:val="20"/>
          <w:szCs w:val="20"/>
          <w:lang w:val="en-US"/>
        </w:rPr>
        <w:t>Stand</w:t>
      </w:r>
      <w:r w:rsidR="00C615D6" w:rsidRPr="00523B53">
        <w:rPr>
          <w:rFonts w:ascii="Arial" w:hAnsi="Arial" w:cs="Arial"/>
          <w:sz w:val="20"/>
          <w:szCs w:val="20"/>
          <w:lang w:val="en-US"/>
        </w:rPr>
        <w:t>:</w:t>
      </w:r>
      <w:r w:rsidR="0071242C" w:rsidRPr="00523B53">
        <w:rPr>
          <w:rFonts w:ascii="Arial" w:hAnsi="Arial" w:cs="Arial"/>
          <w:sz w:val="20"/>
          <w:szCs w:val="20"/>
          <w:lang w:val="en-US"/>
        </w:rPr>
        <w:t xml:space="preserve"> </w:t>
      </w:r>
      <w:r w:rsidR="009B0A6C">
        <w:rPr>
          <w:rFonts w:ascii="Arial" w:hAnsi="Arial" w:cs="Arial"/>
          <w:sz w:val="20"/>
          <w:szCs w:val="20"/>
          <w:lang w:val="en-US"/>
        </w:rPr>
        <w:t>04.12</w:t>
      </w:r>
      <w:r w:rsidR="003C5760" w:rsidRPr="00523B53">
        <w:rPr>
          <w:rFonts w:ascii="Arial" w:hAnsi="Arial" w:cs="Arial"/>
          <w:sz w:val="20"/>
          <w:szCs w:val="20"/>
          <w:lang w:val="en-US"/>
        </w:rPr>
        <w:t>.</w:t>
      </w:r>
      <w:r w:rsidR="0071242C" w:rsidRPr="00523B53">
        <w:rPr>
          <w:rFonts w:ascii="Arial" w:hAnsi="Arial" w:cs="Arial"/>
          <w:sz w:val="20"/>
          <w:szCs w:val="20"/>
          <w:lang w:val="en-US"/>
        </w:rPr>
        <w:t>2019]</w:t>
      </w: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954EF6" w14:paraId="7A21703D" w14:textId="77777777" w:rsidTr="00E542FC">
        <w:tc>
          <w:tcPr>
            <w:tcW w:w="5000" w:type="pct"/>
            <w:shd w:val="clear" w:color="auto" w:fill="BFBFBF" w:themeFill="background1" w:themeFillShade="BF"/>
          </w:tcPr>
          <w:p w14:paraId="3F4FF972" w14:textId="32D3D988" w:rsidR="00954EF6" w:rsidRDefault="00954EF6" w:rsidP="0018570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B922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</w:t>
            </w:r>
            <w:r w:rsidR="00185703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F4</w:t>
            </w:r>
            <w:r w:rsidR="00AE5486">
              <w:rPr>
                <w:rFonts w:ascii="Arial" w:hAnsi="Arial" w:cs="Arial"/>
                <w:b/>
                <w:sz w:val="24"/>
                <w:szCs w:val="24"/>
              </w:rPr>
              <w:t xml:space="preserve"> Gesundheitsförderung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F1EF0">
              <w:rPr>
                <w:rFonts w:ascii="Arial" w:hAnsi="Arial" w:cs="Arial"/>
                <w:b/>
                <w:sz w:val="24"/>
                <w:szCs w:val="24"/>
              </w:rPr>
              <w:t xml:space="preserve">LF7,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7.1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954EF6" w:rsidRPr="008B7A32" w14:paraId="5E916F90" w14:textId="77777777" w:rsidTr="00E542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CE97" w14:textId="77777777" w:rsidR="00954EF6" w:rsidRPr="008B7A32" w:rsidRDefault="00954EF6" w:rsidP="00E542FC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954EF6" w:rsidRPr="008B7A32" w14:paraId="3756E69E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D922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9D76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5C82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BA40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954EF6" w:rsidRPr="008B7A32" w14:paraId="780564D9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C2C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lastRenderedPageBreak/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67C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600" w14:textId="643D18D4" w:rsidR="00954EF6" w:rsidRPr="008B7A32" w:rsidRDefault="001D410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543" w14:textId="77777777" w:rsidR="00954EF6" w:rsidRPr="008B7A32" w:rsidRDefault="00954EF6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74ECAAB1" w14:textId="3B59C576" w:rsidR="00637CFA" w:rsidRPr="008B7A32" w:rsidRDefault="00464253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637CFA" w:rsidRPr="008B7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AAB4" w14:textId="77777777" w:rsidR="00B92DC8" w:rsidRDefault="00B92DC8" w:rsidP="000E5772">
      <w:r>
        <w:separator/>
      </w:r>
    </w:p>
  </w:endnote>
  <w:endnote w:type="continuationSeparator" w:id="0">
    <w:p w14:paraId="74ECAAB5" w14:textId="77777777" w:rsidR="00B92DC8" w:rsidRDefault="00B92D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77777777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A3C0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A3C01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AAB2" w14:textId="77777777" w:rsidR="00B92DC8" w:rsidRDefault="00B92DC8" w:rsidP="000E5772">
      <w:r>
        <w:separator/>
      </w:r>
    </w:p>
  </w:footnote>
  <w:footnote w:type="continuationSeparator" w:id="0">
    <w:p w14:paraId="74ECAAB3" w14:textId="77777777" w:rsidR="00B92DC8" w:rsidRDefault="00B92DC8" w:rsidP="000E5772">
      <w:r>
        <w:continuationSeparator/>
      </w:r>
    </w:p>
  </w:footnote>
  <w:footnote w:id="1">
    <w:p w14:paraId="460C2C21" w14:textId="77777777" w:rsidR="00C615D6" w:rsidRPr="00E81242" w:rsidRDefault="00C615D6" w:rsidP="00C615D6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0D42D897" w14:textId="5C05D1F1" w:rsidR="00954EF6" w:rsidRPr="00C615D6" w:rsidRDefault="00C615D6" w:rsidP="00C615D6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05B3A17D" w:rsidR="001413C6" w:rsidRPr="009E276B" w:rsidRDefault="009D0141" w:rsidP="00523B53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Gesundheitsbewusste Lebensführung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3C5760">
            <w:rPr>
              <w:rFonts w:ascii="Arial" w:hAnsi="Arial" w:cs="Arial"/>
              <w:b/>
              <w:sz w:val="24"/>
              <w:szCs w:val="24"/>
            </w:rPr>
            <w:t>/</w:t>
          </w:r>
          <w:r w:rsidR="00D05B88">
            <w:rPr>
              <w:rFonts w:ascii="Arial" w:hAnsi="Arial" w:cs="Arial"/>
              <w:b/>
              <w:sz w:val="24"/>
              <w:szCs w:val="24"/>
            </w:rPr>
            <w:t>4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523B53">
            <w:rPr>
              <w:rFonts w:ascii="Arial" w:hAnsi="Arial" w:cs="Arial"/>
              <w:b/>
              <w:sz w:val="24"/>
              <w:szCs w:val="24"/>
            </w:rPr>
            <w:t>Übergewicht vorbeugen</w:t>
          </w:r>
        </w:p>
      </w:tc>
    </w:tr>
  </w:tbl>
  <w:bookmarkEnd w:id="2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D78B69E" id="Gruppieren 6" o:spid="_x0000_s1026" style="position:absolute;margin-left:-53.35pt;margin-top:166.45pt;width:17pt;height:280.5pt;z-index:25167974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CC"/>
    <w:multiLevelType w:val="hybridMultilevel"/>
    <w:tmpl w:val="967699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A11F2"/>
    <w:multiLevelType w:val="multilevel"/>
    <w:tmpl w:val="25C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19C6"/>
    <w:multiLevelType w:val="hybridMultilevel"/>
    <w:tmpl w:val="0A80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12D58"/>
    <w:multiLevelType w:val="hybridMultilevel"/>
    <w:tmpl w:val="8288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52524"/>
    <w:rsid w:val="00061957"/>
    <w:rsid w:val="0008001B"/>
    <w:rsid w:val="000C70BC"/>
    <w:rsid w:val="000D0DD2"/>
    <w:rsid w:val="000D47FE"/>
    <w:rsid w:val="000E5772"/>
    <w:rsid w:val="000F0AF3"/>
    <w:rsid w:val="00115280"/>
    <w:rsid w:val="001413C6"/>
    <w:rsid w:val="00143F87"/>
    <w:rsid w:val="0016747B"/>
    <w:rsid w:val="00185703"/>
    <w:rsid w:val="00196CF3"/>
    <w:rsid w:val="001A3C01"/>
    <w:rsid w:val="001A3FB0"/>
    <w:rsid w:val="001D4106"/>
    <w:rsid w:val="001E7AA8"/>
    <w:rsid w:val="002043F4"/>
    <w:rsid w:val="00213630"/>
    <w:rsid w:val="00217877"/>
    <w:rsid w:val="00246392"/>
    <w:rsid w:val="0024787F"/>
    <w:rsid w:val="00256AA1"/>
    <w:rsid w:val="00281805"/>
    <w:rsid w:val="00290FAE"/>
    <w:rsid w:val="002C3C71"/>
    <w:rsid w:val="002C4517"/>
    <w:rsid w:val="00330ABB"/>
    <w:rsid w:val="00347E99"/>
    <w:rsid w:val="00356DAB"/>
    <w:rsid w:val="00362BE5"/>
    <w:rsid w:val="00364EDA"/>
    <w:rsid w:val="003924E6"/>
    <w:rsid w:val="003A29D3"/>
    <w:rsid w:val="003C2636"/>
    <w:rsid w:val="003C5760"/>
    <w:rsid w:val="00401308"/>
    <w:rsid w:val="00406E82"/>
    <w:rsid w:val="004079A5"/>
    <w:rsid w:val="004170C4"/>
    <w:rsid w:val="004200AA"/>
    <w:rsid w:val="00436FCA"/>
    <w:rsid w:val="00445058"/>
    <w:rsid w:val="0045538B"/>
    <w:rsid w:val="00456166"/>
    <w:rsid w:val="00464253"/>
    <w:rsid w:val="004D369F"/>
    <w:rsid w:val="00504366"/>
    <w:rsid w:val="00512F9B"/>
    <w:rsid w:val="00523B53"/>
    <w:rsid w:val="00526A14"/>
    <w:rsid w:val="00542A80"/>
    <w:rsid w:val="00555EE0"/>
    <w:rsid w:val="005727B4"/>
    <w:rsid w:val="005771BA"/>
    <w:rsid w:val="00585A4F"/>
    <w:rsid w:val="005B7AA4"/>
    <w:rsid w:val="005C0F5E"/>
    <w:rsid w:val="005C1287"/>
    <w:rsid w:val="005F2CE9"/>
    <w:rsid w:val="006001A2"/>
    <w:rsid w:val="00602118"/>
    <w:rsid w:val="00607181"/>
    <w:rsid w:val="00637CFA"/>
    <w:rsid w:val="006D0BA6"/>
    <w:rsid w:val="006D5452"/>
    <w:rsid w:val="006F60CF"/>
    <w:rsid w:val="00711C7B"/>
    <w:rsid w:val="0071242C"/>
    <w:rsid w:val="00746D95"/>
    <w:rsid w:val="007548A6"/>
    <w:rsid w:val="00794053"/>
    <w:rsid w:val="007E0523"/>
    <w:rsid w:val="008069C0"/>
    <w:rsid w:val="00854B55"/>
    <w:rsid w:val="00857E52"/>
    <w:rsid w:val="00867D4F"/>
    <w:rsid w:val="008B7A32"/>
    <w:rsid w:val="008D674C"/>
    <w:rsid w:val="00900A57"/>
    <w:rsid w:val="00954EF6"/>
    <w:rsid w:val="0099234A"/>
    <w:rsid w:val="009A01DB"/>
    <w:rsid w:val="009B0A6C"/>
    <w:rsid w:val="009C7862"/>
    <w:rsid w:val="009D0141"/>
    <w:rsid w:val="009D0359"/>
    <w:rsid w:val="009E276B"/>
    <w:rsid w:val="009E6C34"/>
    <w:rsid w:val="009F499E"/>
    <w:rsid w:val="00A86B83"/>
    <w:rsid w:val="00AE5486"/>
    <w:rsid w:val="00AF1EF0"/>
    <w:rsid w:val="00B04BB8"/>
    <w:rsid w:val="00B92248"/>
    <w:rsid w:val="00B92DC8"/>
    <w:rsid w:val="00BA521D"/>
    <w:rsid w:val="00BB181C"/>
    <w:rsid w:val="00C00C7D"/>
    <w:rsid w:val="00C37706"/>
    <w:rsid w:val="00C43850"/>
    <w:rsid w:val="00C55AD3"/>
    <w:rsid w:val="00C615D6"/>
    <w:rsid w:val="00C65C8F"/>
    <w:rsid w:val="00C954C6"/>
    <w:rsid w:val="00D02237"/>
    <w:rsid w:val="00D05B88"/>
    <w:rsid w:val="00D3441F"/>
    <w:rsid w:val="00D34AAF"/>
    <w:rsid w:val="00DA0A79"/>
    <w:rsid w:val="00DA50E1"/>
    <w:rsid w:val="00DA5B75"/>
    <w:rsid w:val="00DC4E3F"/>
    <w:rsid w:val="00E6755A"/>
    <w:rsid w:val="00E73E4C"/>
    <w:rsid w:val="00F22759"/>
    <w:rsid w:val="00F867C4"/>
    <w:rsid w:val="00FA1502"/>
    <w:rsid w:val="00FF181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7124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0BA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4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54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B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7124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0BA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4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54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3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3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3B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3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3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uv-lug.de/fileadmin/user_upload_dguvlug/Unterrichtseinheiten/Sekundarstufe_II/Umgang_mit_Schulstress_aktualisiert_April_2017/alle_Unterrichtsmaterialien_Umgang_mit_Schulstress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14</cp:revision>
  <cp:lastPrinted>2019-12-04T11:36:00Z</cp:lastPrinted>
  <dcterms:created xsi:type="dcterms:W3CDTF">2019-10-29T14:55:00Z</dcterms:created>
  <dcterms:modified xsi:type="dcterms:W3CDTF">2019-12-19T08:24:00Z</dcterms:modified>
</cp:coreProperties>
</file>