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AA8A" w14:textId="77777777" w:rsidR="004654E5" w:rsidRPr="008B7A32" w:rsidRDefault="00E66075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E517A" w14:paraId="2210ED8E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6ABAF9E0" w14:textId="0216454B" w:rsidR="007E517A" w:rsidRDefault="00A01F51" w:rsidP="006527EF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61741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</w:p>
        </w:tc>
      </w:tr>
    </w:tbl>
    <w:p w14:paraId="7E7618A1" w14:textId="422045FD" w:rsidR="007E517A" w:rsidRPr="00E71AE2" w:rsidRDefault="007E517A" w:rsidP="007E517A">
      <w:pPr>
        <w:spacing w:before="120" w:after="120" w:line="276" w:lineRule="auto"/>
        <w:rPr>
          <w:rFonts w:ascii="Arial" w:hAnsi="Arial" w:cs="Arial"/>
          <w:sz w:val="12"/>
          <w:szCs w:val="12"/>
        </w:rPr>
      </w:pPr>
    </w:p>
    <w:p w14:paraId="35B0DA7F" w14:textId="742F5961" w:rsidR="00772E3C" w:rsidRPr="00AD6402" w:rsidRDefault="00392181" w:rsidP="00D35010">
      <w:pPr>
        <w:spacing w:before="120" w:after="120" w:line="276" w:lineRule="auto"/>
        <w:rPr>
          <w:rFonts w:ascii="Arial" w:hAnsi="Arial" w:cs="Arial"/>
        </w:rPr>
      </w:pPr>
      <w:r w:rsidRPr="00AD6402">
        <w:rPr>
          <w:rFonts w:ascii="Arial" w:hAnsi="Arial" w:cs="Arial"/>
        </w:rPr>
        <w:t xml:space="preserve">Sie interessieren sich für eine Ausbildung </w:t>
      </w:r>
      <w:r w:rsidR="008A48CC" w:rsidRPr="00AD6402">
        <w:rPr>
          <w:rFonts w:ascii="Arial" w:hAnsi="Arial" w:cs="Arial"/>
        </w:rPr>
        <w:t>zur Drogistin/zum Drogiste</w:t>
      </w:r>
      <w:r w:rsidR="0040257B" w:rsidRPr="00AD6402">
        <w:rPr>
          <w:rFonts w:ascii="Arial" w:hAnsi="Arial" w:cs="Arial"/>
        </w:rPr>
        <w:t xml:space="preserve">n und </w:t>
      </w:r>
      <w:r w:rsidR="009C69C5" w:rsidRPr="00AD6402">
        <w:rPr>
          <w:rFonts w:ascii="Arial" w:hAnsi="Arial" w:cs="Arial"/>
        </w:rPr>
        <w:t>hatten</w:t>
      </w:r>
      <w:r w:rsidRPr="00AD6402">
        <w:rPr>
          <w:rFonts w:ascii="Arial" w:hAnsi="Arial" w:cs="Arial"/>
        </w:rPr>
        <w:t xml:space="preserve"> Gelege</w:t>
      </w:r>
      <w:r w:rsidRPr="00AD6402">
        <w:rPr>
          <w:rFonts w:ascii="Arial" w:hAnsi="Arial" w:cs="Arial"/>
        </w:rPr>
        <w:t>n</w:t>
      </w:r>
      <w:r w:rsidRPr="00AD6402">
        <w:rPr>
          <w:rFonts w:ascii="Arial" w:hAnsi="Arial" w:cs="Arial"/>
        </w:rPr>
        <w:t>heit</w:t>
      </w:r>
      <w:r w:rsidR="00E66075">
        <w:rPr>
          <w:rFonts w:ascii="Arial" w:hAnsi="Arial" w:cs="Arial"/>
        </w:rPr>
        <w:t>,</w:t>
      </w:r>
      <w:bookmarkStart w:id="2" w:name="_GoBack"/>
      <w:bookmarkEnd w:id="2"/>
      <w:r w:rsidRPr="00AD6402">
        <w:rPr>
          <w:rFonts w:ascii="Arial" w:hAnsi="Arial" w:cs="Arial"/>
        </w:rPr>
        <w:t xml:space="preserve"> in einem zwei-wöchigen Praktikum </w:t>
      </w:r>
      <w:r w:rsidR="0040257B" w:rsidRPr="00AD6402">
        <w:rPr>
          <w:rFonts w:ascii="Arial" w:hAnsi="Arial" w:cs="Arial"/>
        </w:rPr>
        <w:t xml:space="preserve">in einem Drogeriemarkt </w:t>
      </w:r>
      <w:r w:rsidRPr="00AD6402">
        <w:rPr>
          <w:rFonts w:ascii="Arial" w:hAnsi="Arial" w:cs="Arial"/>
        </w:rPr>
        <w:t xml:space="preserve">herauszufinden, ob Ihnen die Tätigkeit liegt. </w:t>
      </w:r>
    </w:p>
    <w:p w14:paraId="022E96EC" w14:textId="3557879D" w:rsidR="009C69C5" w:rsidRPr="00AD6402" w:rsidRDefault="009C69C5" w:rsidP="00D35010">
      <w:pPr>
        <w:spacing w:before="120" w:after="120" w:line="276" w:lineRule="auto"/>
        <w:rPr>
          <w:rFonts w:ascii="Arial" w:hAnsi="Arial" w:cs="Arial"/>
        </w:rPr>
      </w:pPr>
      <w:r w:rsidRPr="00AD6402">
        <w:rPr>
          <w:rFonts w:ascii="Arial" w:hAnsi="Arial" w:cs="Arial"/>
        </w:rPr>
        <w:t>Zum Abschluss des</w:t>
      </w:r>
      <w:r w:rsidR="00392181" w:rsidRPr="00AD6402">
        <w:rPr>
          <w:rFonts w:ascii="Arial" w:hAnsi="Arial" w:cs="Arial"/>
        </w:rPr>
        <w:t xml:space="preserve"> Praktikum</w:t>
      </w:r>
      <w:r w:rsidRPr="00AD6402">
        <w:rPr>
          <w:rFonts w:ascii="Arial" w:hAnsi="Arial" w:cs="Arial"/>
        </w:rPr>
        <w:t>s</w:t>
      </w:r>
      <w:r w:rsidR="00392181" w:rsidRPr="00AD6402">
        <w:rPr>
          <w:rFonts w:ascii="Arial" w:hAnsi="Arial" w:cs="Arial"/>
        </w:rPr>
        <w:t xml:space="preserve"> </w:t>
      </w:r>
      <w:r w:rsidR="0040257B" w:rsidRPr="00AD6402">
        <w:rPr>
          <w:rFonts w:ascii="Arial" w:hAnsi="Arial" w:cs="Arial"/>
        </w:rPr>
        <w:t xml:space="preserve">müssen </w:t>
      </w:r>
      <w:r w:rsidRPr="00AD6402">
        <w:rPr>
          <w:rFonts w:ascii="Arial" w:hAnsi="Arial" w:cs="Arial"/>
        </w:rPr>
        <w:t>Sie einen Praktikumsbericht</w:t>
      </w:r>
      <w:r w:rsidR="0040257B" w:rsidRPr="00AD6402">
        <w:rPr>
          <w:rFonts w:ascii="Arial" w:hAnsi="Arial" w:cs="Arial"/>
        </w:rPr>
        <w:t xml:space="preserve"> erstellen</w:t>
      </w:r>
      <w:r w:rsidRPr="00AD6402">
        <w:rPr>
          <w:rFonts w:ascii="Arial" w:hAnsi="Arial" w:cs="Arial"/>
        </w:rPr>
        <w:t xml:space="preserve">. </w:t>
      </w:r>
      <w:r w:rsidR="00AF7B36" w:rsidRPr="00AD6402">
        <w:rPr>
          <w:rFonts w:ascii="Arial" w:hAnsi="Arial" w:cs="Arial"/>
        </w:rPr>
        <w:t>Für diesen Praktikumsbericht sollen Sie zu einen Thema, da</w:t>
      </w:r>
      <w:r w:rsidR="0040257B" w:rsidRPr="00AD6402">
        <w:rPr>
          <w:rFonts w:ascii="Arial" w:hAnsi="Arial" w:cs="Arial"/>
        </w:rPr>
        <w:t>s mit der Arbeit im Drogerie</w:t>
      </w:r>
      <w:r w:rsidR="00AF7B36" w:rsidRPr="00AD6402">
        <w:rPr>
          <w:rFonts w:ascii="Arial" w:hAnsi="Arial" w:cs="Arial"/>
        </w:rPr>
        <w:t>markt im Z</w:t>
      </w:r>
      <w:r w:rsidR="00AF7B36" w:rsidRPr="00AD6402">
        <w:rPr>
          <w:rFonts w:ascii="Arial" w:hAnsi="Arial" w:cs="Arial"/>
        </w:rPr>
        <w:t>u</w:t>
      </w:r>
      <w:r w:rsidR="00AF7B36" w:rsidRPr="00AD6402">
        <w:rPr>
          <w:rFonts w:ascii="Arial" w:hAnsi="Arial" w:cs="Arial"/>
        </w:rPr>
        <w:t xml:space="preserve">sammenhang steht, einen </w:t>
      </w:r>
      <w:r w:rsidR="0040257B" w:rsidRPr="00AD6402">
        <w:rPr>
          <w:rFonts w:ascii="Arial" w:hAnsi="Arial" w:cs="Arial"/>
        </w:rPr>
        <w:t xml:space="preserve">Fachbeitrag erstellen. </w:t>
      </w:r>
    </w:p>
    <w:p w14:paraId="501E5090" w14:textId="698584E5" w:rsidR="0040257B" w:rsidRPr="00AD6402" w:rsidRDefault="0040257B" w:rsidP="00D35010">
      <w:pPr>
        <w:spacing w:before="120" w:after="120" w:line="276" w:lineRule="auto"/>
        <w:rPr>
          <w:rFonts w:ascii="Arial" w:hAnsi="Arial" w:cs="Arial"/>
        </w:rPr>
      </w:pPr>
      <w:r w:rsidRPr="00AD6402">
        <w:rPr>
          <w:rFonts w:ascii="Arial" w:hAnsi="Arial" w:cs="Arial"/>
        </w:rPr>
        <w:t xml:space="preserve">Während Ihres Praktikums hat in Ihrem Drogeriemarkt eine Themenwoche stattgefunden. </w:t>
      </w:r>
      <w:r w:rsidR="00952000" w:rsidRPr="00AD6402">
        <w:rPr>
          <w:rFonts w:ascii="Arial" w:hAnsi="Arial" w:cs="Arial"/>
        </w:rPr>
        <w:t>Die Woche im Drogeriemarkt hatte das Motto</w:t>
      </w:r>
      <w:r w:rsidRPr="00AD6402">
        <w:rPr>
          <w:rFonts w:ascii="Arial" w:hAnsi="Arial" w:cs="Arial"/>
        </w:rPr>
        <w:t xml:space="preserve"> </w:t>
      </w:r>
      <w:r w:rsidR="00952000" w:rsidRPr="00AD6402">
        <w:rPr>
          <w:rFonts w:ascii="Arial" w:hAnsi="Arial" w:cs="Arial"/>
        </w:rPr>
        <w:t>„Lifestyle“.</w:t>
      </w:r>
    </w:p>
    <w:p w14:paraId="688DE4D4" w14:textId="33C95181" w:rsidR="00392181" w:rsidRPr="00AD6402" w:rsidRDefault="0040257B" w:rsidP="00D35010">
      <w:pPr>
        <w:spacing w:before="120" w:after="120" w:line="276" w:lineRule="auto"/>
        <w:rPr>
          <w:rFonts w:ascii="Arial" w:hAnsi="Arial" w:cs="Arial"/>
        </w:rPr>
      </w:pPr>
      <w:r w:rsidRPr="00AD6402">
        <w:rPr>
          <w:rFonts w:ascii="Arial" w:hAnsi="Arial" w:cs="Arial"/>
        </w:rPr>
        <w:t>Aus diesem Grund</w:t>
      </w:r>
      <w:r w:rsidR="006657D5" w:rsidRPr="00AD6402">
        <w:rPr>
          <w:rFonts w:ascii="Arial" w:hAnsi="Arial" w:cs="Arial"/>
        </w:rPr>
        <w:t xml:space="preserve"> </w:t>
      </w:r>
      <w:r w:rsidRPr="00AD6402">
        <w:rPr>
          <w:rFonts w:ascii="Arial" w:hAnsi="Arial" w:cs="Arial"/>
        </w:rPr>
        <w:t xml:space="preserve">möchten </w:t>
      </w:r>
      <w:r w:rsidR="009C69C5" w:rsidRPr="00AD6402">
        <w:rPr>
          <w:rFonts w:ascii="Arial" w:hAnsi="Arial" w:cs="Arial"/>
        </w:rPr>
        <w:t>Sie</w:t>
      </w:r>
      <w:r w:rsidRPr="00AD6402">
        <w:rPr>
          <w:rFonts w:ascii="Arial" w:hAnsi="Arial" w:cs="Arial"/>
        </w:rPr>
        <w:t xml:space="preserve"> </w:t>
      </w:r>
      <w:r w:rsidR="00952000" w:rsidRPr="00AD6402">
        <w:rPr>
          <w:rFonts w:ascii="Arial" w:hAnsi="Arial" w:cs="Arial"/>
        </w:rPr>
        <w:t xml:space="preserve">sich in dem </w:t>
      </w:r>
      <w:r w:rsidRPr="00AD6402">
        <w:rPr>
          <w:rFonts w:ascii="Arial" w:hAnsi="Arial" w:cs="Arial"/>
        </w:rPr>
        <w:t xml:space="preserve">Fachbeitrag </w:t>
      </w:r>
      <w:r w:rsidR="00952000" w:rsidRPr="00AD6402">
        <w:rPr>
          <w:rFonts w:ascii="Arial" w:hAnsi="Arial" w:cs="Arial"/>
        </w:rPr>
        <w:t xml:space="preserve">mit </w:t>
      </w:r>
      <w:r w:rsidR="00772E3C" w:rsidRPr="00AD6402">
        <w:rPr>
          <w:rFonts w:ascii="Arial" w:hAnsi="Arial" w:cs="Arial"/>
        </w:rPr>
        <w:t>„Lebensstil-Themen“ wie z. B. „Nahrungsergänzungsmittel“ und „Schönheit“ zu befassen.</w:t>
      </w:r>
    </w:p>
    <w:p w14:paraId="74ECAA8F" w14:textId="77777777" w:rsidR="00FA1502" w:rsidRPr="009D00D3" w:rsidRDefault="00FA1502" w:rsidP="00E73E4C">
      <w:pPr>
        <w:spacing w:before="120" w:after="120" w:line="276" w:lineRule="auto"/>
        <w:rPr>
          <w:rFonts w:ascii="Arial" w:hAnsi="Arial" w:cs="Arial"/>
          <w:i/>
          <w:color w:val="FF0000"/>
          <w:sz w:val="12"/>
          <w:szCs w:val="12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AD6402" w:rsidRPr="00AD6402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65E63DD4" w:rsidR="00F22759" w:rsidRPr="00AD6402" w:rsidRDefault="00A01F51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640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1"/>
    </w:tbl>
    <w:p w14:paraId="540D98D8" w14:textId="77777777" w:rsidR="00E71AE2" w:rsidRPr="00AD6402" w:rsidRDefault="00E71AE2" w:rsidP="00E71AE2">
      <w:pPr>
        <w:spacing w:before="120" w:after="120" w:line="276" w:lineRule="auto"/>
        <w:rPr>
          <w:rFonts w:ascii="Arial" w:hAnsi="Arial" w:cs="Arial"/>
          <w:sz w:val="12"/>
          <w:szCs w:val="12"/>
        </w:rPr>
      </w:pPr>
    </w:p>
    <w:p w14:paraId="1E7311D0" w14:textId="2962D8A7" w:rsidR="002C76A8" w:rsidRPr="00AD6402" w:rsidRDefault="002C76A8" w:rsidP="002C76A8">
      <w:pPr>
        <w:tabs>
          <w:tab w:val="left" w:pos="426"/>
          <w:tab w:val="left" w:pos="851"/>
        </w:tabs>
        <w:spacing w:after="120" w:line="276" w:lineRule="auto"/>
        <w:rPr>
          <w:rFonts w:ascii="Arial" w:hAnsi="Arial" w:cs="Arial"/>
        </w:rPr>
      </w:pPr>
      <w:r w:rsidRPr="00AD6402">
        <w:rPr>
          <w:rFonts w:ascii="Arial" w:hAnsi="Arial" w:cs="Arial"/>
        </w:rPr>
        <w:t xml:space="preserve">Erstellen Sie einen </w:t>
      </w:r>
      <w:r w:rsidR="0040257B" w:rsidRPr="00AD6402">
        <w:rPr>
          <w:rFonts w:ascii="Arial" w:hAnsi="Arial" w:cs="Arial"/>
        </w:rPr>
        <w:t>Fachbeitrag für Ihren Praktikumsbericht</w:t>
      </w:r>
      <w:r w:rsidRPr="00AD6402">
        <w:rPr>
          <w:rFonts w:ascii="Arial" w:hAnsi="Arial" w:cs="Arial"/>
        </w:rPr>
        <w:t xml:space="preserve"> zu </w:t>
      </w:r>
      <w:r w:rsidR="0040257B" w:rsidRPr="00AD6402">
        <w:rPr>
          <w:rFonts w:ascii="Arial" w:hAnsi="Arial" w:cs="Arial"/>
        </w:rPr>
        <w:t xml:space="preserve">„Lebensstil-Themen“ </w:t>
      </w:r>
      <w:r w:rsidRPr="00AD6402">
        <w:rPr>
          <w:rFonts w:ascii="Arial" w:hAnsi="Arial" w:cs="Arial"/>
        </w:rPr>
        <w:t xml:space="preserve">wie z. B. „Nahrungsergänzungsmittel“ und „Schönheit“ </w:t>
      </w:r>
    </w:p>
    <w:p w14:paraId="3FE4B8C3" w14:textId="296E0B00" w:rsidR="002C76A8" w:rsidRPr="00AD6402" w:rsidRDefault="0040257B" w:rsidP="009C69C5">
      <w:pPr>
        <w:pStyle w:val="Listenabsatz"/>
        <w:numPr>
          <w:ilvl w:val="0"/>
          <w:numId w:val="7"/>
        </w:numPr>
        <w:tabs>
          <w:tab w:val="left" w:pos="426"/>
          <w:tab w:val="left" w:pos="851"/>
        </w:tabs>
        <w:spacing w:after="120" w:line="276" w:lineRule="auto"/>
        <w:ind w:left="426" w:hanging="426"/>
        <w:rPr>
          <w:rFonts w:ascii="Arial" w:hAnsi="Arial" w:cs="Arial"/>
        </w:rPr>
      </w:pPr>
      <w:r w:rsidRPr="00AD6402">
        <w:rPr>
          <w:rFonts w:ascii="Arial" w:hAnsi="Arial" w:cs="Arial"/>
        </w:rPr>
        <w:t>Entscheiden Sie sich für</w:t>
      </w:r>
      <w:r w:rsidR="00B9768A" w:rsidRPr="00AD6402">
        <w:rPr>
          <w:rFonts w:ascii="Arial" w:hAnsi="Arial" w:cs="Arial"/>
        </w:rPr>
        <w:t xml:space="preserve"> ein </w:t>
      </w:r>
      <w:r w:rsidR="009C69C5" w:rsidRPr="00AD6402">
        <w:rPr>
          <w:rFonts w:ascii="Arial" w:hAnsi="Arial" w:cs="Arial"/>
        </w:rPr>
        <w:t>„</w:t>
      </w:r>
      <w:r w:rsidR="00B9768A" w:rsidRPr="00AD6402">
        <w:rPr>
          <w:rFonts w:ascii="Arial" w:hAnsi="Arial" w:cs="Arial"/>
        </w:rPr>
        <w:t>Lebensstil-Thema</w:t>
      </w:r>
      <w:r w:rsidR="009C69C5" w:rsidRPr="00AD6402">
        <w:rPr>
          <w:rFonts w:ascii="Arial" w:hAnsi="Arial" w:cs="Arial"/>
        </w:rPr>
        <w:t>“</w:t>
      </w:r>
      <w:r w:rsidR="00B9768A" w:rsidRPr="00AD6402">
        <w:rPr>
          <w:rFonts w:ascii="Arial" w:hAnsi="Arial" w:cs="Arial"/>
        </w:rPr>
        <w:t xml:space="preserve">, über das Sie einen </w:t>
      </w:r>
      <w:r w:rsidRPr="00AD6402">
        <w:rPr>
          <w:rFonts w:ascii="Arial" w:hAnsi="Arial" w:cs="Arial"/>
        </w:rPr>
        <w:t>Fachbeitrag</w:t>
      </w:r>
      <w:r w:rsidR="00B9768A" w:rsidRPr="00AD6402">
        <w:rPr>
          <w:rFonts w:ascii="Arial" w:hAnsi="Arial" w:cs="Arial"/>
        </w:rPr>
        <w:t xml:space="preserve"> erste</w:t>
      </w:r>
      <w:r w:rsidR="00B9768A" w:rsidRPr="00AD6402">
        <w:rPr>
          <w:rFonts w:ascii="Arial" w:hAnsi="Arial" w:cs="Arial"/>
        </w:rPr>
        <w:t>l</w:t>
      </w:r>
      <w:r w:rsidR="00B9768A" w:rsidRPr="00AD6402">
        <w:rPr>
          <w:rFonts w:ascii="Arial" w:hAnsi="Arial" w:cs="Arial"/>
        </w:rPr>
        <w:t>len möchten.</w:t>
      </w:r>
    </w:p>
    <w:p w14:paraId="198D8D63" w14:textId="02E72BBF" w:rsidR="002C76A8" w:rsidRPr="00AD6402" w:rsidRDefault="002C76A8" w:rsidP="009C69C5">
      <w:pPr>
        <w:pStyle w:val="Listenabsatz"/>
        <w:numPr>
          <w:ilvl w:val="0"/>
          <w:numId w:val="7"/>
        </w:numPr>
        <w:tabs>
          <w:tab w:val="left" w:pos="426"/>
          <w:tab w:val="left" w:pos="851"/>
        </w:tabs>
        <w:spacing w:after="120" w:line="276" w:lineRule="auto"/>
        <w:ind w:left="426" w:hanging="426"/>
        <w:rPr>
          <w:rFonts w:ascii="Arial" w:hAnsi="Arial" w:cs="Arial"/>
        </w:rPr>
      </w:pPr>
      <w:r w:rsidRPr="00AD6402">
        <w:rPr>
          <w:rFonts w:ascii="Arial" w:hAnsi="Arial" w:cs="Arial"/>
        </w:rPr>
        <w:t xml:space="preserve">Recherchieren Sie im Internet zu </w:t>
      </w:r>
      <w:r w:rsidR="00B9768A" w:rsidRPr="00AD6402">
        <w:rPr>
          <w:rFonts w:ascii="Arial" w:hAnsi="Arial" w:cs="Arial"/>
        </w:rPr>
        <w:t>diesem Thema.</w:t>
      </w:r>
      <w:r w:rsidR="00952000" w:rsidRPr="00AD6402">
        <w:rPr>
          <w:rFonts w:ascii="Arial" w:hAnsi="Arial" w:cs="Arial"/>
        </w:rPr>
        <w:t xml:space="preserve"> Nutzen Sie dazu auch die unten aufg</w:t>
      </w:r>
      <w:r w:rsidR="00952000" w:rsidRPr="00AD6402">
        <w:rPr>
          <w:rFonts w:ascii="Arial" w:hAnsi="Arial" w:cs="Arial"/>
        </w:rPr>
        <w:t>e</w:t>
      </w:r>
      <w:r w:rsidR="00952000" w:rsidRPr="00AD6402">
        <w:rPr>
          <w:rFonts w:ascii="Arial" w:hAnsi="Arial" w:cs="Arial"/>
        </w:rPr>
        <w:t>führten Links.</w:t>
      </w:r>
    </w:p>
    <w:p w14:paraId="43493AB1" w14:textId="3091A17B" w:rsidR="00B9768A" w:rsidRPr="00AD6402" w:rsidRDefault="00B9768A" w:rsidP="009C69C5">
      <w:pPr>
        <w:pStyle w:val="Listenabsatz"/>
        <w:numPr>
          <w:ilvl w:val="0"/>
          <w:numId w:val="7"/>
        </w:numPr>
        <w:tabs>
          <w:tab w:val="left" w:pos="426"/>
          <w:tab w:val="left" w:pos="851"/>
        </w:tabs>
        <w:spacing w:after="120" w:line="276" w:lineRule="auto"/>
        <w:ind w:left="426" w:hanging="426"/>
        <w:rPr>
          <w:rFonts w:ascii="Arial" w:hAnsi="Arial" w:cs="Arial"/>
        </w:rPr>
      </w:pPr>
      <w:r w:rsidRPr="00AD6402">
        <w:rPr>
          <w:rFonts w:ascii="Arial" w:hAnsi="Arial" w:cs="Arial"/>
        </w:rPr>
        <w:t>Sichern Sie Ihre Ergebnisse der Internetrecherche in einer Textdatei.</w:t>
      </w:r>
    </w:p>
    <w:p w14:paraId="177D170B" w14:textId="217E67FD" w:rsidR="002C76A8" w:rsidRPr="00AD6402" w:rsidRDefault="00B9768A" w:rsidP="009C69C5">
      <w:pPr>
        <w:pStyle w:val="Listenabsatz"/>
        <w:numPr>
          <w:ilvl w:val="0"/>
          <w:numId w:val="7"/>
        </w:numPr>
        <w:tabs>
          <w:tab w:val="left" w:pos="426"/>
          <w:tab w:val="left" w:pos="851"/>
        </w:tabs>
        <w:spacing w:after="120" w:line="276" w:lineRule="auto"/>
        <w:ind w:left="426" w:hanging="426"/>
        <w:rPr>
          <w:rFonts w:ascii="Arial" w:hAnsi="Arial" w:cs="Arial"/>
        </w:rPr>
      </w:pPr>
      <w:r w:rsidRPr="00AD6402">
        <w:rPr>
          <w:rFonts w:ascii="Arial" w:hAnsi="Arial" w:cs="Arial"/>
        </w:rPr>
        <w:t xml:space="preserve">Erstellen Sie einen </w:t>
      </w:r>
      <w:r w:rsidR="0040257B" w:rsidRPr="00AD6402">
        <w:rPr>
          <w:rFonts w:ascii="Arial" w:hAnsi="Arial" w:cs="Arial"/>
        </w:rPr>
        <w:t>Fachbeitrag für Ihren Praktikumsbericht</w:t>
      </w:r>
      <w:r w:rsidR="002C76A8" w:rsidRPr="00AD6402">
        <w:rPr>
          <w:rFonts w:ascii="Arial" w:hAnsi="Arial" w:cs="Arial"/>
        </w:rPr>
        <w:t>.</w:t>
      </w:r>
      <w:r w:rsidRPr="00AD6402">
        <w:rPr>
          <w:rFonts w:ascii="Arial" w:hAnsi="Arial" w:cs="Arial"/>
        </w:rPr>
        <w:t xml:space="preserve"> Dieser Artikel</w:t>
      </w:r>
      <w:r w:rsidR="00952000" w:rsidRPr="00AD6402">
        <w:rPr>
          <w:rFonts w:ascii="Arial" w:hAnsi="Arial" w:cs="Arial"/>
        </w:rPr>
        <w:t xml:space="preserve"> soll zwei DIN </w:t>
      </w:r>
      <w:r w:rsidRPr="00AD6402">
        <w:rPr>
          <w:rFonts w:ascii="Arial" w:hAnsi="Arial" w:cs="Arial"/>
        </w:rPr>
        <w:t>A4-Seiten füllen.</w:t>
      </w:r>
    </w:p>
    <w:p w14:paraId="38520B31" w14:textId="77777777" w:rsidR="00BF2E52" w:rsidRPr="008B382B" w:rsidRDefault="00BF2E52" w:rsidP="00DC4E3F">
      <w:pPr>
        <w:spacing w:before="120" w:after="120" w:line="276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5E897507" w14:textId="77777777" w:rsidR="008B382B" w:rsidRPr="00E71AE2" w:rsidRDefault="008B382B" w:rsidP="008B382B">
      <w:pPr>
        <w:spacing w:before="120" w:after="120" w:line="276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6AF94040" w14:textId="67AA3494" w:rsidR="00896CF2" w:rsidRPr="003C153D" w:rsidRDefault="00E66075">
      <w:pPr>
        <w:rPr>
          <w:rFonts w:ascii="Arial" w:hAnsi="Arial" w:cs="Arial"/>
          <w:lang w:val="en-US"/>
        </w:rPr>
      </w:pPr>
      <w:r>
        <w:fldChar w:fldCharType="begin"/>
      </w:r>
      <w:r w:rsidRPr="00E66075">
        <w:rPr>
          <w:lang w:val="en-US"/>
        </w:rPr>
        <w:instrText xml:space="preserve"> HYPERLINK "https://service.bzga.de/pdf.php?id=e52b55b786b48ace361679d661f373f1" </w:instrText>
      </w:r>
      <w:r>
        <w:fldChar w:fldCharType="separate"/>
      </w:r>
      <w:r w:rsidR="00573066" w:rsidRPr="003C153D">
        <w:rPr>
          <w:rStyle w:val="Hyperlink"/>
          <w:rFonts w:ascii="Arial" w:hAnsi="Arial" w:cs="Arial"/>
          <w:lang w:val="en-US"/>
        </w:rPr>
        <w:t>https://service.bzga.de/pdf.php?id=e52b55b786b48ace361679d661f373f1</w:t>
      </w:r>
      <w:r>
        <w:rPr>
          <w:rStyle w:val="Hyperlink"/>
          <w:rFonts w:ascii="Arial" w:hAnsi="Arial" w:cs="Arial"/>
          <w:lang w:val="en-US"/>
        </w:rPr>
        <w:fldChar w:fldCharType="end"/>
      </w:r>
      <w:r w:rsidR="00573066" w:rsidRPr="003C153D">
        <w:rPr>
          <w:rFonts w:ascii="Arial" w:hAnsi="Arial" w:cs="Arial"/>
          <w:lang w:val="en-US"/>
        </w:rPr>
        <w:t xml:space="preserve"> </w:t>
      </w:r>
      <w:r w:rsidR="00D35010" w:rsidRPr="003C153D">
        <w:rPr>
          <w:rFonts w:ascii="Arial" w:hAnsi="Arial" w:cs="Arial"/>
          <w:lang w:val="en-US"/>
        </w:rPr>
        <w:t xml:space="preserve"> </w:t>
      </w:r>
      <w:r w:rsidR="004C0488" w:rsidRPr="003C153D">
        <w:rPr>
          <w:rFonts w:ascii="Arial" w:hAnsi="Arial" w:cs="Arial"/>
          <w:lang w:val="en-US"/>
        </w:rPr>
        <w:br/>
      </w:r>
      <w:r w:rsidR="00B277C9" w:rsidRPr="003C153D">
        <w:rPr>
          <w:rFonts w:ascii="Arial" w:hAnsi="Arial" w:cs="Arial"/>
          <w:lang w:val="en-US"/>
        </w:rPr>
        <w:t>[Stand</w:t>
      </w:r>
      <w:r w:rsidR="00BF5B49">
        <w:rPr>
          <w:rFonts w:ascii="Arial" w:hAnsi="Arial" w:cs="Arial"/>
          <w:lang w:val="en-US"/>
        </w:rPr>
        <w:t>:</w:t>
      </w:r>
      <w:r w:rsidR="00B277C9" w:rsidRPr="003C153D">
        <w:rPr>
          <w:rFonts w:ascii="Arial" w:hAnsi="Arial" w:cs="Arial"/>
          <w:lang w:val="en-US"/>
        </w:rPr>
        <w:t xml:space="preserve"> </w:t>
      </w:r>
      <w:r w:rsidR="00C36E66">
        <w:rPr>
          <w:rFonts w:ascii="Arial" w:hAnsi="Arial" w:cs="Arial"/>
          <w:lang w:val="en-US"/>
        </w:rPr>
        <w:t>10</w:t>
      </w:r>
      <w:r w:rsidR="004C0488" w:rsidRPr="003C153D">
        <w:rPr>
          <w:rFonts w:ascii="Arial" w:hAnsi="Arial" w:cs="Arial"/>
          <w:lang w:val="en-US"/>
        </w:rPr>
        <w:t>.</w:t>
      </w:r>
      <w:r w:rsidR="00C36E66">
        <w:rPr>
          <w:rFonts w:ascii="Arial" w:hAnsi="Arial" w:cs="Arial"/>
          <w:lang w:val="en-US"/>
        </w:rPr>
        <w:t>12</w:t>
      </w:r>
      <w:r w:rsidR="004C0488" w:rsidRPr="003C153D">
        <w:rPr>
          <w:rFonts w:ascii="Arial" w:hAnsi="Arial" w:cs="Arial"/>
          <w:lang w:val="en-US"/>
        </w:rPr>
        <w:t>.</w:t>
      </w:r>
      <w:r w:rsidR="00B277C9" w:rsidRPr="003C153D">
        <w:rPr>
          <w:rFonts w:ascii="Arial" w:hAnsi="Arial" w:cs="Arial"/>
          <w:lang w:val="en-US"/>
        </w:rPr>
        <w:t>2019]</w:t>
      </w:r>
    </w:p>
    <w:p w14:paraId="66FB1765" w14:textId="49BD72CE" w:rsidR="00D35010" w:rsidRPr="00E71AE2" w:rsidRDefault="00D35010">
      <w:pPr>
        <w:rPr>
          <w:rFonts w:ascii="Arial" w:hAnsi="Arial" w:cs="Arial"/>
          <w:sz w:val="12"/>
          <w:szCs w:val="12"/>
          <w:lang w:val="en-US"/>
        </w:rPr>
      </w:pPr>
    </w:p>
    <w:p w14:paraId="11C698C4" w14:textId="57F127C5" w:rsidR="00D35010" w:rsidRPr="00573066" w:rsidRDefault="00E66075" w:rsidP="00D35010">
      <w:pPr>
        <w:rPr>
          <w:rFonts w:ascii="Arial" w:hAnsi="Arial" w:cs="Arial"/>
          <w:lang w:val="en-US"/>
        </w:rPr>
      </w:pPr>
      <w:r>
        <w:fldChar w:fldCharType="begin"/>
      </w:r>
      <w:r w:rsidRPr="00E66075">
        <w:rPr>
          <w:lang w:val="en-US"/>
        </w:rPr>
        <w:instrText xml:space="preserve"> HYPERLINK "https://service.bzga.de/pdf.php?id=f7649354b946afff991b5bf916f12ed7" </w:instrText>
      </w:r>
      <w:r>
        <w:fldChar w:fldCharType="separate"/>
      </w:r>
      <w:r w:rsidR="00573066" w:rsidRPr="00573066">
        <w:rPr>
          <w:rStyle w:val="Hyperlink"/>
          <w:rFonts w:ascii="Arial" w:hAnsi="Arial" w:cs="Arial"/>
          <w:lang w:val="en-US"/>
        </w:rPr>
        <w:t>https://service.bzga.de/pdf.php?id=f7649354b946afff991b5bf916f12ed7</w:t>
      </w:r>
      <w:r>
        <w:rPr>
          <w:rStyle w:val="Hyperlink"/>
          <w:rFonts w:ascii="Arial" w:hAnsi="Arial" w:cs="Arial"/>
          <w:lang w:val="en-US"/>
        </w:rPr>
        <w:fldChar w:fldCharType="end"/>
      </w:r>
      <w:r w:rsidR="00573066" w:rsidRPr="00573066">
        <w:rPr>
          <w:rFonts w:ascii="Arial" w:hAnsi="Arial" w:cs="Arial"/>
          <w:lang w:val="en-US"/>
        </w:rPr>
        <w:t xml:space="preserve"> </w:t>
      </w:r>
      <w:r w:rsidR="004C0488" w:rsidRPr="00573066">
        <w:rPr>
          <w:rFonts w:ascii="Arial" w:hAnsi="Arial" w:cs="Arial"/>
          <w:lang w:val="en-US"/>
        </w:rPr>
        <w:br/>
      </w:r>
      <w:r w:rsidR="00D35010" w:rsidRPr="00573066">
        <w:rPr>
          <w:rFonts w:ascii="Arial" w:hAnsi="Arial" w:cs="Arial"/>
          <w:lang w:val="en-US"/>
        </w:rPr>
        <w:t>[Stand</w:t>
      </w:r>
      <w:r w:rsidR="00BF5B49">
        <w:rPr>
          <w:rFonts w:ascii="Arial" w:hAnsi="Arial" w:cs="Arial"/>
          <w:lang w:val="en-US"/>
        </w:rPr>
        <w:t>:</w:t>
      </w:r>
      <w:r w:rsidR="00D35010" w:rsidRPr="00573066">
        <w:rPr>
          <w:rFonts w:ascii="Arial" w:hAnsi="Arial" w:cs="Arial"/>
          <w:lang w:val="en-US"/>
        </w:rPr>
        <w:t xml:space="preserve"> </w:t>
      </w:r>
      <w:r w:rsidR="00C36E66">
        <w:rPr>
          <w:rFonts w:ascii="Arial" w:hAnsi="Arial" w:cs="Arial"/>
          <w:lang w:val="en-US"/>
        </w:rPr>
        <w:t>10</w:t>
      </w:r>
      <w:r w:rsidR="00C36E66" w:rsidRPr="003C153D">
        <w:rPr>
          <w:rFonts w:ascii="Arial" w:hAnsi="Arial" w:cs="Arial"/>
          <w:lang w:val="en-US"/>
        </w:rPr>
        <w:t>.</w:t>
      </w:r>
      <w:r w:rsidR="00C36E66">
        <w:rPr>
          <w:rFonts w:ascii="Arial" w:hAnsi="Arial" w:cs="Arial"/>
          <w:lang w:val="en-US"/>
        </w:rPr>
        <w:t>12</w:t>
      </w:r>
      <w:r w:rsidR="00C36E66" w:rsidRPr="003C153D">
        <w:rPr>
          <w:rFonts w:ascii="Arial" w:hAnsi="Arial" w:cs="Arial"/>
          <w:lang w:val="en-US"/>
        </w:rPr>
        <w:t>.</w:t>
      </w:r>
      <w:r w:rsidR="00D35010" w:rsidRPr="00573066">
        <w:rPr>
          <w:rFonts w:ascii="Arial" w:hAnsi="Arial" w:cs="Arial"/>
          <w:lang w:val="en-US"/>
        </w:rPr>
        <w:t>2019]</w:t>
      </w:r>
    </w:p>
    <w:p w14:paraId="74ECAAA2" w14:textId="5719ADDC" w:rsidR="00F34326" w:rsidRDefault="00F34326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14:paraId="11A4BB83" w14:textId="77777777" w:rsidR="00F34326" w:rsidRPr="00F34326" w:rsidRDefault="00F34326" w:rsidP="00DC4E3F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</w:p>
    <w:tbl>
      <w:tblPr>
        <w:tblStyle w:val="Tabellenraster"/>
        <w:tblpPr w:leftFromText="141" w:rightFromText="141" w:vertAnchor="text" w:horzAnchor="margin" w:tblpY="239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4326" w14:paraId="7619FAD3" w14:textId="77777777" w:rsidTr="00F34326">
        <w:tc>
          <w:tcPr>
            <w:tcW w:w="5000" w:type="pct"/>
            <w:shd w:val="clear" w:color="auto" w:fill="BFBFBF" w:themeFill="background1" w:themeFillShade="BF"/>
          </w:tcPr>
          <w:p w14:paraId="0278F9F6" w14:textId="75C17986" w:rsidR="00F34326" w:rsidRDefault="00F34326" w:rsidP="001F0C8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A91097" w:rsidRPr="00A91097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reichsspezifische Fächer, </w:t>
            </w:r>
            <w:r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F4 Gesundheitsförderung, LF</w:t>
            </w:r>
            <w:r w:rsidR="001F0C8E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1F0C8E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</w:tbl>
    <w:p w14:paraId="74ECAAB1" w14:textId="77777777" w:rsidR="00637CFA" w:rsidRDefault="00637CFA" w:rsidP="00F34326">
      <w:pPr>
        <w:tabs>
          <w:tab w:val="left" w:pos="6720"/>
        </w:tabs>
        <w:spacing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F34326" w:rsidRPr="008B7A32" w14:paraId="15E4D197" w14:textId="77777777" w:rsidTr="00F3432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B0AD" w14:textId="77777777" w:rsidR="00F34326" w:rsidRPr="008B7A32" w:rsidRDefault="00F34326" w:rsidP="00F34326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F34326" w:rsidRPr="008B7A32" w14:paraId="7B4A295A" w14:textId="77777777" w:rsidTr="00F34326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412F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6BCF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C5D4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49DA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F34326" w:rsidRPr="008B7A32" w14:paraId="3C4A41CD" w14:textId="77777777" w:rsidTr="00F34326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6F5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930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44C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160" w14:textId="77777777" w:rsidR="00F34326" w:rsidRPr="008B7A32" w:rsidRDefault="00F34326" w:rsidP="00F3432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3FB4FB87" w14:textId="77777777" w:rsidR="00F34326" w:rsidRDefault="00F34326" w:rsidP="00F34326">
      <w:pPr>
        <w:tabs>
          <w:tab w:val="left" w:pos="6720"/>
        </w:tabs>
        <w:spacing w:line="276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6456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9C69C5" w14:paraId="6BE1EFBC" w14:textId="77777777" w:rsidTr="009C69C5">
        <w:tc>
          <w:tcPr>
            <w:tcW w:w="5000" w:type="pct"/>
            <w:shd w:val="clear" w:color="auto" w:fill="BFBFBF" w:themeFill="background1" w:themeFillShade="BF"/>
          </w:tcPr>
          <w:p w14:paraId="28089251" w14:textId="7473D071" w:rsidR="009C69C5" w:rsidRDefault="009C69C5" w:rsidP="009C69C5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Pr="00A91097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sym w:font="Symbol" w:char="F02A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B. für den Fachbereich Gesundheit/Erziehung und Soziales, Deutsch/Kommunikation, </w:t>
            </w:r>
            <w:r w:rsidR="00B91E7E">
              <w:rPr>
                <w:rFonts w:ascii="Arial" w:hAnsi="Arial" w:cs="Arial"/>
                <w:b/>
                <w:sz w:val="24"/>
                <w:szCs w:val="24"/>
              </w:rPr>
              <w:t xml:space="preserve">AS 3, </w:t>
            </w:r>
            <w:r w:rsidRPr="004E5768">
              <w:rPr>
                <w:rFonts w:ascii="Arial" w:hAnsi="Arial" w:cs="Arial"/>
                <w:b/>
                <w:sz w:val="24"/>
                <w:szCs w:val="24"/>
              </w:rPr>
              <w:t>AS 4</w:t>
            </w:r>
          </w:p>
        </w:tc>
      </w:tr>
    </w:tbl>
    <w:p w14:paraId="687B57B6" w14:textId="77777777" w:rsidR="009C69C5" w:rsidRDefault="009C69C5" w:rsidP="00F34326">
      <w:pPr>
        <w:tabs>
          <w:tab w:val="left" w:pos="6720"/>
        </w:tabs>
        <w:spacing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9C69C5" w:rsidRPr="008B7A32" w14:paraId="546BB152" w14:textId="77777777" w:rsidTr="009C69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73C9" w14:textId="77777777" w:rsidR="009C69C5" w:rsidRPr="008B7A32" w:rsidRDefault="009C69C5" w:rsidP="009C69C5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9C69C5" w:rsidRPr="008B7A32" w14:paraId="0C0B6FD5" w14:textId="77777777" w:rsidTr="009C69C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85AF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5DD3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1390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FB8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9C69C5" w:rsidRPr="008B7A32" w14:paraId="3DA95CE1" w14:textId="77777777" w:rsidTr="009C69C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6C4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35F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901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EDE" w14:textId="77777777" w:rsidR="009C69C5" w:rsidRPr="008B7A32" w:rsidRDefault="009C69C5" w:rsidP="009C69C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66D976F1" w14:textId="77777777" w:rsidR="00F34326" w:rsidRDefault="00F34326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F3432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AAB4" w14:textId="77777777" w:rsidR="00B92DC8" w:rsidRDefault="00B92DC8" w:rsidP="000E5772">
      <w:r>
        <w:separator/>
      </w:r>
    </w:p>
  </w:endnote>
  <w:endnote w:type="continuationSeparator" w:id="0">
    <w:p w14:paraId="74ECAAB5" w14:textId="77777777" w:rsidR="00B92DC8" w:rsidRDefault="00B92DC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AC1" w14:textId="77777777" w:rsidR="003A29D3" w:rsidRPr="003A29D3" w:rsidRDefault="003A29D3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66075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66075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AAB2" w14:textId="77777777" w:rsidR="00B92DC8" w:rsidRDefault="00B92DC8" w:rsidP="000E5772">
      <w:r>
        <w:separator/>
      </w:r>
    </w:p>
  </w:footnote>
  <w:footnote w:type="continuationSeparator" w:id="0">
    <w:p w14:paraId="74ECAAB3" w14:textId="77777777" w:rsidR="00B92DC8" w:rsidRDefault="00B92DC8" w:rsidP="000E5772">
      <w:r>
        <w:continuationSeparator/>
      </w:r>
    </w:p>
  </w:footnote>
  <w:footnote w:id="1">
    <w:p w14:paraId="4A537A69" w14:textId="0BEF0105" w:rsidR="00A91097" w:rsidRPr="00E81242" w:rsidRDefault="00A91097" w:rsidP="00F34326">
      <w:pPr>
        <w:pStyle w:val="Funotentext"/>
        <w:rPr>
          <w:rFonts w:ascii="Arial" w:hAnsi="Arial" w:cs="Arial"/>
          <w:sz w:val="18"/>
          <w:szCs w:val="18"/>
        </w:rPr>
      </w:pPr>
      <w:r w:rsidRPr="00A91097">
        <w:rPr>
          <w:rStyle w:val="Funotenzeichen"/>
        </w:rPr>
        <w:sym w:font="Symbol" w:char="F02A"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14:paraId="7F8BF8D7" w14:textId="77777777" w:rsidR="00A91097" w:rsidRPr="00BF5B49" w:rsidRDefault="00A91097" w:rsidP="00F34326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  <w:footnote w:id="2">
    <w:p w14:paraId="55B6F5FB" w14:textId="77777777" w:rsidR="009C69C5" w:rsidRDefault="009C69C5" w:rsidP="009C69C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1F61B3CA" w:rsidR="001413C6" w:rsidRPr="00094AA3" w:rsidRDefault="009D0141" w:rsidP="00623A28">
          <w:pPr>
            <w:spacing w:before="120"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Gesundheitsbewusste Lebensführung</w:t>
          </w:r>
          <w:r w:rsidR="00E6755A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="00573066">
            <w:rPr>
              <w:rFonts w:ascii="Arial" w:hAnsi="Arial" w:cs="Arial"/>
              <w:b/>
              <w:sz w:val="24"/>
              <w:szCs w:val="24"/>
            </w:rPr>
            <w:t>/</w:t>
          </w:r>
          <w:r w:rsidR="00857E52">
            <w:rPr>
              <w:rFonts w:ascii="Arial" w:hAnsi="Arial" w:cs="Arial"/>
              <w:b/>
              <w:sz w:val="24"/>
              <w:szCs w:val="24"/>
            </w:rPr>
            <w:t>3</w:t>
          </w:r>
          <w:r w:rsidR="001413C6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 w:rsidR="00094AA3">
            <w:rPr>
              <w:rFonts w:ascii="Arial" w:hAnsi="Arial" w:cs="Arial"/>
              <w:b/>
              <w:sz w:val="24"/>
              <w:szCs w:val="24"/>
            </w:rPr>
            <w:br/>
          </w:r>
          <w:r w:rsidR="00623A28">
            <w:rPr>
              <w:rFonts w:ascii="Arial" w:hAnsi="Arial" w:cs="Arial"/>
              <w:b/>
              <w:bCs/>
              <w:sz w:val="24"/>
              <w:szCs w:val="24"/>
            </w:rPr>
            <w:t>Den eigenen Lebensstil</w:t>
          </w:r>
          <w:r w:rsidR="00985113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623A28">
            <w:rPr>
              <w:rFonts w:ascii="Arial" w:hAnsi="Arial" w:cs="Arial"/>
              <w:b/>
              <w:bCs/>
              <w:sz w:val="24"/>
              <w:szCs w:val="24"/>
            </w:rPr>
            <w:t>überdenken</w:t>
          </w:r>
        </w:p>
      </w:tc>
    </w:tr>
  </w:tbl>
  <w:bookmarkEnd w:id="3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CC"/>
    <w:multiLevelType w:val="hybridMultilevel"/>
    <w:tmpl w:val="967699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4936"/>
    <w:multiLevelType w:val="hybridMultilevel"/>
    <w:tmpl w:val="21CA98FE"/>
    <w:lvl w:ilvl="0" w:tplc="631800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8001B"/>
    <w:rsid w:val="00094AA3"/>
    <w:rsid w:val="000D0DD2"/>
    <w:rsid w:val="000D47FE"/>
    <w:rsid w:val="000E075E"/>
    <w:rsid w:val="000E5772"/>
    <w:rsid w:val="000F0AF3"/>
    <w:rsid w:val="00115280"/>
    <w:rsid w:val="001413C6"/>
    <w:rsid w:val="00143F87"/>
    <w:rsid w:val="0016747B"/>
    <w:rsid w:val="001A3FB0"/>
    <w:rsid w:val="001E7AA8"/>
    <w:rsid w:val="001F0C8E"/>
    <w:rsid w:val="002043F4"/>
    <w:rsid w:val="00213630"/>
    <w:rsid w:val="00217392"/>
    <w:rsid w:val="0024787F"/>
    <w:rsid w:val="00256AA1"/>
    <w:rsid w:val="00281805"/>
    <w:rsid w:val="00290FAE"/>
    <w:rsid w:val="002C4517"/>
    <w:rsid w:val="002C76A8"/>
    <w:rsid w:val="00347E99"/>
    <w:rsid w:val="00356DAB"/>
    <w:rsid w:val="003629E0"/>
    <w:rsid w:val="00392181"/>
    <w:rsid w:val="003924E6"/>
    <w:rsid w:val="003A29D3"/>
    <w:rsid w:val="003C153D"/>
    <w:rsid w:val="00401308"/>
    <w:rsid w:val="0040257B"/>
    <w:rsid w:val="00406E82"/>
    <w:rsid w:val="004170C4"/>
    <w:rsid w:val="004200AA"/>
    <w:rsid w:val="00434A9F"/>
    <w:rsid w:val="00436FCA"/>
    <w:rsid w:val="00445058"/>
    <w:rsid w:val="0045538B"/>
    <w:rsid w:val="00456166"/>
    <w:rsid w:val="004C0488"/>
    <w:rsid w:val="004D369F"/>
    <w:rsid w:val="00504366"/>
    <w:rsid w:val="00526A14"/>
    <w:rsid w:val="00542A80"/>
    <w:rsid w:val="00555EE0"/>
    <w:rsid w:val="005627BA"/>
    <w:rsid w:val="005727B4"/>
    <w:rsid w:val="00573066"/>
    <w:rsid w:val="005771BA"/>
    <w:rsid w:val="005B7AA4"/>
    <w:rsid w:val="005C0F5E"/>
    <w:rsid w:val="005F2CE9"/>
    <w:rsid w:val="006001A2"/>
    <w:rsid w:val="00602118"/>
    <w:rsid w:val="00607181"/>
    <w:rsid w:val="00623A28"/>
    <w:rsid w:val="00637CFA"/>
    <w:rsid w:val="006527EF"/>
    <w:rsid w:val="006657D5"/>
    <w:rsid w:val="006C28C6"/>
    <w:rsid w:val="00746D95"/>
    <w:rsid w:val="007548A6"/>
    <w:rsid w:val="00772E3C"/>
    <w:rsid w:val="00794053"/>
    <w:rsid w:val="007E517A"/>
    <w:rsid w:val="00854B55"/>
    <w:rsid w:val="00857E52"/>
    <w:rsid w:val="00867D4F"/>
    <w:rsid w:val="00896CF2"/>
    <w:rsid w:val="008A48CC"/>
    <w:rsid w:val="008B382B"/>
    <w:rsid w:val="008B7A32"/>
    <w:rsid w:val="008D674C"/>
    <w:rsid w:val="00900A57"/>
    <w:rsid w:val="00923B56"/>
    <w:rsid w:val="00952000"/>
    <w:rsid w:val="00985113"/>
    <w:rsid w:val="0099234A"/>
    <w:rsid w:val="009A01DB"/>
    <w:rsid w:val="009C69C5"/>
    <w:rsid w:val="009C7862"/>
    <w:rsid w:val="009D00D3"/>
    <w:rsid w:val="009D0141"/>
    <w:rsid w:val="009D0359"/>
    <w:rsid w:val="009E276B"/>
    <w:rsid w:val="009E6C34"/>
    <w:rsid w:val="00A01F51"/>
    <w:rsid w:val="00A91097"/>
    <w:rsid w:val="00AD3A07"/>
    <w:rsid w:val="00AD6402"/>
    <w:rsid w:val="00AF7B36"/>
    <w:rsid w:val="00B04BB8"/>
    <w:rsid w:val="00B277C9"/>
    <w:rsid w:val="00B91E7E"/>
    <w:rsid w:val="00B92DC8"/>
    <w:rsid w:val="00B9768A"/>
    <w:rsid w:val="00BB181C"/>
    <w:rsid w:val="00BB62B2"/>
    <w:rsid w:val="00BF2E52"/>
    <w:rsid w:val="00BF5B49"/>
    <w:rsid w:val="00C00C7D"/>
    <w:rsid w:val="00C36E66"/>
    <w:rsid w:val="00C37706"/>
    <w:rsid w:val="00C43850"/>
    <w:rsid w:val="00C65C8F"/>
    <w:rsid w:val="00D02237"/>
    <w:rsid w:val="00D3441F"/>
    <w:rsid w:val="00D35010"/>
    <w:rsid w:val="00D87CF6"/>
    <w:rsid w:val="00DA50E1"/>
    <w:rsid w:val="00DC4E3F"/>
    <w:rsid w:val="00DD6E14"/>
    <w:rsid w:val="00E66075"/>
    <w:rsid w:val="00E6755A"/>
    <w:rsid w:val="00E71AE2"/>
    <w:rsid w:val="00E73E4C"/>
    <w:rsid w:val="00F22759"/>
    <w:rsid w:val="00F34326"/>
    <w:rsid w:val="00F867C4"/>
    <w:rsid w:val="00F903C7"/>
    <w:rsid w:val="00FA150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E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50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CF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77C9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50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73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3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3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3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3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50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CF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77C9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50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73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3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3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3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DDC7-7598-4EA5-B3BB-9777BE86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23</cp:revision>
  <cp:lastPrinted>2019-12-18T13:58:00Z</cp:lastPrinted>
  <dcterms:created xsi:type="dcterms:W3CDTF">2019-10-29T14:46:00Z</dcterms:created>
  <dcterms:modified xsi:type="dcterms:W3CDTF">2019-12-19T07:42:00Z</dcterms:modified>
</cp:coreProperties>
</file>