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4FA7D" w14:textId="77777777" w:rsidR="00724C08" w:rsidRPr="008B7A32" w:rsidRDefault="00724C08" w:rsidP="00724C08">
      <w:pPr>
        <w:spacing w:after="120" w:line="276" w:lineRule="auto"/>
        <w:rPr>
          <w:rFonts w:ascii="Arial" w:hAnsi="Arial" w:cs="Arial"/>
        </w:rPr>
      </w:pPr>
      <w:bookmarkStart w:id="0" w:name="_Hlk532461720"/>
      <w:bookmarkStart w:id="1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24C08" w14:paraId="55937EEA" w14:textId="77777777" w:rsidTr="000442D4">
        <w:tc>
          <w:tcPr>
            <w:tcW w:w="5000" w:type="pct"/>
            <w:shd w:val="clear" w:color="auto" w:fill="BFBFBF" w:themeFill="background1" w:themeFillShade="BF"/>
          </w:tcPr>
          <w:p w14:paraId="57EA60E1" w14:textId="78206D86" w:rsidR="00724C08" w:rsidRDefault="00724C08" w:rsidP="00CE0EA6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Hinweis zur </w:t>
            </w:r>
            <w:r w:rsidR="00953FDD">
              <w:rPr>
                <w:rFonts w:ascii="Arial" w:hAnsi="Arial" w:cs="Arial"/>
                <w:b/>
                <w:sz w:val="24"/>
                <w:szCs w:val="24"/>
              </w:rPr>
              <w:t>Umsetzung</w:t>
            </w:r>
          </w:p>
        </w:tc>
      </w:tr>
      <w:bookmarkEnd w:id="0"/>
    </w:tbl>
    <w:p w14:paraId="054E9422" w14:textId="77777777" w:rsidR="00CD4EA8" w:rsidRPr="00437BC8" w:rsidRDefault="00CD4EA8" w:rsidP="00CD4EA8">
      <w:pPr>
        <w:spacing w:before="120" w:after="120" w:line="276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2FD49E9E" w14:textId="2739C5C5" w:rsidR="00724C08" w:rsidRDefault="00724C08" w:rsidP="00724C08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bearbeiten unterschiedliche </w:t>
      </w:r>
      <w:r w:rsidR="00383EC9">
        <w:rPr>
          <w:rFonts w:ascii="Arial" w:hAnsi="Arial" w:cs="Arial"/>
        </w:rPr>
        <w:t>Selbsttests</w:t>
      </w:r>
      <w:r>
        <w:rPr>
          <w:rFonts w:ascii="Arial" w:hAnsi="Arial" w:cs="Arial"/>
        </w:rPr>
        <w:t xml:space="preserve"> bezüglich Alkohol</w:t>
      </w:r>
      <w:r w:rsidR="00975EEE">
        <w:rPr>
          <w:rFonts w:ascii="Arial" w:hAnsi="Arial" w:cs="Arial"/>
        </w:rPr>
        <w:t>-</w:t>
      </w:r>
      <w:r>
        <w:rPr>
          <w:rFonts w:ascii="Arial" w:hAnsi="Arial" w:cs="Arial"/>
        </w:rPr>
        <w:t>konsum</w:t>
      </w:r>
      <w:r w:rsidR="0064649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Nikotinkonsum</w:t>
      </w:r>
      <w:r w:rsidR="000D3061">
        <w:rPr>
          <w:rFonts w:ascii="Arial" w:hAnsi="Arial" w:cs="Arial"/>
        </w:rPr>
        <w:t>-/</w:t>
      </w:r>
      <w:proofErr w:type="spellStart"/>
      <w:r w:rsidR="000D3061">
        <w:rPr>
          <w:rFonts w:ascii="Arial" w:hAnsi="Arial" w:cs="Arial"/>
        </w:rPr>
        <w:t>abhängigkeit</w:t>
      </w:r>
      <w:proofErr w:type="spellEnd"/>
      <w:r w:rsidR="00437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protokollieren ihre </w:t>
      </w:r>
      <w:r w:rsidR="002D05D1">
        <w:rPr>
          <w:rFonts w:ascii="Arial" w:hAnsi="Arial" w:cs="Arial"/>
        </w:rPr>
        <w:t>Ergebnisse</w:t>
      </w:r>
      <w:r>
        <w:rPr>
          <w:rFonts w:ascii="Arial" w:hAnsi="Arial" w:cs="Arial"/>
        </w:rPr>
        <w:t>.</w:t>
      </w:r>
    </w:p>
    <w:p w14:paraId="74ECAA8F" w14:textId="77777777" w:rsidR="00FA1502" w:rsidRPr="00A940A2" w:rsidRDefault="00FA1502" w:rsidP="00E73E4C">
      <w:pPr>
        <w:spacing w:before="120" w:after="120" w:line="276" w:lineRule="auto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1"/>
    </w:tbl>
    <w:p w14:paraId="4227A0BF" w14:textId="77777777" w:rsidR="00CD4EA8" w:rsidRPr="00437BC8" w:rsidRDefault="00CD4EA8" w:rsidP="00CD4EA8">
      <w:pPr>
        <w:spacing w:before="120" w:after="120" w:line="276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14F6D509" w14:textId="62496F96" w:rsidR="0094271B" w:rsidRDefault="0094271B" w:rsidP="0094271B">
      <w:pPr>
        <w:spacing w:before="100" w:beforeAutospacing="1" w:after="100" w:afterAutospacing="1"/>
        <w:outlineLvl w:val="1"/>
        <w:rPr>
          <w:rFonts w:ascii="Arial" w:hAnsi="Arial" w:cs="Arial"/>
          <w:b/>
        </w:rPr>
      </w:pPr>
      <w:proofErr w:type="spellStart"/>
      <w:r w:rsidRPr="0094271B">
        <w:rPr>
          <w:rFonts w:ascii="Arial" w:hAnsi="Arial" w:cs="Arial"/>
          <w:b/>
        </w:rPr>
        <w:t>Fagerström</w:t>
      </w:r>
      <w:proofErr w:type="spellEnd"/>
      <w:r w:rsidRPr="0094271B">
        <w:rPr>
          <w:rFonts w:ascii="Arial" w:hAnsi="Arial" w:cs="Arial"/>
          <w:b/>
        </w:rPr>
        <w:t>-Test zur Zigarettenabhängigkeit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BZgA</w:t>
      </w:r>
      <w:proofErr w:type="spellEnd"/>
      <w:r>
        <w:rPr>
          <w:rFonts w:ascii="Arial" w:hAnsi="Arial" w:cs="Arial"/>
          <w:b/>
        </w:rPr>
        <w:t>)</w:t>
      </w:r>
    </w:p>
    <w:p w14:paraId="364ABE1C" w14:textId="0F3B8E71" w:rsidR="00383EC9" w:rsidRDefault="00383EC9" w:rsidP="0094271B">
      <w:pPr>
        <w:spacing w:before="100" w:beforeAutospacing="1" w:after="100" w:afterAutospacing="1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ALKOHOL? Kenn dein Limit (</w:t>
      </w:r>
      <w:proofErr w:type="spellStart"/>
      <w:r>
        <w:rPr>
          <w:rFonts w:ascii="Arial" w:hAnsi="Arial" w:cs="Arial"/>
          <w:b/>
        </w:rPr>
        <w:t>BZgA</w:t>
      </w:r>
      <w:proofErr w:type="spellEnd"/>
      <w:r>
        <w:rPr>
          <w:rFonts w:ascii="Arial" w:hAnsi="Arial" w:cs="Arial"/>
          <w:b/>
        </w:rPr>
        <w:t>)</w:t>
      </w:r>
    </w:p>
    <w:p w14:paraId="74ECAA9A" w14:textId="77777777" w:rsidR="00FA1502" w:rsidRPr="00437BC8" w:rsidRDefault="00FA1502" w:rsidP="00DC4E3F">
      <w:pPr>
        <w:spacing w:before="120" w:after="120" w:line="276" w:lineRule="auto"/>
        <w:rPr>
          <w:rFonts w:ascii="Arial" w:hAnsi="Arial" w:cs="Arial"/>
          <w:bCs/>
          <w:sz w:val="12"/>
          <w:szCs w:val="12"/>
          <w:lang w:eastAsia="de-DE"/>
        </w:rPr>
      </w:pPr>
      <w:bookmarkStart w:id="2" w:name="_GoBack"/>
      <w:bookmarkEnd w:id="2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1DDD0018" w14:textId="77777777" w:rsidR="0094271B" w:rsidRPr="00437BC8" w:rsidRDefault="0094271B" w:rsidP="00DC4E3F">
      <w:pPr>
        <w:spacing w:before="120" w:after="120" w:line="276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74ECAA9D" w14:textId="16BA8C60" w:rsidR="00DC4E3F" w:rsidRDefault="009B5BBC" w:rsidP="00DC4E3F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  <w:r w:rsidRPr="00C13B0F">
        <w:rPr>
          <w:rFonts w:ascii="Arial" w:hAnsi="Arial" w:cs="Arial"/>
          <w:lang w:val="en-US"/>
        </w:rPr>
        <w:t>https://www.rauchfrei-info.de/aufhoeren/machen-sie-den-test/zigarettenabhaengigkeitstest-fagerstroem</w:t>
      </w:r>
      <w:proofErr w:type="gramStart"/>
      <w:r w:rsidRPr="00C13B0F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 </w:t>
      </w:r>
      <w:r w:rsidR="0094271B" w:rsidRPr="0094271B">
        <w:rPr>
          <w:rFonts w:ascii="Arial" w:hAnsi="Arial" w:cs="Arial"/>
          <w:lang w:val="en-US"/>
        </w:rPr>
        <w:t xml:space="preserve"> </w:t>
      </w:r>
      <w:r w:rsidR="00DC4E3F" w:rsidRPr="00DC4E3F">
        <w:rPr>
          <w:rFonts w:ascii="Arial" w:hAnsi="Arial" w:cs="Arial"/>
          <w:lang w:val="en-US"/>
        </w:rPr>
        <w:t>[</w:t>
      </w:r>
      <w:proofErr w:type="gramEnd"/>
      <w:r w:rsidR="00DC4E3F" w:rsidRPr="00DC4E3F">
        <w:rPr>
          <w:rFonts w:ascii="Arial" w:hAnsi="Arial" w:cs="Arial"/>
          <w:lang w:val="en-US"/>
        </w:rPr>
        <w:t>Stand</w:t>
      </w:r>
      <w:r w:rsidR="00D749A0">
        <w:rPr>
          <w:rFonts w:ascii="Arial" w:hAnsi="Arial" w:cs="Arial"/>
          <w:lang w:val="en-US"/>
        </w:rPr>
        <w:t>:</w:t>
      </w:r>
      <w:r w:rsidR="00DC4E3F" w:rsidRPr="00DC4E3F">
        <w:rPr>
          <w:rFonts w:ascii="Arial" w:hAnsi="Arial" w:cs="Arial"/>
          <w:lang w:val="en-US"/>
        </w:rPr>
        <w:t xml:space="preserve"> </w:t>
      </w:r>
      <w:r w:rsidR="00F72619">
        <w:rPr>
          <w:rFonts w:ascii="Arial" w:hAnsi="Arial" w:cs="Arial"/>
          <w:lang w:val="en-US"/>
        </w:rPr>
        <w:t>17</w:t>
      </w:r>
      <w:r w:rsidR="00975EEE">
        <w:rPr>
          <w:rFonts w:ascii="Arial" w:hAnsi="Arial" w:cs="Arial"/>
          <w:lang w:val="en-US"/>
        </w:rPr>
        <w:t>.12</w:t>
      </w:r>
      <w:r w:rsidR="00664048">
        <w:rPr>
          <w:rFonts w:ascii="Arial" w:hAnsi="Arial" w:cs="Arial"/>
          <w:lang w:val="en-US"/>
        </w:rPr>
        <w:t>.</w:t>
      </w:r>
      <w:r w:rsidR="00DC4E3F" w:rsidRPr="00DC4E3F">
        <w:rPr>
          <w:rFonts w:ascii="Arial" w:hAnsi="Arial" w:cs="Arial"/>
          <w:lang w:val="en-US"/>
        </w:rPr>
        <w:t>201</w:t>
      </w:r>
      <w:r w:rsidR="0094271B">
        <w:rPr>
          <w:rFonts w:ascii="Arial" w:hAnsi="Arial" w:cs="Arial"/>
          <w:lang w:val="en-US"/>
        </w:rPr>
        <w:t>9</w:t>
      </w:r>
      <w:r w:rsidR="00DC4E3F" w:rsidRPr="00DC4E3F">
        <w:rPr>
          <w:rFonts w:ascii="Arial" w:hAnsi="Arial" w:cs="Arial"/>
          <w:lang w:val="en-US"/>
        </w:rPr>
        <w:t>]</w:t>
      </w:r>
    </w:p>
    <w:p w14:paraId="6FA25870" w14:textId="77777777" w:rsidR="00CD4EA8" w:rsidRPr="00437BC8" w:rsidRDefault="00CD4EA8" w:rsidP="00CD4EA8">
      <w:pPr>
        <w:spacing w:before="120" w:after="120" w:line="276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74ECAAA2" w14:textId="7FA47161" w:rsidR="00DC4E3F" w:rsidRDefault="009B5BBC" w:rsidP="00DC4E3F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  <w:r w:rsidRPr="00C13B0F">
        <w:rPr>
          <w:rFonts w:ascii="Arial" w:hAnsi="Arial" w:cs="Arial"/>
          <w:lang w:val="en-US"/>
        </w:rPr>
        <w:t>https://www.kenn-dein-limit.de/selbst-tests/alkohol-selbst-test</w:t>
      </w:r>
      <w:proofErr w:type="gramStart"/>
      <w:r w:rsidRPr="00C13B0F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 </w:t>
      </w:r>
      <w:r w:rsidR="00383EC9">
        <w:rPr>
          <w:rFonts w:ascii="Arial" w:hAnsi="Arial" w:cs="Arial"/>
          <w:lang w:val="en-US"/>
        </w:rPr>
        <w:t xml:space="preserve"> </w:t>
      </w:r>
      <w:r w:rsidR="00383EC9" w:rsidRPr="00DC4E3F">
        <w:rPr>
          <w:rFonts w:ascii="Arial" w:hAnsi="Arial" w:cs="Arial"/>
          <w:lang w:val="en-US"/>
        </w:rPr>
        <w:t>[</w:t>
      </w:r>
      <w:proofErr w:type="gramEnd"/>
      <w:r w:rsidR="00383EC9" w:rsidRPr="00DC4E3F">
        <w:rPr>
          <w:rFonts w:ascii="Arial" w:hAnsi="Arial" w:cs="Arial"/>
          <w:lang w:val="en-US"/>
        </w:rPr>
        <w:t>Stand</w:t>
      </w:r>
      <w:r w:rsidR="00D749A0">
        <w:rPr>
          <w:rFonts w:ascii="Arial" w:hAnsi="Arial" w:cs="Arial"/>
          <w:lang w:val="en-US"/>
        </w:rPr>
        <w:t>:</w:t>
      </w:r>
      <w:r w:rsidR="00383EC9" w:rsidRPr="00DC4E3F">
        <w:rPr>
          <w:rFonts w:ascii="Arial" w:hAnsi="Arial" w:cs="Arial"/>
          <w:lang w:val="en-US"/>
        </w:rPr>
        <w:t xml:space="preserve"> </w:t>
      </w:r>
      <w:r w:rsidR="00F72619">
        <w:rPr>
          <w:rFonts w:ascii="Arial" w:hAnsi="Arial" w:cs="Arial"/>
          <w:lang w:val="en-US"/>
        </w:rPr>
        <w:t>17</w:t>
      </w:r>
      <w:r w:rsidR="00975EEE">
        <w:rPr>
          <w:rFonts w:ascii="Arial" w:hAnsi="Arial" w:cs="Arial"/>
          <w:lang w:val="en-US"/>
        </w:rPr>
        <w:t>.12</w:t>
      </w:r>
      <w:r w:rsidR="00664048">
        <w:rPr>
          <w:rFonts w:ascii="Arial" w:hAnsi="Arial" w:cs="Arial"/>
          <w:lang w:val="en-US"/>
        </w:rPr>
        <w:t>.</w:t>
      </w:r>
      <w:r w:rsidR="00383EC9" w:rsidRPr="00DC4E3F">
        <w:rPr>
          <w:rFonts w:ascii="Arial" w:hAnsi="Arial" w:cs="Arial"/>
          <w:lang w:val="en-US"/>
        </w:rPr>
        <w:t>201</w:t>
      </w:r>
      <w:r w:rsidR="00383EC9">
        <w:rPr>
          <w:rFonts w:ascii="Arial" w:hAnsi="Arial" w:cs="Arial"/>
          <w:lang w:val="en-US"/>
        </w:rPr>
        <w:t>9</w:t>
      </w:r>
      <w:r w:rsidR="00383EC9" w:rsidRPr="00DC4E3F">
        <w:rPr>
          <w:rFonts w:ascii="Arial" w:hAnsi="Arial" w:cs="Arial"/>
          <w:lang w:val="en-US"/>
        </w:rPr>
        <w:t>]</w:t>
      </w:r>
    </w:p>
    <w:p w14:paraId="2E0324DB" w14:textId="77777777" w:rsidR="00F72619" w:rsidRPr="00437BC8" w:rsidRDefault="00F72619" w:rsidP="00F72619">
      <w:pPr>
        <w:spacing w:before="120" w:after="120" w:line="276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6FA2441C" w14:textId="77777777" w:rsidR="00F72619" w:rsidRDefault="00F72619" w:rsidP="00F72619">
      <w:pPr>
        <w:rPr>
          <w:rFonts w:ascii="Arial" w:hAnsi="Arial" w:cs="Arial"/>
          <w:lang w:val="en-US"/>
        </w:rPr>
      </w:pPr>
      <w:r w:rsidRPr="00F72619">
        <w:rPr>
          <w:rFonts w:ascii="Arial" w:hAnsi="Arial" w:cs="Arial"/>
          <w:lang w:val="en-US"/>
        </w:rPr>
        <w:t>https://service.bzga.de/pdf.php?id=e52b55b786b48ace361679d661f373f1</w:t>
      </w:r>
      <w:r w:rsidRPr="003C153D">
        <w:rPr>
          <w:rFonts w:ascii="Arial" w:hAnsi="Arial" w:cs="Arial"/>
          <w:lang w:val="en-US"/>
        </w:rPr>
        <w:t xml:space="preserve">  </w:t>
      </w:r>
    </w:p>
    <w:p w14:paraId="34124652" w14:textId="3F1BE0FB" w:rsidR="00F72619" w:rsidRPr="003C153D" w:rsidRDefault="00F72619" w:rsidP="00F72619">
      <w:pPr>
        <w:rPr>
          <w:rFonts w:ascii="Arial" w:hAnsi="Arial" w:cs="Arial"/>
          <w:lang w:val="en-US"/>
        </w:rPr>
      </w:pPr>
      <w:r w:rsidRPr="003C153D">
        <w:rPr>
          <w:rFonts w:ascii="Arial" w:hAnsi="Arial" w:cs="Arial"/>
          <w:lang w:val="en-US"/>
        </w:rPr>
        <w:t>[Stand</w:t>
      </w:r>
      <w:r>
        <w:rPr>
          <w:rFonts w:ascii="Arial" w:hAnsi="Arial" w:cs="Arial"/>
          <w:lang w:val="en-US"/>
        </w:rPr>
        <w:t>:</w:t>
      </w:r>
      <w:r w:rsidRPr="003C153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17</w:t>
      </w:r>
      <w:r w:rsidRPr="003C153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12</w:t>
      </w:r>
      <w:r w:rsidRPr="003C153D">
        <w:rPr>
          <w:rFonts w:ascii="Arial" w:hAnsi="Arial" w:cs="Arial"/>
          <w:lang w:val="en-US"/>
        </w:rPr>
        <w:t>.2019]</w:t>
      </w:r>
    </w:p>
    <w:p w14:paraId="7312D214" w14:textId="77777777" w:rsidR="00F72619" w:rsidRDefault="00F72619" w:rsidP="00DC4E3F">
      <w:pPr>
        <w:spacing w:before="120" w:after="120" w:line="276" w:lineRule="auto"/>
        <w:jc w:val="both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630521" w14:paraId="01FF4896" w14:textId="77777777" w:rsidTr="00E542FC">
        <w:tc>
          <w:tcPr>
            <w:tcW w:w="5000" w:type="pct"/>
            <w:shd w:val="clear" w:color="auto" w:fill="BFBFBF" w:themeFill="background1" w:themeFillShade="BF"/>
          </w:tcPr>
          <w:p w14:paraId="4E3FD5F0" w14:textId="1912DD29" w:rsidR="00630521" w:rsidRDefault="00630521" w:rsidP="001F22A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9B5BB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reichsspezifische Fächer, </w:t>
            </w:r>
            <w:r w:rsidRPr="00DC4E3F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F4</w:t>
            </w:r>
            <w:r w:rsidR="00D45B02">
              <w:rPr>
                <w:rFonts w:ascii="Arial" w:hAnsi="Arial" w:cs="Arial"/>
                <w:b/>
                <w:sz w:val="24"/>
                <w:szCs w:val="24"/>
              </w:rPr>
              <w:t xml:space="preserve"> Gesundheitsförderung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2076F">
              <w:rPr>
                <w:rFonts w:ascii="Arial" w:hAnsi="Arial" w:cs="Arial"/>
                <w:b/>
                <w:sz w:val="24"/>
                <w:szCs w:val="24"/>
              </w:rPr>
              <w:t xml:space="preserve">LF7, </w:t>
            </w:r>
            <w:r>
              <w:rPr>
                <w:rFonts w:ascii="Arial" w:hAnsi="Arial" w:cs="Arial"/>
                <w:b/>
                <w:sz w:val="24"/>
                <w:szCs w:val="24"/>
              </w:rPr>
              <w:t>AS 7.1</w:t>
            </w:r>
          </w:p>
        </w:tc>
      </w:tr>
    </w:tbl>
    <w:tbl>
      <w:tblPr>
        <w:tblStyle w:val="Tabellenraster1"/>
        <w:tblpPr w:leftFromText="141" w:rightFromText="141" w:vertAnchor="text" w:horzAnchor="margin" w:tblpY="465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630521" w:rsidRPr="008B7A32" w14:paraId="6FDD4CAC" w14:textId="77777777" w:rsidTr="00E542F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4CC1" w14:textId="77777777" w:rsidR="00630521" w:rsidRPr="008B7A32" w:rsidRDefault="00630521" w:rsidP="00E542FC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630521" w:rsidRPr="008B7A32" w14:paraId="2DD330F4" w14:textId="77777777" w:rsidTr="00E542FC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5B0C" w14:textId="77777777" w:rsidR="00630521" w:rsidRPr="008B7A32" w:rsidRDefault="00630521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98E1" w14:textId="77777777" w:rsidR="00630521" w:rsidRPr="008B7A32" w:rsidRDefault="00630521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A816" w14:textId="77777777" w:rsidR="00630521" w:rsidRPr="008B7A32" w:rsidRDefault="00630521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1E3F" w14:textId="77777777" w:rsidR="00630521" w:rsidRPr="008B7A32" w:rsidRDefault="00630521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FA1502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630521" w:rsidRPr="008B7A32" w14:paraId="134788ED" w14:textId="77777777" w:rsidTr="00E542FC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0DB" w14:textId="77777777" w:rsidR="00630521" w:rsidRPr="008B7A32" w:rsidRDefault="00630521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E97" w14:textId="77777777" w:rsidR="00630521" w:rsidRPr="008B7A32" w:rsidRDefault="00630521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D8" w14:textId="5C427299" w:rsidR="00630521" w:rsidRPr="008B7A32" w:rsidRDefault="00975EEE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2A8" w14:textId="77777777" w:rsidR="00630521" w:rsidRPr="008B7A32" w:rsidRDefault="00630521" w:rsidP="00E542FC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14:paraId="3295A08A" w14:textId="77777777" w:rsidR="00CD4EA8" w:rsidRPr="00437BC8" w:rsidRDefault="00CD4EA8" w:rsidP="00CD4EA8">
      <w:pPr>
        <w:spacing w:before="120" w:after="120" w:line="276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74ECAAB1" w14:textId="77777777" w:rsidR="00637CFA" w:rsidRPr="008B7A32" w:rsidRDefault="00637CFA" w:rsidP="00CD4EA8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AAB4" w14:textId="77777777" w:rsidR="00B92DC8" w:rsidRDefault="00B92DC8" w:rsidP="000E5772">
      <w:r>
        <w:separator/>
      </w:r>
    </w:p>
  </w:endnote>
  <w:endnote w:type="continuationSeparator" w:id="0">
    <w:p w14:paraId="74ECAAB5" w14:textId="77777777" w:rsidR="00B92DC8" w:rsidRDefault="00B92DC8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8243" w14:textId="77777777" w:rsidR="00C53643" w:rsidRDefault="00C536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AAC1" w14:textId="77777777" w:rsidR="003A29D3" w:rsidRPr="003A29D3" w:rsidRDefault="003A29D3" w:rsidP="003A29D3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C140F9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C140F9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CD89E" w14:textId="77777777" w:rsidR="00C53643" w:rsidRDefault="00C536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AAB2" w14:textId="77777777" w:rsidR="00B92DC8" w:rsidRDefault="00B92DC8" w:rsidP="000E5772">
      <w:r>
        <w:separator/>
      </w:r>
    </w:p>
  </w:footnote>
  <w:footnote w:type="continuationSeparator" w:id="0">
    <w:p w14:paraId="74ECAAB3" w14:textId="77777777" w:rsidR="00B92DC8" w:rsidRDefault="00B92DC8" w:rsidP="000E5772">
      <w:r>
        <w:continuationSeparator/>
      </w:r>
    </w:p>
  </w:footnote>
  <w:footnote w:id="1">
    <w:p w14:paraId="138B3FCE" w14:textId="77777777" w:rsidR="00D749A0" w:rsidRPr="00E81242" w:rsidRDefault="00D749A0" w:rsidP="00D749A0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14:paraId="0EEC95DF" w14:textId="601B8160" w:rsidR="00630521" w:rsidRPr="00D749A0" w:rsidRDefault="00D749A0" w:rsidP="00D749A0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FB8BA" w14:textId="77777777" w:rsidR="00C53643" w:rsidRDefault="00C536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008AB430" w:rsidR="001413C6" w:rsidRPr="009E276B" w:rsidRDefault="009D0141" w:rsidP="00C53643">
          <w:pPr>
            <w:spacing w:before="120"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Gesundheitsbewusste Lebensführung</w:t>
          </w:r>
          <w:r w:rsidR="00E6755A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4"/>
              <w:szCs w:val="24"/>
            </w:rPr>
            <w:t>4</w:t>
          </w:r>
          <w:r w:rsidR="00664048">
            <w:rPr>
              <w:rFonts w:ascii="Arial" w:hAnsi="Arial" w:cs="Arial"/>
              <w:b/>
              <w:sz w:val="24"/>
              <w:szCs w:val="24"/>
            </w:rPr>
            <w:t>/</w:t>
          </w:r>
          <w:r w:rsidR="00724C08">
            <w:rPr>
              <w:rFonts w:ascii="Arial" w:hAnsi="Arial" w:cs="Arial"/>
              <w:b/>
              <w:sz w:val="24"/>
              <w:szCs w:val="24"/>
            </w:rPr>
            <w:t>2</w:t>
          </w:r>
          <w:r w:rsidR="001413C6" w:rsidRPr="009E276B">
            <w:rPr>
              <w:rFonts w:ascii="Arial" w:hAnsi="Arial" w:cs="Arial"/>
              <w:b/>
              <w:sz w:val="24"/>
              <w:szCs w:val="24"/>
            </w:rPr>
            <w:t xml:space="preserve"> – </w:t>
          </w:r>
          <w:r w:rsidR="00333141">
            <w:rPr>
              <w:rFonts w:ascii="Arial" w:hAnsi="Arial" w:cs="Arial"/>
              <w:b/>
              <w:sz w:val="24"/>
              <w:szCs w:val="24"/>
            </w:rPr>
            <w:t>Alkohol</w:t>
          </w:r>
          <w:r w:rsidR="00C53643">
            <w:rPr>
              <w:rFonts w:ascii="Arial" w:hAnsi="Arial" w:cs="Arial"/>
              <w:b/>
              <w:sz w:val="24"/>
              <w:szCs w:val="24"/>
            </w:rPr>
            <w:t>konsum</w:t>
          </w:r>
          <w:r w:rsidR="00C53643">
            <w:rPr>
              <w:rFonts w:ascii="Arial" w:hAnsi="Arial" w:cs="Arial"/>
              <w:b/>
              <w:sz w:val="24"/>
              <w:szCs w:val="24"/>
            </w:rPr>
            <w:br/>
          </w:r>
          <w:r w:rsidR="00333141">
            <w:rPr>
              <w:rFonts w:ascii="Arial" w:hAnsi="Arial" w:cs="Arial"/>
              <w:b/>
              <w:sz w:val="24"/>
              <w:szCs w:val="24"/>
            </w:rPr>
            <w:t>und Nikotin</w:t>
          </w:r>
          <w:r w:rsidR="00C53643">
            <w:rPr>
              <w:rFonts w:ascii="Arial" w:hAnsi="Arial" w:cs="Arial"/>
              <w:b/>
              <w:sz w:val="24"/>
              <w:szCs w:val="24"/>
            </w:rPr>
            <w:t>konsum beobachten</w:t>
          </w:r>
        </w:p>
      </w:tc>
    </w:tr>
  </w:tbl>
  <w:bookmarkEnd w:id="3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8CCE" w14:textId="77777777" w:rsidR="00C53643" w:rsidRDefault="00C536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4157C"/>
    <w:rsid w:val="0004338F"/>
    <w:rsid w:val="00060B1A"/>
    <w:rsid w:val="0008001B"/>
    <w:rsid w:val="000D0DD2"/>
    <w:rsid w:val="000D3061"/>
    <w:rsid w:val="000D47FE"/>
    <w:rsid w:val="000E5772"/>
    <w:rsid w:val="000F0AF3"/>
    <w:rsid w:val="00115280"/>
    <w:rsid w:val="001413C6"/>
    <w:rsid w:val="00143F87"/>
    <w:rsid w:val="0016747B"/>
    <w:rsid w:val="001A3FB0"/>
    <w:rsid w:val="001E7AA8"/>
    <w:rsid w:val="001F22A2"/>
    <w:rsid w:val="00213630"/>
    <w:rsid w:val="0024787F"/>
    <w:rsid w:val="00256AA1"/>
    <w:rsid w:val="00281805"/>
    <w:rsid w:val="00290FAE"/>
    <w:rsid w:val="002C4517"/>
    <w:rsid w:val="002D05D1"/>
    <w:rsid w:val="003103AE"/>
    <w:rsid w:val="00333141"/>
    <w:rsid w:val="00347E99"/>
    <w:rsid w:val="00356DAB"/>
    <w:rsid w:val="00383EC9"/>
    <w:rsid w:val="003924E6"/>
    <w:rsid w:val="003A29D3"/>
    <w:rsid w:val="00401308"/>
    <w:rsid w:val="00406E82"/>
    <w:rsid w:val="004170C4"/>
    <w:rsid w:val="004200AA"/>
    <w:rsid w:val="00436FCA"/>
    <w:rsid w:val="00437BC8"/>
    <w:rsid w:val="00445058"/>
    <w:rsid w:val="00451B49"/>
    <w:rsid w:val="0045538B"/>
    <w:rsid w:val="00456166"/>
    <w:rsid w:val="004704EF"/>
    <w:rsid w:val="004D369F"/>
    <w:rsid w:val="00504366"/>
    <w:rsid w:val="00521499"/>
    <w:rsid w:val="00526A14"/>
    <w:rsid w:val="00542A80"/>
    <w:rsid w:val="00555EE0"/>
    <w:rsid w:val="005727B4"/>
    <w:rsid w:val="005771BA"/>
    <w:rsid w:val="005B7AA4"/>
    <w:rsid w:val="005C0F5E"/>
    <w:rsid w:val="005F2CE9"/>
    <w:rsid w:val="006001A2"/>
    <w:rsid w:val="00602118"/>
    <w:rsid w:val="00607181"/>
    <w:rsid w:val="00630521"/>
    <w:rsid w:val="00637CFA"/>
    <w:rsid w:val="00646494"/>
    <w:rsid w:val="00664048"/>
    <w:rsid w:val="00724C08"/>
    <w:rsid w:val="00746D95"/>
    <w:rsid w:val="007548A6"/>
    <w:rsid w:val="00794053"/>
    <w:rsid w:val="007D674E"/>
    <w:rsid w:val="0082076F"/>
    <w:rsid w:val="00854B55"/>
    <w:rsid w:val="00867D4F"/>
    <w:rsid w:val="008B7A32"/>
    <w:rsid w:val="008D674C"/>
    <w:rsid w:val="00900A57"/>
    <w:rsid w:val="0094271B"/>
    <w:rsid w:val="00953FDD"/>
    <w:rsid w:val="00975EEE"/>
    <w:rsid w:val="0099234A"/>
    <w:rsid w:val="009A01DB"/>
    <w:rsid w:val="009B5BBC"/>
    <w:rsid w:val="009C7862"/>
    <w:rsid w:val="009D0141"/>
    <w:rsid w:val="009D0359"/>
    <w:rsid w:val="009E276B"/>
    <w:rsid w:val="009E6C34"/>
    <w:rsid w:val="009F64F4"/>
    <w:rsid w:val="00A940A2"/>
    <w:rsid w:val="00B04BB8"/>
    <w:rsid w:val="00B92DC8"/>
    <w:rsid w:val="00BB181C"/>
    <w:rsid w:val="00C00C7D"/>
    <w:rsid w:val="00C13B0F"/>
    <w:rsid w:val="00C140F9"/>
    <w:rsid w:val="00C37706"/>
    <w:rsid w:val="00C43850"/>
    <w:rsid w:val="00C53643"/>
    <w:rsid w:val="00C65C8F"/>
    <w:rsid w:val="00CA2BA8"/>
    <w:rsid w:val="00CD4EA8"/>
    <w:rsid w:val="00CE0EA6"/>
    <w:rsid w:val="00D02237"/>
    <w:rsid w:val="00D3441F"/>
    <w:rsid w:val="00D45B02"/>
    <w:rsid w:val="00D749A0"/>
    <w:rsid w:val="00DA50E1"/>
    <w:rsid w:val="00DC4E3F"/>
    <w:rsid w:val="00E6755A"/>
    <w:rsid w:val="00E73E4C"/>
    <w:rsid w:val="00F22759"/>
    <w:rsid w:val="00F72619"/>
    <w:rsid w:val="00F867C4"/>
    <w:rsid w:val="00FA1502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4ECA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link w:val="berschrift2Zchn"/>
    <w:uiPriority w:val="9"/>
    <w:qFormat/>
    <w:rsid w:val="009427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7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3E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B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B02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5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link w:val="berschrift2Zchn"/>
    <w:uiPriority w:val="9"/>
    <w:qFormat/>
    <w:rsid w:val="009427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71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3E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B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B02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5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11</cp:revision>
  <cp:lastPrinted>2019-12-04T11:35:00Z</cp:lastPrinted>
  <dcterms:created xsi:type="dcterms:W3CDTF">2019-10-29T13:49:00Z</dcterms:created>
  <dcterms:modified xsi:type="dcterms:W3CDTF">2019-12-18T08:00:00Z</dcterms:modified>
</cp:coreProperties>
</file>