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F06D93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2461720"/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:rsidR="007E1F7E" w:rsidRDefault="007E1F7E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463901" w:rsidRPr="0039605A" w:rsidRDefault="00304921" w:rsidP="00463901">
      <w:pPr>
        <w:tabs>
          <w:tab w:val="left" w:pos="1291"/>
        </w:tabs>
        <w:jc w:val="both"/>
        <w:rPr>
          <w:rFonts w:ascii="Arial" w:hAnsi="Arial" w:cs="Arial"/>
          <w:b/>
        </w:rPr>
      </w:pPr>
      <w:r w:rsidRPr="0039605A">
        <w:rPr>
          <w:rFonts w:ascii="Arial" w:hAnsi="Arial" w:cs="Arial"/>
          <w:b/>
        </w:rPr>
        <w:t>Aufgabe</w:t>
      </w:r>
    </w:p>
    <w:p w:rsidR="00BD3759" w:rsidRDefault="00BD3759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BD3759" w:rsidRDefault="00BD3759" w:rsidP="00463901">
      <w:pPr>
        <w:tabs>
          <w:tab w:val="left" w:pos="129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Lesen Sie sich das Fallbespiel unten genau durch. Überlegen Sie, wie genau Elisa in diese Situation gekommen ist und wie </w:t>
      </w:r>
      <w:r w:rsidR="00A539D4">
        <w:rPr>
          <w:rFonts w:ascii="Arial" w:hAnsi="Arial" w:cs="Arial"/>
        </w:rPr>
        <w:t>sie sich selbst</w:t>
      </w:r>
      <w:r>
        <w:rPr>
          <w:rFonts w:ascii="Arial" w:hAnsi="Arial" w:cs="Arial"/>
        </w:rPr>
        <w:t xml:space="preserve"> helfen </w:t>
      </w:r>
      <w:r w:rsidR="00A539D4">
        <w:rPr>
          <w:rFonts w:ascii="Arial" w:hAnsi="Arial" w:cs="Arial"/>
        </w:rPr>
        <w:t>könnte</w:t>
      </w:r>
      <w:r>
        <w:rPr>
          <w:rFonts w:ascii="Arial" w:hAnsi="Arial" w:cs="Arial"/>
        </w:rPr>
        <w:t>.</w:t>
      </w:r>
    </w:p>
    <w:p w:rsidR="00BD3759" w:rsidRDefault="00BD3759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:rsidR="00C528B2" w:rsidRDefault="00BD3759" w:rsidP="00463901">
      <w:pPr>
        <w:tabs>
          <w:tab w:val="left" w:pos="1291"/>
        </w:tabs>
        <w:jc w:val="both"/>
        <w:rPr>
          <w:rFonts w:ascii="Arial" w:hAnsi="Arial" w:cs="Arial"/>
        </w:rPr>
      </w:pPr>
      <w:r w:rsidRPr="0039605A">
        <w:rPr>
          <w:rFonts w:ascii="Arial" w:hAnsi="Arial" w:cs="Arial"/>
          <w:b/>
        </w:rPr>
        <w:t>Fallbeispiel</w:t>
      </w:r>
      <w:r w:rsidR="00573630">
        <w:rPr>
          <w:rFonts w:ascii="Arial" w:hAnsi="Arial" w:cs="Arial"/>
        </w:rPr>
        <w:t xml:space="preserve"> (überarbeiteter Auszug)</w:t>
      </w:r>
      <w:r>
        <w:rPr>
          <w:rFonts w:ascii="Arial" w:hAnsi="Arial" w:cs="Arial"/>
        </w:rPr>
        <w:t>:</w:t>
      </w:r>
    </w:p>
    <w:p w:rsidR="00BD3759" w:rsidRPr="00BD3759" w:rsidRDefault="0066734A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Elisa Waldner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ist </w:t>
      </w:r>
      <w:r w:rsidR="00FA0907" w:rsidRPr="00BD3759">
        <w:rPr>
          <w:rFonts w:ascii="Arial" w:eastAsia="Times New Roman" w:hAnsi="Arial" w:cs="Arial"/>
          <w:color w:val="333333"/>
          <w:lang w:eastAsia="de-DE"/>
        </w:rPr>
        <w:t xml:space="preserve">seit 26 Jahren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mit ganze</w:t>
      </w:r>
      <w:r w:rsidR="00FA0907">
        <w:rPr>
          <w:rFonts w:ascii="Arial" w:eastAsia="Times New Roman" w:hAnsi="Arial" w:cs="Arial"/>
          <w:color w:val="333333"/>
          <w:lang w:eastAsia="de-DE"/>
        </w:rPr>
        <w:t>m Herzen Kinderkrankenschwester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. Ihr Berufsleben beginnt auf einer Intensivstation für Frühchen. </w:t>
      </w:r>
      <w:r w:rsidR="00573630">
        <w:rPr>
          <w:rFonts w:ascii="Arial" w:eastAsia="Times New Roman" w:hAnsi="Arial" w:cs="Arial"/>
          <w:color w:val="333333"/>
          <w:lang w:eastAsia="de-DE"/>
        </w:rPr>
        <w:t xml:space="preserve">Frühchen nennt man zu früh geborene Babys. Auf dieser Station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arbeitet sie jahrelang und erlebt, wie die winzigen Babys den Kampf ums Leben gewinnen</w:t>
      </w:r>
      <w:r w:rsidR="00573630">
        <w:rPr>
          <w:rFonts w:ascii="Arial" w:eastAsia="Times New Roman" w:hAnsi="Arial" w:cs="Arial"/>
          <w:color w:val="333333"/>
          <w:lang w:eastAsia="de-DE"/>
        </w:rPr>
        <w:t xml:space="preserve"> und sie erlebt, dass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manche </w:t>
      </w:r>
      <w:r w:rsidR="00573630">
        <w:rPr>
          <w:rFonts w:ascii="Arial" w:eastAsia="Times New Roman" w:hAnsi="Arial" w:cs="Arial"/>
          <w:color w:val="333333"/>
          <w:lang w:eastAsia="de-DE"/>
        </w:rPr>
        <w:t>sterben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. Diese </w:t>
      </w:r>
      <w:r w:rsidR="00573630">
        <w:rPr>
          <w:rFonts w:ascii="Arial" w:eastAsia="Times New Roman" w:hAnsi="Arial" w:cs="Arial"/>
          <w:color w:val="333333"/>
          <w:lang w:eastAsia="de-DE"/>
        </w:rPr>
        <w:t>Erlebnisse belasten sie so sehr, dass sie die Intensivstation verlässt. S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ie wechselt</w:t>
      </w:r>
      <w:r w:rsidR="00573630">
        <w:rPr>
          <w:rFonts w:ascii="Arial" w:eastAsia="Times New Roman" w:hAnsi="Arial" w:cs="Arial"/>
          <w:color w:val="333333"/>
          <w:lang w:eastAsia="de-DE"/>
        </w:rPr>
        <w:t xml:space="preserve"> in eine andere Abteilung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. Mit 32 </w:t>
      </w:r>
      <w:r w:rsidR="00573630">
        <w:rPr>
          <w:rFonts w:ascii="Arial" w:eastAsia="Times New Roman" w:hAnsi="Arial" w:cs="Arial"/>
          <w:color w:val="333333"/>
          <w:lang w:eastAsia="de-DE"/>
        </w:rPr>
        <w:t xml:space="preserve">Jahren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übernimmt sie die Leitung der </w:t>
      </w:r>
      <w:r>
        <w:rPr>
          <w:rFonts w:ascii="Arial" w:eastAsia="Times New Roman" w:hAnsi="Arial" w:cs="Arial"/>
          <w:color w:val="333333"/>
          <w:lang w:eastAsia="de-DE"/>
        </w:rPr>
        <w:t>P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fl</w:t>
      </w:r>
      <w:r>
        <w:rPr>
          <w:rFonts w:ascii="Arial" w:eastAsia="Times New Roman" w:hAnsi="Arial" w:cs="Arial"/>
          <w:color w:val="333333"/>
          <w:lang w:eastAsia="de-DE"/>
        </w:rPr>
        <w:t>egestation für schwerbehinderte Kinder, die für eine kurze Zeit im Krankenhaus sind.</w:t>
      </w:r>
    </w:p>
    <w:p w:rsidR="0066734A" w:rsidRDefault="00BD3759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BD3759">
        <w:rPr>
          <w:rFonts w:ascii="Arial" w:eastAsia="Times New Roman" w:hAnsi="Arial" w:cs="Arial"/>
          <w:color w:val="333333"/>
          <w:lang w:eastAsia="de-DE"/>
        </w:rPr>
        <w:t xml:space="preserve">Leichter ist die neue Arbeit nicht. </w:t>
      </w:r>
      <w:r w:rsidR="0066734A">
        <w:rPr>
          <w:rFonts w:ascii="Arial" w:eastAsia="Times New Roman" w:hAnsi="Arial" w:cs="Arial"/>
          <w:color w:val="333333"/>
          <w:lang w:eastAsia="de-DE"/>
        </w:rPr>
        <w:t xml:space="preserve">Aber Elisa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Waldner mag vor allem den Kontakt zu ihren jungen </w:t>
      </w:r>
      <w:r w:rsidR="00FA0907">
        <w:rPr>
          <w:rFonts w:ascii="Arial" w:eastAsia="Times New Roman" w:hAnsi="Arial" w:cs="Arial"/>
          <w:color w:val="333333"/>
          <w:lang w:eastAsia="de-DE"/>
        </w:rPr>
        <w:t xml:space="preserve">Patientinnen und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Patienten und das Vertrauen der Eltern. </w:t>
      </w:r>
      <w:r w:rsidR="0066734A">
        <w:rPr>
          <w:rFonts w:ascii="Arial" w:eastAsia="Times New Roman" w:hAnsi="Arial" w:cs="Arial"/>
          <w:color w:val="333333"/>
          <w:lang w:eastAsia="de-DE"/>
        </w:rPr>
        <w:t>Außerdem hat sie Freude daran, die Station zu leiten.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</w:p>
    <w:p w:rsidR="00EF3D73" w:rsidRDefault="00EF3D73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>Sie mag ihre neue Arbeit sehr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: </w:t>
      </w:r>
      <w:r w:rsidR="00F06D93">
        <w:rPr>
          <w:rFonts w:ascii="Arial" w:eastAsia="Times New Roman" w:hAnsi="Arial" w:cs="Arial"/>
          <w:color w:val="333333"/>
          <w:lang w:eastAsia="de-DE"/>
        </w:rPr>
        <w:t xml:space="preserve">Neben der pflegerischen Betreuung der schwerkranken Kinder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isst und spielt </w:t>
      </w:r>
      <w:r w:rsidR="00F06D93">
        <w:rPr>
          <w:rFonts w:ascii="Arial" w:eastAsia="Times New Roman" w:hAnsi="Arial" w:cs="Arial"/>
          <w:color w:val="333333"/>
          <w:lang w:eastAsia="de-DE"/>
        </w:rPr>
        <w:t>sie mit ihnen</w:t>
      </w:r>
      <w:bookmarkStart w:id="1" w:name="_GoBack"/>
      <w:bookmarkEnd w:id="1"/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, hilft ihnen beim Waschen und Anziehen, gibt ihnen Wärme und Geborgenheit. </w:t>
      </w:r>
    </w:p>
    <w:p w:rsidR="00BD3759" w:rsidRPr="00BD3759" w:rsidRDefault="00EF3D73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Allerdings hat sie immer weniger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Zeit </w:t>
      </w:r>
      <w:r>
        <w:rPr>
          <w:rFonts w:ascii="Arial" w:eastAsia="Times New Roman" w:hAnsi="Arial" w:cs="Arial"/>
          <w:color w:val="333333"/>
          <w:lang w:eastAsia="de-DE"/>
        </w:rPr>
        <w:t>für die Kinder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, denn </w:t>
      </w:r>
      <w:r>
        <w:rPr>
          <w:rFonts w:ascii="Arial" w:eastAsia="Times New Roman" w:hAnsi="Arial" w:cs="Arial"/>
          <w:color w:val="333333"/>
          <w:lang w:eastAsia="de-DE"/>
        </w:rPr>
        <w:t xml:space="preserve">sie muss immer mehr organisieren: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Mehrere Stunden täglich telefoniert sie mit Eltern,</w:t>
      </w:r>
      <w:r w:rsidR="000F35C2">
        <w:rPr>
          <w:rFonts w:ascii="Arial" w:eastAsia="Times New Roman" w:hAnsi="Arial" w:cs="Arial"/>
          <w:color w:val="333333"/>
          <w:lang w:eastAsia="de-DE"/>
        </w:rPr>
        <w:t xml:space="preserve"> sie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führt </w:t>
      </w:r>
      <w:r w:rsidR="000F35C2">
        <w:rPr>
          <w:rFonts w:ascii="Arial" w:eastAsia="Times New Roman" w:hAnsi="Arial" w:cs="Arial"/>
          <w:color w:val="333333"/>
          <w:lang w:eastAsia="de-DE"/>
        </w:rPr>
        <w:t>die Eltern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durch die Station, erklärt und informiert mit viel Geduld. </w:t>
      </w:r>
      <w:r w:rsidR="000F35C2">
        <w:rPr>
          <w:rFonts w:ascii="Arial" w:eastAsia="Times New Roman" w:hAnsi="Arial" w:cs="Arial"/>
          <w:color w:val="333333"/>
          <w:lang w:eastAsia="de-DE"/>
        </w:rPr>
        <w:t>Sie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kümmert sich </w:t>
      </w:r>
      <w:r w:rsidR="000F35C2">
        <w:rPr>
          <w:rFonts w:ascii="Arial" w:eastAsia="Times New Roman" w:hAnsi="Arial" w:cs="Arial"/>
          <w:color w:val="333333"/>
          <w:lang w:eastAsia="de-DE"/>
        </w:rPr>
        <w:t xml:space="preserve">auch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um Dienstpläne, führt Protokolle über </w:t>
      </w:r>
      <w:r w:rsidR="00FA0907">
        <w:rPr>
          <w:rFonts w:ascii="Arial" w:eastAsia="Times New Roman" w:hAnsi="Arial" w:cs="Arial"/>
          <w:color w:val="333333"/>
          <w:lang w:eastAsia="de-DE"/>
        </w:rPr>
        <w:t xml:space="preserve">Patientinnen und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Patienten, </w:t>
      </w:r>
      <w:r w:rsidR="000F35C2">
        <w:rPr>
          <w:rFonts w:ascii="Arial" w:eastAsia="Times New Roman" w:hAnsi="Arial" w:cs="Arial"/>
          <w:color w:val="333333"/>
          <w:lang w:eastAsia="de-DE"/>
        </w:rPr>
        <w:t>nimmt an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Sitzungen</w:t>
      </w:r>
      <w:r w:rsidR="000F35C2">
        <w:rPr>
          <w:rFonts w:ascii="Arial" w:eastAsia="Times New Roman" w:hAnsi="Arial" w:cs="Arial"/>
          <w:color w:val="333333"/>
          <w:lang w:eastAsia="de-DE"/>
        </w:rPr>
        <w:t xml:space="preserve"> teil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. </w:t>
      </w:r>
      <w:r w:rsidR="000F35C2">
        <w:rPr>
          <w:rFonts w:ascii="Arial" w:eastAsia="Times New Roman" w:hAnsi="Arial" w:cs="Arial"/>
          <w:color w:val="333333"/>
          <w:lang w:eastAsia="de-DE"/>
        </w:rPr>
        <w:t>Dadurch macht sie viele Überstunden.</w:t>
      </w:r>
    </w:p>
    <w:p w:rsidR="00BD3759" w:rsidRPr="00BD3759" w:rsidRDefault="00BD3759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BD3759">
        <w:rPr>
          <w:rFonts w:ascii="Arial" w:eastAsia="Times New Roman" w:hAnsi="Arial" w:cs="Arial"/>
          <w:b/>
          <w:bCs/>
          <w:color w:val="333333"/>
          <w:lang w:eastAsia="de-DE"/>
        </w:rPr>
        <w:t>"Als die Tür hinter mir zufiel, habe ich nur noch geweint</w:t>
      </w:r>
      <w:r w:rsidRPr="00BD3759">
        <w:rPr>
          <w:rFonts w:ascii="Arial" w:eastAsia="Times New Roman" w:hAnsi="Arial" w:cs="Arial"/>
          <w:color w:val="333333"/>
          <w:lang w:eastAsia="de-DE"/>
        </w:rPr>
        <w:t>"</w:t>
      </w:r>
    </w:p>
    <w:p w:rsidR="006E5E16" w:rsidRDefault="006E5E16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Elisa Waldner übernimmt zusätzliche Arbeit, auch am Wochenende, wenn z. B.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ein</w:t>
      </w:r>
      <w:r w:rsidR="00FA0907">
        <w:rPr>
          <w:rFonts w:ascii="Arial" w:eastAsia="Times New Roman" w:hAnsi="Arial" w:cs="Arial"/>
          <w:color w:val="333333"/>
          <w:lang w:eastAsia="de-DE"/>
        </w:rPr>
        <w:t>e Kollegin oder ein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Kollege krank</w:t>
      </w:r>
      <w:r>
        <w:rPr>
          <w:rFonts w:ascii="Arial" w:eastAsia="Times New Roman" w:hAnsi="Arial" w:cs="Arial"/>
          <w:color w:val="333333"/>
          <w:lang w:eastAsia="de-DE"/>
        </w:rPr>
        <w:t xml:space="preserve"> ist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. Das ist ke</w:t>
      </w:r>
      <w:r>
        <w:rPr>
          <w:rFonts w:ascii="Arial" w:eastAsia="Times New Roman" w:hAnsi="Arial" w:cs="Arial"/>
          <w:color w:val="333333"/>
          <w:lang w:eastAsia="de-DE"/>
        </w:rPr>
        <w:t>in Problem für sie, glaubt sie. Sie lebt allein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und </w:t>
      </w:r>
      <w:r>
        <w:rPr>
          <w:rFonts w:ascii="Arial" w:eastAsia="Times New Roman" w:hAnsi="Arial" w:cs="Arial"/>
          <w:color w:val="333333"/>
          <w:lang w:eastAsia="de-DE"/>
        </w:rPr>
        <w:t>kann ihre Zeit frei einteilen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. </w:t>
      </w:r>
      <w:r>
        <w:rPr>
          <w:rFonts w:ascii="Arial" w:eastAsia="Times New Roman" w:hAnsi="Arial" w:cs="Arial"/>
          <w:color w:val="333333"/>
          <w:lang w:eastAsia="de-DE"/>
        </w:rPr>
        <w:t>Sie findet die Arbeit am Wochenende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lang w:eastAsia="de-DE"/>
        </w:rPr>
        <w:t>sogar schön, weil es auf der Station dann ruhiger ist und sie mehr Zeit für die Kinder hat. Die Kinder freuen sich darüber.</w:t>
      </w:r>
    </w:p>
    <w:p w:rsidR="006E5E16" w:rsidRDefault="006E5E16" w:rsidP="00BD375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t xml:space="preserve">Ihre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Fr</w:t>
      </w:r>
      <w:r>
        <w:rPr>
          <w:rFonts w:ascii="Arial" w:eastAsia="Times New Roman" w:hAnsi="Arial" w:cs="Arial"/>
          <w:color w:val="333333"/>
          <w:lang w:eastAsia="de-DE"/>
        </w:rPr>
        <w:t>eunde warnen sie: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FA0907">
        <w:rPr>
          <w:rFonts w:ascii="Arial" w:eastAsia="Times New Roman" w:hAnsi="Arial" w:cs="Arial"/>
          <w:color w:val="333333"/>
          <w:lang w:eastAsia="de-DE"/>
        </w:rPr>
        <w:t>„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>Pass auf dich auf, du bist ja f</w:t>
      </w:r>
      <w:r>
        <w:rPr>
          <w:rFonts w:ascii="Arial" w:eastAsia="Times New Roman" w:hAnsi="Arial" w:cs="Arial"/>
          <w:color w:val="333333"/>
          <w:lang w:eastAsia="de-DE"/>
        </w:rPr>
        <w:t>ix und fertig"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. </w:t>
      </w:r>
      <w:r>
        <w:rPr>
          <w:rFonts w:ascii="Arial" w:eastAsia="Times New Roman" w:hAnsi="Arial" w:cs="Arial"/>
          <w:color w:val="333333"/>
          <w:lang w:eastAsia="de-DE"/>
        </w:rPr>
        <w:t xml:space="preserve">Elisa 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Waldner </w:t>
      </w:r>
      <w:r>
        <w:rPr>
          <w:rFonts w:ascii="Arial" w:eastAsia="Times New Roman" w:hAnsi="Arial" w:cs="Arial"/>
          <w:color w:val="333333"/>
          <w:lang w:eastAsia="de-DE"/>
        </w:rPr>
        <w:t>sagt: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FA0907">
        <w:rPr>
          <w:rFonts w:ascii="Arial" w:eastAsia="Times New Roman" w:hAnsi="Arial" w:cs="Arial"/>
          <w:color w:val="333333"/>
          <w:lang w:eastAsia="de-DE"/>
        </w:rPr>
        <w:t>„</w:t>
      </w:r>
      <w:r w:rsidR="00BD3759" w:rsidRPr="00BD3759">
        <w:rPr>
          <w:rFonts w:ascii="Arial" w:eastAsia="Times New Roman" w:hAnsi="Arial" w:cs="Arial"/>
          <w:color w:val="333333"/>
          <w:lang w:eastAsia="de-DE"/>
        </w:rPr>
        <w:t xml:space="preserve">Bald habe ich Urlaub. Nach zwei Wochen bin ich wieder frisch." </w:t>
      </w:r>
    </w:p>
    <w:p w:rsidR="007D7CE8" w:rsidRDefault="00BD3759" w:rsidP="00A539D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lang w:eastAsia="de-DE"/>
        </w:rPr>
      </w:pPr>
      <w:r w:rsidRPr="00BD3759">
        <w:rPr>
          <w:rFonts w:ascii="Arial" w:eastAsia="Times New Roman" w:hAnsi="Arial" w:cs="Arial"/>
          <w:color w:val="333333"/>
          <w:lang w:eastAsia="de-DE"/>
        </w:rPr>
        <w:t xml:space="preserve">Doch eines Tages </w:t>
      </w:r>
      <w:r w:rsidR="006E5E16">
        <w:rPr>
          <w:rFonts w:ascii="Arial" w:eastAsia="Times New Roman" w:hAnsi="Arial" w:cs="Arial"/>
          <w:color w:val="333333"/>
          <w:lang w:eastAsia="de-DE"/>
        </w:rPr>
        <w:t xml:space="preserve">verlassen Elisa </w:t>
      </w:r>
      <w:r w:rsidR="006E5E16" w:rsidRPr="00BD3759">
        <w:rPr>
          <w:rFonts w:ascii="Arial" w:eastAsia="Times New Roman" w:hAnsi="Arial" w:cs="Arial"/>
          <w:color w:val="333333"/>
          <w:lang w:eastAsia="de-DE"/>
        </w:rPr>
        <w:t>Waldner</w:t>
      </w:r>
      <w:r w:rsidR="006E5E16">
        <w:rPr>
          <w:rFonts w:ascii="Arial" w:eastAsia="Times New Roman" w:hAnsi="Arial" w:cs="Arial"/>
          <w:color w:val="333333"/>
          <w:lang w:eastAsia="de-DE"/>
        </w:rPr>
        <w:t xml:space="preserve"> die Kräfte. S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ie </w:t>
      </w:r>
      <w:r w:rsidR="006E5E16">
        <w:rPr>
          <w:rFonts w:ascii="Arial" w:eastAsia="Times New Roman" w:hAnsi="Arial" w:cs="Arial"/>
          <w:color w:val="333333"/>
          <w:lang w:eastAsia="de-DE"/>
        </w:rPr>
        <w:t>hat keine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Lust mehr auf ihre Arbeit. I</w:t>
      </w:r>
      <w:r w:rsidR="003E1865">
        <w:rPr>
          <w:rFonts w:ascii="Arial" w:eastAsia="Times New Roman" w:hAnsi="Arial" w:cs="Arial"/>
          <w:color w:val="333333"/>
          <w:lang w:eastAsia="de-DE"/>
        </w:rPr>
        <w:t>hre Kollegen sorgen sich um sie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 </w:t>
      </w:r>
      <w:r w:rsidR="006E5E16">
        <w:rPr>
          <w:rFonts w:ascii="Arial" w:eastAsia="Times New Roman" w:hAnsi="Arial" w:cs="Arial"/>
          <w:color w:val="333333"/>
          <w:lang w:eastAsia="de-DE"/>
        </w:rPr>
        <w:t xml:space="preserve">und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raten ihr, </w:t>
      </w:r>
      <w:r w:rsidR="003E1865">
        <w:rPr>
          <w:rFonts w:ascii="Arial" w:eastAsia="Times New Roman" w:hAnsi="Arial" w:cs="Arial"/>
          <w:color w:val="333333"/>
          <w:lang w:eastAsia="de-DE"/>
        </w:rPr>
        <w:t xml:space="preserve">sich 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auch </w:t>
      </w:r>
      <w:r w:rsidR="006E5E16">
        <w:rPr>
          <w:rFonts w:ascii="Arial" w:eastAsia="Times New Roman" w:hAnsi="Arial" w:cs="Arial"/>
          <w:color w:val="333333"/>
          <w:lang w:eastAsia="de-DE"/>
        </w:rPr>
        <w:t>ein</w:t>
      </w:r>
      <w:r w:rsidRPr="00BD3759">
        <w:rPr>
          <w:rFonts w:ascii="Arial" w:eastAsia="Times New Roman" w:hAnsi="Arial" w:cs="Arial"/>
          <w:color w:val="333333"/>
          <w:lang w:eastAsia="de-DE"/>
        </w:rPr>
        <w:t xml:space="preserve">mal </w:t>
      </w:r>
      <w:r w:rsidR="003E1865">
        <w:rPr>
          <w:rFonts w:ascii="Arial" w:eastAsia="Times New Roman" w:hAnsi="Arial" w:cs="Arial"/>
          <w:color w:val="333333"/>
          <w:lang w:eastAsia="de-DE"/>
        </w:rPr>
        <w:t>auszuruhen</w:t>
      </w:r>
      <w:r w:rsidR="007D7CE8">
        <w:rPr>
          <w:rFonts w:ascii="Arial" w:eastAsia="Times New Roman" w:hAnsi="Arial" w:cs="Arial"/>
          <w:color w:val="333333"/>
          <w:lang w:eastAsia="de-DE"/>
        </w:rPr>
        <w:t xml:space="preserve"> und etwas für sich selbst zu tun.</w:t>
      </w:r>
    </w:p>
    <w:p w:rsidR="007D7CE8" w:rsidRDefault="007D7CE8">
      <w:pPr>
        <w:rPr>
          <w:rFonts w:ascii="Arial" w:eastAsia="Times New Roman" w:hAnsi="Arial" w:cs="Arial"/>
          <w:color w:val="333333"/>
          <w:lang w:eastAsia="de-DE"/>
        </w:rPr>
      </w:pPr>
      <w:r>
        <w:rPr>
          <w:rFonts w:ascii="Arial" w:eastAsia="Times New Roman" w:hAnsi="Arial" w:cs="Arial"/>
          <w:color w:val="333333"/>
          <w:lang w:eastAsia="de-DE"/>
        </w:rPr>
        <w:br w:type="page"/>
      </w:r>
    </w:p>
    <w:p w:rsidR="007D7CE8" w:rsidRPr="00A539D4" w:rsidRDefault="007D7CE8" w:rsidP="004C18B2">
      <w:pPr>
        <w:shd w:val="clear" w:color="auto" w:fill="FFFFFF"/>
        <w:spacing w:after="120"/>
        <w:rPr>
          <w:rFonts w:ascii="Arial" w:eastAsia="Times New Roman" w:hAnsi="Arial" w:cs="Arial"/>
          <w:color w:val="333333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_Hlk532461741"/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  <w:bookmarkEnd w:id="2"/>
    </w:tbl>
    <w:p w:rsidR="007D7CE8" w:rsidRDefault="007D7CE8" w:rsidP="00FA0907">
      <w:pPr>
        <w:spacing w:before="120" w:after="120" w:line="276" w:lineRule="auto"/>
        <w:rPr>
          <w:rFonts w:ascii="Arial" w:hAnsi="Arial" w:cs="Arial"/>
        </w:rPr>
      </w:pPr>
    </w:p>
    <w:p w:rsidR="001B65E1" w:rsidRDefault="00C528B2" w:rsidP="00FA0907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Arbeitsblatt</w:t>
      </w:r>
      <w:r w:rsidR="00573D2F">
        <w:rPr>
          <w:rFonts w:ascii="Arial" w:hAnsi="Arial" w:cs="Arial"/>
        </w:rPr>
        <w:t xml:space="preserve"> „Fallbeispiel Elisa Waldner“</w:t>
      </w:r>
    </w:p>
    <w:p w:rsidR="008905DC" w:rsidRPr="008B7A32" w:rsidRDefault="008905DC" w:rsidP="007D7CE8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761D90" w:rsidRPr="005A3C0B" w:rsidRDefault="00761D90" w:rsidP="00F22759">
      <w:pPr>
        <w:spacing w:after="120" w:line="276" w:lineRule="auto"/>
        <w:rPr>
          <w:rFonts w:ascii="Arial" w:hAnsi="Arial" w:cs="Arial"/>
        </w:rPr>
      </w:pPr>
    </w:p>
    <w:p w:rsidR="00761D90" w:rsidRDefault="00501337" w:rsidP="00F22759">
      <w:pPr>
        <w:spacing w:after="120" w:line="276" w:lineRule="auto"/>
        <w:rPr>
          <w:rFonts w:ascii="Arial" w:hAnsi="Arial" w:cs="Arial"/>
        </w:rPr>
      </w:pPr>
      <w:r w:rsidRPr="00A539D4">
        <w:rPr>
          <w:rFonts w:ascii="Arial" w:hAnsi="Arial" w:cs="Arial"/>
        </w:rPr>
        <w:t>https://www.spiegel.de/karriere/diagnose-burnout-gelbe-karte-fuer-den-koerper-a-841323-4.html</w:t>
      </w:r>
      <w:r w:rsidR="00505207" w:rsidRPr="002B4F78">
        <w:rPr>
          <w:rFonts w:ascii="Arial" w:hAnsi="Arial" w:cs="Arial"/>
        </w:rPr>
        <w:t xml:space="preserve">   </w:t>
      </w:r>
      <w:r w:rsidR="00761D90" w:rsidRPr="002B4F78">
        <w:rPr>
          <w:rFonts w:ascii="Arial" w:hAnsi="Arial" w:cs="Arial"/>
        </w:rPr>
        <w:t>[Stand</w:t>
      </w:r>
      <w:r w:rsidR="008F2619" w:rsidRPr="002B4F78">
        <w:rPr>
          <w:rFonts w:ascii="Arial" w:hAnsi="Arial" w:cs="Arial"/>
        </w:rPr>
        <w:t xml:space="preserve">: </w:t>
      </w:r>
      <w:r w:rsidR="00A05A17" w:rsidRPr="002B4F78">
        <w:rPr>
          <w:rFonts w:ascii="Arial" w:hAnsi="Arial" w:cs="Arial"/>
        </w:rPr>
        <w:t>26</w:t>
      </w:r>
      <w:r w:rsidR="008F2619" w:rsidRPr="002B4F78">
        <w:rPr>
          <w:rFonts w:ascii="Arial" w:hAnsi="Arial" w:cs="Arial"/>
        </w:rPr>
        <w:t>.</w:t>
      </w:r>
      <w:r w:rsidR="00A05A17" w:rsidRPr="002B4F78">
        <w:rPr>
          <w:rFonts w:ascii="Arial" w:hAnsi="Arial" w:cs="Arial"/>
        </w:rPr>
        <w:t>11</w:t>
      </w:r>
      <w:r w:rsidR="00761D90" w:rsidRPr="002B4F78">
        <w:rPr>
          <w:rFonts w:ascii="Arial" w:hAnsi="Arial" w:cs="Arial"/>
        </w:rPr>
        <w:t>.2019]</w:t>
      </w:r>
      <w:r w:rsidR="002B4F78">
        <w:rPr>
          <w:rFonts w:ascii="Arial" w:hAnsi="Arial" w:cs="Arial"/>
        </w:rPr>
        <w:t xml:space="preserve"> </w:t>
      </w:r>
      <w:r w:rsidR="002B4F78" w:rsidRPr="002B4F78">
        <w:rPr>
          <w:rFonts w:ascii="Arial" w:hAnsi="Arial" w:cs="Arial"/>
        </w:rPr>
        <w:t>(überarbeiteter Auszug)</w:t>
      </w:r>
    </w:p>
    <w:p w:rsidR="00501337" w:rsidRPr="005A3C0B" w:rsidRDefault="00501337" w:rsidP="005A3C0B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77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5A3C0B" w:rsidTr="005A3C0B">
        <w:tc>
          <w:tcPr>
            <w:tcW w:w="5000" w:type="pct"/>
            <w:shd w:val="clear" w:color="auto" w:fill="BFBFBF" w:themeFill="background1" w:themeFillShade="BF"/>
          </w:tcPr>
          <w:p w:rsidR="005A3C0B" w:rsidRDefault="005A3C0B" w:rsidP="005A3C0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>auf der Grundlage des Bildungsplans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B. für den Fachbereich Gesundheit/Erziehung und Soziales, bereichsspezifische Fächer, </w:t>
            </w:r>
            <w:r w:rsidRPr="00DC4E3F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F 4 Gesundheitsförderung, LF 7, AS 7.1</w:t>
            </w:r>
          </w:p>
        </w:tc>
      </w:tr>
    </w:tbl>
    <w:p w:rsidR="00FA0FE2" w:rsidRDefault="00FA0FE2" w:rsidP="00F22759">
      <w:pPr>
        <w:spacing w:after="120" w:line="276" w:lineRule="auto"/>
        <w:rPr>
          <w:rFonts w:ascii="Arial" w:hAnsi="Arial" w:cs="Arial"/>
        </w:rPr>
      </w:pPr>
    </w:p>
    <w:tbl>
      <w:tblPr>
        <w:tblStyle w:val="Tabellenraster1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5A3C0B" w:rsidRPr="008B7A32" w:rsidTr="005A3C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5A3C0B" w:rsidRPr="008B7A32" w:rsidTr="005A3C0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5A3C0B" w:rsidRPr="008B7A32" w:rsidTr="005A3C0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5A3C0B" w:rsidRDefault="005A3C0B" w:rsidP="00F22759">
      <w:pPr>
        <w:spacing w:after="120" w:line="276" w:lineRule="auto"/>
        <w:rPr>
          <w:rFonts w:ascii="Arial" w:hAnsi="Arial" w:cs="Arial"/>
        </w:rPr>
      </w:pPr>
    </w:p>
    <w:p w:rsidR="005A3C0B" w:rsidRDefault="005A3C0B" w:rsidP="00F22759">
      <w:pPr>
        <w:spacing w:after="120" w:line="276" w:lineRule="auto"/>
        <w:rPr>
          <w:rFonts w:ascii="Arial" w:hAnsi="Arial" w:cs="Arial"/>
        </w:rPr>
      </w:pPr>
    </w:p>
    <w:p w:rsidR="00F71CB3" w:rsidRPr="008B7A32" w:rsidRDefault="00FA0FE2" w:rsidP="00F71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6720"/>
        </w:tabs>
        <w:spacing w:after="120" w:line="276" w:lineRule="auto"/>
        <w:rPr>
          <w:rFonts w:ascii="Arial" w:hAnsi="Arial" w:cs="Arial"/>
        </w:rPr>
      </w:pPr>
      <w:r w:rsidRPr="008B7A32">
        <w:rPr>
          <w:rFonts w:ascii="Arial" w:hAnsi="Arial" w:cs="Arial"/>
          <w:b/>
          <w:sz w:val="24"/>
          <w:szCs w:val="24"/>
        </w:rPr>
        <w:t xml:space="preserve">Kompetenzen </w:t>
      </w:r>
      <w:r>
        <w:rPr>
          <w:rFonts w:ascii="Arial" w:hAnsi="Arial" w:cs="Arial"/>
          <w:b/>
          <w:sz w:val="24"/>
          <w:szCs w:val="24"/>
        </w:rPr>
        <w:t>auf der Grundlage des Bildungsplans für die Ausbildungsvorbereitung</w:t>
      </w:r>
      <w:r w:rsidR="00416E9D">
        <w:rPr>
          <w:rStyle w:val="Funotenzeichen"/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z.</w:t>
      </w:r>
      <w:r>
        <w:t> </w:t>
      </w:r>
      <w:r>
        <w:rPr>
          <w:rFonts w:ascii="Arial" w:hAnsi="Arial" w:cs="Arial"/>
          <w:b/>
          <w:sz w:val="24"/>
          <w:szCs w:val="24"/>
        </w:rPr>
        <w:t xml:space="preserve">B. für den Fachbereich Gesundheit/Erziehung und Soziales, Fach </w:t>
      </w:r>
      <w:r w:rsidR="00F71CB3">
        <w:rPr>
          <w:rFonts w:ascii="Arial" w:hAnsi="Arial" w:cs="Arial"/>
          <w:b/>
          <w:sz w:val="24"/>
          <w:szCs w:val="24"/>
        </w:rPr>
        <w:t>Sport/Gesundheitsförderung, AS 1 und AS 2</w:t>
      </w:r>
    </w:p>
    <w:tbl>
      <w:tblPr>
        <w:tblStyle w:val="Tabellenraster1"/>
        <w:tblpPr w:leftFromText="141" w:rightFromText="141" w:vertAnchor="text" w:horzAnchor="margin" w:tblpY="269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5A3C0B" w:rsidRPr="008B7A32" w:rsidTr="005A3C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5A3C0B" w:rsidRPr="008B7A32" w:rsidTr="005A3C0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5A3C0B" w:rsidRPr="008B7A32" w:rsidTr="005A3C0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0B" w:rsidRPr="008B7A32" w:rsidRDefault="005A3C0B" w:rsidP="005A3C0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F103A5" w:rsidRDefault="00F103A5" w:rsidP="00456166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F103A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B8A" w:rsidRDefault="00047B8A" w:rsidP="000E5772">
      <w:r>
        <w:separator/>
      </w:r>
    </w:p>
  </w:endnote>
  <w:endnote w:type="continuationSeparator" w:id="0">
    <w:p w:rsidR="00047B8A" w:rsidRDefault="00047B8A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D6" w:rsidRPr="00A648D6" w:rsidRDefault="00A648D6" w:rsidP="00A648D6">
    <w:pPr>
      <w:pStyle w:val="Fuzeile"/>
      <w:jc w:val="right"/>
    </w:pP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06D93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F06D93">
      <w:rPr>
        <w:rFonts w:ascii="Arial" w:hAnsi="Arial" w:cs="Arial"/>
        <w:noProof/>
        <w:sz w:val="18"/>
        <w:szCs w:val="18"/>
      </w:rPr>
      <w:t>2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B8A" w:rsidRDefault="00047B8A" w:rsidP="000E5772">
      <w:r>
        <w:separator/>
      </w:r>
    </w:p>
  </w:footnote>
  <w:footnote w:type="continuationSeparator" w:id="0">
    <w:p w:rsidR="00047B8A" w:rsidRDefault="00047B8A" w:rsidP="000E5772">
      <w:r>
        <w:continuationSeparator/>
      </w:r>
    </w:p>
  </w:footnote>
  <w:footnote w:id="1">
    <w:p w:rsidR="005A3C0B" w:rsidRPr="00E81242" w:rsidRDefault="005A3C0B" w:rsidP="005A3C0B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5A3C0B" w:rsidRPr="0058688E" w:rsidRDefault="005A3C0B" w:rsidP="005A3C0B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23978163" wp14:editId="064B76A1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812B2CA" wp14:editId="2061C0FB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A46B22" w:rsidP="00A539D4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Stress bewältigen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061DBF" w:rsidRPr="00A05A17">
            <w:rPr>
              <w:rFonts w:ascii="Arial" w:hAnsi="Arial" w:cs="Arial"/>
              <w:b/>
              <w:sz w:val="28"/>
              <w:szCs w:val="24"/>
            </w:rPr>
            <w:t>–</w:t>
          </w:r>
          <w:r w:rsidR="00061DBF" w:rsidRPr="009E276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559A7">
            <w:rPr>
              <w:rFonts w:ascii="Arial" w:hAnsi="Arial" w:cs="Arial"/>
              <w:b/>
              <w:sz w:val="28"/>
              <w:szCs w:val="24"/>
            </w:rPr>
            <w:t>Feld</w:t>
          </w:r>
          <w:r w:rsidR="00061DBF">
            <w:rPr>
              <w:rFonts w:ascii="Arial" w:hAnsi="Arial" w:cs="Arial"/>
              <w:b/>
              <w:sz w:val="28"/>
              <w:szCs w:val="24"/>
            </w:rPr>
            <w:t xml:space="preserve"> 3/</w:t>
          </w:r>
          <w:r w:rsidR="007848B1">
            <w:rPr>
              <w:rFonts w:ascii="Arial" w:hAnsi="Arial" w:cs="Arial"/>
              <w:b/>
              <w:sz w:val="28"/>
              <w:szCs w:val="24"/>
            </w:rPr>
            <w:t>3</w:t>
          </w:r>
          <w:r w:rsidR="002D4463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A05A17" w:rsidRPr="00A05A17">
            <w:rPr>
              <w:rFonts w:ascii="Arial" w:hAnsi="Arial" w:cs="Arial"/>
              <w:b/>
              <w:sz w:val="28"/>
              <w:szCs w:val="24"/>
            </w:rPr>
            <w:t xml:space="preserve">– </w:t>
          </w:r>
          <w:r w:rsidR="00A539D4">
            <w:rPr>
              <w:rFonts w:ascii="Arial" w:hAnsi="Arial" w:cs="Arial"/>
              <w:b/>
              <w:sz w:val="28"/>
              <w:szCs w:val="24"/>
            </w:rPr>
            <w:t xml:space="preserve">Stress bei der Arbeit - </w:t>
          </w:r>
          <w:r w:rsidR="00A539D4">
            <w:rPr>
              <w:rFonts w:ascii="Arial" w:hAnsi="Arial" w:cs="Arial"/>
              <w:b/>
              <w:sz w:val="28"/>
              <w:szCs w:val="24"/>
            </w:rPr>
            <w:br/>
            <w:t>e</w:t>
          </w:r>
          <w:r w:rsidR="00A05A17" w:rsidRPr="00A05A17">
            <w:rPr>
              <w:rFonts w:ascii="Arial" w:hAnsi="Arial" w:cs="Arial"/>
              <w:b/>
              <w:sz w:val="28"/>
              <w:szCs w:val="24"/>
            </w:rPr>
            <w:t xml:space="preserve">in </w:t>
          </w:r>
          <w:r w:rsidR="00BD3759">
            <w:rPr>
              <w:rFonts w:ascii="Arial" w:hAnsi="Arial" w:cs="Arial"/>
              <w:b/>
              <w:sz w:val="28"/>
              <w:szCs w:val="24"/>
            </w:rPr>
            <w:t>Fallbe</w:t>
          </w:r>
          <w:r w:rsidR="004E690E">
            <w:rPr>
              <w:rFonts w:ascii="Arial" w:hAnsi="Arial" w:cs="Arial"/>
              <w:b/>
              <w:sz w:val="28"/>
              <w:szCs w:val="24"/>
            </w:rPr>
            <w:t>i</w:t>
          </w:r>
          <w:r w:rsidR="00BD3759">
            <w:rPr>
              <w:rFonts w:ascii="Arial" w:hAnsi="Arial" w:cs="Arial"/>
              <w:b/>
              <w:sz w:val="28"/>
              <w:szCs w:val="24"/>
            </w:rPr>
            <w:t>spiel</w:t>
          </w:r>
          <w:r w:rsidR="00A05A17">
            <w:rPr>
              <w:rFonts w:ascii="Arial" w:hAnsi="Arial" w:cs="Arial"/>
              <w:b/>
              <w:sz w:val="28"/>
              <w:szCs w:val="24"/>
            </w:rPr>
            <w:t xml:space="preserve"> bearbeiten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352F9A" wp14:editId="50701FA7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24C5D3F" id="Gruppieren 6" o:spid="_x0000_s1026" style="position:absolute;margin-left:-53.35pt;margin-top:166.45pt;width:17pt;height:280.5pt;z-index:25165824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E58"/>
    <w:multiLevelType w:val="hybridMultilevel"/>
    <w:tmpl w:val="187EFEB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17FF2"/>
    <w:rsid w:val="000213F9"/>
    <w:rsid w:val="0004157C"/>
    <w:rsid w:val="0004338F"/>
    <w:rsid w:val="00047B8A"/>
    <w:rsid w:val="00050C54"/>
    <w:rsid w:val="00061DBF"/>
    <w:rsid w:val="0008001B"/>
    <w:rsid w:val="00095FBD"/>
    <w:rsid w:val="000D0DD2"/>
    <w:rsid w:val="000E5772"/>
    <w:rsid w:val="000F0AF3"/>
    <w:rsid w:val="000F35C2"/>
    <w:rsid w:val="000F5A1C"/>
    <w:rsid w:val="001413C6"/>
    <w:rsid w:val="00143F87"/>
    <w:rsid w:val="0016747B"/>
    <w:rsid w:val="001A3FB0"/>
    <w:rsid w:val="001B65E1"/>
    <w:rsid w:val="001C087B"/>
    <w:rsid w:val="001E7AA8"/>
    <w:rsid w:val="00211F4B"/>
    <w:rsid w:val="00213630"/>
    <w:rsid w:val="00256AA1"/>
    <w:rsid w:val="00263ADF"/>
    <w:rsid w:val="00290FAE"/>
    <w:rsid w:val="002B4F78"/>
    <w:rsid w:val="002C44B2"/>
    <w:rsid w:val="002C4517"/>
    <w:rsid w:val="002D4463"/>
    <w:rsid w:val="002E79BC"/>
    <w:rsid w:val="002F0F16"/>
    <w:rsid w:val="002F679B"/>
    <w:rsid w:val="00304921"/>
    <w:rsid w:val="00315850"/>
    <w:rsid w:val="003924E6"/>
    <w:rsid w:val="0039605A"/>
    <w:rsid w:val="003E1865"/>
    <w:rsid w:val="00401308"/>
    <w:rsid w:val="00405853"/>
    <w:rsid w:val="00416E9D"/>
    <w:rsid w:val="004170C4"/>
    <w:rsid w:val="004200AA"/>
    <w:rsid w:val="00445058"/>
    <w:rsid w:val="00456166"/>
    <w:rsid w:val="00463901"/>
    <w:rsid w:val="004C18B2"/>
    <w:rsid w:val="004D369F"/>
    <w:rsid w:val="004D4EA4"/>
    <w:rsid w:val="004E690E"/>
    <w:rsid w:val="00501337"/>
    <w:rsid w:val="00504366"/>
    <w:rsid w:val="00505207"/>
    <w:rsid w:val="005259C5"/>
    <w:rsid w:val="00526A14"/>
    <w:rsid w:val="00535A9B"/>
    <w:rsid w:val="00555EE0"/>
    <w:rsid w:val="00573630"/>
    <w:rsid w:val="00573D2F"/>
    <w:rsid w:val="005771BA"/>
    <w:rsid w:val="0058688E"/>
    <w:rsid w:val="005A3C0B"/>
    <w:rsid w:val="005C0F5E"/>
    <w:rsid w:val="006001A2"/>
    <w:rsid w:val="00607181"/>
    <w:rsid w:val="00637CFA"/>
    <w:rsid w:val="0066734A"/>
    <w:rsid w:val="006A404B"/>
    <w:rsid w:val="006E5E16"/>
    <w:rsid w:val="006F3F0E"/>
    <w:rsid w:val="00746D95"/>
    <w:rsid w:val="007548A6"/>
    <w:rsid w:val="00761D90"/>
    <w:rsid w:val="007848B1"/>
    <w:rsid w:val="00794053"/>
    <w:rsid w:val="007D7CE8"/>
    <w:rsid w:val="007E1F7E"/>
    <w:rsid w:val="00867D4F"/>
    <w:rsid w:val="00882C71"/>
    <w:rsid w:val="008905DC"/>
    <w:rsid w:val="008A1F3E"/>
    <w:rsid w:val="008B7A32"/>
    <w:rsid w:val="008D674C"/>
    <w:rsid w:val="008F2619"/>
    <w:rsid w:val="0097332E"/>
    <w:rsid w:val="0099234A"/>
    <w:rsid w:val="009A01DB"/>
    <w:rsid w:val="009B7B5C"/>
    <w:rsid w:val="009C4F53"/>
    <w:rsid w:val="009C7862"/>
    <w:rsid w:val="009E6C34"/>
    <w:rsid w:val="009F4721"/>
    <w:rsid w:val="00A05A17"/>
    <w:rsid w:val="00A46B22"/>
    <w:rsid w:val="00A51240"/>
    <w:rsid w:val="00A539D4"/>
    <w:rsid w:val="00A648D6"/>
    <w:rsid w:val="00B25056"/>
    <w:rsid w:val="00B74326"/>
    <w:rsid w:val="00B82398"/>
    <w:rsid w:val="00BC7246"/>
    <w:rsid w:val="00BD3759"/>
    <w:rsid w:val="00BE3E8C"/>
    <w:rsid w:val="00C00C7D"/>
    <w:rsid w:val="00C3305F"/>
    <w:rsid w:val="00C37706"/>
    <w:rsid w:val="00C43850"/>
    <w:rsid w:val="00C528B2"/>
    <w:rsid w:val="00C65C8F"/>
    <w:rsid w:val="00CA042A"/>
    <w:rsid w:val="00CB142D"/>
    <w:rsid w:val="00CB2886"/>
    <w:rsid w:val="00D02237"/>
    <w:rsid w:val="00D03283"/>
    <w:rsid w:val="00D3441F"/>
    <w:rsid w:val="00D551D4"/>
    <w:rsid w:val="00DA4CA6"/>
    <w:rsid w:val="00DA50E1"/>
    <w:rsid w:val="00E37705"/>
    <w:rsid w:val="00EF3D73"/>
    <w:rsid w:val="00F06D93"/>
    <w:rsid w:val="00F103A5"/>
    <w:rsid w:val="00F13763"/>
    <w:rsid w:val="00F22759"/>
    <w:rsid w:val="00F559A7"/>
    <w:rsid w:val="00F71CB3"/>
    <w:rsid w:val="00F861AB"/>
    <w:rsid w:val="00F867C4"/>
    <w:rsid w:val="00FA0907"/>
    <w:rsid w:val="00FA0FE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chn"/>
    <w:qFormat/>
    <w:rsid w:val="002D446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D446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2D446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446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2D446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52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1D9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C08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C08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087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9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9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9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9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chn"/>
    <w:qFormat/>
    <w:rsid w:val="002D446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2D446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2D446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446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2D446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528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61D90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1C08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C08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C087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59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9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9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9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9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2968">
          <w:marLeft w:val="0"/>
          <w:marRight w:val="-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2760">
              <w:marLeft w:val="225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(1).dotx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14</cp:revision>
  <cp:lastPrinted>2018-12-12T20:59:00Z</cp:lastPrinted>
  <dcterms:created xsi:type="dcterms:W3CDTF">2019-10-29T13:21:00Z</dcterms:created>
  <dcterms:modified xsi:type="dcterms:W3CDTF">2019-12-19T13:04:00Z</dcterms:modified>
</cp:coreProperties>
</file>