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A157AE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2D7F49" w:rsidP="00770AC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 zur </w:t>
            </w:r>
            <w:r w:rsidR="00A157AE">
              <w:rPr>
                <w:rFonts w:ascii="Arial" w:hAnsi="Arial" w:cs="Arial"/>
                <w:b/>
                <w:sz w:val="24"/>
                <w:szCs w:val="24"/>
              </w:rPr>
              <w:t>Umsetzung</w:t>
            </w:r>
            <w:bookmarkStart w:id="1" w:name="_GoBack"/>
            <w:bookmarkEnd w:id="1"/>
          </w:p>
        </w:tc>
      </w:tr>
    </w:tbl>
    <w:p w:rsidR="00836618" w:rsidRPr="00C517DF" w:rsidRDefault="00836618" w:rsidP="00836618">
      <w:pPr>
        <w:spacing w:after="120" w:line="276" w:lineRule="auto"/>
        <w:rPr>
          <w:rFonts w:ascii="Arial" w:hAnsi="Arial" w:cs="Arial"/>
        </w:rPr>
      </w:pPr>
    </w:p>
    <w:p w:rsidR="00C517DF" w:rsidRDefault="00E16C88" w:rsidP="0013304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informieren sich über die Verwendung, den Einsatz und die Wirkungsweise ausgewählter Reinigungs- und Pflegeprodukte </w:t>
      </w:r>
      <w:r w:rsidR="005F17A8">
        <w:rPr>
          <w:rFonts w:ascii="Arial" w:hAnsi="Arial" w:cs="Arial"/>
        </w:rPr>
        <w:t xml:space="preserve">in einer Kantine mit Küche </w:t>
      </w:r>
      <w:r>
        <w:rPr>
          <w:rFonts w:ascii="Arial" w:hAnsi="Arial" w:cs="Arial"/>
        </w:rPr>
        <w:t xml:space="preserve">anhand der auf dem Produkt ausgewiesenen Angaben und/oder durch </w:t>
      </w:r>
      <w:r w:rsidR="00313C8E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Recherche im Internet.</w:t>
      </w:r>
    </w:p>
    <w:p w:rsidR="00313C8E" w:rsidRDefault="00E16C88" w:rsidP="0013304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Anschließend </w:t>
      </w:r>
      <w:r w:rsidR="00313C8E">
        <w:rPr>
          <w:rFonts w:ascii="Arial" w:hAnsi="Arial" w:cs="Arial"/>
        </w:rPr>
        <w:t>erstellen</w:t>
      </w:r>
      <w:r>
        <w:rPr>
          <w:rFonts w:ascii="Arial" w:hAnsi="Arial" w:cs="Arial"/>
        </w:rPr>
        <w:t xml:space="preserve"> die Schülerinnen und Schüler </w:t>
      </w:r>
      <w:r w:rsidR="00313C8E">
        <w:rPr>
          <w:rFonts w:ascii="Arial" w:hAnsi="Arial" w:cs="Arial"/>
        </w:rPr>
        <w:t>nachfolgende</w:t>
      </w:r>
      <w:r>
        <w:rPr>
          <w:rFonts w:ascii="Arial" w:hAnsi="Arial" w:cs="Arial"/>
        </w:rPr>
        <w:t xml:space="preserve"> Tabelle </w:t>
      </w:r>
      <w:r w:rsidR="00313C8E">
        <w:rPr>
          <w:rFonts w:ascii="Arial" w:hAnsi="Arial" w:cs="Arial"/>
        </w:rPr>
        <w:t>digital und füllen diese am Rechner aus</w:t>
      </w:r>
      <w:r>
        <w:rPr>
          <w:rFonts w:ascii="Arial" w:hAnsi="Arial" w:cs="Arial"/>
        </w:rPr>
        <w:t xml:space="preserve">. </w:t>
      </w:r>
    </w:p>
    <w:p w:rsidR="00C517DF" w:rsidRDefault="00C517DF" w:rsidP="00313C8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Tab.: Reinigungs- und Pflegeprodukte</w:t>
      </w:r>
      <w:r w:rsidR="00506328">
        <w:rPr>
          <w:rFonts w:ascii="Arial" w:hAnsi="Arial" w:cs="Arial"/>
        </w:rPr>
        <w:t xml:space="preserve"> (Vorlagenbeispiel)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AC11B7" w:rsidTr="00AC11B7">
        <w:tc>
          <w:tcPr>
            <w:tcW w:w="3107" w:type="dxa"/>
          </w:tcPr>
          <w:p w:rsidR="00AC11B7" w:rsidRPr="00AC11B7" w:rsidRDefault="00AC11B7" w:rsidP="00AC11B7">
            <w:pPr>
              <w:tabs>
                <w:tab w:val="center" w:pos="1445"/>
              </w:tabs>
              <w:spacing w:after="120" w:line="276" w:lineRule="auto"/>
              <w:rPr>
                <w:rFonts w:ascii="Arial" w:hAnsi="Arial" w:cs="Arial"/>
                <w:b/>
              </w:rPr>
            </w:pPr>
            <w:r w:rsidRPr="00AC11B7">
              <w:rPr>
                <w:rFonts w:ascii="Arial" w:hAnsi="Arial" w:cs="Arial"/>
                <w:b/>
              </w:rPr>
              <w:t>Produkt</w:t>
            </w:r>
            <w:r w:rsidRPr="00AC11B7">
              <w:rPr>
                <w:rFonts w:ascii="Arial" w:hAnsi="Arial" w:cs="Arial"/>
                <w:b/>
              </w:rPr>
              <w:tab/>
            </w:r>
          </w:p>
        </w:tc>
        <w:tc>
          <w:tcPr>
            <w:tcW w:w="3107" w:type="dxa"/>
          </w:tcPr>
          <w:p w:rsidR="00AC11B7" w:rsidRPr="00AC11B7" w:rsidRDefault="00AC11B7" w:rsidP="00133049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AC11B7">
              <w:rPr>
                <w:rFonts w:ascii="Arial" w:hAnsi="Arial" w:cs="Arial"/>
                <w:b/>
              </w:rPr>
              <w:t>Wann</w:t>
            </w:r>
          </w:p>
        </w:tc>
        <w:tc>
          <w:tcPr>
            <w:tcW w:w="3108" w:type="dxa"/>
          </w:tcPr>
          <w:p w:rsidR="00AC11B7" w:rsidRPr="00AC11B7" w:rsidRDefault="00AC11B7" w:rsidP="00AC11B7">
            <w:pPr>
              <w:spacing w:after="120" w:line="276" w:lineRule="auto"/>
              <w:rPr>
                <w:rFonts w:ascii="Arial" w:hAnsi="Arial" w:cs="Arial"/>
                <w:b/>
              </w:rPr>
            </w:pPr>
            <w:r w:rsidRPr="00AC11B7">
              <w:rPr>
                <w:rFonts w:ascii="Arial" w:hAnsi="Arial" w:cs="Arial"/>
                <w:b/>
              </w:rPr>
              <w:t>Wo</w:t>
            </w:r>
          </w:p>
        </w:tc>
      </w:tr>
      <w:tr w:rsidR="00AC11B7" w:rsidTr="00AC11B7">
        <w:tc>
          <w:tcPr>
            <w:tcW w:w="3107" w:type="dxa"/>
            <w:vAlign w:val="center"/>
          </w:tcPr>
          <w:p w:rsidR="00AC11B7" w:rsidRPr="00C517DF" w:rsidRDefault="00AC11B7" w:rsidP="00C517DF">
            <w:pPr>
              <w:spacing w:after="120" w:line="276" w:lineRule="auto"/>
              <w:rPr>
                <w:rFonts w:ascii="Comic Sans MS" w:hAnsi="Comic Sans MS" w:cs="Arial"/>
              </w:rPr>
            </w:pPr>
            <w:r w:rsidRPr="00C517DF">
              <w:rPr>
                <w:rFonts w:ascii="Comic Sans MS" w:hAnsi="Comic Sans MS" w:cs="Arial"/>
              </w:rPr>
              <w:t>Desinfektionsspray</w:t>
            </w:r>
          </w:p>
        </w:tc>
        <w:tc>
          <w:tcPr>
            <w:tcW w:w="3107" w:type="dxa"/>
            <w:vAlign w:val="center"/>
          </w:tcPr>
          <w:p w:rsidR="00AC11B7" w:rsidRPr="00AC11B7" w:rsidRDefault="00AC11B7" w:rsidP="005F17A8">
            <w:pPr>
              <w:spacing w:after="120" w:line="276" w:lineRule="auto"/>
              <w:rPr>
                <w:rFonts w:ascii="Comic Sans MS" w:hAnsi="Comic Sans MS" w:cs="Arial"/>
              </w:rPr>
            </w:pPr>
            <w:r w:rsidRPr="00AC11B7">
              <w:rPr>
                <w:rFonts w:ascii="Comic Sans MS" w:hAnsi="Comic Sans MS" w:cs="Arial"/>
              </w:rPr>
              <w:t>Vor und nach der</w:t>
            </w:r>
            <w:r w:rsidR="005F17A8">
              <w:rPr>
                <w:rFonts w:ascii="Comic Sans MS" w:hAnsi="Comic Sans MS" w:cs="Arial"/>
              </w:rPr>
              <w:t xml:space="preserve"> </w:t>
            </w:r>
            <w:r w:rsidRPr="00AC11B7">
              <w:rPr>
                <w:rFonts w:ascii="Comic Sans MS" w:hAnsi="Comic Sans MS" w:cs="Arial"/>
              </w:rPr>
              <w:t>Essensausgabe</w:t>
            </w:r>
          </w:p>
        </w:tc>
        <w:tc>
          <w:tcPr>
            <w:tcW w:w="3108" w:type="dxa"/>
            <w:vAlign w:val="center"/>
          </w:tcPr>
          <w:p w:rsidR="00AC11B7" w:rsidRPr="00AC11B7" w:rsidRDefault="005F17A8" w:rsidP="00C517DF">
            <w:pPr>
              <w:spacing w:after="120" w:line="27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z. B.: </w:t>
            </w:r>
            <w:r w:rsidR="00AC11B7" w:rsidRPr="00AC11B7">
              <w:rPr>
                <w:rFonts w:ascii="Comic Sans MS" w:hAnsi="Comic Sans MS" w:cs="Arial"/>
              </w:rPr>
              <w:t xml:space="preserve">Thekenbereich </w:t>
            </w:r>
          </w:p>
        </w:tc>
      </w:tr>
      <w:tr w:rsidR="00AC11B7" w:rsidTr="00AC11B7">
        <w:tc>
          <w:tcPr>
            <w:tcW w:w="3107" w:type="dxa"/>
            <w:vAlign w:val="center"/>
          </w:tcPr>
          <w:p w:rsidR="00AC11B7" w:rsidRDefault="00E16C88" w:rsidP="00C517D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107" w:type="dxa"/>
            <w:vAlign w:val="center"/>
          </w:tcPr>
          <w:p w:rsidR="00AC11B7" w:rsidRDefault="00E16C88" w:rsidP="00C517D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108" w:type="dxa"/>
            <w:vAlign w:val="center"/>
          </w:tcPr>
          <w:p w:rsidR="00AC11B7" w:rsidRDefault="00E16C88" w:rsidP="00C517D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AC11B7" w:rsidTr="00AC11B7">
        <w:tc>
          <w:tcPr>
            <w:tcW w:w="3107" w:type="dxa"/>
            <w:vAlign w:val="center"/>
          </w:tcPr>
          <w:p w:rsidR="00AC11B7" w:rsidRDefault="00E16C88" w:rsidP="00C517D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107" w:type="dxa"/>
            <w:vAlign w:val="center"/>
          </w:tcPr>
          <w:p w:rsidR="00AC11B7" w:rsidRDefault="00E16C88" w:rsidP="00C517D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108" w:type="dxa"/>
            <w:vAlign w:val="center"/>
          </w:tcPr>
          <w:p w:rsidR="00AC11B7" w:rsidRDefault="00E16C88" w:rsidP="00C517DF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</w:tbl>
    <w:p w:rsidR="00ED49AB" w:rsidRPr="00133049" w:rsidRDefault="00ED49AB" w:rsidP="0013304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33049" w:rsidTr="00675560">
        <w:tc>
          <w:tcPr>
            <w:tcW w:w="5000" w:type="pct"/>
            <w:shd w:val="clear" w:color="auto" w:fill="BFBFBF" w:themeFill="background1" w:themeFillShade="BF"/>
          </w:tcPr>
          <w:p w:rsidR="00133049" w:rsidRDefault="00133049" w:rsidP="00675560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2461741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8D2363" w:rsidRPr="008D2363" w:rsidRDefault="008D2363" w:rsidP="008D2363">
      <w:pPr>
        <w:spacing w:line="276" w:lineRule="auto"/>
        <w:rPr>
          <w:rFonts w:ascii="Arial" w:hAnsi="Arial" w:cs="Arial"/>
          <w:sz w:val="16"/>
          <w:szCs w:val="16"/>
        </w:rPr>
      </w:pPr>
    </w:p>
    <w:p w:rsidR="008D2363" w:rsidRDefault="008147BE" w:rsidP="008D23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Sortiment von Reinigungs- und Pflegeprodukten</w:t>
      </w:r>
      <w:r w:rsidR="00AC11B7">
        <w:rPr>
          <w:rFonts w:ascii="Arial" w:hAnsi="Arial" w:cs="Arial"/>
        </w:rPr>
        <w:t xml:space="preserve"> im Kontext einer Kantine mit Küche</w:t>
      </w:r>
    </w:p>
    <w:p w:rsidR="008147BE" w:rsidRPr="004268DD" w:rsidRDefault="008147BE" w:rsidP="004268DD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bookmarkEnd w:id="2"/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147BE" w:rsidRPr="008D2363" w:rsidRDefault="008147BE" w:rsidP="008D2363">
      <w:pPr>
        <w:spacing w:line="276" w:lineRule="auto"/>
        <w:rPr>
          <w:rFonts w:ascii="Arial" w:hAnsi="Arial" w:cs="Arial"/>
          <w:sz w:val="16"/>
          <w:szCs w:val="16"/>
        </w:rPr>
      </w:pPr>
    </w:p>
    <w:p w:rsidR="00836618" w:rsidRDefault="006F2B85" w:rsidP="008D236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Eigene Erstellung</w:t>
      </w:r>
    </w:p>
    <w:p w:rsidR="008D2363" w:rsidRPr="008D2363" w:rsidRDefault="008D2363" w:rsidP="008D2363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AF34CD" w:rsidP="00457EAF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CE0191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</w:t>
            </w:r>
            <w:r w:rsidR="007437E8">
              <w:rPr>
                <w:rFonts w:ascii="Arial" w:hAnsi="Arial" w:cs="Arial"/>
                <w:b/>
                <w:sz w:val="24"/>
                <w:szCs w:val="24"/>
              </w:rPr>
              <w:t xml:space="preserve">ales, </w:t>
            </w:r>
            <w:r w:rsidR="00457EAF">
              <w:rPr>
                <w:rFonts w:ascii="Arial" w:hAnsi="Arial" w:cs="Arial"/>
                <w:b/>
                <w:sz w:val="24"/>
                <w:szCs w:val="24"/>
              </w:rPr>
              <w:t>bereichsspezifische Fächer, HF 3</w:t>
            </w:r>
            <w:r w:rsidR="003F1C58">
              <w:rPr>
                <w:rFonts w:ascii="Arial" w:hAnsi="Arial" w:cs="Arial"/>
                <w:b/>
                <w:sz w:val="24"/>
                <w:szCs w:val="24"/>
              </w:rPr>
              <w:t xml:space="preserve"> Pflege</w:t>
            </w:r>
            <w:r w:rsidR="00457EAF">
              <w:rPr>
                <w:rFonts w:ascii="Arial" w:hAnsi="Arial" w:cs="Arial"/>
                <w:b/>
                <w:sz w:val="24"/>
                <w:szCs w:val="24"/>
              </w:rPr>
              <w:t>, LF 4, AS 4.1</w:t>
            </w:r>
          </w:p>
        </w:tc>
      </w:tr>
    </w:tbl>
    <w:tbl>
      <w:tblPr>
        <w:tblStyle w:val="Tabellenraster1"/>
        <w:tblpPr w:leftFromText="141" w:rightFromText="141" w:vertAnchor="text" w:horzAnchor="margin" w:tblpY="463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0C1F59" w:rsidRPr="008B7A32" w:rsidTr="00B2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DF01BB" w:rsidRDefault="000C1F59" w:rsidP="00B2488B">
            <w:pPr>
              <w:spacing w:before="60" w:line="360" w:lineRule="auto"/>
              <w:rPr>
                <w:rFonts w:ascii="Arial" w:hAnsi="Arial" w:cs="Times New Roman"/>
                <w:b/>
                <w:szCs w:val="24"/>
                <w:lang w:val="de-DE"/>
              </w:rPr>
            </w:pPr>
            <w:r w:rsidRPr="00DF01BB">
              <w:rPr>
                <w:rFonts w:ascii="Arial" w:hAnsi="Arial" w:cs="Times New Roman"/>
                <w:b/>
                <w:szCs w:val="24"/>
                <w:lang w:val="de-DE"/>
              </w:rPr>
              <w:t>Zuordnung der Arbeitsaufträge zu den Kompetenzkategorien</w:t>
            </w:r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7437E8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112127" w:rsidP="00112127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674D4D" w:rsidRDefault="00CC3417" w:rsidP="007437E8">
            <w:pPr>
              <w:spacing w:before="60" w:line="360" w:lineRule="auto"/>
              <w:jc w:val="center"/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CC3417" w:rsidP="007437E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b/>
                <w:szCs w:val="24"/>
              </w:rPr>
              <w:sym w:font="Wingdings" w:char="F0FC"/>
            </w:r>
          </w:p>
        </w:tc>
      </w:tr>
    </w:tbl>
    <w:p w:rsidR="007772D8" w:rsidRPr="008B7A32" w:rsidRDefault="007772D8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7772D8" w:rsidRPr="008B7A3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B7" w:rsidRDefault="00EA29B7" w:rsidP="000E5772">
      <w:r>
        <w:separator/>
      </w:r>
    </w:p>
  </w:endnote>
  <w:endnote w:type="continuationSeparator" w:id="0">
    <w:p w:rsidR="00EA29B7" w:rsidRDefault="00EA29B7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B7" w:rsidRDefault="00EA29B7" w:rsidP="000E5772">
      <w:r>
        <w:separator/>
      </w:r>
    </w:p>
  </w:footnote>
  <w:footnote w:type="continuationSeparator" w:id="0">
    <w:p w:rsidR="00EA29B7" w:rsidRDefault="00EA29B7" w:rsidP="000E5772">
      <w:r>
        <w:continuationSeparator/>
      </w:r>
    </w:p>
  </w:footnote>
  <w:footnote w:id="1">
    <w:p w:rsidR="005F17A8" w:rsidRPr="00E81242" w:rsidRDefault="005F17A8" w:rsidP="005F17A8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AF34CD" w:rsidRPr="005F17A8" w:rsidRDefault="005F17A8" w:rsidP="00AF34CD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CA07D6C" wp14:editId="33F8922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12F653" wp14:editId="5980804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02631E" w:rsidP="00112127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Hygiene</w:t>
          </w:r>
          <w:r w:rsidR="007437E8">
            <w:rPr>
              <w:rFonts w:ascii="Arial" w:hAnsi="Arial" w:cs="Arial"/>
              <w:b/>
              <w:sz w:val="28"/>
              <w:szCs w:val="24"/>
            </w:rPr>
            <w:t xml:space="preserve"> – Feld 1/</w:t>
          </w:r>
          <w:r w:rsidR="002829A5">
            <w:rPr>
              <w:rFonts w:ascii="Arial" w:hAnsi="Arial" w:cs="Arial"/>
              <w:b/>
              <w:sz w:val="28"/>
              <w:szCs w:val="24"/>
            </w:rPr>
            <w:t>4</w:t>
          </w:r>
          <w:r w:rsidR="00506328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23361A">
            <w:rPr>
              <w:rFonts w:ascii="Arial" w:hAnsi="Arial" w:cs="Arial"/>
              <w:b/>
              <w:sz w:val="28"/>
              <w:szCs w:val="24"/>
            </w:rPr>
            <w:t>Reinigungs- und Pfle</w:t>
          </w:r>
          <w:r w:rsidR="00506328">
            <w:rPr>
              <w:rFonts w:ascii="Arial" w:hAnsi="Arial" w:cs="Arial"/>
              <w:b/>
              <w:sz w:val="28"/>
              <w:szCs w:val="24"/>
            </w:rPr>
            <w:t>geprodukte</w:t>
          </w:r>
          <w:r w:rsidR="00506328">
            <w:rPr>
              <w:rFonts w:ascii="Arial" w:hAnsi="Arial" w:cs="Arial"/>
              <w:b/>
              <w:sz w:val="28"/>
              <w:szCs w:val="24"/>
            </w:rPr>
            <w:br/>
          </w:r>
          <w:r w:rsidR="002D7F49">
            <w:rPr>
              <w:rFonts w:ascii="Arial" w:hAnsi="Arial" w:cs="Arial"/>
              <w:b/>
              <w:sz w:val="28"/>
              <w:szCs w:val="24"/>
            </w:rPr>
            <w:t xml:space="preserve">in Küche und Kantine </w:t>
          </w:r>
          <w:r w:rsidR="0023361A">
            <w:rPr>
              <w:rFonts w:ascii="Arial" w:hAnsi="Arial" w:cs="Arial"/>
              <w:b/>
              <w:sz w:val="28"/>
              <w:szCs w:val="24"/>
            </w:rPr>
            <w:t>verwenden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9D994" wp14:editId="617CC38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85FC57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31A5"/>
    <w:multiLevelType w:val="hybridMultilevel"/>
    <w:tmpl w:val="94CA8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A8F"/>
    <w:multiLevelType w:val="hybridMultilevel"/>
    <w:tmpl w:val="BB9AA5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10F4B"/>
    <w:multiLevelType w:val="hybridMultilevel"/>
    <w:tmpl w:val="E3E4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20147"/>
    <w:rsid w:val="00022F80"/>
    <w:rsid w:val="0002631E"/>
    <w:rsid w:val="00026C22"/>
    <w:rsid w:val="0004157C"/>
    <w:rsid w:val="00042DAA"/>
    <w:rsid w:val="0008001B"/>
    <w:rsid w:val="000C1F59"/>
    <w:rsid w:val="000E5772"/>
    <w:rsid w:val="000F0AF3"/>
    <w:rsid w:val="00112127"/>
    <w:rsid w:val="00131C29"/>
    <w:rsid w:val="00133049"/>
    <w:rsid w:val="001413C6"/>
    <w:rsid w:val="00143F87"/>
    <w:rsid w:val="0016747B"/>
    <w:rsid w:val="001E7AA8"/>
    <w:rsid w:val="00213630"/>
    <w:rsid w:val="0023361A"/>
    <w:rsid w:val="00256AA1"/>
    <w:rsid w:val="002829A5"/>
    <w:rsid w:val="00290FAE"/>
    <w:rsid w:val="002C4517"/>
    <w:rsid w:val="002D7A88"/>
    <w:rsid w:val="002D7F49"/>
    <w:rsid w:val="00312852"/>
    <w:rsid w:val="00313C8E"/>
    <w:rsid w:val="003272B3"/>
    <w:rsid w:val="00344038"/>
    <w:rsid w:val="00356561"/>
    <w:rsid w:val="0035789B"/>
    <w:rsid w:val="003924E6"/>
    <w:rsid w:val="003D0846"/>
    <w:rsid w:val="003F1C58"/>
    <w:rsid w:val="00401308"/>
    <w:rsid w:val="0041602D"/>
    <w:rsid w:val="004170C4"/>
    <w:rsid w:val="00417DF4"/>
    <w:rsid w:val="004200AA"/>
    <w:rsid w:val="004253BF"/>
    <w:rsid w:val="004268DD"/>
    <w:rsid w:val="00445058"/>
    <w:rsid w:val="00457EAF"/>
    <w:rsid w:val="004D27C2"/>
    <w:rsid w:val="004D369F"/>
    <w:rsid w:val="00504366"/>
    <w:rsid w:val="00506328"/>
    <w:rsid w:val="00526A14"/>
    <w:rsid w:val="0054176A"/>
    <w:rsid w:val="00555EE0"/>
    <w:rsid w:val="0056360A"/>
    <w:rsid w:val="00572F02"/>
    <w:rsid w:val="005771BA"/>
    <w:rsid w:val="005B2A64"/>
    <w:rsid w:val="005C0F5E"/>
    <w:rsid w:val="005F0BBE"/>
    <w:rsid w:val="005F17A8"/>
    <w:rsid w:val="00607181"/>
    <w:rsid w:val="00637CFA"/>
    <w:rsid w:val="006738A2"/>
    <w:rsid w:val="00674D4D"/>
    <w:rsid w:val="006B2FFC"/>
    <w:rsid w:val="006D5861"/>
    <w:rsid w:val="006F0527"/>
    <w:rsid w:val="006F2B85"/>
    <w:rsid w:val="007437E8"/>
    <w:rsid w:val="00770ACE"/>
    <w:rsid w:val="007772D8"/>
    <w:rsid w:val="00794053"/>
    <w:rsid w:val="008147BE"/>
    <w:rsid w:val="00817D11"/>
    <w:rsid w:val="00836618"/>
    <w:rsid w:val="00867D4F"/>
    <w:rsid w:val="008937F7"/>
    <w:rsid w:val="008B7A32"/>
    <w:rsid w:val="008D2363"/>
    <w:rsid w:val="008D37FF"/>
    <w:rsid w:val="008D674C"/>
    <w:rsid w:val="00945408"/>
    <w:rsid w:val="00971275"/>
    <w:rsid w:val="0099234A"/>
    <w:rsid w:val="009C7862"/>
    <w:rsid w:val="009D26A2"/>
    <w:rsid w:val="009E6C34"/>
    <w:rsid w:val="00A03759"/>
    <w:rsid w:val="00A157AE"/>
    <w:rsid w:val="00A25669"/>
    <w:rsid w:val="00A66471"/>
    <w:rsid w:val="00A86542"/>
    <w:rsid w:val="00AC11B7"/>
    <w:rsid w:val="00AF1AB6"/>
    <w:rsid w:val="00AF34CD"/>
    <w:rsid w:val="00B00F4C"/>
    <w:rsid w:val="00B14162"/>
    <w:rsid w:val="00B2488B"/>
    <w:rsid w:val="00B37C35"/>
    <w:rsid w:val="00B56CB3"/>
    <w:rsid w:val="00B71FA4"/>
    <w:rsid w:val="00B93717"/>
    <w:rsid w:val="00BC53E0"/>
    <w:rsid w:val="00BD59A7"/>
    <w:rsid w:val="00BF54AC"/>
    <w:rsid w:val="00BF68A3"/>
    <w:rsid w:val="00C00C7D"/>
    <w:rsid w:val="00C37706"/>
    <w:rsid w:val="00C4252A"/>
    <w:rsid w:val="00C517DF"/>
    <w:rsid w:val="00C65C8F"/>
    <w:rsid w:val="00CC3417"/>
    <w:rsid w:val="00CC5832"/>
    <w:rsid w:val="00CE0191"/>
    <w:rsid w:val="00D02237"/>
    <w:rsid w:val="00D3441F"/>
    <w:rsid w:val="00D6737F"/>
    <w:rsid w:val="00DE0765"/>
    <w:rsid w:val="00DE2DF8"/>
    <w:rsid w:val="00DF01BB"/>
    <w:rsid w:val="00E1080A"/>
    <w:rsid w:val="00E16C88"/>
    <w:rsid w:val="00E336AA"/>
    <w:rsid w:val="00E52813"/>
    <w:rsid w:val="00EA27E8"/>
    <w:rsid w:val="00EA29B7"/>
    <w:rsid w:val="00ED49AB"/>
    <w:rsid w:val="00EE2FAF"/>
    <w:rsid w:val="00F22759"/>
    <w:rsid w:val="00F401A2"/>
    <w:rsid w:val="00F46CDA"/>
    <w:rsid w:val="00F867C4"/>
    <w:rsid w:val="00FE5A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1">
    <w:name w:val="heading 1"/>
    <w:basedOn w:val="Standard"/>
    <w:link w:val="berschrift1Zchn"/>
    <w:uiPriority w:val="9"/>
    <w:qFormat/>
    <w:rsid w:val="000263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108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631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10</cp:revision>
  <cp:lastPrinted>2019-05-30T08:57:00Z</cp:lastPrinted>
  <dcterms:created xsi:type="dcterms:W3CDTF">2019-10-29T09:42:00Z</dcterms:created>
  <dcterms:modified xsi:type="dcterms:W3CDTF">2019-12-17T12:09:00Z</dcterms:modified>
</cp:coreProperties>
</file>