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104B08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546BC5" w:rsidP="00F620D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Aufgabenblatt I</w:t>
            </w:r>
          </w:p>
        </w:tc>
      </w:tr>
      <w:bookmarkEnd w:id="0"/>
    </w:tbl>
    <w:p w:rsidR="00546BC5" w:rsidRDefault="00546BC5" w:rsidP="00FE5E1E">
      <w:pPr>
        <w:tabs>
          <w:tab w:val="left" w:pos="1440"/>
        </w:tabs>
        <w:rPr>
          <w:rFonts w:ascii="Arial" w:hAnsi="Arial" w:cs="Arial"/>
        </w:rPr>
      </w:pPr>
    </w:p>
    <w:p w:rsidR="00FE5E1E" w:rsidRPr="00FE5E1E" w:rsidRDefault="00FE5E1E" w:rsidP="00FE5E1E">
      <w:pPr>
        <w:tabs>
          <w:tab w:val="left" w:pos="1440"/>
        </w:tabs>
        <w:rPr>
          <w:rFonts w:ascii="Arial" w:hAnsi="Arial" w:cs="Arial"/>
        </w:rPr>
      </w:pPr>
    </w:p>
    <w:p w:rsidR="0033423E" w:rsidRPr="00546BC5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b/>
          <w:lang w:eastAsia="de-DE"/>
        </w:rPr>
      </w:pPr>
      <w:proofErr w:type="spellStart"/>
      <w:r w:rsidRPr="00546BC5">
        <w:rPr>
          <w:rFonts w:ascii="Arial" w:eastAsia="Times New Roman" w:hAnsi="Arial" w:cs="Arial"/>
          <w:b/>
          <w:lang w:eastAsia="de-DE"/>
        </w:rPr>
        <w:t>Infotext</w:t>
      </w:r>
      <w:proofErr w:type="spellEnd"/>
      <w:r w:rsidRPr="00546BC5">
        <w:rPr>
          <w:rFonts w:ascii="Arial" w:eastAsia="Times New Roman" w:hAnsi="Arial" w:cs="Arial"/>
          <w:b/>
          <w:lang w:eastAsia="de-DE"/>
        </w:rPr>
        <w:tab/>
      </w:r>
    </w:p>
    <w:p w:rsidR="00546BC5" w:rsidRPr="00546BC5" w:rsidRDefault="00546BC5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33423E" w:rsidRPr="00FE5E1E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b/>
          <w:lang w:eastAsia="de-DE"/>
        </w:rPr>
      </w:pPr>
      <w:r w:rsidRPr="00FE5E1E">
        <w:rPr>
          <w:rFonts w:ascii="Arial" w:eastAsia="Times New Roman" w:hAnsi="Arial" w:cs="Arial"/>
          <w:b/>
          <w:lang w:eastAsia="de-DE"/>
        </w:rPr>
        <w:t>Salmonellen</w:t>
      </w:r>
    </w:p>
    <w:p w:rsidR="00462A74" w:rsidRPr="00546BC5" w:rsidRDefault="00462A74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33423E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  <w:r w:rsidRPr="004F48D6">
        <w:rPr>
          <w:rFonts w:ascii="Arial" w:eastAsia="Times New Roman" w:hAnsi="Arial" w:cs="Arial"/>
          <w:lang w:eastAsia="de-DE"/>
        </w:rPr>
        <w:t xml:space="preserve">Salmonellen sind Bakterien, die Krankheiten, </w:t>
      </w:r>
      <w:r w:rsidR="00E671F3">
        <w:rPr>
          <w:rFonts w:ascii="Arial" w:eastAsia="Times New Roman" w:hAnsi="Arial" w:cs="Arial"/>
          <w:lang w:eastAsia="de-DE"/>
        </w:rPr>
        <w:t>vor allem im Magen-Darm-Bereich</w:t>
      </w:r>
      <w:r w:rsidRPr="004F48D6">
        <w:rPr>
          <w:rFonts w:ascii="Arial" w:eastAsia="Times New Roman" w:hAnsi="Arial" w:cs="Arial"/>
          <w:lang w:eastAsia="de-DE"/>
        </w:rPr>
        <w:t xml:space="preserve"> beim Menschen </w:t>
      </w:r>
      <w:r w:rsidR="00C51470">
        <w:rPr>
          <w:rFonts w:ascii="Arial" w:eastAsia="Times New Roman" w:hAnsi="Arial" w:cs="Arial"/>
          <w:lang w:eastAsia="de-DE"/>
        </w:rPr>
        <w:t xml:space="preserve">und auch </w:t>
      </w:r>
      <w:r w:rsidR="000B5A95">
        <w:rPr>
          <w:rFonts w:ascii="Arial" w:eastAsia="Times New Roman" w:hAnsi="Arial" w:cs="Arial"/>
          <w:lang w:eastAsia="de-DE"/>
        </w:rPr>
        <w:t xml:space="preserve">bei </w:t>
      </w:r>
      <w:r w:rsidR="00C51470">
        <w:rPr>
          <w:rFonts w:ascii="Arial" w:eastAsia="Times New Roman" w:hAnsi="Arial" w:cs="Arial"/>
          <w:lang w:eastAsia="de-DE"/>
        </w:rPr>
        <w:t>Tieren</w:t>
      </w:r>
      <w:r w:rsidR="00E671F3">
        <w:rPr>
          <w:rFonts w:ascii="Arial" w:eastAsia="Times New Roman" w:hAnsi="Arial" w:cs="Arial"/>
          <w:lang w:eastAsia="de-DE"/>
        </w:rPr>
        <w:t>,</w:t>
      </w:r>
      <w:r w:rsidR="00C51470">
        <w:rPr>
          <w:rFonts w:ascii="Arial" w:eastAsia="Times New Roman" w:hAnsi="Arial" w:cs="Arial"/>
          <w:lang w:eastAsia="de-DE"/>
        </w:rPr>
        <w:t xml:space="preserve"> </w:t>
      </w:r>
      <w:r w:rsidRPr="004F48D6">
        <w:rPr>
          <w:rFonts w:ascii="Arial" w:eastAsia="Times New Roman" w:hAnsi="Arial" w:cs="Arial"/>
          <w:lang w:eastAsia="de-DE"/>
        </w:rPr>
        <w:t>verursachen können.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33423E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DD4DCF" w:rsidRDefault="000B5A95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Eine Infektion mit Salmonellen kann auf verschiedenen Wegen passieren: durch infizierte Nahrungsmittel, unsachgemäße Verarbeitung der Lebensmittel und fehlende Hygiene bei der Zubereitung von Speisen.</w:t>
      </w:r>
      <w:r w:rsidR="00462A74">
        <w:rPr>
          <w:rFonts w:ascii="Arial" w:eastAsia="Times New Roman" w:hAnsi="Arial" w:cs="Arial"/>
          <w:lang w:eastAsia="de-DE"/>
        </w:rPr>
        <w:t xml:space="preserve"> </w:t>
      </w:r>
    </w:p>
    <w:p w:rsidR="00DD4DCF" w:rsidRDefault="00DD4DCF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0B5A95" w:rsidRDefault="000B5A95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Eine Übertragung über Lebensmittel oder über Kot (von Menschen und Tieren) sind </w:t>
      </w:r>
      <w:r w:rsidR="00462A74">
        <w:rPr>
          <w:rFonts w:ascii="Arial" w:eastAsia="Times New Roman" w:hAnsi="Arial" w:cs="Arial"/>
          <w:lang w:eastAsia="de-DE"/>
        </w:rPr>
        <w:t>häufige Ursachen</w:t>
      </w:r>
      <w:r w:rsidR="008870AB">
        <w:rPr>
          <w:rFonts w:ascii="Arial" w:eastAsia="Times New Roman" w:hAnsi="Arial" w:cs="Arial"/>
          <w:lang w:eastAsia="de-DE"/>
        </w:rPr>
        <w:t>. D</w:t>
      </w:r>
      <w:r w:rsidR="00462A74">
        <w:rPr>
          <w:rFonts w:ascii="Arial" w:eastAsia="Times New Roman" w:hAnsi="Arial" w:cs="Arial"/>
          <w:lang w:eastAsia="de-DE"/>
        </w:rPr>
        <w:t>urch Salmonellen ausgelöste Krankheiten sind also ansteckend.</w:t>
      </w:r>
    </w:p>
    <w:p w:rsidR="0033423E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33423E" w:rsidRDefault="0033423E" w:rsidP="00546BC5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  <w:r w:rsidRPr="004F48D6">
        <w:rPr>
          <w:rFonts w:ascii="Arial" w:eastAsia="Times New Roman" w:hAnsi="Arial" w:cs="Arial"/>
          <w:lang w:eastAsia="de-DE"/>
        </w:rPr>
        <w:t>Die Inkubationszeit (Zeit zwischen Ansteckung und Ausbruch) beträgt ca. 12–36 Stunden.</w:t>
      </w:r>
    </w:p>
    <w:p w:rsidR="00462A74" w:rsidRPr="004F48D6" w:rsidRDefault="00462A74" w:rsidP="0033423E">
      <w:pPr>
        <w:pBdr>
          <w:top w:val="single" w:sz="18" w:space="1" w:color="7F7F7F" w:themeColor="text1" w:themeTint="80" w:shadow="1"/>
          <w:left w:val="single" w:sz="18" w:space="4" w:color="7F7F7F" w:themeColor="text1" w:themeTint="80" w:shadow="1"/>
          <w:bottom w:val="single" w:sz="18" w:space="1" w:color="7F7F7F" w:themeColor="text1" w:themeTint="80" w:shadow="1"/>
          <w:right w:val="single" w:sz="18" w:space="4" w:color="7F7F7F" w:themeColor="text1" w:themeTint="80" w:shadow="1"/>
        </w:pBdr>
        <w:rPr>
          <w:rFonts w:ascii="Arial" w:eastAsia="Times New Roman" w:hAnsi="Arial" w:cs="Arial"/>
          <w:lang w:eastAsia="de-DE"/>
        </w:rPr>
      </w:pPr>
    </w:p>
    <w:p w:rsidR="00FE5E1E" w:rsidRDefault="00FE5E1E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33423E" w:rsidRPr="0033423E" w:rsidRDefault="0033423E" w:rsidP="0033423E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b/>
          <w:lang w:eastAsia="de-DE"/>
        </w:rPr>
      </w:pPr>
      <w:r w:rsidRPr="0033423E">
        <w:rPr>
          <w:rFonts w:ascii="Arial" w:eastAsia="Times New Roman" w:hAnsi="Arial" w:cs="Arial"/>
          <w:b/>
          <w:lang w:eastAsia="de-DE"/>
        </w:rPr>
        <w:t>Aufgabe</w:t>
      </w:r>
      <w:r w:rsidR="00007598">
        <w:rPr>
          <w:rFonts w:ascii="Arial" w:eastAsia="Times New Roman" w:hAnsi="Arial" w:cs="Arial"/>
          <w:b/>
          <w:lang w:eastAsia="de-DE"/>
        </w:rPr>
        <w:t>n</w:t>
      </w:r>
    </w:p>
    <w:p w:rsidR="0033423E" w:rsidRPr="004F48D6" w:rsidRDefault="0033423E" w:rsidP="0033423E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</w:t>
      </w:r>
      <w:r>
        <w:rPr>
          <w:rFonts w:ascii="Arial" w:eastAsia="Times New Roman" w:hAnsi="Arial" w:cs="Arial"/>
          <w:lang w:eastAsia="de-DE"/>
        </w:rPr>
        <w:tab/>
      </w:r>
      <w:r w:rsidR="005631DB">
        <w:rPr>
          <w:rFonts w:ascii="Arial" w:eastAsia="Times New Roman" w:hAnsi="Arial" w:cs="Arial"/>
          <w:lang w:eastAsia="de-DE"/>
        </w:rPr>
        <w:t>L</w:t>
      </w:r>
      <w:r w:rsidRPr="004F48D6">
        <w:rPr>
          <w:rFonts w:ascii="Arial" w:eastAsia="Times New Roman" w:hAnsi="Arial" w:cs="Arial"/>
          <w:lang w:eastAsia="de-DE"/>
        </w:rPr>
        <w:t>es</w:t>
      </w:r>
      <w:r w:rsidR="00546BC5">
        <w:rPr>
          <w:rFonts w:ascii="Arial" w:eastAsia="Times New Roman" w:hAnsi="Arial" w:cs="Arial"/>
          <w:lang w:eastAsia="de-DE"/>
        </w:rPr>
        <w:t>en Sie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F48D6">
        <w:rPr>
          <w:rFonts w:ascii="Arial" w:eastAsia="Times New Roman" w:hAnsi="Arial" w:cs="Arial"/>
          <w:lang w:eastAsia="de-DE"/>
        </w:rPr>
        <w:t xml:space="preserve">den </w:t>
      </w:r>
      <w:proofErr w:type="spellStart"/>
      <w:r>
        <w:rPr>
          <w:rFonts w:ascii="Arial" w:eastAsia="Times New Roman" w:hAnsi="Arial" w:cs="Arial"/>
          <w:lang w:eastAsia="de-DE"/>
        </w:rPr>
        <w:t>Infot</w:t>
      </w:r>
      <w:r w:rsidRPr="004F48D6">
        <w:rPr>
          <w:rFonts w:ascii="Arial" w:eastAsia="Times New Roman" w:hAnsi="Arial" w:cs="Arial"/>
          <w:lang w:eastAsia="de-DE"/>
        </w:rPr>
        <w:t>ext</w:t>
      </w:r>
      <w:proofErr w:type="spellEnd"/>
      <w:r w:rsidRPr="004F48D6">
        <w:rPr>
          <w:rFonts w:ascii="Arial" w:eastAsia="Times New Roman" w:hAnsi="Arial" w:cs="Arial"/>
          <w:lang w:eastAsia="de-DE"/>
        </w:rPr>
        <w:t xml:space="preserve"> durch.</w:t>
      </w:r>
    </w:p>
    <w:p w:rsidR="005631DB" w:rsidRDefault="0033423E" w:rsidP="005631DB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2.</w:t>
      </w:r>
      <w:r>
        <w:rPr>
          <w:rFonts w:ascii="Arial" w:eastAsia="Times New Roman" w:hAnsi="Arial" w:cs="Arial"/>
          <w:lang w:eastAsia="de-DE"/>
        </w:rPr>
        <w:tab/>
      </w:r>
      <w:r w:rsidR="005631DB">
        <w:rPr>
          <w:rFonts w:ascii="Arial" w:eastAsia="Times New Roman" w:hAnsi="Arial" w:cs="Arial"/>
          <w:lang w:eastAsia="de-DE"/>
        </w:rPr>
        <w:t xml:space="preserve">Trennen Sie das Kontrollkästchen an der Schneidelinie ab und legen Sie den </w:t>
      </w:r>
      <w:proofErr w:type="spellStart"/>
      <w:r w:rsidR="005631DB">
        <w:rPr>
          <w:rFonts w:ascii="Arial" w:eastAsia="Times New Roman" w:hAnsi="Arial" w:cs="Arial"/>
          <w:lang w:eastAsia="de-DE"/>
        </w:rPr>
        <w:t>Infotext</w:t>
      </w:r>
      <w:proofErr w:type="spellEnd"/>
      <w:r w:rsidR="005631DB">
        <w:rPr>
          <w:rFonts w:ascii="Arial" w:eastAsia="Times New Roman" w:hAnsi="Arial" w:cs="Arial"/>
          <w:lang w:eastAsia="de-DE"/>
        </w:rPr>
        <w:t xml:space="preserve"> </w:t>
      </w:r>
      <w:r w:rsidR="005631DB">
        <w:rPr>
          <w:rFonts w:ascii="Arial" w:eastAsia="Times New Roman" w:hAnsi="Arial" w:cs="Arial"/>
          <w:lang w:eastAsia="de-DE"/>
        </w:rPr>
        <w:tab/>
        <w:t>verdeckt auf den Tisch.</w:t>
      </w:r>
    </w:p>
    <w:p w:rsidR="00F620D2" w:rsidRDefault="005631DB" w:rsidP="0033423E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3.</w:t>
      </w:r>
      <w:r>
        <w:rPr>
          <w:rFonts w:ascii="Arial" w:eastAsia="Times New Roman" w:hAnsi="Arial" w:cs="Arial"/>
          <w:lang w:eastAsia="de-DE"/>
        </w:rPr>
        <w:tab/>
      </w:r>
      <w:r w:rsidR="0033423E" w:rsidRPr="004F48D6">
        <w:rPr>
          <w:rFonts w:ascii="Arial" w:eastAsia="Times New Roman" w:hAnsi="Arial" w:cs="Arial"/>
          <w:lang w:eastAsia="de-DE"/>
        </w:rPr>
        <w:t>Ergänze</w:t>
      </w:r>
      <w:r w:rsidR="00546BC5">
        <w:rPr>
          <w:rFonts w:ascii="Arial" w:eastAsia="Times New Roman" w:hAnsi="Arial" w:cs="Arial"/>
          <w:lang w:eastAsia="de-DE"/>
        </w:rPr>
        <w:t>n Sie</w:t>
      </w:r>
      <w:r w:rsidR="0033423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nun </w:t>
      </w:r>
      <w:r w:rsidR="00947AE0">
        <w:rPr>
          <w:rFonts w:ascii="Arial" w:eastAsia="Times New Roman" w:hAnsi="Arial" w:cs="Arial"/>
          <w:lang w:eastAsia="de-DE"/>
        </w:rPr>
        <w:t>das</w:t>
      </w:r>
      <w:r w:rsidR="0033423E">
        <w:rPr>
          <w:rFonts w:ascii="Arial" w:eastAsia="Times New Roman" w:hAnsi="Arial" w:cs="Arial"/>
          <w:lang w:eastAsia="de-DE"/>
        </w:rPr>
        <w:t xml:space="preserve"> Kontrollkästchen</w:t>
      </w:r>
      <w:r w:rsidR="0033423E" w:rsidRPr="004F48D6">
        <w:rPr>
          <w:rFonts w:ascii="Arial" w:eastAsia="Times New Roman" w:hAnsi="Arial" w:cs="Arial"/>
          <w:lang w:eastAsia="de-DE"/>
        </w:rPr>
        <w:t>.</w:t>
      </w:r>
      <w:r w:rsidR="00FE5E1E">
        <w:rPr>
          <w:rFonts w:ascii="Arial" w:eastAsia="Times New Roman" w:hAnsi="Arial" w:cs="Arial"/>
          <w:lang w:eastAsia="de-DE"/>
        </w:rPr>
        <w:t xml:space="preserve"> </w:t>
      </w:r>
    </w:p>
    <w:p w:rsidR="005631DB" w:rsidRPr="004F48D6" w:rsidRDefault="005631DB" w:rsidP="0033423E">
      <w:pPr>
        <w:tabs>
          <w:tab w:val="left" w:pos="284"/>
        </w:tabs>
        <w:spacing w:before="60" w:after="60" w:line="276" w:lineRule="auto"/>
        <w:rPr>
          <w:rFonts w:ascii="Arial" w:eastAsia="Times New Roman" w:hAnsi="Arial" w:cs="Arial"/>
          <w:lang w:eastAsia="de-DE"/>
        </w:rPr>
      </w:pPr>
      <w:r w:rsidRPr="00FE5E1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AD44" wp14:editId="7BE6F705">
                <wp:simplePos x="0" y="0"/>
                <wp:positionH relativeFrom="column">
                  <wp:posOffset>-675005</wp:posOffset>
                </wp:positionH>
                <wp:positionV relativeFrom="paragraph">
                  <wp:posOffset>116536</wp:posOffset>
                </wp:positionV>
                <wp:extent cx="659765" cy="41338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1E" w:rsidRPr="00FE5E1E" w:rsidRDefault="00FE5E1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5E1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15pt;margin-top:9.2pt;width:51.9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" filled="f" stroked="f">
                <v:textbox>
                  <w:txbxContent>
                    <w:p w:rsidR="00FE5E1E" w:rsidRPr="00FE5E1E" w:rsidRDefault="00FE5E1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E5E1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546BC5" w:rsidRDefault="00FE5E1E" w:rsidP="003342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BD00" wp14:editId="4FF86637">
                <wp:simplePos x="0" y="0"/>
                <wp:positionH relativeFrom="column">
                  <wp:posOffset>-875030</wp:posOffset>
                </wp:positionH>
                <wp:positionV relativeFrom="paragraph">
                  <wp:posOffset>82550</wp:posOffset>
                </wp:positionV>
                <wp:extent cx="7760335" cy="0"/>
                <wp:effectExtent l="0" t="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pt,6.5pt" to="54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:rsidR="00FE5E1E" w:rsidRDefault="00FE5E1E" w:rsidP="0033423E">
      <w:pPr>
        <w:rPr>
          <w:rFonts w:ascii="Arial" w:hAnsi="Arial" w:cs="Arial"/>
        </w:rPr>
      </w:pPr>
    </w:p>
    <w:p w:rsidR="0033423E" w:rsidRPr="005631DB" w:rsidRDefault="00546BC5" w:rsidP="0033423E">
      <w:pPr>
        <w:rPr>
          <w:rFonts w:ascii="Arial" w:hAnsi="Arial" w:cs="Arial"/>
          <w:b/>
        </w:rPr>
      </w:pPr>
      <w:r w:rsidRPr="005631DB">
        <w:rPr>
          <w:rFonts w:ascii="Arial" w:hAnsi="Arial" w:cs="Arial"/>
          <w:b/>
        </w:rPr>
        <w:t>Kontrollkästchen</w:t>
      </w:r>
    </w:p>
    <w:p w:rsidR="0033423E" w:rsidRPr="00397B08" w:rsidRDefault="0033423E" w:rsidP="0033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97B08">
        <w:rPr>
          <w:rFonts w:ascii="Arial" w:eastAsia="Times New Roman" w:hAnsi="Arial" w:cs="Arial"/>
          <w:b/>
          <w:sz w:val="24"/>
          <w:szCs w:val="24"/>
          <w:lang w:eastAsia="de-DE"/>
        </w:rPr>
        <w:t>Salmonellen – was ist das eigentlich?</w:t>
      </w:r>
    </w:p>
    <w:p w:rsidR="00C27EEE" w:rsidRDefault="00462A74" w:rsidP="0033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Salmonellen sind </w:t>
      </w:r>
      <w:r w:rsidR="004B225F">
        <w:rPr>
          <w:rFonts w:ascii="Arial" w:eastAsia="Times New Roman" w:hAnsi="Arial" w:cs="Arial"/>
          <w:lang w:eastAsia="de-DE"/>
        </w:rPr>
        <w:t>__________________________</w:t>
      </w:r>
      <w:r w:rsidR="004B225F" w:rsidRPr="00397B08">
        <w:rPr>
          <w:rFonts w:ascii="Arial" w:eastAsia="Times New Roman" w:hAnsi="Arial" w:cs="Arial"/>
          <w:lang w:eastAsia="de-DE"/>
        </w:rPr>
        <w:t xml:space="preserve">, </w:t>
      </w:r>
      <w:r w:rsidR="0033423E" w:rsidRPr="00397B08">
        <w:rPr>
          <w:rFonts w:ascii="Arial" w:eastAsia="Times New Roman" w:hAnsi="Arial" w:cs="Arial"/>
          <w:lang w:eastAsia="de-DE"/>
        </w:rPr>
        <w:t xml:space="preserve">die Krankheiten, </w:t>
      </w:r>
      <w:r w:rsidR="00C27EEE">
        <w:rPr>
          <w:rFonts w:ascii="Arial" w:eastAsia="Times New Roman" w:hAnsi="Arial" w:cs="Arial"/>
          <w:lang w:eastAsia="de-DE"/>
        </w:rPr>
        <w:t>vor allem im Magen-</w:t>
      </w:r>
    </w:p>
    <w:p w:rsidR="0033423E" w:rsidRPr="00397B08" w:rsidRDefault="00C27EEE" w:rsidP="0033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Darm-Bereich, bei __________________________ und __________________________ </w:t>
      </w:r>
      <w:r w:rsidR="0033423E" w:rsidRPr="00397B08">
        <w:rPr>
          <w:rFonts w:ascii="Arial" w:eastAsia="Times New Roman" w:hAnsi="Arial" w:cs="Arial"/>
          <w:lang w:eastAsia="de-DE"/>
        </w:rPr>
        <w:t xml:space="preserve">verursachen können. </w:t>
      </w:r>
    </w:p>
    <w:p w:rsidR="0033423E" w:rsidRPr="00397B08" w:rsidRDefault="00462A74" w:rsidP="0033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Sie sind </w:t>
      </w:r>
      <w:r w:rsidR="0033423E" w:rsidRPr="00397B08">
        <w:rPr>
          <w:rFonts w:ascii="Arial" w:eastAsia="Times New Roman" w:hAnsi="Arial" w:cs="Arial"/>
          <w:lang w:eastAsia="de-DE"/>
        </w:rPr>
        <w:t>übertragbar, das heißt</w:t>
      </w:r>
      <w:r>
        <w:rPr>
          <w:rFonts w:ascii="Arial" w:eastAsia="Times New Roman" w:hAnsi="Arial" w:cs="Arial"/>
          <w:lang w:eastAsia="de-DE"/>
        </w:rPr>
        <w:t>,</w:t>
      </w:r>
      <w:r w:rsidR="0033423E" w:rsidRPr="00397B08">
        <w:rPr>
          <w:rFonts w:ascii="Arial" w:eastAsia="Times New Roman" w:hAnsi="Arial" w:cs="Arial"/>
          <w:lang w:eastAsia="de-DE"/>
        </w:rPr>
        <w:t xml:space="preserve"> sie sind </w:t>
      </w:r>
      <w:r w:rsidR="004B225F">
        <w:rPr>
          <w:rFonts w:ascii="Arial" w:eastAsia="Times New Roman" w:hAnsi="Arial" w:cs="Arial"/>
          <w:lang w:eastAsia="de-DE"/>
        </w:rPr>
        <w:t>__________________________</w:t>
      </w:r>
      <w:r w:rsidR="004B225F" w:rsidRPr="00397B08">
        <w:rPr>
          <w:rFonts w:ascii="Arial" w:eastAsia="Times New Roman" w:hAnsi="Arial" w:cs="Arial"/>
          <w:lang w:eastAsia="de-DE"/>
        </w:rPr>
        <w:t>,</w:t>
      </w:r>
    </w:p>
    <w:p w:rsidR="00C27EEE" w:rsidRDefault="00462A74" w:rsidP="0033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Man kann sich anstecken über </w:t>
      </w:r>
      <w:r w:rsidR="0033423E">
        <w:rPr>
          <w:rFonts w:ascii="Arial" w:eastAsia="Times New Roman" w:hAnsi="Arial" w:cs="Arial"/>
          <w:lang w:eastAsia="de-DE"/>
        </w:rPr>
        <w:t>__________________________</w:t>
      </w:r>
      <w:r w:rsidR="00C27EEE">
        <w:rPr>
          <w:rFonts w:ascii="Arial" w:eastAsia="Times New Roman" w:hAnsi="Arial" w:cs="Arial"/>
          <w:lang w:eastAsia="de-DE"/>
        </w:rPr>
        <w:t xml:space="preserve"> oder über</w:t>
      </w:r>
    </w:p>
    <w:p w:rsidR="0033423E" w:rsidRDefault="004B225F" w:rsidP="00C2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848"/>
        </w:tabs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</w:t>
      </w:r>
      <w:r w:rsidR="00C27EEE">
        <w:rPr>
          <w:rFonts w:ascii="Arial" w:eastAsia="Times New Roman" w:hAnsi="Arial" w:cs="Arial"/>
          <w:lang w:eastAsia="de-DE"/>
        </w:rPr>
        <w:t xml:space="preserve"> </w:t>
      </w:r>
      <w:r w:rsidR="0033423E" w:rsidRPr="00397B08">
        <w:rPr>
          <w:rFonts w:ascii="Arial" w:eastAsia="Times New Roman" w:hAnsi="Arial" w:cs="Arial"/>
          <w:lang w:eastAsia="de-DE"/>
        </w:rPr>
        <w:t>von Mensch und Tier.</w:t>
      </w:r>
      <w:r w:rsidR="00C27EEE">
        <w:rPr>
          <w:rFonts w:ascii="Arial" w:eastAsia="Times New Roman" w:hAnsi="Arial" w:cs="Arial"/>
          <w:lang w:eastAsia="de-DE"/>
        </w:rPr>
        <w:tab/>
      </w:r>
    </w:p>
    <w:p w:rsidR="0033423E" w:rsidRDefault="0033423E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E02768" w:rsidRDefault="00E027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423E" w:rsidRDefault="0033423E" w:rsidP="00A61F35">
      <w:pPr>
        <w:tabs>
          <w:tab w:val="left" w:pos="6720"/>
        </w:tabs>
        <w:spacing w:before="60" w:after="6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1F35" w:rsidTr="00A61F35">
        <w:tc>
          <w:tcPr>
            <w:tcW w:w="9212" w:type="dxa"/>
            <w:shd w:val="clear" w:color="auto" w:fill="BFBFBF" w:themeFill="background1" w:themeFillShade="BF"/>
          </w:tcPr>
          <w:p w:rsidR="00A61F35" w:rsidRPr="00A61F35" w:rsidRDefault="00A61F35" w:rsidP="000547D2">
            <w:pPr>
              <w:tabs>
                <w:tab w:val="left" w:pos="6720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1F35">
              <w:rPr>
                <w:rFonts w:ascii="Arial" w:hAnsi="Arial" w:cs="Arial"/>
                <w:b/>
                <w:sz w:val="24"/>
                <w:szCs w:val="24"/>
              </w:rPr>
              <w:t>Aufgabenblatt II</w:t>
            </w:r>
          </w:p>
        </w:tc>
      </w:tr>
    </w:tbl>
    <w:p w:rsidR="00A61F35" w:rsidRPr="00A61F35" w:rsidRDefault="00A61F35" w:rsidP="00A61F35">
      <w:pPr>
        <w:tabs>
          <w:tab w:val="left" w:pos="6720"/>
        </w:tabs>
        <w:spacing w:before="60" w:after="60" w:line="276" w:lineRule="auto"/>
        <w:rPr>
          <w:rFonts w:ascii="Arial" w:hAnsi="Arial" w:cs="Arial"/>
          <w:sz w:val="24"/>
          <w:szCs w:val="24"/>
        </w:rPr>
      </w:pPr>
    </w:p>
    <w:p w:rsidR="000547D2" w:rsidRDefault="000547D2" w:rsidP="000547D2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Ausgangssituation</w:t>
      </w:r>
    </w:p>
    <w:p w:rsidR="000547D2" w:rsidRDefault="000547D2" w:rsidP="000547D2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b/>
          <w:lang w:eastAsia="de-DE"/>
        </w:rPr>
      </w:pPr>
    </w:p>
    <w:p w:rsidR="00947AE0" w:rsidRDefault="00E15C3B" w:rsidP="000547D2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Wie</w:t>
      </w:r>
      <w:r w:rsidR="00947AE0" w:rsidRPr="004F48D6">
        <w:rPr>
          <w:rFonts w:ascii="Arial" w:eastAsia="Times New Roman" w:hAnsi="Arial" w:cs="Arial"/>
          <w:b/>
          <w:lang w:eastAsia="de-DE"/>
        </w:rPr>
        <w:t xml:space="preserve"> erkenne ich eine mögliche </w:t>
      </w:r>
      <w:r w:rsidR="00F575C6">
        <w:rPr>
          <w:rFonts w:ascii="Arial" w:eastAsia="Times New Roman" w:hAnsi="Arial" w:cs="Arial"/>
          <w:b/>
          <w:lang w:eastAsia="de-DE"/>
        </w:rPr>
        <w:t>Salmonellen</w:t>
      </w:r>
      <w:r w:rsidR="00265BD5">
        <w:rPr>
          <w:rFonts w:ascii="Arial" w:eastAsia="Times New Roman" w:hAnsi="Arial" w:cs="Arial"/>
          <w:b/>
          <w:lang w:eastAsia="de-DE"/>
        </w:rPr>
        <w:t>erkrankung</w:t>
      </w:r>
      <w:r w:rsidR="00947AE0" w:rsidRPr="004F48D6">
        <w:rPr>
          <w:rFonts w:ascii="Arial" w:eastAsia="Times New Roman" w:hAnsi="Arial" w:cs="Arial"/>
          <w:b/>
          <w:lang w:eastAsia="de-DE"/>
        </w:rPr>
        <w:t>?</w:t>
      </w:r>
    </w:p>
    <w:p w:rsidR="000547D2" w:rsidRPr="004F48D6" w:rsidRDefault="000547D2" w:rsidP="000547D2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b/>
          <w:lang w:eastAsia="de-DE"/>
        </w:rPr>
      </w:pPr>
    </w:p>
    <w:p w:rsidR="00947AE0" w:rsidRPr="004F48D6" w:rsidRDefault="00947AE0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Navid</w:t>
      </w:r>
      <w:r w:rsidRPr="004F48D6">
        <w:rPr>
          <w:rFonts w:ascii="Arial" w:eastAsia="Times New Roman" w:hAnsi="Arial" w:cs="Arial"/>
          <w:lang w:eastAsia="de-DE"/>
        </w:rPr>
        <w:t xml:space="preserve"> überrascht seine Freundin </w:t>
      </w:r>
      <w:r>
        <w:rPr>
          <w:rFonts w:ascii="Arial" w:eastAsia="Times New Roman" w:hAnsi="Arial" w:cs="Arial"/>
          <w:lang w:eastAsia="de-DE"/>
        </w:rPr>
        <w:t>Mira</w:t>
      </w:r>
      <w:r w:rsidRPr="004F48D6">
        <w:rPr>
          <w:rFonts w:ascii="Arial" w:eastAsia="Times New Roman" w:hAnsi="Arial" w:cs="Arial"/>
          <w:lang w:eastAsia="de-DE"/>
        </w:rPr>
        <w:t xml:space="preserve"> mit einem leckeren M</w:t>
      </w:r>
      <w:r>
        <w:rPr>
          <w:rFonts w:ascii="Arial" w:eastAsia="Times New Roman" w:hAnsi="Arial" w:cs="Arial"/>
          <w:lang w:eastAsia="de-DE"/>
        </w:rPr>
        <w:t>ittagsmenü. Es gibt einen Salat</w:t>
      </w:r>
      <w:r w:rsidRPr="004F48D6">
        <w:rPr>
          <w:rFonts w:ascii="Arial" w:eastAsia="Times New Roman" w:hAnsi="Arial" w:cs="Arial"/>
          <w:lang w:eastAsia="de-DE"/>
        </w:rPr>
        <w:t>teller mit Rührei, Hähnchencurry mit Reis und ein Tiramisu.</w:t>
      </w:r>
    </w:p>
    <w:p w:rsidR="00007598" w:rsidRPr="00007598" w:rsidRDefault="00007598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sz w:val="16"/>
          <w:szCs w:val="16"/>
          <w:lang w:eastAsia="de-DE"/>
        </w:rPr>
      </w:pPr>
    </w:p>
    <w:p w:rsidR="00947AE0" w:rsidRPr="004F48D6" w:rsidRDefault="00947AE0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lang w:eastAsia="de-DE"/>
        </w:rPr>
      </w:pPr>
      <w:r w:rsidRPr="004F48D6">
        <w:rPr>
          <w:rFonts w:ascii="Arial" w:eastAsia="Times New Roman" w:hAnsi="Arial" w:cs="Arial"/>
          <w:lang w:eastAsia="de-DE"/>
        </w:rPr>
        <w:t xml:space="preserve">Einige Stunden nach dem Verzehr des Menüs geht es </w:t>
      </w:r>
      <w:r>
        <w:rPr>
          <w:rFonts w:ascii="Arial" w:eastAsia="Times New Roman" w:hAnsi="Arial" w:cs="Arial"/>
          <w:lang w:eastAsia="de-DE"/>
        </w:rPr>
        <w:t>Mira</w:t>
      </w:r>
      <w:r w:rsidRPr="004F48D6">
        <w:rPr>
          <w:rFonts w:ascii="Arial" w:eastAsia="Times New Roman" w:hAnsi="Arial" w:cs="Arial"/>
          <w:lang w:eastAsia="de-DE"/>
        </w:rPr>
        <w:t xml:space="preserve"> nicht gut:</w:t>
      </w:r>
    </w:p>
    <w:p w:rsidR="00007598" w:rsidRPr="00007598" w:rsidRDefault="00007598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sz w:val="16"/>
          <w:szCs w:val="16"/>
          <w:lang w:eastAsia="de-DE"/>
        </w:rPr>
      </w:pPr>
    </w:p>
    <w:p w:rsidR="00947AE0" w:rsidRPr="004F48D6" w:rsidRDefault="00947AE0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lang w:eastAsia="de-DE"/>
        </w:rPr>
      </w:pPr>
      <w:r w:rsidRPr="004F48D6">
        <w:rPr>
          <w:rFonts w:ascii="Arial" w:eastAsia="Times New Roman" w:hAnsi="Arial" w:cs="Arial"/>
          <w:lang w:eastAsia="de-DE"/>
        </w:rPr>
        <w:t>Sie klagt über heftigen Durchfall, Fieber, Bauchkrämpfe und große Übelkeit. Auch am nächsten Tag geht es ihr noch nicht besser.</w:t>
      </w:r>
    </w:p>
    <w:p w:rsidR="00007598" w:rsidRPr="00007598" w:rsidRDefault="00007598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sz w:val="16"/>
          <w:szCs w:val="16"/>
          <w:lang w:eastAsia="de-DE"/>
        </w:rPr>
      </w:pPr>
    </w:p>
    <w:p w:rsidR="00947AE0" w:rsidRDefault="00947AE0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Navid</w:t>
      </w:r>
      <w:r w:rsidRPr="004F48D6">
        <w:rPr>
          <w:rFonts w:ascii="Arial" w:eastAsia="Times New Roman" w:hAnsi="Arial" w:cs="Arial"/>
          <w:lang w:eastAsia="de-DE"/>
        </w:rPr>
        <w:t xml:space="preserve"> bringt seine Freundin gleich zum Arzt, wo die Infektion mit Salmonellen festgestellt wird. Der Arzt meldet die Erkrankung beim Gesundheitsamt, da eine Salmonellenerkrankung laut Lebensmittelschutzgesetz meldepflichtig ist.</w:t>
      </w:r>
    </w:p>
    <w:p w:rsidR="00E15C3B" w:rsidRPr="004F48D6" w:rsidRDefault="00E15C3B" w:rsidP="00007598">
      <w:p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eastAsia="Times New Roman" w:hAnsi="Arial" w:cs="Arial"/>
          <w:lang w:eastAsia="de-DE"/>
        </w:rPr>
      </w:pPr>
    </w:p>
    <w:p w:rsidR="00947AE0" w:rsidRPr="00007598" w:rsidRDefault="00947AE0" w:rsidP="00947AE0">
      <w:pPr>
        <w:rPr>
          <w:rFonts w:ascii="Arial" w:hAnsi="Arial" w:cs="Arial"/>
          <w:sz w:val="16"/>
          <w:szCs w:val="16"/>
        </w:rPr>
      </w:pPr>
    </w:p>
    <w:p w:rsidR="000C6137" w:rsidRPr="000547D2" w:rsidRDefault="000C6137" w:rsidP="00947AE0">
      <w:pPr>
        <w:rPr>
          <w:rFonts w:ascii="Arial" w:eastAsia="Times New Roman" w:hAnsi="Arial" w:cs="Arial"/>
          <w:lang w:eastAsia="de-DE"/>
        </w:rPr>
      </w:pPr>
      <w:bookmarkStart w:id="1" w:name="_GoBack"/>
    </w:p>
    <w:bookmarkEnd w:id="1"/>
    <w:p w:rsidR="00055EEC" w:rsidRPr="000C6137" w:rsidRDefault="000C6137" w:rsidP="00007598">
      <w:pPr>
        <w:tabs>
          <w:tab w:val="left" w:pos="284"/>
        </w:tabs>
        <w:ind w:left="284" w:hanging="284"/>
        <w:rPr>
          <w:rFonts w:ascii="Arial" w:eastAsia="Times New Roman" w:hAnsi="Arial" w:cs="Arial"/>
          <w:b/>
          <w:lang w:eastAsia="de-DE"/>
        </w:rPr>
      </w:pPr>
      <w:r w:rsidRPr="000C6137">
        <w:rPr>
          <w:rFonts w:ascii="Arial" w:eastAsia="Times New Roman" w:hAnsi="Arial" w:cs="Arial"/>
          <w:b/>
          <w:lang w:eastAsia="de-DE"/>
        </w:rPr>
        <w:t>Aufgabe 1</w:t>
      </w:r>
    </w:p>
    <w:p w:rsidR="000C6137" w:rsidRDefault="000C6137" w:rsidP="00007598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</w:p>
    <w:p w:rsidR="000C6137" w:rsidRDefault="00007598" w:rsidP="00007598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 w:rsidRPr="00CE114A">
        <w:rPr>
          <w:rFonts w:ascii="Arial" w:eastAsia="Times New Roman" w:hAnsi="Arial" w:cs="Arial"/>
          <w:lang w:eastAsia="de-DE"/>
        </w:rPr>
        <w:t>1.</w:t>
      </w:r>
      <w:r w:rsidRPr="00CE114A">
        <w:rPr>
          <w:rFonts w:ascii="Arial" w:eastAsia="Times New Roman" w:hAnsi="Arial" w:cs="Arial"/>
          <w:lang w:eastAsia="de-DE"/>
        </w:rPr>
        <w:tab/>
      </w:r>
      <w:r w:rsidR="000C6137">
        <w:rPr>
          <w:rFonts w:ascii="Arial" w:eastAsia="Times New Roman" w:hAnsi="Arial" w:cs="Arial"/>
          <w:lang w:eastAsia="de-DE"/>
        </w:rPr>
        <w:t>Lesen Sie</w:t>
      </w:r>
      <w:r>
        <w:rPr>
          <w:rFonts w:ascii="Arial" w:eastAsia="Times New Roman" w:hAnsi="Arial" w:cs="Arial"/>
          <w:lang w:eastAsia="de-DE"/>
        </w:rPr>
        <w:t xml:space="preserve"> die Situationsbeschreibung</w:t>
      </w:r>
      <w:r w:rsidR="000C6137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007598" w:rsidRDefault="000C6137" w:rsidP="00007598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2.</w:t>
      </w:r>
      <w:r>
        <w:rPr>
          <w:rFonts w:ascii="Arial" w:eastAsia="Times New Roman" w:hAnsi="Arial" w:cs="Arial"/>
          <w:lang w:eastAsia="de-DE"/>
        </w:rPr>
        <w:tab/>
        <w:t>E</w:t>
      </w:r>
      <w:r w:rsidR="00007598">
        <w:rPr>
          <w:rFonts w:ascii="Arial" w:eastAsia="Times New Roman" w:hAnsi="Arial" w:cs="Arial"/>
          <w:lang w:eastAsia="de-DE"/>
        </w:rPr>
        <w:t>rgänze</w:t>
      </w:r>
      <w:r>
        <w:rPr>
          <w:rFonts w:ascii="Arial" w:eastAsia="Times New Roman" w:hAnsi="Arial" w:cs="Arial"/>
          <w:lang w:eastAsia="de-DE"/>
        </w:rPr>
        <w:t>n Sie</w:t>
      </w:r>
      <w:r w:rsidR="00007598">
        <w:rPr>
          <w:rFonts w:ascii="Arial" w:eastAsia="Times New Roman" w:hAnsi="Arial" w:cs="Arial"/>
          <w:lang w:eastAsia="de-DE"/>
        </w:rPr>
        <w:t xml:space="preserve"> </w:t>
      </w:r>
      <w:r w:rsidR="002D7AAB">
        <w:rPr>
          <w:rFonts w:ascii="Arial" w:eastAsia="Times New Roman" w:hAnsi="Arial" w:cs="Arial"/>
          <w:lang w:eastAsia="de-DE"/>
        </w:rPr>
        <w:t>folgendes</w:t>
      </w:r>
      <w:r w:rsidR="00167CB1">
        <w:rPr>
          <w:rFonts w:ascii="Arial" w:eastAsia="Times New Roman" w:hAnsi="Arial" w:cs="Arial"/>
          <w:lang w:eastAsia="de-DE"/>
        </w:rPr>
        <w:t xml:space="preserve"> </w:t>
      </w:r>
      <w:r w:rsidR="002D7AAB">
        <w:rPr>
          <w:rFonts w:ascii="Arial" w:eastAsia="Times New Roman" w:hAnsi="Arial" w:cs="Arial"/>
          <w:lang w:eastAsia="de-DE"/>
        </w:rPr>
        <w:t>Kästchen:</w:t>
      </w:r>
      <w:r w:rsidR="00007598">
        <w:rPr>
          <w:rFonts w:ascii="Arial" w:eastAsia="Times New Roman" w:hAnsi="Arial" w:cs="Arial"/>
          <w:lang w:eastAsia="de-DE"/>
        </w:rPr>
        <w:t xml:space="preserve"> </w:t>
      </w:r>
    </w:p>
    <w:p w:rsidR="00055EEC" w:rsidRDefault="00055EEC" w:rsidP="00007598">
      <w:pPr>
        <w:tabs>
          <w:tab w:val="left" w:pos="284"/>
        </w:tabs>
        <w:ind w:left="284" w:hanging="284"/>
        <w:rPr>
          <w:rFonts w:ascii="Arial" w:eastAsia="Times New Roman" w:hAnsi="Arial" w:cs="Arial"/>
          <w:lang w:eastAsia="de-DE"/>
        </w:rPr>
      </w:pPr>
    </w:p>
    <w:p w:rsidR="00007598" w:rsidRPr="00007598" w:rsidRDefault="00265BD5" w:rsidP="0000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Wie erkenne ich eine mögliche Salmonellenerkrankung</w:t>
      </w:r>
      <w:r w:rsidR="00007598" w:rsidRPr="00007598">
        <w:rPr>
          <w:rFonts w:ascii="Arial" w:eastAsia="Times New Roman" w:hAnsi="Arial" w:cs="Arial"/>
          <w:b/>
          <w:lang w:eastAsia="de-DE"/>
        </w:rPr>
        <w:t>?</w:t>
      </w:r>
    </w:p>
    <w:p w:rsidR="00C27EEE" w:rsidRDefault="00007598" w:rsidP="0000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eastAsia="Times New Roman" w:hAnsi="Arial" w:cs="Arial"/>
          <w:lang w:eastAsia="de-DE"/>
        </w:rPr>
      </w:pPr>
      <w:r w:rsidRPr="00007598">
        <w:rPr>
          <w:rFonts w:ascii="Arial" w:eastAsia="Times New Roman" w:hAnsi="Arial" w:cs="Arial"/>
          <w:lang w:eastAsia="de-DE"/>
        </w:rPr>
        <w:t>Anzeichen einer Salmonellenerkrankung</w:t>
      </w:r>
      <w:r w:rsidR="00E15C3B">
        <w:rPr>
          <w:rFonts w:ascii="Arial" w:eastAsia="Times New Roman" w:hAnsi="Arial" w:cs="Arial"/>
          <w:lang w:eastAsia="de-DE"/>
        </w:rPr>
        <w:t xml:space="preserve"> sind</w:t>
      </w:r>
      <w:r w:rsidRPr="00007598">
        <w:rPr>
          <w:rFonts w:ascii="Arial" w:eastAsia="Times New Roman" w:hAnsi="Arial" w:cs="Arial"/>
          <w:lang w:eastAsia="de-DE"/>
        </w:rPr>
        <w:t xml:space="preserve">: </w:t>
      </w:r>
      <w:r w:rsidRPr="00C27EEE">
        <w:rPr>
          <w:rFonts w:ascii="Arial" w:eastAsia="Times New Roman" w:hAnsi="Arial" w:cs="Arial"/>
          <w:lang w:eastAsia="de-DE"/>
        </w:rPr>
        <w:t>__________________________,</w:t>
      </w:r>
      <w:r w:rsidRPr="00007598">
        <w:rPr>
          <w:rFonts w:ascii="Arial" w:eastAsia="Times New Roman" w:hAnsi="Arial" w:cs="Arial"/>
          <w:i/>
          <w:lang w:eastAsia="de-DE"/>
        </w:rPr>
        <w:t xml:space="preserve"> </w:t>
      </w:r>
    </w:p>
    <w:p w:rsidR="00C27EEE" w:rsidRDefault="00C27EEE" w:rsidP="0000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</w:t>
      </w:r>
      <w:r w:rsidRPr="00397B08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__________________________</w:t>
      </w:r>
      <w:r w:rsidRPr="00397B0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und</w:t>
      </w:r>
    </w:p>
    <w:p w:rsidR="00007598" w:rsidRPr="00007598" w:rsidRDefault="00C27EEE" w:rsidP="00007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Arial" w:eastAsia="Times New Roman" w:hAnsi="Arial" w:cs="Arial"/>
          <w:lang w:eastAsia="de-DE"/>
        </w:rPr>
      </w:pPr>
      <w:r w:rsidRPr="00C27EEE">
        <w:rPr>
          <w:rFonts w:ascii="Arial" w:eastAsia="Times New Roman" w:hAnsi="Arial" w:cs="Arial"/>
          <w:lang w:eastAsia="de-DE"/>
        </w:rPr>
        <w:t>_</w:t>
      </w:r>
      <w:r>
        <w:rPr>
          <w:rFonts w:ascii="Arial" w:eastAsia="Times New Roman" w:hAnsi="Arial" w:cs="Arial"/>
          <w:lang w:eastAsia="de-DE"/>
        </w:rPr>
        <w:t>_________________________.</w:t>
      </w:r>
    </w:p>
    <w:p w:rsidR="00055EEC" w:rsidRDefault="00055EEC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4B225F" w:rsidRDefault="004B225F" w:rsidP="00167CB1">
      <w:pPr>
        <w:tabs>
          <w:tab w:val="left" w:pos="284"/>
        </w:tabs>
        <w:spacing w:after="120"/>
        <w:ind w:left="284" w:hanging="284"/>
        <w:rPr>
          <w:rFonts w:ascii="Arial" w:eastAsia="Times New Roman" w:hAnsi="Arial" w:cs="Arial"/>
          <w:lang w:eastAsia="de-DE"/>
        </w:rPr>
      </w:pPr>
    </w:p>
    <w:p w:rsidR="000C6137" w:rsidRPr="000C6137" w:rsidRDefault="000C6137" w:rsidP="000C6137">
      <w:pPr>
        <w:tabs>
          <w:tab w:val="left" w:pos="284"/>
        </w:tabs>
        <w:ind w:left="284" w:hanging="284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Aufgabe 2</w:t>
      </w:r>
    </w:p>
    <w:p w:rsidR="000C6137" w:rsidRDefault="000C6137" w:rsidP="00167CB1">
      <w:pPr>
        <w:tabs>
          <w:tab w:val="left" w:pos="284"/>
        </w:tabs>
        <w:spacing w:after="120"/>
        <w:ind w:left="284" w:hanging="284"/>
        <w:rPr>
          <w:rFonts w:ascii="Arial" w:eastAsia="Times New Roman" w:hAnsi="Arial" w:cs="Arial"/>
          <w:lang w:eastAsia="de-DE"/>
        </w:rPr>
      </w:pPr>
    </w:p>
    <w:p w:rsidR="00055EEC" w:rsidRDefault="000C6137" w:rsidP="000C6137">
      <w:pPr>
        <w:tabs>
          <w:tab w:val="left" w:pos="284"/>
        </w:tabs>
        <w:spacing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1.</w:t>
      </w:r>
      <w:r>
        <w:rPr>
          <w:rFonts w:ascii="Arial" w:eastAsia="Times New Roman" w:hAnsi="Arial" w:cs="Arial"/>
          <w:lang w:eastAsia="de-DE"/>
        </w:rPr>
        <w:tab/>
        <w:t>Recherchieren Sie</w:t>
      </w:r>
      <w:r w:rsidR="00055EEC">
        <w:rPr>
          <w:rFonts w:ascii="Arial" w:eastAsia="Times New Roman" w:hAnsi="Arial" w:cs="Arial"/>
          <w:lang w:eastAsia="de-DE"/>
        </w:rPr>
        <w:t xml:space="preserve"> im Internet, </w:t>
      </w:r>
      <w:r w:rsidR="00947AE0">
        <w:rPr>
          <w:rFonts w:ascii="Arial" w:eastAsia="Times New Roman" w:hAnsi="Arial" w:cs="Arial"/>
          <w:lang w:eastAsia="de-DE"/>
        </w:rPr>
        <w:t>welche</w:t>
      </w:r>
      <w:r w:rsidR="00947AE0" w:rsidRPr="007339E6">
        <w:rPr>
          <w:rFonts w:ascii="Arial" w:eastAsia="Times New Roman" w:hAnsi="Arial" w:cs="Arial"/>
          <w:lang w:eastAsia="de-DE"/>
        </w:rPr>
        <w:t xml:space="preserve"> Lebensmittel</w:t>
      </w:r>
      <w:r w:rsidR="00E15C3B">
        <w:rPr>
          <w:rFonts w:ascii="Arial" w:eastAsia="Times New Roman" w:hAnsi="Arial" w:cs="Arial"/>
          <w:lang w:eastAsia="de-DE"/>
        </w:rPr>
        <w:t xml:space="preserve"> oder </w:t>
      </w:r>
      <w:r w:rsidR="00947AE0" w:rsidRPr="007339E6">
        <w:rPr>
          <w:rFonts w:ascii="Arial" w:eastAsia="Times New Roman" w:hAnsi="Arial" w:cs="Arial"/>
          <w:lang w:eastAsia="de-DE"/>
        </w:rPr>
        <w:t>Speisen</w:t>
      </w:r>
      <w:r w:rsidR="00055EEC">
        <w:rPr>
          <w:rFonts w:ascii="Arial" w:eastAsia="Times New Roman" w:hAnsi="Arial" w:cs="Arial"/>
          <w:lang w:eastAsia="de-DE"/>
        </w:rPr>
        <w:t xml:space="preserve"> aus der Liste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ab/>
      </w:r>
      <w:r w:rsidR="00E15C3B">
        <w:rPr>
          <w:rFonts w:ascii="Arial" w:eastAsia="Times New Roman" w:hAnsi="Arial" w:cs="Arial"/>
          <w:lang w:eastAsia="de-DE"/>
        </w:rPr>
        <w:t>besonders leicht mit Salmonellen infiziert werden können.</w:t>
      </w:r>
      <w:r w:rsidR="00947AE0" w:rsidRPr="007339E6">
        <w:rPr>
          <w:rFonts w:ascii="Arial" w:eastAsia="Times New Roman" w:hAnsi="Arial" w:cs="Arial"/>
          <w:lang w:eastAsia="de-DE"/>
        </w:rPr>
        <w:t xml:space="preserve"> </w:t>
      </w:r>
    </w:p>
    <w:p w:rsidR="00453E4E" w:rsidRDefault="000C6137" w:rsidP="000C6137">
      <w:pPr>
        <w:tabs>
          <w:tab w:val="left" w:pos="284"/>
        </w:tabs>
        <w:spacing w:after="1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2.</w:t>
      </w:r>
      <w:r>
        <w:rPr>
          <w:rFonts w:ascii="Arial" w:eastAsia="Times New Roman" w:hAnsi="Arial" w:cs="Arial"/>
          <w:lang w:eastAsia="de-DE"/>
        </w:rPr>
        <w:tab/>
      </w:r>
      <w:r w:rsidR="00F575C6">
        <w:rPr>
          <w:rFonts w:ascii="Arial" w:eastAsia="Times New Roman" w:hAnsi="Arial" w:cs="Arial"/>
          <w:lang w:eastAsia="de-DE"/>
        </w:rPr>
        <w:t>Markiere</w:t>
      </w:r>
      <w:r>
        <w:rPr>
          <w:rFonts w:ascii="Arial" w:eastAsia="Times New Roman" w:hAnsi="Arial" w:cs="Arial"/>
          <w:lang w:eastAsia="de-DE"/>
        </w:rPr>
        <w:t>n Sie</w:t>
      </w:r>
      <w:r w:rsidR="00F575C6">
        <w:rPr>
          <w:rFonts w:ascii="Arial" w:eastAsia="Times New Roman" w:hAnsi="Arial" w:cs="Arial"/>
          <w:lang w:eastAsia="de-DE"/>
        </w:rPr>
        <w:t xml:space="preserve"> </w:t>
      </w:r>
      <w:r w:rsidR="00947AE0">
        <w:rPr>
          <w:rFonts w:ascii="Arial" w:eastAsia="Times New Roman" w:hAnsi="Arial" w:cs="Arial"/>
          <w:lang w:eastAsia="de-DE"/>
        </w:rPr>
        <w:t xml:space="preserve">die entsprechende Spalte </w:t>
      </w:r>
      <w:r w:rsidR="001B0019">
        <w:rPr>
          <w:rFonts w:ascii="Arial" w:eastAsia="Times New Roman" w:hAnsi="Arial" w:cs="Arial"/>
          <w:lang w:eastAsia="de-DE"/>
        </w:rPr>
        <w:t xml:space="preserve">in der folgenden Tabelle </w:t>
      </w:r>
      <w:r w:rsidR="00947AE0">
        <w:rPr>
          <w:rFonts w:ascii="Arial" w:eastAsia="Times New Roman" w:hAnsi="Arial" w:cs="Arial"/>
          <w:lang w:eastAsia="de-DE"/>
        </w:rPr>
        <w:t xml:space="preserve">mit einem </w:t>
      </w:r>
      <w:r w:rsidR="00947AE0" w:rsidRPr="001B0019">
        <w:rPr>
          <w:rFonts w:ascii="Arial" w:eastAsia="Times New Roman" w:hAnsi="Arial" w:cs="Arial"/>
          <w:b/>
          <w:lang w:eastAsia="de-DE"/>
        </w:rPr>
        <w:t>x</w:t>
      </w:r>
      <w:r w:rsidR="00947AE0">
        <w:rPr>
          <w:rFonts w:ascii="Arial" w:eastAsia="Times New Roman" w:hAnsi="Arial" w:cs="Arial"/>
          <w:lang w:eastAsia="de-DE"/>
        </w:rPr>
        <w:t>.</w:t>
      </w:r>
      <w:r w:rsidR="00055EEC">
        <w:rPr>
          <w:rFonts w:ascii="Arial" w:eastAsia="Times New Roman" w:hAnsi="Arial" w:cs="Arial"/>
          <w:lang w:eastAsia="de-DE"/>
        </w:rPr>
        <w:t xml:space="preserve"> </w:t>
      </w:r>
      <w:r w:rsidR="00055EEC">
        <w:rPr>
          <w:rFonts w:ascii="Arial" w:eastAsia="Times New Roman" w:hAnsi="Arial" w:cs="Arial"/>
          <w:lang w:eastAsia="de-DE"/>
        </w:rPr>
        <w:br/>
      </w:r>
    </w:p>
    <w:p w:rsidR="001B0019" w:rsidRDefault="001B0019" w:rsidP="000C6137">
      <w:pPr>
        <w:tabs>
          <w:tab w:val="left" w:pos="284"/>
        </w:tabs>
        <w:ind w:left="284" w:hanging="284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Pr="001B0019">
        <w:rPr>
          <w:rFonts w:ascii="Arial" w:eastAsia="Times New Roman" w:hAnsi="Arial" w:cs="Arial"/>
          <w:b/>
          <w:lang w:eastAsia="de-DE"/>
        </w:rPr>
        <w:t>Gefährdete Lebensmittel</w:t>
      </w:r>
      <w:r w:rsidR="00A077DD">
        <w:rPr>
          <w:rFonts w:ascii="Arial" w:eastAsia="Times New Roman" w:hAnsi="Arial" w:cs="Arial"/>
          <w:b/>
          <w:lang w:eastAsia="de-DE"/>
        </w:rPr>
        <w:t xml:space="preserve"> oder Speisen</w:t>
      </w:r>
    </w:p>
    <w:p w:rsidR="006A6DB8" w:rsidRPr="006A6DB8" w:rsidRDefault="006A6DB8" w:rsidP="001B0019">
      <w:pPr>
        <w:tabs>
          <w:tab w:val="left" w:pos="284"/>
        </w:tabs>
        <w:ind w:left="284" w:hanging="284"/>
        <w:rPr>
          <w:rFonts w:ascii="Arial" w:eastAsia="Times New Roman" w:hAnsi="Arial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Ind w:w="411" w:type="dxa"/>
        <w:tblLook w:val="04A0" w:firstRow="1" w:lastRow="0" w:firstColumn="1" w:lastColumn="0" w:noHBand="0" w:noVBand="1"/>
      </w:tblPr>
      <w:tblGrid>
        <w:gridCol w:w="653"/>
        <w:gridCol w:w="3212"/>
        <w:gridCol w:w="2098"/>
        <w:gridCol w:w="2098"/>
      </w:tblGrid>
      <w:tr w:rsidR="00947AE0" w:rsidTr="00A077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947AE0" w:rsidP="004E39FC">
            <w:pPr>
              <w:tabs>
                <w:tab w:val="left" w:pos="284"/>
                <w:tab w:val="left" w:pos="2467"/>
              </w:tabs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947AE0" w:rsidP="004E39FC">
            <w:pPr>
              <w:tabs>
                <w:tab w:val="left" w:pos="284"/>
                <w:tab w:val="left" w:pos="2467"/>
              </w:tabs>
              <w:rPr>
                <w:rFonts w:ascii="Arial" w:eastAsia="Times New Roman" w:hAnsi="Arial" w:cs="Arial"/>
                <w:b/>
              </w:rPr>
            </w:pPr>
            <w:r w:rsidRPr="00C0702D">
              <w:rPr>
                <w:rFonts w:ascii="Arial" w:eastAsia="Times New Roman" w:hAnsi="Arial" w:cs="Arial"/>
                <w:b/>
              </w:rPr>
              <w:t>Lebensmittel/Speise</w:t>
            </w:r>
            <w:r w:rsidRPr="00C0702D">
              <w:rPr>
                <w:rFonts w:ascii="Arial" w:eastAsia="Times New Roman" w:hAnsi="Arial" w:cs="Arial"/>
                <w:b/>
              </w:rPr>
              <w:tab/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C0702D">
              <w:rPr>
                <w:rFonts w:ascii="Arial" w:eastAsia="Times New Roman" w:hAnsi="Arial" w:cs="Arial"/>
                <w:b/>
              </w:rPr>
              <w:t>Lebensmittel</w:t>
            </w:r>
            <w:r w:rsidR="00A077DD">
              <w:rPr>
                <w:rFonts w:ascii="Arial" w:eastAsia="Times New Roman" w:hAnsi="Arial" w:cs="Arial"/>
                <w:b/>
              </w:rPr>
              <w:t xml:space="preserve"> oder Speisen…</w:t>
            </w:r>
          </w:p>
          <w:p w:rsidR="00A077DD" w:rsidRPr="00C0702D" w:rsidRDefault="00A077DD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47AE0" w:rsidTr="00A077DD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A077DD" w:rsidP="008870A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…k</w:t>
            </w:r>
            <w:r w:rsidR="008870AB">
              <w:rPr>
                <w:rFonts w:ascii="Arial" w:eastAsia="Times New Roman" w:hAnsi="Arial" w:cs="Arial"/>
                <w:b/>
              </w:rPr>
              <w:t>önnen leicht</w:t>
            </w:r>
            <w:r>
              <w:rPr>
                <w:rFonts w:ascii="Arial" w:eastAsia="Times New Roman" w:hAnsi="Arial" w:cs="Arial"/>
                <w:b/>
              </w:rPr>
              <w:t xml:space="preserve"> mit Salmonellen</w:t>
            </w:r>
            <w:r w:rsidR="008870AB">
              <w:rPr>
                <w:rFonts w:ascii="Arial" w:eastAsia="Times New Roman" w:hAnsi="Arial" w:cs="Arial"/>
                <w:b/>
              </w:rPr>
              <w:t xml:space="preserve"> infiziert werden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AE0" w:rsidRPr="00C0702D" w:rsidRDefault="00A077DD" w:rsidP="008870A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…können nicht leicht mit Salmonellen infiziert werden</w:t>
            </w: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Geflügel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947AE0" w:rsidRPr="001C52C4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Eier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Fisch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Fleisch/Hackfleisch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Mayonnaise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Wurst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Tiramisu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Steaks, nicht durchgegart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Erwärmte Essensreste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Obst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Gemüse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Saft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Kartoffeln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Reis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Joghurt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12" w:type="dxa"/>
          </w:tcPr>
          <w:p w:rsidR="00947AE0" w:rsidRPr="00BE724A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Nudeln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Sahne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Frikadelle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Rührei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947AE0" w:rsidTr="00A077DD">
        <w:tc>
          <w:tcPr>
            <w:tcW w:w="653" w:type="dxa"/>
          </w:tcPr>
          <w:p w:rsidR="00947AE0" w:rsidRDefault="00947AE0" w:rsidP="004E39F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212" w:type="dxa"/>
          </w:tcPr>
          <w:p w:rsidR="00947AE0" w:rsidRDefault="00947AE0" w:rsidP="004E39FC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Marmelade</w:t>
            </w: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947AE0" w:rsidRDefault="00947AE0" w:rsidP="004E39F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963AB" w:rsidRPr="00C963AB" w:rsidRDefault="00C963AB" w:rsidP="00C963AB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8870AB" w:rsidRDefault="008870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71F3" w:rsidRDefault="00E671F3" w:rsidP="00E671F3">
      <w:pPr>
        <w:tabs>
          <w:tab w:val="left" w:pos="672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C963AB" w:rsidRPr="00E671F3" w:rsidRDefault="00C963AB" w:rsidP="00E671F3">
      <w:pPr>
        <w:tabs>
          <w:tab w:val="left" w:pos="672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Lösungen</w:t>
      </w:r>
      <w:r w:rsidR="00E671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Arbeitsblatt I</w:t>
      </w:r>
    </w:p>
    <w:p w:rsidR="00C963AB" w:rsidRPr="00911C69" w:rsidRDefault="00C963AB" w:rsidP="00911C69">
      <w:pPr>
        <w:tabs>
          <w:tab w:val="left" w:pos="284"/>
        </w:tabs>
        <w:rPr>
          <w:rFonts w:ascii="Arial" w:eastAsia="Times New Roman" w:hAnsi="Arial" w:cs="Arial"/>
          <w:b/>
          <w:lang w:eastAsia="de-DE"/>
        </w:rPr>
      </w:pPr>
      <w:r w:rsidRPr="00551CBB">
        <w:rPr>
          <w:rFonts w:ascii="Arial" w:eastAsia="Times New Roman" w:hAnsi="Arial" w:cs="Arial"/>
          <w:b/>
          <w:lang w:eastAsia="de-DE"/>
        </w:rPr>
        <w:t>Salmonellen – was ist das eigentlich?</w:t>
      </w:r>
    </w:p>
    <w:p w:rsidR="00C27EEE" w:rsidRDefault="00C27EEE" w:rsidP="00911C69">
      <w:pPr>
        <w:tabs>
          <w:tab w:val="left" w:pos="284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Salmonellen sind </w:t>
      </w:r>
      <w:r w:rsidRPr="00397B08">
        <w:rPr>
          <w:rFonts w:ascii="Arial" w:eastAsia="Times New Roman" w:hAnsi="Arial" w:cs="Arial"/>
          <w:i/>
          <w:u w:val="single"/>
          <w:lang w:eastAsia="de-DE"/>
        </w:rPr>
        <w:t>Bakterien</w:t>
      </w:r>
      <w:r>
        <w:rPr>
          <w:rFonts w:ascii="Arial" w:eastAsia="Times New Roman" w:hAnsi="Arial" w:cs="Arial"/>
          <w:i/>
          <w:u w:val="single"/>
          <w:lang w:eastAsia="de-DE"/>
        </w:rPr>
        <w:t>,</w:t>
      </w:r>
      <w:r w:rsidRPr="00397B08">
        <w:rPr>
          <w:rFonts w:ascii="Arial" w:eastAsia="Times New Roman" w:hAnsi="Arial" w:cs="Arial"/>
          <w:lang w:eastAsia="de-DE"/>
        </w:rPr>
        <w:t xml:space="preserve"> die Krankheiten, </w:t>
      </w:r>
      <w:r>
        <w:rPr>
          <w:rFonts w:ascii="Arial" w:eastAsia="Times New Roman" w:hAnsi="Arial" w:cs="Arial"/>
          <w:lang w:eastAsia="de-DE"/>
        </w:rPr>
        <w:t xml:space="preserve">vor allem im Magen-Darm-Bereich bei </w:t>
      </w:r>
      <w:r>
        <w:rPr>
          <w:rFonts w:ascii="Arial" w:eastAsia="Times New Roman" w:hAnsi="Arial" w:cs="Arial"/>
          <w:i/>
          <w:u w:val="single"/>
          <w:lang w:eastAsia="de-DE"/>
        </w:rPr>
        <w:t>Menschen</w:t>
      </w:r>
      <w:r>
        <w:rPr>
          <w:rFonts w:ascii="Arial" w:eastAsia="Times New Roman" w:hAnsi="Arial" w:cs="Arial"/>
          <w:lang w:eastAsia="de-DE"/>
        </w:rPr>
        <w:t xml:space="preserve"> und </w:t>
      </w:r>
      <w:r>
        <w:rPr>
          <w:rFonts w:ascii="Arial" w:eastAsia="Times New Roman" w:hAnsi="Arial" w:cs="Arial"/>
          <w:i/>
          <w:u w:val="single"/>
          <w:lang w:eastAsia="de-DE"/>
        </w:rPr>
        <w:t xml:space="preserve">Tieren, </w:t>
      </w:r>
      <w:r w:rsidRPr="00397B08">
        <w:rPr>
          <w:rFonts w:ascii="Arial" w:eastAsia="Times New Roman" w:hAnsi="Arial" w:cs="Arial"/>
          <w:lang w:eastAsia="de-DE"/>
        </w:rPr>
        <w:t xml:space="preserve">verursachen können. </w:t>
      </w:r>
      <w:r>
        <w:rPr>
          <w:rFonts w:ascii="Arial" w:eastAsia="Times New Roman" w:hAnsi="Arial" w:cs="Arial"/>
          <w:lang w:eastAsia="de-DE"/>
        </w:rPr>
        <w:t xml:space="preserve">Sie sind </w:t>
      </w:r>
      <w:r w:rsidRPr="00397B08">
        <w:rPr>
          <w:rFonts w:ascii="Arial" w:eastAsia="Times New Roman" w:hAnsi="Arial" w:cs="Arial"/>
          <w:lang w:eastAsia="de-DE"/>
        </w:rPr>
        <w:t>übertragbar, das heißt</w:t>
      </w:r>
      <w:r>
        <w:rPr>
          <w:rFonts w:ascii="Arial" w:eastAsia="Times New Roman" w:hAnsi="Arial" w:cs="Arial"/>
          <w:lang w:eastAsia="de-DE"/>
        </w:rPr>
        <w:t>,</w:t>
      </w:r>
      <w:r w:rsidRPr="00397B08">
        <w:rPr>
          <w:rFonts w:ascii="Arial" w:eastAsia="Times New Roman" w:hAnsi="Arial" w:cs="Arial"/>
          <w:lang w:eastAsia="de-DE"/>
        </w:rPr>
        <w:t xml:space="preserve"> sie sind </w:t>
      </w:r>
      <w:r w:rsidR="00DD4DCF" w:rsidRPr="00397B08">
        <w:rPr>
          <w:rFonts w:ascii="Arial" w:eastAsia="Times New Roman" w:hAnsi="Arial" w:cs="Arial"/>
          <w:i/>
          <w:u w:val="single"/>
          <w:lang w:eastAsia="de-DE"/>
        </w:rPr>
        <w:t>ansteckend</w:t>
      </w:r>
      <w:r w:rsidR="00DD4DCF" w:rsidRPr="00DD4DCF">
        <w:rPr>
          <w:rFonts w:ascii="Arial" w:eastAsia="Times New Roman" w:hAnsi="Arial" w:cs="Arial"/>
          <w:i/>
          <w:lang w:eastAsia="de-DE"/>
        </w:rPr>
        <w:t>.</w:t>
      </w:r>
      <w:r w:rsidR="00911C6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Man kann sich anstecken über </w:t>
      </w:r>
      <w:r w:rsidR="00DD4DCF">
        <w:rPr>
          <w:rFonts w:ascii="Arial" w:eastAsia="Times New Roman" w:hAnsi="Arial" w:cs="Arial"/>
          <w:i/>
          <w:u w:val="single"/>
          <w:lang w:eastAsia="de-DE"/>
        </w:rPr>
        <w:t>Lebensmittel</w:t>
      </w:r>
      <w:r w:rsidR="00DD4DC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oder über</w:t>
      </w:r>
      <w:r w:rsidR="00911C69">
        <w:rPr>
          <w:rFonts w:ascii="Arial" w:eastAsia="Times New Roman" w:hAnsi="Arial" w:cs="Arial"/>
          <w:lang w:eastAsia="de-DE"/>
        </w:rPr>
        <w:t xml:space="preserve"> </w:t>
      </w:r>
      <w:r w:rsidR="00DD4DCF">
        <w:rPr>
          <w:rFonts w:ascii="Arial" w:eastAsia="Times New Roman" w:hAnsi="Arial" w:cs="Arial"/>
          <w:i/>
          <w:u w:val="single"/>
          <w:lang w:eastAsia="de-DE"/>
        </w:rPr>
        <w:t>Kot</w:t>
      </w:r>
      <w:r w:rsidR="00DD4DCF" w:rsidRPr="00397B08">
        <w:rPr>
          <w:rFonts w:ascii="Arial" w:eastAsia="Times New Roman" w:hAnsi="Arial" w:cs="Arial"/>
          <w:lang w:eastAsia="de-DE"/>
        </w:rPr>
        <w:t xml:space="preserve"> </w:t>
      </w:r>
      <w:r w:rsidRPr="00397B08">
        <w:rPr>
          <w:rFonts w:ascii="Arial" w:eastAsia="Times New Roman" w:hAnsi="Arial" w:cs="Arial"/>
          <w:lang w:eastAsia="de-DE"/>
        </w:rPr>
        <w:t>von Mensch und Tier.</w:t>
      </w:r>
    </w:p>
    <w:p w:rsidR="00C963AB" w:rsidRDefault="00C963AB" w:rsidP="00C963AB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C963AB" w:rsidRPr="00C00771" w:rsidRDefault="00E671F3" w:rsidP="00C963AB">
      <w:pPr>
        <w:tabs>
          <w:tab w:val="left" w:pos="1440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Lösungen </w:t>
      </w:r>
      <w:r w:rsidR="00C963AB">
        <w:rPr>
          <w:rFonts w:ascii="Arial" w:hAnsi="Arial" w:cs="Arial"/>
          <w:b/>
        </w:rPr>
        <w:t>Arbeitsblatt II</w:t>
      </w:r>
    </w:p>
    <w:p w:rsidR="00136490" w:rsidRDefault="00A077DD" w:rsidP="00C963A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Aufgabe 1</w:t>
      </w:r>
    </w:p>
    <w:p w:rsidR="00C963AB" w:rsidRPr="00551CBB" w:rsidRDefault="00136490" w:rsidP="00C963A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/>
      </w:r>
      <w:r w:rsidR="00911C69">
        <w:rPr>
          <w:rFonts w:ascii="Arial" w:eastAsia="Times New Roman" w:hAnsi="Arial" w:cs="Arial"/>
          <w:b/>
          <w:lang w:eastAsia="de-DE"/>
        </w:rPr>
        <w:t>W</w:t>
      </w:r>
      <w:r w:rsidR="00C963AB" w:rsidRPr="00551CBB">
        <w:rPr>
          <w:rFonts w:ascii="Arial" w:eastAsia="Times New Roman" w:hAnsi="Arial" w:cs="Arial"/>
          <w:b/>
          <w:lang w:eastAsia="de-DE"/>
        </w:rPr>
        <w:t xml:space="preserve">ie erkenne ich eine mögliche </w:t>
      </w:r>
      <w:r w:rsidR="00911C69">
        <w:rPr>
          <w:rFonts w:ascii="Arial" w:eastAsia="Times New Roman" w:hAnsi="Arial" w:cs="Arial"/>
          <w:b/>
          <w:lang w:eastAsia="de-DE"/>
        </w:rPr>
        <w:t>Salmonellenerkrankung</w:t>
      </w:r>
      <w:r w:rsidR="00C963AB" w:rsidRPr="00551CBB">
        <w:rPr>
          <w:rFonts w:ascii="Arial" w:eastAsia="Times New Roman" w:hAnsi="Arial" w:cs="Arial"/>
          <w:b/>
          <w:lang w:eastAsia="de-DE"/>
        </w:rPr>
        <w:t>?</w:t>
      </w:r>
    </w:p>
    <w:p w:rsidR="00C963AB" w:rsidRDefault="00C963AB" w:rsidP="00C963AB">
      <w:pPr>
        <w:rPr>
          <w:rFonts w:ascii="Arial" w:eastAsia="Times New Roman" w:hAnsi="Arial" w:cs="Arial"/>
          <w:lang w:eastAsia="de-DE"/>
        </w:rPr>
      </w:pPr>
      <w:r w:rsidRPr="00397B08">
        <w:rPr>
          <w:rFonts w:ascii="Arial" w:eastAsia="Times New Roman" w:hAnsi="Arial" w:cs="Arial"/>
          <w:lang w:eastAsia="de-DE"/>
        </w:rPr>
        <w:t xml:space="preserve">Anzeichen einer Salmonellenerkrankung: </w:t>
      </w:r>
      <w:r w:rsidRPr="00397B08">
        <w:rPr>
          <w:rFonts w:ascii="Arial" w:eastAsia="Times New Roman" w:hAnsi="Arial" w:cs="Arial"/>
          <w:i/>
          <w:u w:val="single"/>
          <w:lang w:eastAsia="de-DE"/>
        </w:rPr>
        <w:t>heftige Durchfälle</w:t>
      </w:r>
      <w:r w:rsidRPr="00397B08">
        <w:rPr>
          <w:rFonts w:ascii="Arial" w:eastAsia="Times New Roman" w:hAnsi="Arial" w:cs="Arial"/>
          <w:i/>
          <w:lang w:eastAsia="de-DE"/>
        </w:rPr>
        <w:t xml:space="preserve">, </w:t>
      </w:r>
      <w:r w:rsidRPr="00397B08">
        <w:rPr>
          <w:rFonts w:ascii="Arial" w:eastAsia="Times New Roman" w:hAnsi="Arial" w:cs="Arial"/>
          <w:i/>
          <w:u w:val="single"/>
          <w:lang w:eastAsia="de-DE"/>
        </w:rPr>
        <w:t>Fieber</w:t>
      </w:r>
      <w:r w:rsidRPr="00397B08">
        <w:rPr>
          <w:rFonts w:ascii="Arial" w:eastAsia="Times New Roman" w:hAnsi="Arial" w:cs="Arial"/>
          <w:i/>
          <w:lang w:eastAsia="de-DE"/>
        </w:rPr>
        <w:t>,</w:t>
      </w:r>
      <w:r w:rsidRPr="00C518D7">
        <w:rPr>
          <w:rFonts w:ascii="Arial" w:eastAsia="Times New Roman" w:hAnsi="Arial" w:cs="Arial"/>
          <w:i/>
          <w:lang w:eastAsia="de-DE"/>
        </w:rPr>
        <w:t xml:space="preserve"> </w:t>
      </w:r>
      <w:r w:rsidRPr="00397B08">
        <w:rPr>
          <w:rFonts w:ascii="Arial" w:eastAsia="Times New Roman" w:hAnsi="Arial" w:cs="Arial"/>
          <w:i/>
          <w:u w:val="single"/>
          <w:lang w:eastAsia="de-DE"/>
        </w:rPr>
        <w:t>Bauchkrämpfe</w:t>
      </w:r>
      <w:r w:rsidRPr="00397B08">
        <w:rPr>
          <w:rFonts w:ascii="Arial" w:eastAsia="Times New Roman" w:hAnsi="Arial" w:cs="Arial"/>
          <w:i/>
          <w:lang w:eastAsia="de-DE"/>
        </w:rPr>
        <w:t xml:space="preserve">, </w:t>
      </w:r>
      <w:r w:rsidR="00EC7101">
        <w:rPr>
          <w:rFonts w:ascii="Arial" w:eastAsia="Times New Roman" w:hAnsi="Arial" w:cs="Arial"/>
          <w:i/>
          <w:lang w:eastAsia="de-DE"/>
        </w:rPr>
        <w:br/>
      </w:r>
      <w:r w:rsidRPr="00397B08">
        <w:rPr>
          <w:rFonts w:ascii="Arial" w:eastAsia="Times New Roman" w:hAnsi="Arial" w:cs="Arial"/>
          <w:i/>
          <w:u w:val="single"/>
          <w:lang w:eastAsia="de-DE"/>
        </w:rPr>
        <w:t>große</w:t>
      </w:r>
      <w:r w:rsidRPr="00397B08">
        <w:rPr>
          <w:rFonts w:ascii="Arial" w:eastAsia="Times New Roman" w:hAnsi="Arial" w:cs="Arial"/>
          <w:i/>
          <w:lang w:eastAsia="de-DE"/>
        </w:rPr>
        <w:t xml:space="preserve"> </w:t>
      </w:r>
      <w:r w:rsidRPr="00397B08">
        <w:rPr>
          <w:rFonts w:ascii="Arial" w:eastAsia="Times New Roman" w:hAnsi="Arial" w:cs="Arial"/>
          <w:i/>
          <w:u w:val="single"/>
          <w:lang w:eastAsia="de-DE"/>
        </w:rPr>
        <w:t>Übelkeit</w:t>
      </w:r>
      <w:r w:rsidRPr="00397B08">
        <w:rPr>
          <w:rFonts w:ascii="Arial" w:eastAsia="Times New Roman" w:hAnsi="Arial" w:cs="Arial"/>
          <w:lang w:eastAsia="de-DE"/>
        </w:rPr>
        <w:t xml:space="preserve">. </w:t>
      </w:r>
    </w:p>
    <w:p w:rsidR="00453E4E" w:rsidRDefault="00453E4E" w:rsidP="00C963AB">
      <w:pPr>
        <w:rPr>
          <w:rFonts w:ascii="Arial" w:eastAsia="Times New Roman" w:hAnsi="Arial" w:cs="Arial"/>
          <w:lang w:eastAsia="de-DE"/>
        </w:rPr>
      </w:pPr>
    </w:p>
    <w:p w:rsidR="00453E4E" w:rsidRDefault="00453E4E" w:rsidP="00C963AB">
      <w:pPr>
        <w:rPr>
          <w:rFonts w:ascii="Arial" w:eastAsia="Times New Roman" w:hAnsi="Arial" w:cs="Arial"/>
          <w:lang w:eastAsia="de-DE"/>
        </w:rPr>
      </w:pPr>
    </w:p>
    <w:p w:rsidR="00C963AB" w:rsidRDefault="00136490" w:rsidP="00C963A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Aufgabe 2:</w:t>
      </w:r>
      <w:r>
        <w:rPr>
          <w:rFonts w:ascii="Arial" w:eastAsia="Times New Roman" w:hAnsi="Arial" w:cs="Arial"/>
          <w:b/>
          <w:lang w:eastAsia="de-DE"/>
        </w:rPr>
        <w:br/>
      </w:r>
    </w:p>
    <w:tbl>
      <w:tblPr>
        <w:tblStyle w:val="Tabellenraster"/>
        <w:tblW w:w="0" w:type="auto"/>
        <w:tblInd w:w="411" w:type="dxa"/>
        <w:tblLook w:val="04A0" w:firstRow="1" w:lastRow="0" w:firstColumn="1" w:lastColumn="0" w:noHBand="0" w:noVBand="1"/>
      </w:tblPr>
      <w:tblGrid>
        <w:gridCol w:w="653"/>
        <w:gridCol w:w="3212"/>
        <w:gridCol w:w="2098"/>
        <w:gridCol w:w="2098"/>
      </w:tblGrid>
      <w:tr w:rsidR="00A077DD" w:rsidTr="002E4C6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  <w:tab w:val="left" w:pos="2467"/>
              </w:tabs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  <w:tab w:val="left" w:pos="2467"/>
              </w:tabs>
              <w:rPr>
                <w:rFonts w:ascii="Arial" w:eastAsia="Times New Roman" w:hAnsi="Arial" w:cs="Arial"/>
                <w:b/>
              </w:rPr>
            </w:pPr>
            <w:r w:rsidRPr="00C0702D">
              <w:rPr>
                <w:rFonts w:ascii="Arial" w:eastAsia="Times New Roman" w:hAnsi="Arial" w:cs="Arial"/>
                <w:b/>
              </w:rPr>
              <w:t>Lebensmittel/Speise</w:t>
            </w:r>
            <w:r w:rsidRPr="00C0702D">
              <w:rPr>
                <w:rFonts w:ascii="Arial" w:eastAsia="Times New Roman" w:hAnsi="Arial" w:cs="Arial"/>
                <w:b/>
              </w:rPr>
              <w:tab/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C0702D">
              <w:rPr>
                <w:rFonts w:ascii="Arial" w:eastAsia="Times New Roman" w:hAnsi="Arial" w:cs="Arial"/>
                <w:b/>
              </w:rPr>
              <w:t>Lebensmittel</w:t>
            </w:r>
            <w:r>
              <w:rPr>
                <w:rFonts w:ascii="Arial" w:eastAsia="Times New Roman" w:hAnsi="Arial" w:cs="Arial"/>
                <w:b/>
              </w:rPr>
              <w:t xml:space="preserve"> oder Speisen…</w:t>
            </w:r>
          </w:p>
          <w:p w:rsidR="00A077DD" w:rsidRPr="00C0702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077DD" w:rsidTr="002E4C67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…können leicht mit Salmonellen infiziert werden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DD" w:rsidRPr="00C0702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…können nicht leicht mit Salmonellen infiziert werden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Geflügel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Pr="001C52C4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Eier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Fisch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Fleisch/Hackfleisch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Mayonnaise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Wurst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Tiramisu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Steaks, nicht durchgegart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Erwärmte Essensreste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Obst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Gemüse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Saft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Kartoffeln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Reis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Joghurt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212" w:type="dxa"/>
          </w:tcPr>
          <w:p w:rsidR="00A077DD" w:rsidRPr="00BE724A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Nudeln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Sahne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Frikadelle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Rührei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7DD" w:rsidTr="002E4C67">
        <w:tc>
          <w:tcPr>
            <w:tcW w:w="653" w:type="dxa"/>
          </w:tcPr>
          <w:p w:rsidR="00A077DD" w:rsidRDefault="00A077DD" w:rsidP="002E4C67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212" w:type="dxa"/>
          </w:tcPr>
          <w:p w:rsidR="00A077DD" w:rsidRDefault="00A077DD" w:rsidP="002E4C67">
            <w:pPr>
              <w:tabs>
                <w:tab w:val="left" w:pos="284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Marmelade</w:t>
            </w: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8" w:type="dxa"/>
          </w:tcPr>
          <w:p w:rsidR="00A077DD" w:rsidRDefault="00A077DD" w:rsidP="002E4C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</w:rPr>
            </w:pPr>
            <w:r w:rsidRPr="001C52C4">
              <w:rPr>
                <w:rFonts w:ascii="Arial" w:eastAsia="Times New Roman" w:hAnsi="Arial" w:cs="Arial"/>
                <w:b/>
              </w:rPr>
              <w:t>x</w:t>
            </w:r>
          </w:p>
        </w:tc>
      </w:tr>
    </w:tbl>
    <w:p w:rsidR="00A077DD" w:rsidRDefault="00A077DD" w:rsidP="00C963AB">
      <w:pPr>
        <w:rPr>
          <w:rFonts w:ascii="Arial" w:eastAsia="Times New Roman" w:hAnsi="Arial" w:cs="Arial"/>
          <w:lang w:eastAsia="de-DE"/>
        </w:rPr>
      </w:pPr>
    </w:p>
    <w:p w:rsidR="00A077DD" w:rsidRDefault="00A077DD" w:rsidP="00C963AB">
      <w:pPr>
        <w:rPr>
          <w:rFonts w:ascii="Arial" w:eastAsia="Times New Roman" w:hAnsi="Arial" w:cs="Arial"/>
          <w:lang w:eastAsia="de-DE"/>
        </w:rPr>
      </w:pPr>
    </w:p>
    <w:p w:rsidR="00546BC5" w:rsidRDefault="00546BC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546BC5" w:rsidRDefault="00546BC5" w:rsidP="00C963AB">
      <w:pPr>
        <w:rPr>
          <w:rFonts w:ascii="Arial" w:eastAsia="Times New Roman" w:hAnsi="Arial" w:cs="Arial"/>
          <w:lang w:eastAsia="de-DE"/>
        </w:rPr>
      </w:pPr>
    </w:p>
    <w:p w:rsidR="00546BC5" w:rsidRDefault="00546BC5" w:rsidP="00546BC5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46BC5" w:rsidTr="002E4C67">
        <w:tc>
          <w:tcPr>
            <w:tcW w:w="5000" w:type="pct"/>
            <w:shd w:val="clear" w:color="auto" w:fill="BFBFBF" w:themeFill="background1" w:themeFillShade="BF"/>
          </w:tcPr>
          <w:p w:rsidR="00546BC5" w:rsidRDefault="00546BC5" w:rsidP="002E4C6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546BC5" w:rsidRDefault="00546BC5" w:rsidP="00546BC5">
      <w:pPr>
        <w:spacing w:after="120" w:line="276" w:lineRule="auto"/>
        <w:rPr>
          <w:rFonts w:ascii="Arial" w:hAnsi="Arial" w:cs="Arial"/>
        </w:rPr>
      </w:pPr>
    </w:p>
    <w:p w:rsidR="00546BC5" w:rsidRDefault="00546BC5" w:rsidP="00546BC5">
      <w:pPr>
        <w:spacing w:after="120" w:line="276" w:lineRule="auto"/>
        <w:rPr>
          <w:rFonts w:ascii="Arial" w:eastAsia="Times New Roman" w:hAnsi="Arial" w:cs="Arial"/>
          <w:lang w:eastAsia="de-DE"/>
        </w:rPr>
      </w:pPr>
      <w:r w:rsidRPr="004F48D6">
        <w:rPr>
          <w:rFonts w:ascii="Arial" w:eastAsia="Times New Roman" w:hAnsi="Arial" w:cs="Arial"/>
          <w:lang w:eastAsia="de-DE"/>
        </w:rPr>
        <w:t>Aufgaben</w:t>
      </w:r>
      <w:r>
        <w:rPr>
          <w:rFonts w:ascii="Arial" w:eastAsia="Times New Roman" w:hAnsi="Arial" w:cs="Arial"/>
          <w:lang w:eastAsia="de-DE"/>
        </w:rPr>
        <w:t xml:space="preserve">blatt I </w:t>
      </w:r>
    </w:p>
    <w:p w:rsidR="00546BC5" w:rsidRDefault="00546BC5" w:rsidP="00546BC5">
      <w:pPr>
        <w:tabs>
          <w:tab w:val="left" w:pos="3544"/>
        </w:tabs>
        <w:spacing w:after="12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Aufgabenblatt II </w:t>
      </w:r>
    </w:p>
    <w:p w:rsidR="00546BC5" w:rsidRDefault="00546BC5" w:rsidP="00546BC5">
      <w:pPr>
        <w:spacing w:after="12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>Lösungen</w:t>
      </w:r>
    </w:p>
    <w:p w:rsidR="00546BC5" w:rsidRDefault="00546BC5" w:rsidP="00546BC5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46BC5" w:rsidTr="002E4C67">
        <w:tc>
          <w:tcPr>
            <w:tcW w:w="5000" w:type="pct"/>
            <w:shd w:val="clear" w:color="auto" w:fill="BFBFBF" w:themeFill="background1" w:themeFillShade="BF"/>
          </w:tcPr>
          <w:bookmarkEnd w:id="2"/>
          <w:p w:rsidR="00546BC5" w:rsidRDefault="00546BC5" w:rsidP="002E4C6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546BC5" w:rsidRPr="000139A5" w:rsidRDefault="00546BC5" w:rsidP="00546BC5">
      <w:pPr>
        <w:tabs>
          <w:tab w:val="left" w:pos="567"/>
        </w:tabs>
        <w:ind w:left="567" w:hanging="567"/>
        <w:rPr>
          <w:rFonts w:ascii="Arial" w:hAnsi="Arial" w:cs="Arial"/>
          <w:sz w:val="16"/>
          <w:szCs w:val="16"/>
          <w:lang w:val="en-US"/>
        </w:rPr>
      </w:pPr>
    </w:p>
    <w:p w:rsidR="00546BC5" w:rsidRDefault="00546BC5" w:rsidP="00546BC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Arbeitsblätter - eigene Erstellung</w:t>
      </w:r>
    </w:p>
    <w:p w:rsidR="00546BC5" w:rsidRDefault="00104B08" w:rsidP="00546BC5">
      <w:pPr>
        <w:tabs>
          <w:tab w:val="left" w:pos="567"/>
        </w:tabs>
        <w:spacing w:after="120" w:line="276" w:lineRule="auto"/>
        <w:rPr>
          <w:rFonts w:ascii="Arial" w:hAnsi="Arial" w:cs="Arial"/>
        </w:rPr>
      </w:pPr>
      <w:hyperlink r:id="rId8" w:history="1">
        <w:r w:rsidR="00546BC5" w:rsidRPr="00545C15">
          <w:rPr>
            <w:rStyle w:val="Hyperlink"/>
            <w:rFonts w:ascii="Arial" w:hAnsi="Arial" w:cs="Arial"/>
          </w:rPr>
          <w:t>https://www.kiknet-blv.org/unterrichtsmaterial/3-zyklus/</w:t>
        </w:r>
      </w:hyperlink>
      <w:r w:rsidR="00546BC5">
        <w:rPr>
          <w:rStyle w:val="Hyperlink"/>
          <w:rFonts w:ascii="Arial" w:hAnsi="Arial" w:cs="Arial"/>
        </w:rPr>
        <w:t xml:space="preserve"> </w:t>
      </w:r>
      <w:r w:rsidR="00546BC5">
        <w:rPr>
          <w:rFonts w:ascii="Arial" w:hAnsi="Arial" w:cs="Arial"/>
        </w:rPr>
        <w:t xml:space="preserve">  [Stand: 06.08.2019]</w:t>
      </w:r>
      <w:r w:rsidR="00546BC5">
        <w:rPr>
          <w:rFonts w:ascii="Arial" w:hAnsi="Arial" w:cs="Arial"/>
        </w:rPr>
        <w:br/>
        <w:t>hier:</w:t>
      </w:r>
      <w:r w:rsidR="00546BC5">
        <w:rPr>
          <w:rFonts w:ascii="Arial" w:hAnsi="Arial" w:cs="Arial"/>
        </w:rPr>
        <w:tab/>
      </w:r>
      <w:r w:rsidR="00546BC5" w:rsidRPr="00545C15">
        <w:rPr>
          <w:rFonts w:ascii="Arial" w:hAnsi="Arial" w:cs="Arial"/>
        </w:rPr>
        <w:t>06.1 Krankmachende Mikroorganismen.pdf</w:t>
      </w:r>
    </w:p>
    <w:p w:rsidR="00546BC5" w:rsidRDefault="00546BC5" w:rsidP="00546BC5">
      <w:pPr>
        <w:tabs>
          <w:tab w:val="left" w:pos="567"/>
        </w:tabs>
        <w:spacing w:after="120" w:line="276" w:lineRule="auto"/>
      </w:pPr>
      <w:r>
        <w:rPr>
          <w:rFonts w:ascii="Arial" w:eastAsia="Times New Roman" w:hAnsi="Arial" w:cs="Arial"/>
          <w:lang w:eastAsia="de-DE"/>
        </w:rPr>
        <w:t>Rechercheauftrag: Welche</w:t>
      </w:r>
      <w:r w:rsidRPr="007339E6">
        <w:rPr>
          <w:rFonts w:ascii="Arial" w:eastAsia="Times New Roman" w:hAnsi="Arial" w:cs="Arial"/>
          <w:lang w:eastAsia="de-DE"/>
        </w:rPr>
        <w:t xml:space="preserve"> Lebensmittel/Speisen </w:t>
      </w:r>
      <w:r>
        <w:rPr>
          <w:rFonts w:ascii="Arial" w:eastAsia="Times New Roman" w:hAnsi="Arial" w:cs="Arial"/>
          <w:lang w:eastAsia="de-DE"/>
        </w:rPr>
        <w:t>sind besonders gefährdet mit Salmonellen infiziert zu werden?</w:t>
      </w:r>
    </w:p>
    <w:p w:rsidR="00546BC5" w:rsidRPr="00C748B5" w:rsidRDefault="00546BC5" w:rsidP="00546BC5">
      <w:pPr>
        <w:tabs>
          <w:tab w:val="left" w:pos="567"/>
        </w:tabs>
        <w:spacing w:after="120" w:line="276" w:lineRule="auto"/>
        <w:rPr>
          <w:rFonts w:ascii="Arial" w:hAnsi="Arial" w:cs="Arial"/>
          <w:lang w:val="en-US"/>
        </w:rPr>
      </w:pPr>
      <w:r>
        <w:tab/>
      </w:r>
      <w:hyperlink r:id="rId9" w:history="1">
        <w:r w:rsidRPr="00C748B5">
          <w:rPr>
            <w:rStyle w:val="Hyperlink"/>
            <w:rFonts w:ascii="Arial" w:hAnsi="Arial" w:cs="Arial"/>
            <w:lang w:val="en-US"/>
          </w:rPr>
          <w:t>https://www.bzfe.de/inhalt/lebensmittel-hygienisch-zubereiten-27464.html</w:t>
        </w:r>
      </w:hyperlink>
      <w:r w:rsidRPr="00C748B5">
        <w:rPr>
          <w:rStyle w:val="Hyperlink"/>
          <w:rFonts w:ascii="Arial" w:hAnsi="Arial" w:cs="Arial"/>
          <w:lang w:val="en-US"/>
        </w:rPr>
        <w:t xml:space="preserve"> </w:t>
      </w:r>
      <w:r w:rsidRPr="00C748B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C748B5">
        <w:rPr>
          <w:rFonts w:ascii="Arial" w:hAnsi="Arial" w:cs="Arial"/>
          <w:lang w:val="en-US"/>
        </w:rPr>
        <w:t>[Stand: 06.08.2019]</w:t>
      </w:r>
    </w:p>
    <w:p w:rsidR="00546BC5" w:rsidRDefault="00546BC5" w:rsidP="00546BC5">
      <w:pPr>
        <w:tabs>
          <w:tab w:val="left" w:pos="567"/>
        </w:tabs>
        <w:spacing w:after="120" w:line="276" w:lineRule="auto"/>
        <w:rPr>
          <w:rFonts w:ascii="Arial" w:hAnsi="Arial" w:cs="Arial"/>
          <w:lang w:val="en-US"/>
        </w:rPr>
      </w:pPr>
      <w:r w:rsidRPr="00C748B5">
        <w:rPr>
          <w:rFonts w:ascii="Arial" w:hAnsi="Arial" w:cs="Arial"/>
          <w:lang w:val="en-US"/>
        </w:rPr>
        <w:tab/>
      </w:r>
      <w:hyperlink r:id="rId10" w:history="1">
        <w:r w:rsidRPr="00C748B5">
          <w:rPr>
            <w:rStyle w:val="Hyperlink"/>
            <w:rFonts w:ascii="Arial" w:hAnsi="Arial" w:cs="Arial"/>
            <w:lang w:val="en-US"/>
          </w:rPr>
          <w:t>https://www.bzfe.de/inhalt/lebensmittel-hygienisch-zubereiten-27464.html</w:t>
        </w:r>
      </w:hyperlink>
      <w:r w:rsidRPr="00C748B5">
        <w:rPr>
          <w:rStyle w:val="Hyperlink"/>
          <w:rFonts w:ascii="Arial" w:hAnsi="Arial" w:cs="Arial"/>
          <w:lang w:val="en-US"/>
        </w:rPr>
        <w:t xml:space="preserve"> </w:t>
      </w:r>
      <w:r w:rsidRPr="00C748B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C748B5">
        <w:rPr>
          <w:rFonts w:ascii="Arial" w:hAnsi="Arial" w:cs="Arial"/>
          <w:lang w:val="en-US"/>
        </w:rPr>
        <w:t>[Stand: 06.08.2019]</w:t>
      </w:r>
    </w:p>
    <w:p w:rsidR="00546BC5" w:rsidRDefault="00546BC5" w:rsidP="00546BC5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hyperlink r:id="rId11" w:history="1">
        <w:r w:rsidRPr="00A22523">
          <w:rPr>
            <w:rStyle w:val="Hyperlink"/>
            <w:rFonts w:ascii="Arial" w:hAnsi="Arial" w:cs="Arial"/>
            <w:lang w:val="en-US"/>
          </w:rPr>
          <w:t>https://www.dguv-lug.de/fileadmin/user_upload_dguvlug/Unterrichtseinheiten/Berufsbildende_Schulen/Hygiene_in_Kuechen/BBS_11_2014_LuG_Varianten_Hintergrundinformationen.pdf</w:t>
        </w:r>
      </w:hyperlink>
      <w:r>
        <w:rPr>
          <w:rFonts w:ascii="Arial" w:hAnsi="Arial" w:cs="Arial"/>
          <w:lang w:val="en-US"/>
        </w:rPr>
        <w:br/>
      </w:r>
      <w:r w:rsidRPr="00C748B5">
        <w:rPr>
          <w:rFonts w:ascii="Arial" w:hAnsi="Arial" w:cs="Arial"/>
          <w:lang w:val="en-US"/>
        </w:rPr>
        <w:t>[Stand: 06.08.2019]</w:t>
      </w:r>
    </w:p>
    <w:p w:rsidR="00546BC5" w:rsidRPr="000139A5" w:rsidRDefault="00546BC5" w:rsidP="00546BC5">
      <w:pPr>
        <w:tabs>
          <w:tab w:val="left" w:pos="567"/>
        </w:tabs>
        <w:ind w:left="567" w:hanging="567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46BC5" w:rsidTr="002E4C67">
        <w:tc>
          <w:tcPr>
            <w:tcW w:w="5000" w:type="pct"/>
            <w:shd w:val="clear" w:color="auto" w:fill="BFBFBF" w:themeFill="background1" w:themeFillShade="BF"/>
          </w:tcPr>
          <w:p w:rsidR="00546BC5" w:rsidRDefault="00546BC5" w:rsidP="002E4C67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Soziales, bereichsspezifische Fächer, HF 3 Pflege, LF 4, AS 4.1</w:t>
            </w:r>
          </w:p>
        </w:tc>
      </w:tr>
    </w:tbl>
    <w:tbl>
      <w:tblPr>
        <w:tblStyle w:val="Tabellenraster1"/>
        <w:tblpPr w:leftFromText="141" w:rightFromText="141" w:vertAnchor="text" w:horzAnchor="margin" w:tblpY="463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546BC5" w:rsidRPr="008B7A32" w:rsidTr="002E4C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C5" w:rsidRPr="00DF01BB" w:rsidRDefault="00546BC5" w:rsidP="002E4C67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DF01BB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546BC5" w:rsidRPr="008B7A32" w:rsidTr="002E4C6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546BC5" w:rsidRPr="008B7A32" w:rsidTr="002E4C6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5" w:rsidRPr="00674D4D" w:rsidRDefault="00546BC5" w:rsidP="002E4C67">
            <w:pPr>
              <w:spacing w:before="60" w:line="360" w:lineRule="auto"/>
              <w:jc w:val="center"/>
            </w:pPr>
            <w:r>
              <w:rPr>
                <w:rFonts w:ascii="Arial" w:hAnsi="Arial" w:cs="Times New Roman"/>
                <w:b/>
                <w:szCs w:val="24"/>
              </w:rPr>
              <w:t>/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5" w:rsidRPr="008B7A32" w:rsidRDefault="00546BC5" w:rsidP="002E4C6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</w:tr>
    </w:tbl>
    <w:p w:rsidR="00546BC5" w:rsidRDefault="00546BC5" w:rsidP="00546BC5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546BC5" w:rsidRDefault="00546BC5" w:rsidP="00546BC5">
      <w:pPr>
        <w:rPr>
          <w:rFonts w:ascii="Arial" w:hAnsi="Arial" w:cs="Arial"/>
        </w:rPr>
      </w:pPr>
    </w:p>
    <w:p w:rsidR="00546BC5" w:rsidRDefault="00546BC5" w:rsidP="00C963AB">
      <w:pPr>
        <w:rPr>
          <w:rFonts w:ascii="Arial" w:eastAsia="Times New Roman" w:hAnsi="Arial" w:cs="Arial"/>
          <w:lang w:eastAsia="de-DE"/>
        </w:rPr>
      </w:pPr>
    </w:p>
    <w:sectPr w:rsidR="00546BC5" w:rsidSect="0033423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B7" w:rsidRDefault="00EA29B7" w:rsidP="000E5772">
      <w:r>
        <w:separator/>
      </w:r>
    </w:p>
  </w:endnote>
  <w:endnote w:type="continuationSeparator" w:id="0">
    <w:p w:rsidR="00EA29B7" w:rsidRDefault="00EA29B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B7" w:rsidRDefault="00EA29B7" w:rsidP="000E5772">
      <w:r>
        <w:separator/>
      </w:r>
    </w:p>
  </w:footnote>
  <w:footnote w:type="continuationSeparator" w:id="0">
    <w:p w:rsidR="00EA29B7" w:rsidRDefault="00EA29B7" w:rsidP="000E5772">
      <w:r>
        <w:continuationSeparator/>
      </w:r>
    </w:p>
  </w:footnote>
  <w:footnote w:id="1">
    <w:p w:rsidR="00546BC5" w:rsidRPr="009D692B" w:rsidRDefault="00546BC5" w:rsidP="00546BC5">
      <w:pPr>
        <w:pStyle w:val="Funotentext"/>
        <w:rPr>
          <w:rFonts w:ascii="Arial" w:hAnsi="Arial" w:cs="Arial"/>
        </w:rPr>
      </w:pPr>
      <w:r w:rsidRPr="009D692B">
        <w:rPr>
          <w:rStyle w:val="Funotenzeichen"/>
          <w:rFonts w:ascii="Arial" w:hAnsi="Arial" w:cs="Arial"/>
          <w:sz w:val="18"/>
          <w:szCs w:val="18"/>
        </w:rPr>
        <w:footnoteRef/>
      </w:r>
      <w:r w:rsidRPr="009D692B">
        <w:rPr>
          <w:rFonts w:ascii="Arial" w:hAnsi="Arial" w:cs="Arial"/>
          <w:sz w:val="18"/>
          <w:szCs w:val="18"/>
        </w:rPr>
        <w:t xml:space="preserve"> </w:t>
      </w:r>
      <w:r w:rsidRPr="00E81242">
        <w:rPr>
          <w:rFonts w:ascii="Arial" w:hAnsi="Arial" w:cs="Arial"/>
          <w:sz w:val="18"/>
          <w:szCs w:val="18"/>
        </w:rPr>
        <w:t>Info für Lehrkräfte:</w:t>
      </w:r>
    </w:p>
    <w:p w:rsidR="00546BC5" w:rsidRPr="009D692B" w:rsidRDefault="00546BC5" w:rsidP="00546BC5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72585A3" wp14:editId="7584C3E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5BB71B" wp14:editId="368C3FF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02631E" w:rsidP="00B271C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Hygiene</w:t>
          </w:r>
          <w:r w:rsidR="007437E8">
            <w:rPr>
              <w:rFonts w:ascii="Arial" w:hAnsi="Arial" w:cs="Arial"/>
              <w:b/>
              <w:sz w:val="28"/>
              <w:szCs w:val="24"/>
            </w:rPr>
            <w:t xml:space="preserve"> – Feld 1/</w:t>
          </w:r>
          <w:r w:rsidR="00546BC5">
            <w:rPr>
              <w:rFonts w:ascii="Arial" w:hAnsi="Arial" w:cs="Arial"/>
              <w:b/>
              <w:sz w:val="28"/>
              <w:szCs w:val="24"/>
            </w:rPr>
            <w:t>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F021A8">
            <w:rPr>
              <w:rFonts w:ascii="Arial" w:hAnsi="Arial" w:cs="Arial"/>
              <w:b/>
              <w:sz w:val="28"/>
              <w:szCs w:val="24"/>
            </w:rPr>
            <w:t xml:space="preserve">Salmonellen </w:t>
          </w:r>
          <w:r w:rsidR="00E46770">
            <w:rPr>
              <w:rFonts w:ascii="Arial" w:hAnsi="Arial" w:cs="Arial"/>
              <w:b/>
              <w:sz w:val="28"/>
              <w:szCs w:val="24"/>
            </w:rPr>
            <w:t>erkennen und vermeiden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F4A5D" wp14:editId="5754B058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85FC57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1A5"/>
    <w:multiLevelType w:val="hybridMultilevel"/>
    <w:tmpl w:val="94CA8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A8F"/>
    <w:multiLevelType w:val="hybridMultilevel"/>
    <w:tmpl w:val="BB9AA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07598"/>
    <w:rsid w:val="000139A5"/>
    <w:rsid w:val="00020147"/>
    <w:rsid w:val="00022F80"/>
    <w:rsid w:val="0002631E"/>
    <w:rsid w:val="00026C22"/>
    <w:rsid w:val="0004157C"/>
    <w:rsid w:val="00042DAA"/>
    <w:rsid w:val="000547D2"/>
    <w:rsid w:val="00055EEC"/>
    <w:rsid w:val="0008001B"/>
    <w:rsid w:val="00084120"/>
    <w:rsid w:val="000B5A95"/>
    <w:rsid w:val="000C1F59"/>
    <w:rsid w:val="000C6137"/>
    <w:rsid w:val="000E5772"/>
    <w:rsid w:val="000F0AF3"/>
    <w:rsid w:val="00104B08"/>
    <w:rsid w:val="00131C29"/>
    <w:rsid w:val="00133049"/>
    <w:rsid w:val="00136490"/>
    <w:rsid w:val="001413C6"/>
    <w:rsid w:val="00143F87"/>
    <w:rsid w:val="0016747B"/>
    <w:rsid w:val="00167CB1"/>
    <w:rsid w:val="001B0019"/>
    <w:rsid w:val="001E7AA8"/>
    <w:rsid w:val="00213630"/>
    <w:rsid w:val="00213973"/>
    <w:rsid w:val="00256AA1"/>
    <w:rsid w:val="00265BD5"/>
    <w:rsid w:val="00290FAE"/>
    <w:rsid w:val="002C4517"/>
    <w:rsid w:val="002D7A88"/>
    <w:rsid w:val="002D7AAB"/>
    <w:rsid w:val="00312852"/>
    <w:rsid w:val="003272B3"/>
    <w:rsid w:val="0033423E"/>
    <w:rsid w:val="00344038"/>
    <w:rsid w:val="00356561"/>
    <w:rsid w:val="0035789B"/>
    <w:rsid w:val="003924E6"/>
    <w:rsid w:val="003D0846"/>
    <w:rsid w:val="003D740F"/>
    <w:rsid w:val="00401308"/>
    <w:rsid w:val="0041602D"/>
    <w:rsid w:val="004170C4"/>
    <w:rsid w:val="00417DF4"/>
    <w:rsid w:val="004200AA"/>
    <w:rsid w:val="004253BF"/>
    <w:rsid w:val="00445058"/>
    <w:rsid w:val="00453E4E"/>
    <w:rsid w:val="00457EAF"/>
    <w:rsid w:val="00462A74"/>
    <w:rsid w:val="004B225F"/>
    <w:rsid w:val="004D27C2"/>
    <w:rsid w:val="004D369F"/>
    <w:rsid w:val="00504366"/>
    <w:rsid w:val="0051163F"/>
    <w:rsid w:val="00526A14"/>
    <w:rsid w:val="0054176A"/>
    <w:rsid w:val="00545C15"/>
    <w:rsid w:val="00546BC5"/>
    <w:rsid w:val="00551CBB"/>
    <w:rsid w:val="00555EE0"/>
    <w:rsid w:val="005631DB"/>
    <w:rsid w:val="0056360A"/>
    <w:rsid w:val="00572F02"/>
    <w:rsid w:val="00574CC7"/>
    <w:rsid w:val="005771BA"/>
    <w:rsid w:val="005B2A64"/>
    <w:rsid w:val="005C0F5E"/>
    <w:rsid w:val="005F0BBE"/>
    <w:rsid w:val="00607181"/>
    <w:rsid w:val="00637CFA"/>
    <w:rsid w:val="006738A2"/>
    <w:rsid w:val="00674D4D"/>
    <w:rsid w:val="006A6DB8"/>
    <w:rsid w:val="006B2FFC"/>
    <w:rsid w:val="006D5861"/>
    <w:rsid w:val="006F0527"/>
    <w:rsid w:val="006F2B85"/>
    <w:rsid w:val="007437E8"/>
    <w:rsid w:val="00744911"/>
    <w:rsid w:val="007772D8"/>
    <w:rsid w:val="00794053"/>
    <w:rsid w:val="007A34C3"/>
    <w:rsid w:val="00817D11"/>
    <w:rsid w:val="00837D30"/>
    <w:rsid w:val="00867D4F"/>
    <w:rsid w:val="008870AB"/>
    <w:rsid w:val="008937F7"/>
    <w:rsid w:val="008B35A4"/>
    <w:rsid w:val="008B7A32"/>
    <w:rsid w:val="008D37FF"/>
    <w:rsid w:val="008D674C"/>
    <w:rsid w:val="00911C69"/>
    <w:rsid w:val="00945408"/>
    <w:rsid w:val="00947AE0"/>
    <w:rsid w:val="00971275"/>
    <w:rsid w:val="0099234A"/>
    <w:rsid w:val="009C7862"/>
    <w:rsid w:val="009D26A2"/>
    <w:rsid w:val="009D692B"/>
    <w:rsid w:val="009E6C34"/>
    <w:rsid w:val="00A03759"/>
    <w:rsid w:val="00A077DD"/>
    <w:rsid w:val="00A22523"/>
    <w:rsid w:val="00A25669"/>
    <w:rsid w:val="00A61F35"/>
    <w:rsid w:val="00A83937"/>
    <w:rsid w:val="00A86542"/>
    <w:rsid w:val="00AF1AB6"/>
    <w:rsid w:val="00AF34CD"/>
    <w:rsid w:val="00B00F4C"/>
    <w:rsid w:val="00B14162"/>
    <w:rsid w:val="00B2488B"/>
    <w:rsid w:val="00B271C9"/>
    <w:rsid w:val="00B37C35"/>
    <w:rsid w:val="00B56CB3"/>
    <w:rsid w:val="00B71FA4"/>
    <w:rsid w:val="00B93717"/>
    <w:rsid w:val="00BC53E0"/>
    <w:rsid w:val="00BD59A7"/>
    <w:rsid w:val="00BF54AC"/>
    <w:rsid w:val="00BF68A3"/>
    <w:rsid w:val="00C00771"/>
    <w:rsid w:val="00C00C7D"/>
    <w:rsid w:val="00C27EEE"/>
    <w:rsid w:val="00C37706"/>
    <w:rsid w:val="00C4252A"/>
    <w:rsid w:val="00C51470"/>
    <w:rsid w:val="00C65C8F"/>
    <w:rsid w:val="00C748B5"/>
    <w:rsid w:val="00C963AB"/>
    <w:rsid w:val="00CC5832"/>
    <w:rsid w:val="00CE0191"/>
    <w:rsid w:val="00CE114A"/>
    <w:rsid w:val="00D02237"/>
    <w:rsid w:val="00D3441F"/>
    <w:rsid w:val="00D52BA3"/>
    <w:rsid w:val="00D6737F"/>
    <w:rsid w:val="00DD4DCF"/>
    <w:rsid w:val="00DE0765"/>
    <w:rsid w:val="00DF01BB"/>
    <w:rsid w:val="00E02768"/>
    <w:rsid w:val="00E1080A"/>
    <w:rsid w:val="00E15C3B"/>
    <w:rsid w:val="00E336AA"/>
    <w:rsid w:val="00E46770"/>
    <w:rsid w:val="00E52813"/>
    <w:rsid w:val="00E671F3"/>
    <w:rsid w:val="00EA27E8"/>
    <w:rsid w:val="00EA29B7"/>
    <w:rsid w:val="00EC7101"/>
    <w:rsid w:val="00EE2FAF"/>
    <w:rsid w:val="00F021A8"/>
    <w:rsid w:val="00F22759"/>
    <w:rsid w:val="00F401A2"/>
    <w:rsid w:val="00F46CDA"/>
    <w:rsid w:val="00F575C6"/>
    <w:rsid w:val="00F620D2"/>
    <w:rsid w:val="00F72547"/>
    <w:rsid w:val="00F867C4"/>
    <w:rsid w:val="00FD37DA"/>
    <w:rsid w:val="00FE5AC4"/>
    <w:rsid w:val="00FE5E1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4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4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4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4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4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4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4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4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4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knet-blv.org/unterrichtsmaterial/3-zykl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guv-lug.de/fileadmin/user_upload_dguvlug/Unterrichtseinheiten/Berufsbildende_Schulen/Hygiene_in_Kuechen/BBS_11_2014_LuG_Varianten_Hintergrundinformation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zfe.de/inhalt/lebensmittel-hygienisch-zubereiten-274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zfe.de/inhalt/lebensmittel-hygienisch-zubereiten-2746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5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23</cp:revision>
  <cp:lastPrinted>2019-10-29T09:13:00Z</cp:lastPrinted>
  <dcterms:created xsi:type="dcterms:W3CDTF">2019-10-29T09:09:00Z</dcterms:created>
  <dcterms:modified xsi:type="dcterms:W3CDTF">2019-12-16T13:55:00Z</dcterms:modified>
</cp:coreProperties>
</file>