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201CEE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5239C3" w:rsidP="003D5BED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Hinweis zur </w:t>
            </w:r>
            <w:r w:rsidR="003D5BED">
              <w:rPr>
                <w:rFonts w:ascii="Arial" w:hAnsi="Arial" w:cs="Arial"/>
                <w:b/>
                <w:sz w:val="24"/>
                <w:szCs w:val="24"/>
              </w:rPr>
              <w:t>Umsetzung</w:t>
            </w:r>
          </w:p>
        </w:tc>
      </w:tr>
    </w:tbl>
    <w:p w:rsidR="00ED49AB" w:rsidRDefault="00ED49AB" w:rsidP="00133049">
      <w:pPr>
        <w:spacing w:after="120" w:line="276" w:lineRule="auto"/>
        <w:rPr>
          <w:rFonts w:ascii="Arial" w:hAnsi="Arial" w:cs="Arial"/>
        </w:rPr>
      </w:pPr>
    </w:p>
    <w:p w:rsidR="005010A4" w:rsidRPr="00DA4D83" w:rsidRDefault="00CD238F" w:rsidP="005010A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 informieren sich über</w:t>
      </w:r>
      <w:r w:rsidR="005010A4">
        <w:rPr>
          <w:rFonts w:ascii="Arial" w:hAnsi="Arial" w:cs="Arial"/>
        </w:rPr>
        <w:t xml:space="preserve"> das</w:t>
      </w:r>
      <w:r>
        <w:rPr>
          <w:rFonts w:ascii="Arial" w:hAnsi="Arial" w:cs="Arial"/>
        </w:rPr>
        <w:t xml:space="preserve"> </w:t>
      </w:r>
      <w:r w:rsidR="005010A4" w:rsidRPr="00DA4D83">
        <w:rPr>
          <w:rFonts w:ascii="Arial" w:hAnsi="Arial" w:cs="Arial"/>
        </w:rPr>
        <w:t>richtige Händewaschen und</w:t>
      </w:r>
      <w:r w:rsidR="005010A4" w:rsidRPr="00DA4D83">
        <w:rPr>
          <w:rFonts w:ascii="Arial" w:hAnsi="Arial" w:cs="Arial"/>
        </w:rPr>
        <w:br/>
        <w:t xml:space="preserve"> –desinfizieren als </w:t>
      </w:r>
      <w:r w:rsidR="00DA4D83" w:rsidRPr="00DA4D83">
        <w:rPr>
          <w:rFonts w:ascii="Arial" w:hAnsi="Arial" w:cs="Arial"/>
        </w:rPr>
        <w:t>Präventionsmaßnahme.</w:t>
      </w:r>
    </w:p>
    <w:p w:rsidR="00ED49AB" w:rsidRDefault="005010A4" w:rsidP="005010A4">
      <w:pPr>
        <w:spacing w:after="120" w:line="276" w:lineRule="auto"/>
        <w:rPr>
          <w:rFonts w:ascii="Arial" w:hAnsi="Arial" w:cs="Arial"/>
        </w:rPr>
      </w:pPr>
      <w:r w:rsidRPr="00DA4D83">
        <w:rPr>
          <w:rFonts w:ascii="Arial" w:hAnsi="Arial" w:cs="Arial"/>
        </w:rPr>
        <w:t xml:space="preserve">Dazu nutzen sie die </w:t>
      </w:r>
      <w:proofErr w:type="gramStart"/>
      <w:r w:rsidRPr="00DA4D83">
        <w:rPr>
          <w:rFonts w:ascii="Arial" w:hAnsi="Arial" w:cs="Arial"/>
        </w:rPr>
        <w:t xml:space="preserve">Links </w:t>
      </w:r>
      <w:proofErr w:type="gramEnd"/>
      <w:r>
        <w:rPr>
          <w:rFonts w:ascii="Arial" w:hAnsi="Arial" w:cs="Arial"/>
        </w:rPr>
        <w:sym w:font="Wingdings" w:char="F08C"/>
      </w:r>
      <w:r w:rsidR="00DA4D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sym w:font="Wingdings" w:char="F08D"/>
      </w:r>
      <w:r w:rsidR="00DA4D83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sym w:font="Wingdings" w:char="F08E"/>
      </w:r>
      <w:r w:rsidR="00DA4D83">
        <w:rPr>
          <w:rFonts w:ascii="Arial" w:hAnsi="Arial" w:cs="Arial"/>
        </w:rPr>
        <w:t>.</w:t>
      </w:r>
    </w:p>
    <w:p w:rsidR="006136AE" w:rsidRDefault="003126EC" w:rsidP="0013304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erstellen mit ihrem Smartphone </w:t>
      </w:r>
      <w:r w:rsidR="005D5CFD">
        <w:rPr>
          <w:rFonts w:ascii="Arial" w:hAnsi="Arial" w:cs="Arial"/>
        </w:rPr>
        <w:t xml:space="preserve">in einer Kleingruppe </w:t>
      </w:r>
      <w:r>
        <w:rPr>
          <w:rFonts w:ascii="Arial" w:hAnsi="Arial" w:cs="Arial"/>
        </w:rPr>
        <w:t xml:space="preserve">ein </w:t>
      </w:r>
      <w:r w:rsidR="00A953E9">
        <w:rPr>
          <w:rFonts w:ascii="Arial" w:hAnsi="Arial" w:cs="Arial"/>
        </w:rPr>
        <w:br/>
      </w:r>
      <w:r w:rsidR="003970EC">
        <w:rPr>
          <w:rFonts w:ascii="Arial" w:hAnsi="Arial" w:cs="Arial"/>
        </w:rPr>
        <w:t xml:space="preserve">3-minütiges </w:t>
      </w:r>
      <w:r w:rsidR="00A953E9">
        <w:rPr>
          <w:rFonts w:ascii="Arial" w:hAnsi="Arial" w:cs="Arial"/>
        </w:rPr>
        <w:t>Erklärv</w:t>
      </w:r>
      <w:r>
        <w:rPr>
          <w:rFonts w:ascii="Arial" w:hAnsi="Arial" w:cs="Arial"/>
        </w:rPr>
        <w:t xml:space="preserve">ideo zum Thema </w:t>
      </w:r>
      <w:r w:rsidR="005D5CFD">
        <w:rPr>
          <w:rFonts w:ascii="Arial" w:hAnsi="Arial" w:cs="Arial"/>
        </w:rPr>
        <w:t>„</w:t>
      </w:r>
      <w:r w:rsidR="005010A4">
        <w:rPr>
          <w:rFonts w:ascii="Arial" w:hAnsi="Arial" w:cs="Arial"/>
        </w:rPr>
        <w:t>Präventionsmaßnahme Hände</w:t>
      </w:r>
      <w:r>
        <w:rPr>
          <w:rFonts w:ascii="Arial" w:hAnsi="Arial" w:cs="Arial"/>
        </w:rPr>
        <w:t>waschen</w:t>
      </w:r>
      <w:r w:rsidR="005010A4">
        <w:rPr>
          <w:rFonts w:ascii="Arial" w:hAnsi="Arial" w:cs="Arial"/>
        </w:rPr>
        <w:t xml:space="preserve"> und -desinfizieren</w:t>
      </w:r>
      <w:r>
        <w:rPr>
          <w:rFonts w:ascii="Arial" w:hAnsi="Arial" w:cs="Arial"/>
        </w:rPr>
        <w:t>“</w:t>
      </w:r>
      <w:r w:rsidR="00A953E9">
        <w:rPr>
          <w:rFonts w:ascii="Arial" w:hAnsi="Arial" w:cs="Arial"/>
        </w:rPr>
        <w:t xml:space="preserve">. </w:t>
      </w:r>
    </w:p>
    <w:p w:rsidR="00ED49AB" w:rsidRDefault="006136AE" w:rsidP="0013304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Unter der Rubrik „Erklärvideo“ sind exemplarisch drei Links aufgeführt, die e</w:t>
      </w:r>
      <w:r w:rsidR="00B056E9">
        <w:rPr>
          <w:rFonts w:ascii="Arial" w:hAnsi="Arial" w:cs="Arial"/>
        </w:rPr>
        <w:t xml:space="preserve">ine Anleitung zur Erstellung eines Erklärvideos </w:t>
      </w:r>
      <w:r>
        <w:rPr>
          <w:rFonts w:ascii="Arial" w:hAnsi="Arial" w:cs="Arial"/>
        </w:rPr>
        <w:t>bieten.</w:t>
      </w:r>
      <w:r w:rsidR="00A953E9">
        <w:rPr>
          <w:rFonts w:ascii="Arial" w:hAnsi="Arial" w:cs="Arial"/>
        </w:rPr>
        <w:t xml:space="preserve"> </w:t>
      </w:r>
    </w:p>
    <w:p w:rsidR="00ED49AB" w:rsidRPr="00133049" w:rsidRDefault="00ED49AB" w:rsidP="0013304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33049" w:rsidTr="00675560">
        <w:tc>
          <w:tcPr>
            <w:tcW w:w="5000" w:type="pct"/>
            <w:shd w:val="clear" w:color="auto" w:fill="BFBFBF" w:themeFill="background1" w:themeFillShade="BF"/>
          </w:tcPr>
          <w:p w:rsidR="00133049" w:rsidRDefault="00133049" w:rsidP="00675560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2461741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4F4A18" w:rsidRPr="008B7A32" w:rsidRDefault="004F4A18" w:rsidP="004F4A18">
      <w:pPr>
        <w:spacing w:after="120" w:line="276" w:lineRule="auto"/>
        <w:rPr>
          <w:rFonts w:ascii="Arial" w:hAnsi="Arial" w:cs="Arial"/>
        </w:rPr>
      </w:pPr>
    </w:p>
    <w:p w:rsidR="00ED49AB" w:rsidRDefault="00A953E9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s. u.</w:t>
      </w:r>
    </w:p>
    <w:p w:rsidR="004F4A18" w:rsidRPr="008B7A32" w:rsidRDefault="004F4A18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bookmarkEnd w:id="1"/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4F4A18" w:rsidRDefault="004F4A18" w:rsidP="004F4A18">
      <w:pPr>
        <w:spacing w:after="120" w:line="276" w:lineRule="auto"/>
        <w:rPr>
          <w:rFonts w:ascii="Arial" w:hAnsi="Arial" w:cs="Arial"/>
        </w:rPr>
      </w:pPr>
    </w:p>
    <w:p w:rsidR="005010A4" w:rsidRPr="008B7A32" w:rsidRDefault="005010A4" w:rsidP="004F4A18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Links zum richtigen </w:t>
      </w:r>
      <w:r w:rsidRPr="005010A4">
        <w:rPr>
          <w:rFonts w:ascii="Arial" w:hAnsi="Arial" w:cs="Arial"/>
        </w:rPr>
        <w:t>Händewaschen und -desinfizieren</w:t>
      </w:r>
    </w:p>
    <w:p w:rsidR="00836618" w:rsidRPr="00CD238F" w:rsidRDefault="00CD238F" w:rsidP="00F22759">
      <w:p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sym w:font="Wingdings" w:char="F08C"/>
      </w:r>
      <w:r w:rsidR="00C23ED2" w:rsidRPr="00C23ED2">
        <w:rPr>
          <w:rFonts w:ascii="Arial" w:hAnsi="Arial" w:cs="Arial"/>
          <w:lang w:val="en-US"/>
        </w:rPr>
        <w:t xml:space="preserve">  </w:t>
      </w:r>
      <w:r w:rsidRPr="00CD238F">
        <w:rPr>
          <w:rFonts w:ascii="Arial" w:hAnsi="Arial" w:cs="Arial"/>
          <w:lang w:val="en-US"/>
        </w:rPr>
        <w:t xml:space="preserve"> </w:t>
      </w:r>
      <w:r w:rsidRPr="00201CEE">
        <w:rPr>
          <w:rFonts w:ascii="Arial" w:hAnsi="Arial" w:cs="Arial"/>
          <w:lang w:val="en-US"/>
        </w:rPr>
        <w:t>https://www.bgw-online.de/DE/Arbeitssicherheit-Gesundheitsschutz/Hygiene_und_Infektionsschutz/Haendehygiene/Haendehygiene-node.html;jsessionid=634E1A6FEAEF52D0535188EEB02BEF20</w:t>
      </w:r>
      <w:r w:rsidRPr="00CD238F">
        <w:rPr>
          <w:rFonts w:ascii="Arial" w:hAnsi="Arial" w:cs="Arial"/>
          <w:lang w:val="en-US"/>
        </w:rPr>
        <w:t xml:space="preserve">   [Stand </w:t>
      </w:r>
      <w:r w:rsidR="00D0619D">
        <w:rPr>
          <w:rFonts w:ascii="Arial" w:hAnsi="Arial" w:cs="Arial"/>
          <w:lang w:val="en-US"/>
        </w:rPr>
        <w:t>20.11</w:t>
      </w:r>
      <w:r w:rsidRPr="00CD238F">
        <w:rPr>
          <w:rFonts w:ascii="Arial" w:hAnsi="Arial" w:cs="Arial"/>
          <w:lang w:val="en-US"/>
        </w:rPr>
        <w:t>.2019]</w:t>
      </w:r>
    </w:p>
    <w:p w:rsidR="00CD238F" w:rsidRDefault="00CD238F" w:rsidP="00F22759">
      <w:p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sym w:font="Wingdings" w:char="F08D"/>
      </w:r>
      <w:r>
        <w:rPr>
          <w:rFonts w:ascii="Arial" w:hAnsi="Arial" w:cs="Arial"/>
          <w:lang w:val="en-US"/>
        </w:rPr>
        <w:t xml:space="preserve">   </w:t>
      </w:r>
      <w:r w:rsidRPr="00201CEE">
        <w:rPr>
          <w:rFonts w:ascii="Arial" w:hAnsi="Arial" w:cs="Arial"/>
          <w:lang w:val="en-US"/>
        </w:rPr>
        <w:t>https://www.dguv-lug.de/fileadmin/user_upload_dguvlug/Unterrichtseinheiten/Berufsbildende_Schulen/Hygiene_in_der_Pflege/BBS_2016_10_Hintergrundinformationen_fuer_die_Lehrkraft.pdf</w:t>
      </w:r>
      <w:r w:rsidRPr="00CD23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CD23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 w:rsidRPr="00CD238F">
        <w:rPr>
          <w:rFonts w:ascii="Arial" w:hAnsi="Arial" w:cs="Arial"/>
          <w:lang w:val="en-US"/>
        </w:rPr>
        <w:t>[</w:t>
      </w:r>
      <w:r w:rsidR="00D0619D" w:rsidRPr="00CD238F">
        <w:rPr>
          <w:rFonts w:ascii="Arial" w:hAnsi="Arial" w:cs="Arial"/>
          <w:lang w:val="en-US"/>
        </w:rPr>
        <w:t xml:space="preserve">Stand </w:t>
      </w:r>
      <w:r w:rsidR="00D0619D">
        <w:rPr>
          <w:rFonts w:ascii="Arial" w:hAnsi="Arial" w:cs="Arial"/>
          <w:lang w:val="en-US"/>
        </w:rPr>
        <w:t>20.11</w:t>
      </w:r>
      <w:r w:rsidR="00D0619D" w:rsidRPr="00CD238F">
        <w:rPr>
          <w:rFonts w:ascii="Arial" w:hAnsi="Arial" w:cs="Arial"/>
          <w:lang w:val="en-US"/>
        </w:rPr>
        <w:t>.2019</w:t>
      </w:r>
      <w:r w:rsidRPr="00CD238F">
        <w:rPr>
          <w:rFonts w:ascii="Arial" w:hAnsi="Arial" w:cs="Arial"/>
          <w:lang w:val="en-US"/>
        </w:rPr>
        <w:t>]</w:t>
      </w:r>
    </w:p>
    <w:p w:rsidR="00ED1DDD" w:rsidRPr="00D6424B" w:rsidRDefault="003126EC" w:rsidP="00F22759">
      <w:p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8E"/>
      </w:r>
      <w:r w:rsidR="003970EC">
        <w:rPr>
          <w:rFonts w:ascii="Arial" w:hAnsi="Arial" w:cs="Arial"/>
          <w:lang w:val="en-US"/>
        </w:rPr>
        <w:t xml:space="preserve">   </w:t>
      </w:r>
      <w:r w:rsidRPr="00201CEE">
        <w:rPr>
          <w:rFonts w:ascii="Arial" w:hAnsi="Arial" w:cs="Arial"/>
          <w:lang w:val="en-US"/>
        </w:rPr>
        <w:t>https://www.infektionsschutz.de/mediathek/filme/filme-zum-richtigen-haendewaschen</w:t>
      </w:r>
      <w:proofErr w:type="gramStart"/>
      <w:r w:rsidRPr="00201CEE">
        <w:rPr>
          <w:rFonts w:ascii="Arial" w:hAnsi="Arial" w:cs="Arial"/>
          <w:lang w:val="en-US"/>
        </w:rPr>
        <w:t>/</w:t>
      </w:r>
      <w:proofErr w:type="gramEnd"/>
      <w:r w:rsidR="00D6424B">
        <w:rPr>
          <w:rFonts w:ascii="Arial" w:hAnsi="Arial" w:cs="Arial"/>
          <w:lang w:val="en-US"/>
        </w:rPr>
        <w:br/>
      </w:r>
      <w:r w:rsidR="00ED1DDD" w:rsidRPr="00D6424B">
        <w:rPr>
          <w:rFonts w:ascii="Arial" w:hAnsi="Arial" w:cs="Arial"/>
          <w:lang w:val="en-US"/>
        </w:rPr>
        <w:t>[</w:t>
      </w:r>
      <w:r w:rsidR="00D0619D" w:rsidRPr="00CD238F">
        <w:rPr>
          <w:rFonts w:ascii="Arial" w:hAnsi="Arial" w:cs="Arial"/>
          <w:lang w:val="en-US"/>
        </w:rPr>
        <w:t xml:space="preserve">Stand </w:t>
      </w:r>
      <w:r w:rsidR="00D0619D">
        <w:rPr>
          <w:rFonts w:ascii="Arial" w:hAnsi="Arial" w:cs="Arial"/>
          <w:lang w:val="en-US"/>
        </w:rPr>
        <w:t>20.11</w:t>
      </w:r>
      <w:r w:rsidR="00D0619D" w:rsidRPr="00CD238F">
        <w:rPr>
          <w:rFonts w:ascii="Arial" w:hAnsi="Arial" w:cs="Arial"/>
          <w:lang w:val="en-US"/>
        </w:rPr>
        <w:t>.2019</w:t>
      </w:r>
      <w:r w:rsidR="00ED1DDD" w:rsidRPr="00D6424B">
        <w:rPr>
          <w:rFonts w:ascii="Arial" w:hAnsi="Arial" w:cs="Arial"/>
          <w:lang w:val="en-US"/>
        </w:rPr>
        <w:t>]</w:t>
      </w:r>
    </w:p>
    <w:p w:rsidR="00F0564B" w:rsidRPr="00021FCE" w:rsidRDefault="00F0564B" w:rsidP="00F22759">
      <w:pPr>
        <w:spacing w:after="120" w:line="276" w:lineRule="auto"/>
        <w:rPr>
          <w:rFonts w:ascii="Arial" w:hAnsi="Arial" w:cs="Arial"/>
          <w:lang w:val="en-US"/>
        </w:rPr>
      </w:pPr>
    </w:p>
    <w:p w:rsidR="005010A4" w:rsidRDefault="005010A4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Links zur Erstellung von </w:t>
      </w:r>
      <w:r w:rsidR="00A953E9" w:rsidRPr="00A953E9">
        <w:rPr>
          <w:rFonts w:ascii="Arial" w:hAnsi="Arial" w:cs="Arial"/>
        </w:rPr>
        <w:t>Erklärvideo</w:t>
      </w:r>
      <w:r>
        <w:rPr>
          <w:rFonts w:ascii="Arial" w:hAnsi="Arial" w:cs="Arial"/>
        </w:rPr>
        <w:t>s</w:t>
      </w:r>
    </w:p>
    <w:p w:rsidR="00ED1DDD" w:rsidRPr="00201CEE" w:rsidRDefault="00ED1DDD" w:rsidP="00F22759">
      <w:pPr>
        <w:spacing w:after="120" w:line="276" w:lineRule="auto"/>
        <w:rPr>
          <w:rFonts w:ascii="Arial" w:hAnsi="Arial" w:cs="Arial"/>
          <w:lang w:val="en-US"/>
        </w:rPr>
      </w:pPr>
      <w:r w:rsidRPr="00201CEE">
        <w:rPr>
          <w:rFonts w:ascii="Arial" w:hAnsi="Arial" w:cs="Arial"/>
          <w:lang w:val="en-US"/>
        </w:rPr>
        <w:t>https://www.youtube.com/watch?v=cTr7moWnqPM   [</w:t>
      </w:r>
      <w:r w:rsidR="00D0619D" w:rsidRPr="00201CEE">
        <w:rPr>
          <w:rFonts w:ascii="Arial" w:hAnsi="Arial" w:cs="Arial"/>
          <w:lang w:val="en-US"/>
        </w:rPr>
        <w:t>Stand 20.11.2019</w:t>
      </w:r>
      <w:r w:rsidRPr="00201CEE">
        <w:rPr>
          <w:rFonts w:ascii="Arial" w:hAnsi="Arial" w:cs="Arial"/>
          <w:lang w:val="en-US"/>
        </w:rPr>
        <w:t>]</w:t>
      </w:r>
    </w:p>
    <w:p w:rsidR="00CD238F" w:rsidRDefault="00ED1DDD" w:rsidP="00F22759">
      <w:pPr>
        <w:spacing w:after="120" w:line="276" w:lineRule="auto"/>
        <w:rPr>
          <w:rFonts w:ascii="Arial" w:hAnsi="Arial" w:cs="Arial"/>
          <w:lang w:val="en-US"/>
        </w:rPr>
      </w:pPr>
      <w:r w:rsidRPr="00201CEE">
        <w:rPr>
          <w:rFonts w:ascii="Arial" w:hAnsi="Arial" w:cs="Arial"/>
          <w:lang w:val="en-US"/>
        </w:rPr>
        <w:t>https://www.br.de/sogehtmedien/selber-machen/video-tutorial/unterrichtsmaterial-selber-machen-video-tutorial100.html</w:t>
      </w:r>
      <w:r>
        <w:rPr>
          <w:rFonts w:ascii="Arial" w:hAnsi="Arial" w:cs="Arial"/>
          <w:lang w:val="en-US"/>
        </w:rPr>
        <w:t xml:space="preserve">  </w:t>
      </w:r>
      <w:r w:rsidRPr="00CD238F">
        <w:rPr>
          <w:rFonts w:ascii="Arial" w:hAnsi="Arial" w:cs="Arial"/>
          <w:lang w:val="en-US"/>
        </w:rPr>
        <w:t xml:space="preserve"> [</w:t>
      </w:r>
      <w:r w:rsidR="00D0619D" w:rsidRPr="00CD238F">
        <w:rPr>
          <w:rFonts w:ascii="Arial" w:hAnsi="Arial" w:cs="Arial"/>
          <w:lang w:val="en-US"/>
        </w:rPr>
        <w:t xml:space="preserve">Stand </w:t>
      </w:r>
      <w:r w:rsidR="00D0619D">
        <w:rPr>
          <w:rFonts w:ascii="Arial" w:hAnsi="Arial" w:cs="Arial"/>
          <w:lang w:val="en-US"/>
        </w:rPr>
        <w:t>20.11</w:t>
      </w:r>
      <w:r w:rsidR="00D0619D" w:rsidRPr="00CD238F">
        <w:rPr>
          <w:rFonts w:ascii="Arial" w:hAnsi="Arial" w:cs="Arial"/>
          <w:lang w:val="en-US"/>
        </w:rPr>
        <w:t>.2019</w:t>
      </w:r>
      <w:r w:rsidRPr="00CD238F">
        <w:rPr>
          <w:rFonts w:ascii="Arial" w:hAnsi="Arial" w:cs="Arial"/>
          <w:lang w:val="en-US"/>
        </w:rPr>
        <w:t>]</w:t>
      </w:r>
    </w:p>
    <w:p w:rsidR="00ED1DDD" w:rsidRDefault="00A953E9" w:rsidP="00F22759">
      <w:pPr>
        <w:spacing w:after="120" w:line="276" w:lineRule="auto"/>
        <w:rPr>
          <w:rFonts w:ascii="Arial" w:hAnsi="Arial" w:cs="Arial"/>
          <w:lang w:val="en-US"/>
        </w:rPr>
      </w:pPr>
      <w:r w:rsidRPr="00201CEE">
        <w:rPr>
          <w:rFonts w:ascii="Arial" w:hAnsi="Arial" w:cs="Arial"/>
          <w:lang w:val="en-US"/>
        </w:rPr>
        <w:t>https://edulabs.de/oer/30utp/index.html</w:t>
      </w:r>
      <w:r>
        <w:rPr>
          <w:rFonts w:ascii="Arial" w:hAnsi="Arial" w:cs="Arial"/>
          <w:lang w:val="en-US"/>
        </w:rPr>
        <w:t xml:space="preserve">  </w:t>
      </w:r>
      <w:r w:rsidRPr="00CD238F">
        <w:rPr>
          <w:rFonts w:ascii="Arial" w:hAnsi="Arial" w:cs="Arial"/>
          <w:lang w:val="en-US"/>
        </w:rPr>
        <w:t xml:space="preserve"> [</w:t>
      </w:r>
      <w:r w:rsidR="00D0619D" w:rsidRPr="00CD238F">
        <w:rPr>
          <w:rFonts w:ascii="Arial" w:hAnsi="Arial" w:cs="Arial"/>
          <w:lang w:val="en-US"/>
        </w:rPr>
        <w:t xml:space="preserve">Stand </w:t>
      </w:r>
      <w:r w:rsidR="00D0619D">
        <w:rPr>
          <w:rFonts w:ascii="Arial" w:hAnsi="Arial" w:cs="Arial"/>
          <w:lang w:val="en-US"/>
        </w:rPr>
        <w:t>20.11</w:t>
      </w:r>
      <w:r w:rsidR="00D0619D" w:rsidRPr="00CD238F">
        <w:rPr>
          <w:rFonts w:ascii="Arial" w:hAnsi="Arial" w:cs="Arial"/>
          <w:lang w:val="en-US"/>
        </w:rPr>
        <w:t>.2019</w:t>
      </w:r>
      <w:r w:rsidRPr="00CD238F">
        <w:rPr>
          <w:rFonts w:ascii="Arial" w:hAnsi="Arial" w:cs="Arial"/>
          <w:lang w:val="en-US"/>
        </w:rPr>
        <w:t>]</w:t>
      </w:r>
    </w:p>
    <w:p w:rsidR="00A953E9" w:rsidRDefault="00A953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D1DDD" w:rsidRPr="00CD238F" w:rsidRDefault="00ED1DDD" w:rsidP="00F22759">
      <w:pPr>
        <w:spacing w:after="120"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AF34CD" w:rsidP="00457EAF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Ausbildungsvorbereitung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CE019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</w:t>
            </w:r>
            <w:r w:rsidR="007437E8">
              <w:rPr>
                <w:rFonts w:ascii="Arial" w:hAnsi="Arial" w:cs="Arial"/>
                <w:b/>
                <w:sz w:val="24"/>
                <w:szCs w:val="24"/>
              </w:rPr>
              <w:t xml:space="preserve">ales, </w:t>
            </w:r>
            <w:r w:rsidR="00457EAF">
              <w:rPr>
                <w:rFonts w:ascii="Arial" w:hAnsi="Arial" w:cs="Arial"/>
                <w:b/>
                <w:sz w:val="24"/>
                <w:szCs w:val="24"/>
              </w:rPr>
              <w:t>bereichsspezifische Fächer, HF 3</w:t>
            </w:r>
            <w:r w:rsidR="00D6424B">
              <w:rPr>
                <w:rFonts w:ascii="Arial" w:hAnsi="Arial" w:cs="Arial"/>
                <w:b/>
                <w:sz w:val="24"/>
                <w:szCs w:val="24"/>
              </w:rPr>
              <w:t xml:space="preserve"> Pflege</w:t>
            </w:r>
            <w:r w:rsidR="00457EAF">
              <w:rPr>
                <w:rFonts w:ascii="Arial" w:hAnsi="Arial" w:cs="Arial"/>
                <w:b/>
                <w:sz w:val="24"/>
                <w:szCs w:val="24"/>
              </w:rPr>
              <w:t>, LF 4, AS 4.1</w:t>
            </w:r>
          </w:p>
        </w:tc>
      </w:tr>
    </w:tbl>
    <w:tbl>
      <w:tblPr>
        <w:tblStyle w:val="Tabellenraster1"/>
        <w:tblpPr w:leftFromText="141" w:rightFromText="141" w:vertAnchor="text" w:horzAnchor="margin" w:tblpY="463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0C1F59" w:rsidRPr="008B7A32" w:rsidTr="00B2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DF01BB" w:rsidRDefault="000C1F59" w:rsidP="00B2488B">
            <w:pPr>
              <w:spacing w:before="60" w:line="360" w:lineRule="auto"/>
              <w:rPr>
                <w:rFonts w:ascii="Arial" w:hAnsi="Arial" w:cs="Times New Roman"/>
                <w:b/>
                <w:szCs w:val="24"/>
                <w:lang w:val="de-DE"/>
              </w:rPr>
            </w:pPr>
            <w:r w:rsidRPr="00DF01BB">
              <w:rPr>
                <w:rFonts w:ascii="Arial" w:hAnsi="Arial" w:cs="Times New Roman"/>
                <w:b/>
                <w:szCs w:val="24"/>
                <w:lang w:val="de-DE"/>
              </w:rPr>
              <w:t>Zuordnung der Arbeitsaufträge zu den Kompetenzkategorien</w:t>
            </w:r>
          </w:p>
        </w:tc>
      </w:tr>
      <w:tr w:rsidR="000C1F59" w:rsidRPr="008B7A32" w:rsidTr="00B2488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Wissen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Fertigkeiten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Sozialkompetenz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Selbstständigkeit</w:t>
            </w:r>
            <w:proofErr w:type="spellEnd"/>
          </w:p>
        </w:tc>
      </w:tr>
      <w:tr w:rsidR="000C1F59" w:rsidRPr="008B7A32" w:rsidTr="00B2488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7437E8" w:rsidP="007437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4F4A18" w:rsidP="007437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674D4D" w:rsidRDefault="007437E8" w:rsidP="007437E8">
            <w:pPr>
              <w:spacing w:before="60" w:line="360" w:lineRule="auto"/>
              <w:jc w:val="center"/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7437E8" w:rsidP="007437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</w:tr>
    </w:tbl>
    <w:p w:rsidR="007772D8" w:rsidRPr="008B7A32" w:rsidRDefault="007772D8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bookmarkStart w:id="2" w:name="_GoBack"/>
      <w:bookmarkEnd w:id="2"/>
    </w:p>
    <w:sectPr w:rsidR="007772D8" w:rsidRPr="008B7A3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B7" w:rsidRDefault="00EA29B7" w:rsidP="000E5772">
      <w:r>
        <w:separator/>
      </w:r>
    </w:p>
  </w:endnote>
  <w:endnote w:type="continuationSeparator" w:id="0">
    <w:p w:rsidR="00EA29B7" w:rsidRDefault="00EA29B7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B7" w:rsidRDefault="00EA29B7" w:rsidP="000E5772">
      <w:r>
        <w:separator/>
      </w:r>
    </w:p>
  </w:footnote>
  <w:footnote w:type="continuationSeparator" w:id="0">
    <w:p w:rsidR="00EA29B7" w:rsidRDefault="00EA29B7" w:rsidP="000E5772">
      <w:r>
        <w:continuationSeparator/>
      </w:r>
    </w:p>
  </w:footnote>
  <w:footnote w:id="1">
    <w:p w:rsidR="006F7305" w:rsidRPr="00E81242" w:rsidRDefault="006F7305" w:rsidP="006F7305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ascii="Arial" w:hAnsi="Arial"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:rsidR="00AF34CD" w:rsidRPr="006F7305" w:rsidRDefault="006F7305" w:rsidP="00AF34CD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CA07D6C" wp14:editId="33F8922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312F653" wp14:editId="5980804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02631E" w:rsidP="00913699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Hygiene</w:t>
          </w:r>
          <w:r w:rsidR="007437E8">
            <w:rPr>
              <w:rFonts w:ascii="Arial" w:hAnsi="Arial" w:cs="Arial"/>
              <w:b/>
              <w:sz w:val="28"/>
              <w:szCs w:val="24"/>
            </w:rPr>
            <w:t xml:space="preserve"> – Feld 1/</w:t>
          </w:r>
          <w:r w:rsidR="00A23899">
            <w:rPr>
              <w:rFonts w:ascii="Arial" w:hAnsi="Arial" w:cs="Arial"/>
              <w:b/>
              <w:sz w:val="28"/>
              <w:szCs w:val="24"/>
            </w:rPr>
            <w:t>2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6901B4">
            <w:rPr>
              <w:rFonts w:ascii="Arial" w:hAnsi="Arial" w:cs="Arial"/>
              <w:b/>
              <w:sz w:val="28"/>
              <w:szCs w:val="24"/>
            </w:rPr>
            <w:t>Präventionsmaßnahme</w:t>
          </w:r>
          <w:r w:rsidR="00913699">
            <w:rPr>
              <w:rFonts w:ascii="Arial" w:hAnsi="Arial" w:cs="Arial"/>
              <w:b/>
              <w:sz w:val="28"/>
              <w:szCs w:val="24"/>
            </w:rPr>
            <w:t>:</w:t>
          </w:r>
          <w:r w:rsidR="00913699">
            <w:rPr>
              <w:rFonts w:ascii="Arial" w:hAnsi="Arial" w:cs="Arial"/>
              <w:b/>
              <w:sz w:val="28"/>
              <w:szCs w:val="24"/>
            </w:rPr>
            <w:br/>
          </w:r>
          <w:r w:rsidR="006901B4">
            <w:rPr>
              <w:rFonts w:ascii="Arial" w:hAnsi="Arial" w:cs="Arial"/>
              <w:b/>
              <w:sz w:val="28"/>
              <w:szCs w:val="24"/>
            </w:rPr>
            <w:t>Hände</w:t>
          </w:r>
          <w:r w:rsidR="00913699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4F4A18">
            <w:rPr>
              <w:rFonts w:ascii="Arial" w:hAnsi="Arial" w:cs="Arial"/>
              <w:b/>
              <w:sz w:val="28"/>
              <w:szCs w:val="24"/>
            </w:rPr>
            <w:t>waschen</w:t>
          </w:r>
          <w:r w:rsidR="00913699">
            <w:rPr>
              <w:rFonts w:ascii="Arial" w:hAnsi="Arial" w:cs="Arial"/>
              <w:b/>
              <w:sz w:val="28"/>
              <w:szCs w:val="24"/>
            </w:rPr>
            <w:t xml:space="preserve"> und </w:t>
          </w:r>
          <w:r w:rsidR="006901B4">
            <w:rPr>
              <w:rFonts w:ascii="Arial" w:hAnsi="Arial" w:cs="Arial"/>
              <w:b/>
              <w:sz w:val="28"/>
              <w:szCs w:val="24"/>
            </w:rPr>
            <w:t>desinfizieren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D9D994" wp14:editId="617CC381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85FC57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31A5"/>
    <w:multiLevelType w:val="hybridMultilevel"/>
    <w:tmpl w:val="94CA8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A8F"/>
    <w:multiLevelType w:val="hybridMultilevel"/>
    <w:tmpl w:val="BB9AA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0F4B"/>
    <w:multiLevelType w:val="hybridMultilevel"/>
    <w:tmpl w:val="E3E4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20147"/>
    <w:rsid w:val="00021FCE"/>
    <w:rsid w:val="00022F80"/>
    <w:rsid w:val="0002631E"/>
    <w:rsid w:val="00026C22"/>
    <w:rsid w:val="0004157C"/>
    <w:rsid w:val="00042DAA"/>
    <w:rsid w:val="0008001B"/>
    <w:rsid w:val="000C1F59"/>
    <w:rsid w:val="000E5772"/>
    <w:rsid w:val="000F0AF3"/>
    <w:rsid w:val="00131C29"/>
    <w:rsid w:val="00133049"/>
    <w:rsid w:val="001413C6"/>
    <w:rsid w:val="00143F87"/>
    <w:rsid w:val="0016747B"/>
    <w:rsid w:val="001E7AA8"/>
    <w:rsid w:val="00201CEE"/>
    <w:rsid w:val="00213630"/>
    <w:rsid w:val="00256AA1"/>
    <w:rsid w:val="00290FAE"/>
    <w:rsid w:val="002C4517"/>
    <w:rsid w:val="002D7A88"/>
    <w:rsid w:val="003126EC"/>
    <w:rsid w:val="00312852"/>
    <w:rsid w:val="003272B3"/>
    <w:rsid w:val="00344038"/>
    <w:rsid w:val="00347842"/>
    <w:rsid w:val="00356561"/>
    <w:rsid w:val="0035789B"/>
    <w:rsid w:val="003924E6"/>
    <w:rsid w:val="003970EC"/>
    <w:rsid w:val="003D0846"/>
    <w:rsid w:val="003D5BED"/>
    <w:rsid w:val="00401308"/>
    <w:rsid w:val="0041602D"/>
    <w:rsid w:val="004170C4"/>
    <w:rsid w:val="00417DF4"/>
    <w:rsid w:val="004200AA"/>
    <w:rsid w:val="004253BF"/>
    <w:rsid w:val="00445058"/>
    <w:rsid w:val="00457EAF"/>
    <w:rsid w:val="004D27C2"/>
    <w:rsid w:val="004D369F"/>
    <w:rsid w:val="004F4A18"/>
    <w:rsid w:val="005010A4"/>
    <w:rsid w:val="00504366"/>
    <w:rsid w:val="005239C3"/>
    <w:rsid w:val="00526A14"/>
    <w:rsid w:val="0054176A"/>
    <w:rsid w:val="00555EE0"/>
    <w:rsid w:val="0056360A"/>
    <w:rsid w:val="00572F02"/>
    <w:rsid w:val="005771BA"/>
    <w:rsid w:val="005B2A64"/>
    <w:rsid w:val="005C0F5E"/>
    <w:rsid w:val="005D5CFD"/>
    <w:rsid w:val="005F0BBE"/>
    <w:rsid w:val="00607181"/>
    <w:rsid w:val="006136AE"/>
    <w:rsid w:val="00637CFA"/>
    <w:rsid w:val="006738A2"/>
    <w:rsid w:val="00674D4D"/>
    <w:rsid w:val="006901B4"/>
    <w:rsid w:val="006B2FFC"/>
    <w:rsid w:val="006D5861"/>
    <w:rsid w:val="006F0527"/>
    <w:rsid w:val="006F2B85"/>
    <w:rsid w:val="006F7305"/>
    <w:rsid w:val="007437E8"/>
    <w:rsid w:val="007772D8"/>
    <w:rsid w:val="00794053"/>
    <w:rsid w:val="00817D11"/>
    <w:rsid w:val="00836618"/>
    <w:rsid w:val="008531B6"/>
    <w:rsid w:val="00867D4F"/>
    <w:rsid w:val="008937F7"/>
    <w:rsid w:val="008B7A32"/>
    <w:rsid w:val="008D37FF"/>
    <w:rsid w:val="008D674C"/>
    <w:rsid w:val="00913699"/>
    <w:rsid w:val="00945408"/>
    <w:rsid w:val="00971275"/>
    <w:rsid w:val="0099234A"/>
    <w:rsid w:val="009C595B"/>
    <w:rsid w:val="009C7862"/>
    <w:rsid w:val="009D26A2"/>
    <w:rsid w:val="009E6C34"/>
    <w:rsid w:val="00A03759"/>
    <w:rsid w:val="00A23899"/>
    <w:rsid w:val="00A25669"/>
    <w:rsid w:val="00A86542"/>
    <w:rsid w:val="00A953E9"/>
    <w:rsid w:val="00AF1AB6"/>
    <w:rsid w:val="00AF34CD"/>
    <w:rsid w:val="00B00F4C"/>
    <w:rsid w:val="00B056E9"/>
    <w:rsid w:val="00B14162"/>
    <w:rsid w:val="00B2488B"/>
    <w:rsid w:val="00B37C35"/>
    <w:rsid w:val="00B56CB3"/>
    <w:rsid w:val="00B71FA4"/>
    <w:rsid w:val="00B93717"/>
    <w:rsid w:val="00BC53E0"/>
    <w:rsid w:val="00BD59A7"/>
    <w:rsid w:val="00BF54AC"/>
    <w:rsid w:val="00BF68A3"/>
    <w:rsid w:val="00C00C7D"/>
    <w:rsid w:val="00C23ED2"/>
    <w:rsid w:val="00C37706"/>
    <w:rsid w:val="00C4252A"/>
    <w:rsid w:val="00C65C8F"/>
    <w:rsid w:val="00CC5832"/>
    <w:rsid w:val="00CD238F"/>
    <w:rsid w:val="00CE0191"/>
    <w:rsid w:val="00D02237"/>
    <w:rsid w:val="00D0619D"/>
    <w:rsid w:val="00D3441F"/>
    <w:rsid w:val="00D6424B"/>
    <w:rsid w:val="00D6737F"/>
    <w:rsid w:val="00DA4D83"/>
    <w:rsid w:val="00DE0765"/>
    <w:rsid w:val="00DF01BB"/>
    <w:rsid w:val="00E1080A"/>
    <w:rsid w:val="00E336AA"/>
    <w:rsid w:val="00E52813"/>
    <w:rsid w:val="00E72E3F"/>
    <w:rsid w:val="00EA27E8"/>
    <w:rsid w:val="00EA29B7"/>
    <w:rsid w:val="00ED1DDD"/>
    <w:rsid w:val="00ED49AB"/>
    <w:rsid w:val="00EE189D"/>
    <w:rsid w:val="00EE2FAF"/>
    <w:rsid w:val="00F0564B"/>
    <w:rsid w:val="00F22759"/>
    <w:rsid w:val="00F401A2"/>
    <w:rsid w:val="00F46CDA"/>
    <w:rsid w:val="00F867C4"/>
    <w:rsid w:val="00FE5A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1">
    <w:name w:val="heading 1"/>
    <w:basedOn w:val="Standard"/>
    <w:link w:val="berschrift1Zchn"/>
    <w:uiPriority w:val="9"/>
    <w:qFormat/>
    <w:rsid w:val="000263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080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63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8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8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8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8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89D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10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1">
    <w:name w:val="heading 1"/>
    <w:basedOn w:val="Standard"/>
    <w:link w:val="berschrift1Zchn"/>
    <w:uiPriority w:val="9"/>
    <w:qFormat/>
    <w:rsid w:val="000263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080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63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8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8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8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8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89D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1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Layout-Vorlage.dotx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14</cp:revision>
  <cp:lastPrinted>2019-05-30T08:57:00Z</cp:lastPrinted>
  <dcterms:created xsi:type="dcterms:W3CDTF">2019-10-29T09:41:00Z</dcterms:created>
  <dcterms:modified xsi:type="dcterms:W3CDTF">2019-12-18T12:47:00Z</dcterms:modified>
</cp:coreProperties>
</file>