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3A1BA2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B76C6C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</w:p>
        </w:tc>
      </w:tr>
    </w:tbl>
    <w:p w:rsidR="00836618" w:rsidRDefault="00836618" w:rsidP="00836618">
      <w:pPr>
        <w:spacing w:after="120" w:line="276" w:lineRule="auto"/>
        <w:rPr>
          <w:rFonts w:ascii="Arial" w:hAnsi="Arial" w:cs="Arial"/>
          <w:b/>
        </w:rPr>
      </w:pPr>
    </w:p>
    <w:p w:rsidR="003C78EC" w:rsidRDefault="00B76C6C" w:rsidP="00ED49AB">
      <w:pPr>
        <w:tabs>
          <w:tab w:val="left" w:pos="426"/>
        </w:tabs>
        <w:spacing w:after="120" w:line="276" w:lineRule="auto"/>
        <w:rPr>
          <w:rFonts w:ascii="Arial" w:hAnsi="Arial" w:cs="Arial"/>
        </w:rPr>
      </w:pPr>
      <w:r w:rsidRPr="00B76C6C">
        <w:rPr>
          <w:rFonts w:ascii="Arial" w:hAnsi="Arial" w:cs="Arial"/>
        </w:rPr>
        <w:t>Nele beginnt ein Praktikum in der Kantine im Finanzamt</w:t>
      </w:r>
      <w:r>
        <w:rPr>
          <w:rFonts w:ascii="Arial" w:hAnsi="Arial" w:cs="Arial"/>
        </w:rPr>
        <w:t xml:space="preserve"> in ihrem Wohnort. Gleich am ersten Tag erhält sie von ihrer Betreuerin ein Merkblatt </w:t>
      </w:r>
      <w:r w:rsidR="003C78EC">
        <w:rPr>
          <w:rFonts w:ascii="Arial" w:hAnsi="Arial" w:cs="Arial"/>
        </w:rPr>
        <w:t>mit Regeln zur persönlichen Hygiene</w:t>
      </w:r>
      <w:r w:rsidR="00B563EB">
        <w:rPr>
          <w:rFonts w:ascii="Arial" w:hAnsi="Arial" w:cs="Arial"/>
        </w:rPr>
        <w:t xml:space="preserve"> für die Arbeit in der Kantine</w:t>
      </w:r>
      <w:r w:rsidR="003C78EC">
        <w:rPr>
          <w:rFonts w:ascii="Arial" w:hAnsi="Arial" w:cs="Arial"/>
        </w:rPr>
        <w:t>.</w:t>
      </w:r>
    </w:p>
    <w:p w:rsidR="00B76C6C" w:rsidRDefault="003C78EC" w:rsidP="00ED49AB">
      <w:pPr>
        <w:tabs>
          <w:tab w:val="left" w:pos="426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Folgende Regeln </w:t>
      </w:r>
      <w:r w:rsidR="000F6C15">
        <w:rPr>
          <w:rFonts w:ascii="Arial" w:hAnsi="Arial" w:cs="Arial"/>
        </w:rPr>
        <w:t xml:space="preserve">für das Arbeiten in der Kantine </w:t>
      </w:r>
      <w:r>
        <w:rPr>
          <w:rFonts w:ascii="Arial" w:hAnsi="Arial" w:cs="Arial"/>
        </w:rPr>
        <w:t>wurden vom Gesundheitsamt des Wohnortes aufgestellt:</w:t>
      </w:r>
    </w:p>
    <w:p w:rsidR="00A25A34" w:rsidRDefault="00B563EB" w:rsidP="00ED49AB">
      <w:pPr>
        <w:tabs>
          <w:tab w:val="left" w:pos="426"/>
        </w:tabs>
        <w:spacing w:after="120" w:line="276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5760720" cy="30257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618" w:rsidRDefault="000A484E" w:rsidP="00ED49AB">
      <w:pPr>
        <w:tabs>
          <w:tab w:val="left" w:pos="426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Aufgaben</w:t>
      </w:r>
    </w:p>
    <w:p w:rsidR="00836618" w:rsidRDefault="003D1628" w:rsidP="000A484E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A1BA2">
        <w:rPr>
          <w:rFonts w:ascii="Arial" w:hAnsi="Arial" w:cs="Arial"/>
        </w:rPr>
        <w:t>Lesen Sie</w:t>
      </w:r>
      <w:r>
        <w:rPr>
          <w:rFonts w:ascii="Arial" w:hAnsi="Arial" w:cs="Arial"/>
        </w:rPr>
        <w:t xml:space="preserve"> die Regeln zur persönlichen Hygiene</w:t>
      </w:r>
      <w:r w:rsidR="00B563EB">
        <w:rPr>
          <w:rFonts w:ascii="Arial" w:hAnsi="Arial" w:cs="Arial"/>
        </w:rPr>
        <w:t xml:space="preserve"> für die Arbeit in der Kantine</w:t>
      </w:r>
      <w:r>
        <w:rPr>
          <w:rFonts w:ascii="Arial" w:hAnsi="Arial" w:cs="Arial"/>
        </w:rPr>
        <w:t>.</w:t>
      </w:r>
    </w:p>
    <w:p w:rsidR="003D1628" w:rsidRPr="00B40C18" w:rsidRDefault="003D1628" w:rsidP="00A25A34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A1BA2">
        <w:rPr>
          <w:rFonts w:ascii="Arial" w:hAnsi="Arial" w:cs="Arial"/>
        </w:rPr>
        <w:t>Nun arbeiten Sie</w:t>
      </w:r>
      <w:r w:rsidR="00E86F40">
        <w:rPr>
          <w:rFonts w:ascii="Arial" w:hAnsi="Arial" w:cs="Arial"/>
        </w:rPr>
        <w:t xml:space="preserve"> mit </w:t>
      </w:r>
      <w:r w:rsidR="003A1BA2">
        <w:rPr>
          <w:rFonts w:ascii="Arial" w:hAnsi="Arial" w:cs="Arial"/>
        </w:rPr>
        <w:t>Ihrer</w:t>
      </w:r>
      <w:r w:rsidR="00E86F40">
        <w:rPr>
          <w:rFonts w:ascii="Arial" w:hAnsi="Arial" w:cs="Arial"/>
        </w:rPr>
        <w:t xml:space="preserve"> Nachbarin oder </w:t>
      </w:r>
      <w:r w:rsidR="003A1BA2">
        <w:rPr>
          <w:rFonts w:ascii="Arial" w:hAnsi="Arial" w:cs="Arial"/>
        </w:rPr>
        <w:t>Ihrem</w:t>
      </w:r>
      <w:r w:rsidR="00E86F40">
        <w:rPr>
          <w:rFonts w:ascii="Arial" w:hAnsi="Arial" w:cs="Arial"/>
        </w:rPr>
        <w:t xml:space="preserve"> Nachbarn:</w:t>
      </w:r>
      <w:r w:rsidR="00E86F40">
        <w:rPr>
          <w:rFonts w:ascii="Arial" w:hAnsi="Arial" w:cs="Arial"/>
        </w:rPr>
        <w:br/>
      </w:r>
      <w:r w:rsidR="003A1BA2">
        <w:rPr>
          <w:rFonts w:ascii="Arial" w:hAnsi="Arial" w:cs="Arial"/>
        </w:rPr>
        <w:t>Finden Sie</w:t>
      </w:r>
      <w:bookmarkStart w:id="1" w:name="_GoBack"/>
      <w:bookmarkEnd w:id="1"/>
      <w:r w:rsidR="009D464B">
        <w:rPr>
          <w:rFonts w:ascii="Arial" w:hAnsi="Arial" w:cs="Arial"/>
        </w:rPr>
        <w:t xml:space="preserve"> Gründe dafür</w:t>
      </w:r>
      <w:r w:rsidR="000A484E">
        <w:rPr>
          <w:rFonts w:ascii="Arial" w:hAnsi="Arial" w:cs="Arial"/>
        </w:rPr>
        <w:t xml:space="preserve">, warum </w:t>
      </w:r>
      <w:r w:rsidR="00B563EB">
        <w:rPr>
          <w:rFonts w:ascii="Arial" w:hAnsi="Arial" w:cs="Arial"/>
        </w:rPr>
        <w:t>es</w:t>
      </w:r>
      <w:r w:rsidR="000A484E">
        <w:rPr>
          <w:rFonts w:ascii="Arial" w:hAnsi="Arial" w:cs="Arial"/>
        </w:rPr>
        <w:t xml:space="preserve"> diese Regeln</w:t>
      </w:r>
      <w:r w:rsidR="000F6C15">
        <w:rPr>
          <w:rFonts w:ascii="Arial" w:hAnsi="Arial" w:cs="Arial"/>
        </w:rPr>
        <w:t xml:space="preserve"> in der Kantine</w:t>
      </w:r>
      <w:r w:rsidR="000A484E">
        <w:rPr>
          <w:rFonts w:ascii="Arial" w:hAnsi="Arial" w:cs="Arial"/>
        </w:rPr>
        <w:t xml:space="preserve"> </w:t>
      </w:r>
      <w:r w:rsidR="00B563EB">
        <w:rPr>
          <w:rFonts w:ascii="Arial" w:hAnsi="Arial" w:cs="Arial"/>
        </w:rPr>
        <w:t>geben</w:t>
      </w:r>
      <w:r w:rsidR="000A484E">
        <w:rPr>
          <w:rFonts w:ascii="Arial" w:hAnsi="Arial" w:cs="Arial"/>
        </w:rPr>
        <w:t xml:space="preserve"> muss.</w:t>
      </w:r>
      <w:r w:rsidR="00A25A34">
        <w:rPr>
          <w:rFonts w:ascii="Arial" w:hAnsi="Arial" w:cs="Arial"/>
        </w:rPr>
        <w:br/>
      </w:r>
    </w:p>
    <w:p w:rsidR="009D464B" w:rsidRDefault="00E86F40" w:rsidP="00B40C18">
      <w:pPr>
        <w:pStyle w:val="Listenabsatz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t xml:space="preserve">Täglich frische und saubere Arbeitskleidung tragen! </w:t>
      </w:r>
      <w:r w:rsidR="00B40C18" w:rsidRPr="00B40C18">
        <w:rPr>
          <w:rFonts w:ascii="Arial" w:hAnsi="Arial" w:cs="Arial"/>
        </w:rPr>
        <w:br/>
      </w:r>
    </w:p>
    <w:p w:rsidR="00FA487F" w:rsidRDefault="00FA487F" w:rsidP="00FA487F">
      <w:pPr>
        <w:pStyle w:val="Listenabsatz"/>
        <w:tabs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numPr>
          <w:ilvl w:val="0"/>
          <w:numId w:val="5"/>
        </w:numPr>
        <w:tabs>
          <w:tab w:val="left" w:pos="709"/>
        </w:tabs>
        <w:rPr>
          <w:rFonts w:ascii="Arial" w:hAnsi="Arial" w:cs="Arial"/>
        </w:rPr>
      </w:pPr>
      <w:r w:rsidRPr="00B40C18">
        <w:rPr>
          <w:rFonts w:ascii="Arial" w:hAnsi="Arial" w:cs="Arial"/>
        </w:rPr>
        <w:t xml:space="preserve">Immer eine Kopfbedeckung tragen! </w:t>
      </w: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ED49AB" w:rsidRPr="00B40C18" w:rsidRDefault="00ED49AB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tab/>
      </w:r>
      <w:r w:rsidRPr="00B40C18">
        <w:rPr>
          <w:rFonts w:ascii="Arial" w:hAnsi="Arial" w:cs="Arial"/>
        </w:rPr>
        <w:tab/>
      </w:r>
    </w:p>
    <w:p w:rsidR="00836618" w:rsidRPr="00B40C18" w:rsidRDefault="00836618" w:rsidP="00B40C18">
      <w:pPr>
        <w:tabs>
          <w:tab w:val="left" w:pos="709"/>
        </w:tabs>
        <w:spacing w:after="120" w:line="276" w:lineRule="auto"/>
        <w:ind w:left="426" w:hanging="426"/>
        <w:rPr>
          <w:rFonts w:ascii="Arial" w:hAnsi="Arial" w:cs="Arial"/>
        </w:rPr>
      </w:pPr>
    </w:p>
    <w:p w:rsidR="00E86F40" w:rsidRPr="00B40C18" w:rsidRDefault="000F6C15" w:rsidP="00B40C18">
      <w:pPr>
        <w:pStyle w:val="Listenabsatz"/>
        <w:numPr>
          <w:ilvl w:val="0"/>
          <w:numId w:val="5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Essen und </w:t>
      </w:r>
      <w:r w:rsidR="00E86F40" w:rsidRPr="00B40C18">
        <w:rPr>
          <w:rFonts w:ascii="Arial" w:hAnsi="Arial" w:cs="Arial"/>
        </w:rPr>
        <w:t xml:space="preserve">Trinken nur in den </w:t>
      </w:r>
      <w:r w:rsidR="00B563EB">
        <w:rPr>
          <w:rFonts w:ascii="Arial" w:hAnsi="Arial" w:cs="Arial"/>
        </w:rPr>
        <w:t xml:space="preserve">dafür vorgesehenen </w:t>
      </w:r>
      <w:r w:rsidR="00E86F40" w:rsidRPr="00B40C18">
        <w:rPr>
          <w:rFonts w:ascii="Arial" w:hAnsi="Arial" w:cs="Arial"/>
        </w:rPr>
        <w:t>Pausenräumen</w:t>
      </w:r>
      <w:r w:rsidR="00B563EB">
        <w:rPr>
          <w:rFonts w:ascii="Arial" w:hAnsi="Arial" w:cs="Arial"/>
        </w:rPr>
        <w:t>!</w:t>
      </w:r>
      <w:r w:rsidR="00E86F40" w:rsidRPr="00B40C18">
        <w:rPr>
          <w:rFonts w:ascii="Arial" w:hAnsi="Arial" w:cs="Arial"/>
        </w:rPr>
        <w:t xml:space="preserve"> </w:t>
      </w: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E86F40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tab/>
      </w:r>
      <w:r w:rsidRPr="00B40C18">
        <w:rPr>
          <w:rFonts w:ascii="Arial" w:hAnsi="Arial" w:cs="Arial"/>
        </w:rPr>
        <w:tab/>
      </w:r>
    </w:p>
    <w:p w:rsidR="00B750C0" w:rsidRPr="00B40C18" w:rsidRDefault="00B750C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E86F40" w:rsidRPr="00B40C18" w:rsidRDefault="00E86F40" w:rsidP="00B40C18">
      <w:pPr>
        <w:tabs>
          <w:tab w:val="left" w:pos="709"/>
        </w:tabs>
        <w:spacing w:after="120" w:line="276" w:lineRule="auto"/>
        <w:ind w:left="426" w:hanging="426"/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numPr>
          <w:ilvl w:val="0"/>
          <w:numId w:val="5"/>
        </w:numPr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t xml:space="preserve">Keinen Schmuck und </w:t>
      </w:r>
      <w:r w:rsidR="00B563EB">
        <w:rPr>
          <w:rFonts w:ascii="Arial" w:hAnsi="Arial" w:cs="Arial"/>
        </w:rPr>
        <w:t xml:space="preserve">keine </w:t>
      </w:r>
      <w:r w:rsidRPr="00B40C18">
        <w:rPr>
          <w:rFonts w:ascii="Arial" w:hAnsi="Arial" w:cs="Arial"/>
        </w:rPr>
        <w:t xml:space="preserve">Armbanduhren tragen! </w:t>
      </w:r>
      <w:r w:rsidRPr="00B40C18">
        <w:rPr>
          <w:rFonts w:ascii="Arial" w:hAnsi="Arial" w:cs="Arial"/>
        </w:rPr>
        <w:br/>
      </w:r>
      <w:r w:rsidRPr="00B40C18">
        <w:rPr>
          <w:rFonts w:ascii="Arial" w:hAnsi="Arial" w:cs="Arial"/>
        </w:rPr>
        <w:br/>
      </w:r>
      <w:r w:rsidRPr="00B40C18">
        <w:rPr>
          <w:rFonts w:ascii="Arial" w:hAnsi="Arial" w:cs="Arial"/>
        </w:rPr>
        <w:tab/>
      </w:r>
      <w:r w:rsidRPr="00B40C18">
        <w:rPr>
          <w:rFonts w:ascii="Arial" w:hAnsi="Arial" w:cs="Arial"/>
        </w:rPr>
        <w:tab/>
      </w:r>
    </w:p>
    <w:p w:rsidR="00E86F40" w:rsidRDefault="00E86F40" w:rsidP="00B40C18">
      <w:pPr>
        <w:tabs>
          <w:tab w:val="left" w:pos="709"/>
        </w:tabs>
        <w:ind w:left="426" w:hanging="426"/>
        <w:rPr>
          <w:rFonts w:ascii="Arial" w:hAnsi="Arial" w:cs="Arial"/>
        </w:rPr>
      </w:pPr>
    </w:p>
    <w:p w:rsidR="00B40C18" w:rsidRPr="00B40C18" w:rsidRDefault="00B40C18" w:rsidP="00B40C18">
      <w:pPr>
        <w:tabs>
          <w:tab w:val="left" w:pos="709"/>
        </w:tabs>
        <w:ind w:left="426" w:hanging="426"/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numPr>
          <w:ilvl w:val="0"/>
          <w:numId w:val="5"/>
        </w:numPr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t xml:space="preserve">Fingernägel kurz und sauber halten! </w:t>
      </w:r>
      <w:r w:rsidRPr="00B40C18">
        <w:rPr>
          <w:rFonts w:ascii="Arial" w:hAnsi="Arial" w:cs="Arial"/>
        </w:rPr>
        <w:br/>
      </w: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br/>
      </w:r>
      <w:r w:rsidRPr="00B40C18">
        <w:rPr>
          <w:rFonts w:ascii="Arial" w:hAnsi="Arial" w:cs="Arial"/>
        </w:rPr>
        <w:tab/>
      </w:r>
      <w:r w:rsidRPr="00B40C18">
        <w:rPr>
          <w:rFonts w:ascii="Arial" w:hAnsi="Arial" w:cs="Arial"/>
        </w:rPr>
        <w:tab/>
      </w:r>
    </w:p>
    <w:p w:rsidR="00E86F40" w:rsidRPr="00B40C18" w:rsidRDefault="00E86F40" w:rsidP="00B40C18">
      <w:pPr>
        <w:tabs>
          <w:tab w:val="left" w:pos="709"/>
        </w:tabs>
        <w:ind w:left="426" w:hanging="426"/>
        <w:rPr>
          <w:rFonts w:ascii="Arial" w:hAnsi="Arial" w:cs="Arial"/>
        </w:rPr>
      </w:pPr>
    </w:p>
    <w:p w:rsidR="00E86F40" w:rsidRPr="00B40C18" w:rsidRDefault="00B563EB" w:rsidP="00B40C18">
      <w:pPr>
        <w:pStyle w:val="Listenabsatz"/>
        <w:numPr>
          <w:ilvl w:val="0"/>
          <w:numId w:val="5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Vor Arbeitsbeginn und </w:t>
      </w:r>
      <w:r w:rsidR="00E86F40" w:rsidRPr="00B40C18">
        <w:rPr>
          <w:rFonts w:ascii="Arial" w:hAnsi="Arial" w:cs="Arial"/>
        </w:rPr>
        <w:t xml:space="preserve">nach dem Toilettenbesuch </w:t>
      </w:r>
      <w:r w:rsidR="00B40C18">
        <w:rPr>
          <w:rFonts w:ascii="Arial" w:hAnsi="Arial" w:cs="Arial"/>
        </w:rPr>
        <w:br/>
      </w:r>
      <w:r w:rsidR="00E86F40" w:rsidRPr="00B40C18">
        <w:rPr>
          <w:rFonts w:ascii="Arial" w:hAnsi="Arial" w:cs="Arial"/>
        </w:rPr>
        <w:t xml:space="preserve">Hände waschen und desinfizieren! </w:t>
      </w: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br/>
      </w:r>
      <w:r w:rsidRPr="00B40C18">
        <w:rPr>
          <w:rFonts w:ascii="Arial" w:hAnsi="Arial" w:cs="Arial"/>
        </w:rPr>
        <w:tab/>
      </w:r>
      <w:r w:rsidRPr="00B40C18">
        <w:rPr>
          <w:rFonts w:ascii="Arial" w:hAnsi="Arial" w:cs="Arial"/>
        </w:rPr>
        <w:tab/>
      </w:r>
    </w:p>
    <w:p w:rsidR="00E86F40" w:rsidRPr="00B40C18" w:rsidRDefault="00E86F40" w:rsidP="00B40C18">
      <w:pPr>
        <w:tabs>
          <w:tab w:val="left" w:pos="709"/>
        </w:tabs>
        <w:spacing w:after="120" w:line="276" w:lineRule="auto"/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numPr>
          <w:ilvl w:val="0"/>
          <w:numId w:val="5"/>
        </w:numPr>
        <w:tabs>
          <w:tab w:val="left" w:pos="709"/>
        </w:tabs>
        <w:rPr>
          <w:rFonts w:ascii="Arial" w:hAnsi="Arial" w:cs="Arial"/>
        </w:rPr>
      </w:pPr>
      <w:r w:rsidRPr="00B40C18">
        <w:rPr>
          <w:rFonts w:ascii="Arial" w:hAnsi="Arial" w:cs="Arial"/>
        </w:rPr>
        <w:t xml:space="preserve">Offene Wunden mit wasserdichtem Wundschutz versehen! </w:t>
      </w: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ind w:left="425"/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br/>
      </w:r>
      <w:r w:rsidRPr="00B40C18">
        <w:rPr>
          <w:rFonts w:ascii="Arial" w:hAnsi="Arial" w:cs="Arial"/>
        </w:rPr>
        <w:tab/>
      </w:r>
      <w:r w:rsidRPr="00B40C18">
        <w:rPr>
          <w:rFonts w:ascii="Arial" w:hAnsi="Arial" w:cs="Arial"/>
        </w:rPr>
        <w:tab/>
      </w:r>
    </w:p>
    <w:p w:rsidR="00E86F40" w:rsidRPr="00B40C18" w:rsidRDefault="00E86F40" w:rsidP="00B40C18">
      <w:pPr>
        <w:tabs>
          <w:tab w:val="left" w:pos="709"/>
        </w:tabs>
        <w:spacing w:after="120" w:line="276" w:lineRule="auto"/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numPr>
          <w:ilvl w:val="0"/>
          <w:numId w:val="5"/>
        </w:numPr>
        <w:tabs>
          <w:tab w:val="left" w:pos="709"/>
        </w:tabs>
        <w:rPr>
          <w:rFonts w:ascii="Arial" w:hAnsi="Arial" w:cs="Arial"/>
        </w:rPr>
      </w:pPr>
      <w:r w:rsidRPr="00B40C18">
        <w:rPr>
          <w:rFonts w:ascii="Arial" w:hAnsi="Arial" w:cs="Arial"/>
        </w:rPr>
        <w:t xml:space="preserve">Nicht auf offene Lebensmittel husten oder niesen! </w:t>
      </w: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ind w:left="425"/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br/>
      </w:r>
      <w:r w:rsidRPr="00B40C18">
        <w:rPr>
          <w:rFonts w:ascii="Arial" w:hAnsi="Arial" w:cs="Arial"/>
        </w:rPr>
        <w:tab/>
      </w:r>
      <w:r w:rsidRPr="00B40C18">
        <w:rPr>
          <w:rFonts w:ascii="Arial" w:hAnsi="Arial" w:cs="Arial"/>
        </w:rPr>
        <w:tab/>
      </w:r>
    </w:p>
    <w:p w:rsidR="00E86F40" w:rsidRPr="00B40C18" w:rsidRDefault="00E86F40" w:rsidP="00B40C18">
      <w:pPr>
        <w:tabs>
          <w:tab w:val="left" w:pos="709"/>
        </w:tabs>
        <w:spacing w:after="120" w:line="276" w:lineRule="auto"/>
        <w:rPr>
          <w:rFonts w:ascii="Arial" w:hAnsi="Arial" w:cs="Arial"/>
        </w:rPr>
      </w:pPr>
    </w:p>
    <w:p w:rsidR="00E86F40" w:rsidRPr="00B40C18" w:rsidRDefault="00E86F40" w:rsidP="00B40C18">
      <w:pPr>
        <w:tabs>
          <w:tab w:val="left" w:pos="709"/>
        </w:tabs>
        <w:rPr>
          <w:rFonts w:ascii="Arial" w:hAnsi="Arial" w:cs="Arial"/>
        </w:rPr>
      </w:pPr>
    </w:p>
    <w:p w:rsidR="00E86F40" w:rsidRPr="00B40C18" w:rsidRDefault="00E86F40" w:rsidP="00B40C18">
      <w:pPr>
        <w:pStyle w:val="Listenabsatz"/>
        <w:numPr>
          <w:ilvl w:val="0"/>
          <w:numId w:val="5"/>
        </w:numPr>
        <w:tabs>
          <w:tab w:val="left" w:pos="709"/>
        </w:tabs>
      </w:pPr>
      <w:r w:rsidRPr="00B40C18">
        <w:rPr>
          <w:rFonts w:ascii="Arial" w:hAnsi="Arial" w:cs="Arial"/>
        </w:rPr>
        <w:t>Ordnung halten, Abfall sofort ordnungsgemäß entsorgen!</w:t>
      </w:r>
    </w:p>
    <w:p w:rsidR="00E86F40" w:rsidRPr="00B40C18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ind w:left="425"/>
        <w:rPr>
          <w:rFonts w:ascii="Arial" w:hAnsi="Arial" w:cs="Arial"/>
        </w:rPr>
      </w:pPr>
    </w:p>
    <w:p w:rsidR="00E86F40" w:rsidRPr="00E86F40" w:rsidRDefault="00E86F40" w:rsidP="00B40C18">
      <w:pPr>
        <w:pStyle w:val="Listenabsatz"/>
        <w:tabs>
          <w:tab w:val="left" w:pos="426"/>
          <w:tab w:val="left" w:pos="709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B40C18">
        <w:rPr>
          <w:rFonts w:ascii="Arial" w:hAnsi="Arial" w:cs="Arial"/>
        </w:rPr>
        <w:br/>
      </w:r>
      <w:r w:rsidRPr="00B40C18">
        <w:rPr>
          <w:rFonts w:ascii="Arial" w:hAnsi="Arial" w:cs="Arial"/>
        </w:rPr>
        <w:tab/>
      </w:r>
      <w:r w:rsidRPr="00E86F40">
        <w:rPr>
          <w:rFonts w:ascii="Arial" w:hAnsi="Arial" w:cs="Arial"/>
        </w:rPr>
        <w:tab/>
      </w:r>
    </w:p>
    <w:p w:rsidR="00FA487F" w:rsidRDefault="00FA48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49AB" w:rsidRPr="00133049" w:rsidRDefault="00ED49AB" w:rsidP="0013304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33049" w:rsidTr="00675560">
        <w:tc>
          <w:tcPr>
            <w:tcW w:w="5000" w:type="pct"/>
            <w:shd w:val="clear" w:color="auto" w:fill="BFBFBF" w:themeFill="background1" w:themeFillShade="BF"/>
          </w:tcPr>
          <w:p w:rsidR="00133049" w:rsidRDefault="00FA487F" w:rsidP="00675560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2461741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Hinweis zur Bearbeitung</w:t>
            </w:r>
          </w:p>
        </w:tc>
      </w:tr>
    </w:tbl>
    <w:p w:rsidR="00133049" w:rsidRPr="00F401A2" w:rsidRDefault="00133049" w:rsidP="00F401A2">
      <w:pPr>
        <w:spacing w:line="276" w:lineRule="auto"/>
        <w:rPr>
          <w:rFonts w:ascii="Arial" w:hAnsi="Arial" w:cs="Arial"/>
          <w:sz w:val="16"/>
          <w:szCs w:val="16"/>
        </w:rPr>
      </w:pPr>
    </w:p>
    <w:p w:rsidR="00EE2EB9" w:rsidRDefault="00EE2EB9" w:rsidP="00E81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Bei dieser Aufgabe geht es um eine erste Sensibilisierung für die Notwendigkeit von persönlicher Hygiene.</w:t>
      </w:r>
    </w:p>
    <w:p w:rsidR="00EE2EB9" w:rsidRDefault="00EE2EB9" w:rsidP="00E81242">
      <w:pPr>
        <w:spacing w:line="276" w:lineRule="auto"/>
        <w:rPr>
          <w:rFonts w:ascii="Arial" w:hAnsi="Arial" w:cs="Arial"/>
        </w:rPr>
      </w:pPr>
    </w:p>
    <w:p w:rsidR="00E81242" w:rsidRDefault="00FA487F" w:rsidP="00E81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bietet sich an, die </w:t>
      </w:r>
      <w:r w:rsidR="00EE2EB9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Regeln arbeitsteilig erklären zu lass</w:t>
      </w:r>
      <w:r w:rsidR="00EE2EB9">
        <w:rPr>
          <w:rFonts w:ascii="Arial" w:hAnsi="Arial" w:cs="Arial"/>
        </w:rPr>
        <w:t>en.</w:t>
      </w:r>
    </w:p>
    <w:p w:rsidR="00EE2EB9" w:rsidRDefault="00EE2EB9" w:rsidP="00E81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Arbeitsergebnisse der einzelnen Gruppen könnten auf einem Plakat zusammengeführt werden, um den Austausch zu gewährleisten.</w:t>
      </w:r>
    </w:p>
    <w:p w:rsidR="00FA487F" w:rsidRPr="00FA487F" w:rsidRDefault="00FA487F" w:rsidP="00E81242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bookmarkEnd w:id="2"/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F46CDA" w:rsidRPr="00F401A2" w:rsidRDefault="00F46CDA" w:rsidP="00F46CDA">
      <w:pPr>
        <w:spacing w:line="276" w:lineRule="auto"/>
        <w:rPr>
          <w:rFonts w:ascii="Arial" w:hAnsi="Arial" w:cs="Arial"/>
          <w:sz w:val="16"/>
          <w:szCs w:val="16"/>
        </w:rPr>
      </w:pPr>
    </w:p>
    <w:p w:rsidR="00EE2EB9" w:rsidRPr="00EE2EB9" w:rsidRDefault="003A1BA2" w:rsidP="00F22759">
      <w:pPr>
        <w:spacing w:after="120" w:line="276" w:lineRule="auto"/>
        <w:rPr>
          <w:rFonts w:ascii="Arial" w:hAnsi="Arial" w:cs="Arial"/>
        </w:rPr>
      </w:pPr>
      <w:hyperlink r:id="rId9" w:history="1">
        <w:r w:rsidR="00EE2EB9" w:rsidRPr="00EE2EB9">
          <w:rPr>
            <w:rStyle w:val="Hyperlink"/>
            <w:rFonts w:ascii="Arial" w:hAnsi="Arial" w:cs="Arial"/>
          </w:rPr>
          <w:t>https://www.rhein-erft-kreis.de/sites/default/files/Merkblatt%20Hygiene.pdf</w:t>
        </w:r>
      </w:hyperlink>
      <w:r w:rsidR="00EE2EB9" w:rsidRPr="00EE2EB9">
        <w:rPr>
          <w:rFonts w:ascii="Arial" w:hAnsi="Arial" w:cs="Arial"/>
        </w:rPr>
        <w:t xml:space="preserve"> </w:t>
      </w:r>
      <w:r w:rsidR="00A25A34">
        <w:rPr>
          <w:rFonts w:ascii="Arial" w:hAnsi="Arial" w:cs="Arial"/>
        </w:rPr>
        <w:br/>
      </w:r>
      <w:r w:rsidR="00EE2EB9" w:rsidRPr="00EE2EB9">
        <w:rPr>
          <w:rFonts w:ascii="Arial" w:hAnsi="Arial" w:cs="Arial"/>
        </w:rPr>
        <w:t>(Stand 20.11.2019</w:t>
      </w:r>
      <w:r w:rsidR="000F6C15">
        <w:rPr>
          <w:rFonts w:ascii="Arial" w:hAnsi="Arial" w:cs="Arial"/>
        </w:rPr>
        <w:t>; leicht modifiziert</w:t>
      </w:r>
      <w:r w:rsidR="00EE2EB9" w:rsidRPr="00EE2EB9">
        <w:rPr>
          <w:rFonts w:ascii="Arial" w:hAnsi="Arial" w:cs="Arial"/>
        </w:rPr>
        <w:t xml:space="preserve">) </w:t>
      </w:r>
    </w:p>
    <w:p w:rsidR="00836618" w:rsidRDefault="006F2B85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Eigene Erstellung</w:t>
      </w:r>
    </w:p>
    <w:p w:rsidR="00E81242" w:rsidRPr="00F401A2" w:rsidRDefault="00E81242" w:rsidP="00E81242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AF34CD" w:rsidP="00457EAF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CE019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</w:t>
            </w:r>
            <w:r w:rsidR="007437E8">
              <w:rPr>
                <w:rFonts w:ascii="Arial" w:hAnsi="Arial" w:cs="Arial"/>
                <w:b/>
                <w:sz w:val="24"/>
                <w:szCs w:val="24"/>
              </w:rPr>
              <w:t xml:space="preserve">ales, </w:t>
            </w:r>
            <w:r w:rsidR="00457EAF">
              <w:rPr>
                <w:rFonts w:ascii="Arial" w:hAnsi="Arial" w:cs="Arial"/>
                <w:b/>
                <w:sz w:val="24"/>
                <w:szCs w:val="24"/>
              </w:rPr>
              <w:t>bereichsspezifische Fächer, HF 3, LF 4, AS 4.1</w:t>
            </w:r>
          </w:p>
        </w:tc>
      </w:tr>
    </w:tbl>
    <w:tbl>
      <w:tblPr>
        <w:tblStyle w:val="Tabellenraster1"/>
        <w:tblpPr w:leftFromText="141" w:rightFromText="141" w:vertAnchor="text" w:horzAnchor="margin" w:tblpY="463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0C1F59" w:rsidRPr="008B7A32" w:rsidTr="00B2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DF01BB" w:rsidRDefault="000C1F59" w:rsidP="00B2488B">
            <w:pPr>
              <w:spacing w:before="60" w:line="360" w:lineRule="auto"/>
              <w:rPr>
                <w:rFonts w:ascii="Arial" w:hAnsi="Arial" w:cs="Times New Roman"/>
                <w:b/>
                <w:szCs w:val="24"/>
                <w:lang w:val="de-DE"/>
              </w:rPr>
            </w:pPr>
            <w:r w:rsidRPr="00DF01BB">
              <w:rPr>
                <w:rFonts w:ascii="Arial" w:hAnsi="Arial" w:cs="Times New Roman"/>
                <w:b/>
                <w:szCs w:val="24"/>
                <w:lang w:val="de-DE"/>
              </w:rPr>
              <w:t>Zuordnung der Arbeitsaufträge zu den Kompetenzkategorien</w:t>
            </w:r>
          </w:p>
        </w:tc>
      </w:tr>
      <w:tr w:rsidR="000C1F59" w:rsidRPr="008B7A32" w:rsidTr="00B248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0C1F59" w:rsidRPr="008B7A32" w:rsidTr="00B248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7437E8" w:rsidP="007437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6B2FFC" w:rsidP="007437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t>/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74D4D" w:rsidRDefault="007437E8" w:rsidP="007437E8">
            <w:pPr>
              <w:spacing w:before="60" w:line="360" w:lineRule="auto"/>
              <w:jc w:val="center"/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7437E8" w:rsidP="007437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</w:tr>
    </w:tbl>
    <w:p w:rsidR="00E81242" w:rsidRPr="00F401A2" w:rsidRDefault="00E81242" w:rsidP="00E81242">
      <w:pPr>
        <w:spacing w:line="276" w:lineRule="auto"/>
        <w:rPr>
          <w:rFonts w:ascii="Arial" w:hAnsi="Arial" w:cs="Arial"/>
          <w:sz w:val="16"/>
          <w:szCs w:val="16"/>
        </w:rPr>
      </w:pPr>
    </w:p>
    <w:p w:rsidR="007772D8" w:rsidRPr="008B7A32" w:rsidRDefault="007772D8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7772D8" w:rsidRPr="008B7A3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B7" w:rsidRDefault="00EA29B7" w:rsidP="000E5772">
      <w:r>
        <w:separator/>
      </w:r>
    </w:p>
  </w:endnote>
  <w:endnote w:type="continuationSeparator" w:id="0">
    <w:p w:rsidR="00EA29B7" w:rsidRDefault="00EA29B7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B7" w:rsidRDefault="00EA29B7" w:rsidP="000E5772">
      <w:r>
        <w:separator/>
      </w:r>
    </w:p>
  </w:footnote>
  <w:footnote w:type="continuationSeparator" w:id="0">
    <w:p w:rsidR="00EA29B7" w:rsidRDefault="00EA29B7" w:rsidP="000E5772">
      <w:r>
        <w:continuationSeparator/>
      </w:r>
    </w:p>
  </w:footnote>
  <w:footnote w:id="1">
    <w:p w:rsidR="00AF34CD" w:rsidRPr="00E81242" w:rsidRDefault="00AF34CD" w:rsidP="00AF34CD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:rsidR="00AF34CD" w:rsidRPr="00E81242" w:rsidRDefault="00E81242" w:rsidP="00AF34CD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>Dieses Arbeitsblatt</w:t>
      </w:r>
      <w:r w:rsidR="00AF34CD" w:rsidRPr="00E81242">
        <w:rPr>
          <w:rFonts w:ascii="Arial" w:hAnsi="Arial" w:cs="Arial"/>
          <w:sz w:val="18"/>
          <w:szCs w:val="18"/>
        </w:rPr>
        <w:t xml:space="preserve"> ist ausgerichtet am Fachbereich G</w:t>
      </w:r>
      <w:r w:rsidRPr="00E81242">
        <w:rPr>
          <w:rFonts w:ascii="Arial" w:hAnsi="Arial" w:cs="Arial"/>
          <w:sz w:val="18"/>
          <w:szCs w:val="18"/>
        </w:rPr>
        <w:t>esundheit</w:t>
      </w:r>
      <w:r w:rsidR="00AF34CD" w:rsidRPr="00E81242">
        <w:rPr>
          <w:rFonts w:ascii="Arial" w:hAnsi="Arial" w:cs="Arial"/>
          <w:sz w:val="18"/>
          <w:szCs w:val="18"/>
        </w:rPr>
        <w:t>/E</w:t>
      </w:r>
      <w:r w:rsidRPr="00E81242">
        <w:rPr>
          <w:rFonts w:ascii="Arial" w:hAnsi="Arial" w:cs="Arial"/>
          <w:sz w:val="18"/>
          <w:szCs w:val="18"/>
        </w:rPr>
        <w:t>rziehung</w:t>
      </w:r>
      <w:r w:rsidR="00AF34CD" w:rsidRPr="00E81242">
        <w:rPr>
          <w:rFonts w:ascii="Arial" w:hAnsi="Arial" w:cs="Arial"/>
          <w:sz w:val="18"/>
          <w:szCs w:val="18"/>
        </w:rPr>
        <w:t xml:space="preserve"> und S</w:t>
      </w:r>
      <w:r w:rsidRPr="00E81242">
        <w:rPr>
          <w:rFonts w:ascii="Arial" w:hAnsi="Arial" w:cs="Arial"/>
          <w:sz w:val="18"/>
          <w:szCs w:val="18"/>
        </w:rPr>
        <w:t>oziales</w:t>
      </w:r>
      <w:r w:rsidR="00AF34CD" w:rsidRPr="00E81242">
        <w:rPr>
          <w:rFonts w:ascii="Arial" w:hAnsi="Arial" w:cs="Arial"/>
          <w:sz w:val="18"/>
          <w:szCs w:val="18"/>
        </w:rPr>
        <w:t xml:space="preserve">. </w:t>
      </w:r>
      <w:r w:rsidRPr="00E81242">
        <w:rPr>
          <w:rFonts w:ascii="Arial" w:hAnsi="Arial" w:cs="Arial"/>
          <w:sz w:val="18"/>
          <w:szCs w:val="18"/>
        </w:rPr>
        <w:br/>
      </w:r>
      <w:r w:rsidR="00AF34CD" w:rsidRPr="00E81242">
        <w:rPr>
          <w:rFonts w:ascii="Arial" w:hAnsi="Arial" w:cs="Arial"/>
          <w:sz w:val="18"/>
          <w:szCs w:val="18"/>
        </w:rPr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CA07D6C" wp14:editId="33F8922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12F653" wp14:editId="5980804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02631E" w:rsidP="009D464B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Hygiene</w:t>
          </w:r>
          <w:r w:rsidR="007437E8">
            <w:rPr>
              <w:rFonts w:ascii="Arial" w:hAnsi="Arial" w:cs="Arial"/>
              <w:b/>
              <w:sz w:val="28"/>
              <w:szCs w:val="24"/>
            </w:rPr>
            <w:t xml:space="preserve"> – Feld 1/</w:t>
          </w:r>
          <w:r w:rsidR="002D7A88">
            <w:rPr>
              <w:rFonts w:ascii="Arial" w:hAnsi="Arial" w:cs="Arial"/>
              <w:b/>
              <w:sz w:val="28"/>
              <w:szCs w:val="24"/>
            </w:rPr>
            <w:t>1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9D464B">
            <w:rPr>
              <w:rFonts w:ascii="Arial" w:hAnsi="Arial" w:cs="Arial"/>
              <w:b/>
              <w:sz w:val="28"/>
              <w:szCs w:val="24"/>
            </w:rPr>
            <w:t xml:space="preserve">Regeln zur persönlichen </w:t>
          </w:r>
          <w:r w:rsidR="00B76C6C">
            <w:rPr>
              <w:rFonts w:ascii="Arial" w:hAnsi="Arial" w:cs="Arial"/>
              <w:b/>
              <w:sz w:val="28"/>
              <w:szCs w:val="24"/>
            </w:rPr>
            <w:t>Hygiene</w:t>
          </w:r>
          <w:r w:rsidR="009D464B">
            <w:rPr>
              <w:rFonts w:ascii="Arial" w:hAnsi="Arial" w:cs="Arial"/>
              <w:b/>
              <w:sz w:val="28"/>
              <w:szCs w:val="24"/>
            </w:rPr>
            <w:t xml:space="preserve"> erklären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9D994" wp14:editId="617CC381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385FC57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1A5"/>
    <w:multiLevelType w:val="hybridMultilevel"/>
    <w:tmpl w:val="94CA8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A8F"/>
    <w:multiLevelType w:val="hybridMultilevel"/>
    <w:tmpl w:val="BB9AA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94F"/>
    <w:multiLevelType w:val="hybridMultilevel"/>
    <w:tmpl w:val="0F9AE85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0F4B"/>
    <w:multiLevelType w:val="hybridMultilevel"/>
    <w:tmpl w:val="E3E4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20147"/>
    <w:rsid w:val="00022F80"/>
    <w:rsid w:val="0002631E"/>
    <w:rsid w:val="00026C22"/>
    <w:rsid w:val="0004157C"/>
    <w:rsid w:val="00042DAA"/>
    <w:rsid w:val="0008001B"/>
    <w:rsid w:val="000A484E"/>
    <w:rsid w:val="000C1F59"/>
    <w:rsid w:val="000E5772"/>
    <w:rsid w:val="000F0AF3"/>
    <w:rsid w:val="000F6C15"/>
    <w:rsid w:val="00131C29"/>
    <w:rsid w:val="00133049"/>
    <w:rsid w:val="001413C6"/>
    <w:rsid w:val="00143F87"/>
    <w:rsid w:val="0016747B"/>
    <w:rsid w:val="001E7AA8"/>
    <w:rsid w:val="00213630"/>
    <w:rsid w:val="00256AA1"/>
    <w:rsid w:val="00290FAE"/>
    <w:rsid w:val="002C4517"/>
    <w:rsid w:val="002D7A88"/>
    <w:rsid w:val="00312852"/>
    <w:rsid w:val="003272B3"/>
    <w:rsid w:val="00344038"/>
    <w:rsid w:val="00356561"/>
    <w:rsid w:val="0035789B"/>
    <w:rsid w:val="003924E6"/>
    <w:rsid w:val="003A1BA2"/>
    <w:rsid w:val="003C78EC"/>
    <w:rsid w:val="003D0846"/>
    <w:rsid w:val="003D1628"/>
    <w:rsid w:val="00401308"/>
    <w:rsid w:val="0041602D"/>
    <w:rsid w:val="004170C4"/>
    <w:rsid w:val="00417DF4"/>
    <w:rsid w:val="004200AA"/>
    <w:rsid w:val="004253BF"/>
    <w:rsid w:val="00445058"/>
    <w:rsid w:val="00457EAF"/>
    <w:rsid w:val="004D27C2"/>
    <w:rsid w:val="004D369F"/>
    <w:rsid w:val="00504366"/>
    <w:rsid w:val="00526A14"/>
    <w:rsid w:val="0054176A"/>
    <w:rsid w:val="00555EE0"/>
    <w:rsid w:val="0056360A"/>
    <w:rsid w:val="00572F02"/>
    <w:rsid w:val="005771BA"/>
    <w:rsid w:val="005938C6"/>
    <w:rsid w:val="005B2A64"/>
    <w:rsid w:val="005C0F5E"/>
    <w:rsid w:val="005F0BBE"/>
    <w:rsid w:val="00607181"/>
    <w:rsid w:val="00637CFA"/>
    <w:rsid w:val="006738A2"/>
    <w:rsid w:val="00674D4D"/>
    <w:rsid w:val="006B2FFC"/>
    <w:rsid w:val="006D5861"/>
    <w:rsid w:val="006E112C"/>
    <w:rsid w:val="006F0527"/>
    <w:rsid w:val="006F2B85"/>
    <w:rsid w:val="007437E8"/>
    <w:rsid w:val="00771034"/>
    <w:rsid w:val="007772D8"/>
    <w:rsid w:val="00794053"/>
    <w:rsid w:val="007D76CA"/>
    <w:rsid w:val="00817D11"/>
    <w:rsid w:val="00836618"/>
    <w:rsid w:val="00867D4F"/>
    <w:rsid w:val="008937F7"/>
    <w:rsid w:val="008B7A32"/>
    <w:rsid w:val="008D37FF"/>
    <w:rsid w:val="008D674C"/>
    <w:rsid w:val="00945408"/>
    <w:rsid w:val="00945EB3"/>
    <w:rsid w:val="00971275"/>
    <w:rsid w:val="0099234A"/>
    <w:rsid w:val="009C7862"/>
    <w:rsid w:val="009D26A2"/>
    <w:rsid w:val="009D464B"/>
    <w:rsid w:val="009E6C34"/>
    <w:rsid w:val="00A03759"/>
    <w:rsid w:val="00A25669"/>
    <w:rsid w:val="00A25A34"/>
    <w:rsid w:val="00A86542"/>
    <w:rsid w:val="00AD0B4A"/>
    <w:rsid w:val="00AF1AB6"/>
    <w:rsid w:val="00AF34CD"/>
    <w:rsid w:val="00B00F4C"/>
    <w:rsid w:val="00B14162"/>
    <w:rsid w:val="00B2488B"/>
    <w:rsid w:val="00B37C35"/>
    <w:rsid w:val="00B40C18"/>
    <w:rsid w:val="00B5170D"/>
    <w:rsid w:val="00B563EB"/>
    <w:rsid w:val="00B56CB3"/>
    <w:rsid w:val="00B71FA4"/>
    <w:rsid w:val="00B750C0"/>
    <w:rsid w:val="00B76C6C"/>
    <w:rsid w:val="00B93717"/>
    <w:rsid w:val="00BA3629"/>
    <w:rsid w:val="00BC53E0"/>
    <w:rsid w:val="00BD59A7"/>
    <w:rsid w:val="00BF54AC"/>
    <w:rsid w:val="00BF68A3"/>
    <w:rsid w:val="00C00C7D"/>
    <w:rsid w:val="00C37706"/>
    <w:rsid w:val="00C4252A"/>
    <w:rsid w:val="00C65C8F"/>
    <w:rsid w:val="00CC5832"/>
    <w:rsid w:val="00CE0191"/>
    <w:rsid w:val="00D02237"/>
    <w:rsid w:val="00D3441F"/>
    <w:rsid w:val="00D6737F"/>
    <w:rsid w:val="00DE0765"/>
    <w:rsid w:val="00DF01BB"/>
    <w:rsid w:val="00E1080A"/>
    <w:rsid w:val="00E336AA"/>
    <w:rsid w:val="00E52813"/>
    <w:rsid w:val="00E81242"/>
    <w:rsid w:val="00E86F40"/>
    <w:rsid w:val="00EA27E8"/>
    <w:rsid w:val="00EA29B7"/>
    <w:rsid w:val="00ED49AB"/>
    <w:rsid w:val="00EE2EB9"/>
    <w:rsid w:val="00EE2FAF"/>
    <w:rsid w:val="00F22759"/>
    <w:rsid w:val="00F401A2"/>
    <w:rsid w:val="00F46CDA"/>
    <w:rsid w:val="00F867C4"/>
    <w:rsid w:val="00FA487F"/>
    <w:rsid w:val="00FC7D0A"/>
    <w:rsid w:val="00FE5A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link w:val="berschrift1Zchn"/>
    <w:uiPriority w:val="9"/>
    <w:qFormat/>
    <w:rsid w:val="00026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08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3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1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11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11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1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112C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7D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link w:val="berschrift1Zchn"/>
    <w:uiPriority w:val="9"/>
    <w:qFormat/>
    <w:rsid w:val="00026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08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3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1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11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11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1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112C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7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hein-erft-kreis.de/sites/default/files/Merkblatt%20Hygien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Layout-Vorlage.dotx</Template>
  <TotalTime>0</TotalTime>
  <Pages>3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12</cp:revision>
  <cp:lastPrinted>2019-05-30T08:57:00Z</cp:lastPrinted>
  <dcterms:created xsi:type="dcterms:W3CDTF">2019-11-20T09:27:00Z</dcterms:created>
  <dcterms:modified xsi:type="dcterms:W3CDTF">2019-12-16T10:01:00Z</dcterms:modified>
</cp:coreProperties>
</file>