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8" w:rsidRPr="008B7A32" w:rsidRDefault="00A05868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Default="00F22759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A05868" w:rsidRDefault="005827DD" w:rsidP="00F22759">
      <w:pPr>
        <w:spacing w:after="120" w:line="276" w:lineRule="auto"/>
        <w:rPr>
          <w:rFonts w:ascii="Arial" w:hAnsi="Arial" w:cs="Arial"/>
        </w:rPr>
      </w:pPr>
      <w:bookmarkStart w:id="1" w:name="_Hlk532461741"/>
      <w:bookmarkEnd w:id="0"/>
      <w:r w:rsidRPr="005827DD">
        <w:rPr>
          <w:rFonts w:ascii="Arial" w:hAnsi="Arial" w:cs="Arial"/>
          <w:b/>
        </w:rPr>
        <w:t>Aufgabe 1</w:t>
      </w:r>
      <w:r>
        <w:rPr>
          <w:rFonts w:ascii="Arial" w:hAnsi="Arial" w:cs="Arial"/>
        </w:rPr>
        <w:t xml:space="preserve">: </w:t>
      </w:r>
      <w:r w:rsidR="00A05868">
        <w:rPr>
          <w:rFonts w:ascii="Arial" w:hAnsi="Arial" w:cs="Arial"/>
        </w:rPr>
        <w:t>Bearbeite die folgenden kurzen Aufgaben. Arbeite sorgfältig.</w:t>
      </w:r>
    </w:p>
    <w:p w:rsidR="00A05868" w:rsidRPr="00DB537B" w:rsidRDefault="00A05868" w:rsidP="00A05868">
      <w:pPr>
        <w:rPr>
          <w:rFonts w:ascii="Arial" w:hAnsi="Arial" w:cs="Arial"/>
        </w:rPr>
      </w:pPr>
      <w:r w:rsidRPr="00DB537B">
        <w:rPr>
          <w:rFonts w:ascii="Arial" w:hAnsi="Arial" w:cs="Arial"/>
        </w:rPr>
        <w:t xml:space="preserve">Ivan geht bald ins Praktikum. </w:t>
      </w:r>
    </w:p>
    <w:p w:rsidR="00A05868" w:rsidRPr="00A05868" w:rsidRDefault="00376436" w:rsidP="00A05868">
      <w:pPr>
        <w:rPr>
          <w:rFonts w:ascii="Arial" w:hAnsi="Arial" w:cs="Arial"/>
        </w:rPr>
      </w:pPr>
      <w:r w:rsidRPr="00A05868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1179AE" wp14:editId="2975DF94">
                <wp:simplePos x="0" y="0"/>
                <wp:positionH relativeFrom="margin">
                  <wp:posOffset>205105</wp:posOffset>
                </wp:positionH>
                <wp:positionV relativeFrom="paragraph">
                  <wp:posOffset>27940</wp:posOffset>
                </wp:positionV>
                <wp:extent cx="5495925" cy="1504315"/>
                <wp:effectExtent l="19050" t="19050" r="47625" b="57785"/>
                <wp:wrapTopAndBottom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1504315"/>
                          <a:chOff x="0" y="-247649"/>
                          <a:chExt cx="5524500" cy="1504633"/>
                        </a:xfrm>
                      </wpg:grpSpPr>
                      <wps:wsp>
                        <wps:cNvPr id="36" name="Sprechblase: oval 36"/>
                        <wps:cNvSpPr/>
                        <wps:spPr>
                          <a:xfrm>
                            <a:off x="1657350" y="138112"/>
                            <a:ext cx="1847850" cy="723900"/>
                          </a:xfrm>
                          <a:prstGeom prst="wedgeEllipseCallout">
                            <a:avLst>
                              <a:gd name="adj1" fmla="val -4596"/>
                              <a:gd name="adj2" fmla="val 81383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pPr>
                                <w:jc w:val="center"/>
                              </w:pPr>
                              <w:r>
                                <w:t>Wann muss ich aufstehen?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prechblase: oval 37"/>
                        <wps:cNvSpPr/>
                        <wps:spPr>
                          <a:xfrm>
                            <a:off x="612768" y="-171432"/>
                            <a:ext cx="1507830" cy="766746"/>
                          </a:xfrm>
                          <a:prstGeom prst="wedgeEllipseCallout">
                            <a:avLst>
                              <a:gd name="adj1" fmla="val 68858"/>
                              <a:gd name="adj2" fmla="val 121011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pPr>
                                <w:jc w:val="center"/>
                              </w:pPr>
                              <w:r>
                                <w:t>Wie heißt der Chef?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prechblase: oval 38"/>
                        <wps:cNvSpPr/>
                        <wps:spPr>
                          <a:xfrm>
                            <a:off x="0" y="514352"/>
                            <a:ext cx="2020224" cy="742632"/>
                          </a:xfrm>
                          <a:prstGeom prst="wedgeEllipseCallout">
                            <a:avLst>
                              <a:gd name="adj1" fmla="val 58806"/>
                              <a:gd name="adj2" fmla="val 5399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pPr>
                                <w:jc w:val="center"/>
                              </w:pPr>
                              <w:r>
                                <w:t>Wer erklärt mir die Aufgaben?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prechblase: oval 39"/>
                        <wps:cNvSpPr/>
                        <wps:spPr>
                          <a:xfrm>
                            <a:off x="3557587" y="452438"/>
                            <a:ext cx="1966913" cy="762001"/>
                          </a:xfrm>
                          <a:prstGeom prst="wedgeEllipseCallout">
                            <a:avLst>
                              <a:gd name="adj1" fmla="val -80095"/>
                              <a:gd name="adj2" fmla="val 31316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pPr>
                                <w:jc w:val="center"/>
                              </w:pPr>
                              <w:r>
                                <w:t>Wann habe ich Pause?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prechblase: oval 40"/>
                        <wps:cNvSpPr/>
                        <wps:spPr>
                          <a:xfrm>
                            <a:off x="2862782" y="-247649"/>
                            <a:ext cx="2604269" cy="733427"/>
                          </a:xfrm>
                          <a:prstGeom prst="wedgeEllipseCallout">
                            <a:avLst>
                              <a:gd name="adj1" fmla="val -52794"/>
                              <a:gd name="adj2" fmla="val 125591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pPr>
                                <w:jc w:val="center"/>
                              </w:pPr>
                              <w:r>
                                <w:t>Wie sind die Regeln zum</w:t>
                              </w:r>
                              <w:r w:rsidR="008A00BF">
                                <w:t xml:space="preserve"> Thema</w:t>
                              </w:r>
                              <w:r>
                                <w:t xml:space="preserve"> Rauchen und Handy?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5" o:spid="_x0000_s1026" style="position:absolute;margin-left:16.15pt;margin-top:2.2pt;width:432.75pt;height:118.45pt;z-index:251659264;mso-position-horizontal-relative:margin;mso-width-relative:margin;mso-height-relative:margin" coordorigin=",-2476" coordsize="55245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prechblase: oval 36" o:spid="_x0000_s1027" type="#_x0000_t63" style="position:absolute;left:16573;top:1381;width:18479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pEMUA&#10;AADbAAAADwAAAGRycy9kb3ducmV2LnhtbESPQWvCQBSE74X+h+UVvOmmClKjq0hBCB4ErSk9PrOv&#10;SWj27ZpdNfrrXUHocZiZb5jZojONOFPra8sK3gcJCOLC6ppLBfuvVf8DhA/IGhvLpOBKHhbz15cZ&#10;ptpeeEvnXShFhLBPUUEVgkul9EVFBv3AOuLo/drWYIiyLaVu8RLhppHDJBlLgzXHhQodfVZU/O1O&#10;RkHmbsfjRh6+k637ySf5sl5n+qpU761bTkEE6sJ/+NnOtILRG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ikQxQAAANsAAAAPAAAAAAAAAAAAAAAAAJgCAABkcnMv&#10;ZG93bnJldi54bWxQSwUGAAAAAAQABAD1AAAAigMAAAAA&#10;" adj="9807,28379" fillcolor="black [320]" strokecolor="black [3200]" strokeweight=".5pt">
                  <v:fill color2="black [160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05868" w:rsidRDefault="00A05868" w:rsidP="00A05868">
                        <w:pPr>
                          <w:jc w:val="center"/>
                        </w:pPr>
                        <w:r>
                          <w:t>Wann muss ich aufstehen?</w:t>
                        </w:r>
                      </w:p>
                    </w:txbxContent>
                  </v:textbox>
                </v:shape>
                <v:shape id="Sprechblase: oval 37" o:spid="_x0000_s1028" type="#_x0000_t63" style="position:absolute;left:6127;top:-1714;width:15078;height:7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WasIA&#10;AADbAAAADwAAAGRycy9kb3ducmV2LnhtbESP3YrCMBCF7wXfIczC3oim/rtdo7gLQq8Efx5gaGab&#10;YjMpTdT27TeC4OXhzPnOnPW2tZW4U+NLxwrGowQEce50yYWCy3k/XIHwAVlj5ZgUdORhu+n31phq&#10;9+Aj3U+hEBHCPkUFJoQ6ldLnhiz6kauJo/fnGoshyqaQusFHhNtKTpJkIS2WHBsM1vRrKL+ebja+&#10;MV90LiuvPums/fLZ4Wc8mBmlPj/a3TeIQG14H7/SmVYwXcJzSwS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ZZqwgAAANsAAAAPAAAAAAAAAAAAAAAAAJgCAABkcnMvZG93&#10;bnJldi54bWxQSwUGAAAAAAQABAD1AAAAhwMAAAAA&#10;" adj="25673,36938" fillcolor="black [320]" strokecolor="black [3200]" strokeweight=".5pt">
                  <v:fill color2="black [160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05868" w:rsidRDefault="00A05868" w:rsidP="00A05868">
                        <w:pPr>
                          <w:jc w:val="center"/>
                        </w:pPr>
                        <w:r>
                          <w:t>Wie heißt der Chef?</w:t>
                        </w:r>
                      </w:p>
                    </w:txbxContent>
                  </v:textbox>
                </v:shape>
                <v:shape id="Sprechblase: oval 38" o:spid="_x0000_s1029" type="#_x0000_t63" style="position:absolute;top:5143;width:20202;height: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Qx8EA&#10;AADbAAAADwAAAGRycy9kb3ducmV2LnhtbERPz2vCMBS+D/wfwhO8zVQHTjujqDCUHZSqeH40b02x&#10;ealNtHV//XIY7Pjx/Z4vO1uJBzW+dKxgNExAEOdOl1woOJ8+X6cgfEDWWDkmBU/ysFz0XuaYatdy&#10;Ro9jKEQMYZ+iAhNCnUrpc0MW/dDVxJH7do3FEGFTSN1gG8NtJcdJMpEWS44NBmvaGMqvx7tV8LV/&#10;X99u2wu2h25m7M8z27ttptSg360+QATqwr/4z73T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3kMfBAAAA2wAAAA8AAAAAAAAAAAAAAAAAmAIAAGRycy9kb3du&#10;cmV2LnhtbFBLBQYAAAAABAAEAPUAAACGAwAAAAA=&#10;" adj="23502,22462" fillcolor="black [320]" strokecolor="black [3200]" strokeweight=".5pt">
                  <v:fill color2="black [160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05868" w:rsidRDefault="00A05868" w:rsidP="00A05868">
                        <w:pPr>
                          <w:jc w:val="center"/>
                        </w:pPr>
                        <w:r>
                          <w:t>Wer erklärt mir die Aufgaben?</w:t>
                        </w:r>
                      </w:p>
                    </w:txbxContent>
                  </v:textbox>
                </v:shape>
                <v:shape id="Sprechblase: oval 39" o:spid="_x0000_s1030" type="#_x0000_t63" style="position:absolute;left:35575;top:4524;width:1967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vs8MA&#10;AADbAAAADwAAAGRycy9kb3ducmV2LnhtbESPX2vCQBDE3wt+h2MF3/SigtjUU0QQpIX6r+DrNrcm&#10;IbndkLtq/PZeodDHYWZ+wyxWnavVjVpfChsYjxJQxJnYknMDX+ftcA7KB2SLtTAZeJCH1bL3ssDU&#10;yp2PdDuFXEUI+xQNFCE0qdY+K8ihH0lDHL2rtA5DlG2ubYv3CHe1niTJTDssOS4U2NCmoKw6/TgD&#10;+4/Lp5XzYc7v1ayqsstDvmVjzKDfrd9ABerCf/ivvbMGpq/w+yX+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vs8MAAADbAAAADwAAAAAAAAAAAAAAAACYAgAAZHJzL2Rv&#10;d25yZXYueG1sUEsFBgAAAAAEAAQA9QAAAIgDAAAAAA==&#10;" adj="-6501,17564" fillcolor="black [320]" strokecolor="black [3200]" strokeweight=".5pt">
                  <v:fill color2="black [160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05868" w:rsidRDefault="00A05868" w:rsidP="00A05868">
                        <w:pPr>
                          <w:jc w:val="center"/>
                        </w:pPr>
                        <w:r>
                          <w:t>Wann habe ich Pause?</w:t>
                        </w:r>
                      </w:p>
                    </w:txbxContent>
                  </v:textbox>
                </v:shape>
                <v:shape id="Sprechblase: oval 40" o:spid="_x0000_s1031" type="#_x0000_t63" style="position:absolute;left:28627;top:-2476;width:26043;height:7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CCL4A&#10;AADbAAAADwAAAGRycy9kb3ducmV2LnhtbERPTYvCMBC9C/sfwizszaaKiFSjqLDgSVgVvE6bsSk2&#10;k24Sa/ffbw6Cx8f7Xm0G24qefGgcK5hkOQjiyumGawWX8/d4ASJEZI2tY1LwRwE264/RCgvtnvxD&#10;/SnWIoVwKFCBibErpAyVIYshcx1x4m7OW4wJ+lpqj88Ubls5zfO5tNhwajDY0d5QdT89rIKyPOb4&#10;e7uWu34/P0p/HvBeGqW+PoftEkSkIb7FL/dBK5il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Yggi+AAAA2wAAAA8AAAAAAAAAAAAAAAAAmAIAAGRycy9kb3ducmV2&#10;LnhtbFBLBQYAAAAABAAEAPUAAACDAwAAAAA=&#10;" adj="-604,37928" fillcolor="black [320]" strokecolor="black [3200]" strokeweight=".5pt">
                  <v:fill color2="black [160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A05868" w:rsidRDefault="00A05868" w:rsidP="00A05868">
                        <w:pPr>
                          <w:jc w:val="center"/>
                        </w:pPr>
                        <w:r>
                          <w:t>Wie sind die Regeln zum</w:t>
                        </w:r>
                        <w:r w:rsidR="008A00BF">
                          <w:t xml:space="preserve"> Thema</w:t>
                        </w:r>
                        <w:r>
                          <w:t xml:space="preserve"> Rauchen und Handy?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A05868" w:rsidRPr="00A05868" w:rsidRDefault="00A05868" w:rsidP="00DB537B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A05868">
        <w:rPr>
          <w:rFonts w:ascii="Arial" w:hAnsi="Arial" w:cs="Arial"/>
        </w:rPr>
        <w:t>Lies Ivans Fragen vor dem Praktikum.</w:t>
      </w:r>
    </w:p>
    <w:p w:rsidR="00A05868" w:rsidRPr="00A05868" w:rsidRDefault="00A05868" w:rsidP="00DB537B">
      <w:pPr>
        <w:pStyle w:val="Listenabsatz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 w:rsidRPr="00A05868">
        <w:rPr>
          <w:rFonts w:ascii="Arial" w:hAnsi="Arial" w:cs="Arial"/>
        </w:rPr>
        <w:t>Was fragst du dich vor einem Praktikum oder einer Arbeitsstelle? Bilde selbst indirekte Fragen. Beginne die indirekten Fragen</w:t>
      </w:r>
      <w:r w:rsidR="0011531C">
        <w:rPr>
          <w:rFonts w:ascii="Arial" w:hAnsi="Arial" w:cs="Arial"/>
        </w:rPr>
        <w:t>,</w:t>
      </w:r>
      <w:r w:rsidRPr="00A05868">
        <w:rPr>
          <w:rFonts w:ascii="Arial" w:hAnsi="Arial" w:cs="Arial"/>
        </w:rPr>
        <w:t xml:space="preserve"> zum Beispiel mit </w:t>
      </w:r>
    </w:p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67FE4" wp14:editId="1A0508CD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4709795" cy="318770"/>
                <wp:effectExtent l="0" t="0" r="14605" b="24130"/>
                <wp:wrapSquare wrapText="bothSides"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9795" cy="318770"/>
                          <a:chOff x="0" y="0"/>
                          <a:chExt cx="4709795" cy="319087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"/>
                            <a:ext cx="1433195" cy="314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r>
                                <w:t>Ich frage mich,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4762"/>
                            <a:ext cx="1676400" cy="314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r>
                                <w:t>Ich möchte wissen,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0"/>
                            <a:ext cx="1433195" cy="314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868" w:rsidRDefault="00A05868" w:rsidP="00A05868">
                              <w:r>
                                <w:t>Ich überlege ob,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32" style="position:absolute;margin-left:0;margin-top:.35pt;width:370.85pt;height:25.1pt;z-index:251660288;mso-position-horizontal:center;mso-position-horizontal-relative:margin;mso-height-relative:margin" coordsize="47097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3" type="#_x0000_t202" style="position:absolute;top:47;width:1433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EzcQA&#10;AADcAAAADwAAAGRycy9kb3ducmV2LnhtbESPzWvCQBTE7wX/h+UJvdXNB7QSXcUPCiF4qXrw+Mg+&#10;k2D2bciuJv73bqHQ4zAzv2GW69G04kG9aywriGcRCOLS6oYrBefT98cchPPIGlvLpOBJDtarydsS&#10;M20H/qHH0VciQNhlqKD2vsukdGVNBt3MdsTBu9reoA+yr6TucQhw08okij6lwYbDQo0d7Woqb8e7&#10;UVCkdLuklTu44bpNcx3tD22xV+p9Om4WIDyN/j/81861giT+gt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xM3EAAAA3AAAAA8AAAAAAAAAAAAAAAAAmAIAAGRycy9k&#10;b3ducmV2LnhtbFBLBQYAAAAABAAEAPUAAACJAwAAAAA=&#10;" fillcolor="white [3201]" strokecolor="black [3200]" strokeweight="1pt">
                  <v:textbox>
                    <w:txbxContent>
                      <w:p w:rsidR="00A05868" w:rsidRDefault="00A05868" w:rsidP="00A05868">
                        <w:r>
                          <w:t>Ich frage mich, …</w:t>
                        </w:r>
                      </w:p>
                    </w:txbxContent>
                  </v:textbox>
                </v:shape>
                <v:shape id="Textfeld 2" o:spid="_x0000_s1034" type="#_x0000_t202" style="position:absolute;left:15240;top:47;width:1676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CL8QA&#10;AADbAAAADwAAAGRycy9kb3ducmV2LnhtbESPQWvDMAyF74X9B6PBbo2zBUrJ6oZtYVBCLm132FHE&#10;ahIayyH2muzfT4dBbxLv6b1Pu2Jxg7rRFHrPBp6TFBRx423PrYGv8+d6CypEZIuDZzLwSwGK/cNq&#10;h7n1Mx/pdoqtkhAOORroYhxzrUPTkcOQ+JFYtIufHEZZp1bbCWcJd4N+SdONdtizNHQ40kdHzfX0&#10;4wxUGV2/szbUYb68ZweblvVQlcY8PS5vr6AiLfFu/r8+WMEXevlFB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Ai/EAAAA2wAAAA8AAAAAAAAAAAAAAAAAmAIAAGRycy9k&#10;b3ducmV2LnhtbFBLBQYAAAAABAAEAPUAAACJAwAAAAA=&#10;" fillcolor="white [3201]" strokecolor="black [3200]" strokeweight="1pt">
                  <v:textbox>
                    <w:txbxContent>
                      <w:p w:rsidR="00A05868" w:rsidRDefault="00A05868" w:rsidP="00A05868">
                        <w:r>
                          <w:t>Ich möchte wissen, …</w:t>
                        </w:r>
                      </w:p>
                    </w:txbxContent>
                  </v:textbox>
                </v:shape>
                <v:shape id="Textfeld 2" o:spid="_x0000_s1035" type="#_x0000_t202" style="position:absolute;left:32766;width:1433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ntL0A&#10;AADbAAAADwAAAGRycy9kb3ducmV2LnhtbERPyQrCMBC9C/5DGMGbploQqUZxQRDx4nLwODRjW2wm&#10;pYm2/r0RBG/zeOvMl60pxYtqV1hWMBpGIIhTqwvOFFwvu8EUhPPIGkvLpOBNDpaLbmeOibYNn+h1&#10;9pkIIewSVJB7XyVSujQng25oK+LA3W1t0AdYZ1LX2IRwU8pxFE2kwYJDQ44VbXJKH+enUXCI6XGL&#10;M3d0zX0d73W0PZaHrVL9XruagfDU+r/4597rMH8E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SntL0AAADbAAAADwAAAAAAAAAAAAAAAACYAgAAZHJzL2Rvd25yZXYu&#10;eG1sUEsFBgAAAAAEAAQA9QAAAIIDAAAAAA==&#10;" fillcolor="white [3201]" strokecolor="black [3200]" strokeweight="1pt">
                  <v:textbox>
                    <w:txbxContent>
                      <w:p w:rsidR="00A05868" w:rsidRDefault="00A05868" w:rsidP="00A05868">
                        <w:r>
                          <w:t>Ich überlege ob, …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05868" w:rsidRPr="00A05868" w:rsidRDefault="00A05868" w:rsidP="00A05868">
      <w:pPr>
        <w:rPr>
          <w:rFonts w:ascii="Arial" w:hAnsi="Arial" w:cs="Arial"/>
        </w:rPr>
      </w:pPr>
    </w:p>
    <w:p w:rsidR="00376436" w:rsidRDefault="00376436" w:rsidP="005827DD">
      <w:pPr>
        <w:spacing w:line="36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376436" w:rsidRDefault="00376436" w:rsidP="003764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deine Frage</w:t>
            </w:r>
          </w:p>
        </w:tc>
        <w:tc>
          <w:tcPr>
            <w:tcW w:w="2016" w:type="dxa"/>
          </w:tcPr>
          <w:p w:rsidR="00376436" w:rsidRDefault="006B4811" w:rsidP="0037643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76436">
              <w:rPr>
                <w:rFonts w:ascii="Arial" w:hAnsi="Arial" w:cs="Arial"/>
                <w:b/>
              </w:rPr>
              <w:t>er hilft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76436" w:rsidTr="00376436">
        <w:tc>
          <w:tcPr>
            <w:tcW w:w="534" w:type="dxa"/>
          </w:tcPr>
          <w:p w:rsidR="00376436" w:rsidRPr="004518EC" w:rsidRDefault="00376436" w:rsidP="005827DD">
            <w:pPr>
              <w:spacing w:line="360" w:lineRule="auto"/>
              <w:rPr>
                <w:rFonts w:ascii="Arial" w:hAnsi="Arial" w:cs="Arial"/>
              </w:rPr>
            </w:pPr>
            <w:r w:rsidRPr="004518EC"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</w:tcPr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  <w:p w:rsidR="00376436" w:rsidRPr="00376436" w:rsidRDefault="00376436" w:rsidP="005827D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16" w:type="dxa"/>
          </w:tcPr>
          <w:p w:rsidR="00376436" w:rsidRDefault="00376436" w:rsidP="005827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76436" w:rsidRDefault="00376436" w:rsidP="005827DD">
      <w:pPr>
        <w:spacing w:line="360" w:lineRule="auto"/>
        <w:rPr>
          <w:rFonts w:ascii="Arial" w:hAnsi="Arial" w:cs="Arial"/>
          <w:b/>
        </w:rPr>
      </w:pPr>
    </w:p>
    <w:p w:rsidR="00A05868" w:rsidRDefault="005827DD" w:rsidP="005827DD">
      <w:pPr>
        <w:spacing w:line="360" w:lineRule="auto"/>
        <w:rPr>
          <w:rFonts w:ascii="Arial" w:hAnsi="Arial" w:cs="Arial"/>
        </w:rPr>
      </w:pPr>
      <w:r w:rsidRPr="005827DD">
        <w:rPr>
          <w:rFonts w:ascii="Arial" w:hAnsi="Arial" w:cs="Arial"/>
          <w:b/>
        </w:rPr>
        <w:t>Aufgabe 2:</w:t>
      </w:r>
      <w:r>
        <w:rPr>
          <w:rFonts w:ascii="Arial" w:hAnsi="Arial" w:cs="Arial"/>
        </w:rPr>
        <w:t xml:space="preserve"> </w:t>
      </w:r>
      <w:r w:rsidR="00A05868" w:rsidRPr="005827DD">
        <w:rPr>
          <w:rFonts w:ascii="Arial" w:hAnsi="Arial" w:cs="Arial"/>
        </w:rPr>
        <w:t xml:space="preserve">Überlegt zu zweit, </w:t>
      </w:r>
      <w:r w:rsidR="006B4811">
        <w:rPr>
          <w:rFonts w:ascii="Arial" w:hAnsi="Arial" w:cs="Arial"/>
        </w:rPr>
        <w:t>wer bei welcher Frage helfen könnte</w:t>
      </w:r>
      <w:r w:rsidR="003E0748">
        <w:rPr>
          <w:rFonts w:ascii="Arial" w:hAnsi="Arial" w:cs="Arial"/>
        </w:rPr>
        <w:t xml:space="preserve"> und s</w:t>
      </w:r>
      <w:r w:rsidR="00A05868" w:rsidRPr="005827DD">
        <w:rPr>
          <w:rFonts w:ascii="Arial" w:hAnsi="Arial" w:cs="Arial"/>
        </w:rPr>
        <w:t xml:space="preserve">chreibt </w:t>
      </w:r>
      <w:r w:rsidR="003E0748">
        <w:rPr>
          <w:rFonts w:ascii="Arial" w:hAnsi="Arial" w:cs="Arial"/>
        </w:rPr>
        <w:t xml:space="preserve">eure Ergebnisse </w:t>
      </w:r>
      <w:r w:rsidR="00E45794">
        <w:rPr>
          <w:rFonts w:ascii="Arial" w:hAnsi="Arial" w:cs="Arial"/>
        </w:rPr>
        <w:t>in d</w:t>
      </w:r>
      <w:r w:rsidR="003E0748">
        <w:rPr>
          <w:rFonts w:ascii="Arial" w:hAnsi="Arial" w:cs="Arial"/>
        </w:rPr>
        <w:t>i</w:t>
      </w:r>
      <w:r w:rsidR="00E45794">
        <w:rPr>
          <w:rFonts w:ascii="Arial" w:hAnsi="Arial" w:cs="Arial"/>
        </w:rPr>
        <w:t>e Tabelle</w:t>
      </w:r>
      <w:r w:rsidR="00A05868" w:rsidRPr="005827DD">
        <w:rPr>
          <w:rFonts w:ascii="Arial" w:hAnsi="Arial" w:cs="Arial"/>
        </w:rPr>
        <w:t>.</w:t>
      </w:r>
    </w:p>
    <w:p w:rsidR="00A05868" w:rsidRPr="00A05868" w:rsidRDefault="00A05868" w:rsidP="00A05868">
      <w:pPr>
        <w:spacing w:line="480" w:lineRule="auto"/>
        <w:rPr>
          <w:rFonts w:ascii="Arial" w:hAnsi="Arial" w:cs="Arial"/>
        </w:rPr>
        <w:sectPr w:rsidR="00A05868" w:rsidRPr="00A058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:rsidR="00A05868" w:rsidRDefault="00A05868" w:rsidP="00A05868">
      <w:pPr>
        <w:spacing w:line="480" w:lineRule="auto"/>
        <w:rPr>
          <w:rFonts w:ascii="Arial" w:hAnsi="Arial" w:cs="Arial"/>
        </w:rPr>
        <w:sectPr w:rsidR="00A05868" w:rsidSect="00A05868">
          <w:headerReference w:type="default" r:id="rId15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</w:rPr>
        <w:lastRenderedPageBreak/>
        <w:t>Ivan plant seinen Weg zum Praktikum. Er hat einen Brief bekommen und den Fahrplan des Busses fotografiert:</w:t>
      </w:r>
    </w:p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2F5214" wp14:editId="086C9D30">
                <wp:simplePos x="0" y="0"/>
                <wp:positionH relativeFrom="margin">
                  <wp:posOffset>-33020</wp:posOffset>
                </wp:positionH>
                <wp:positionV relativeFrom="paragraph">
                  <wp:posOffset>98425</wp:posOffset>
                </wp:positionV>
                <wp:extent cx="3214370" cy="885825"/>
                <wp:effectExtent l="0" t="0" r="24130" b="28575"/>
                <wp:wrapNone/>
                <wp:docPr id="16" name="Flussdiagramm: Dokum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370" cy="88582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DC0A8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16" o:spid="_x0000_s1026" type="#_x0000_t114" style="position:absolute;margin-left:-2.6pt;margin-top:7.75pt;width:253.1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6872" w:tblpY="-13"/>
        <w:tblW w:w="0" w:type="auto"/>
        <w:tblLook w:val="04A0" w:firstRow="1" w:lastRow="0" w:firstColumn="1" w:lastColumn="0" w:noHBand="0" w:noVBand="1"/>
      </w:tblPr>
      <w:tblGrid>
        <w:gridCol w:w="1838"/>
        <w:gridCol w:w="1707"/>
      </w:tblGrid>
      <w:tr w:rsidR="00A05868" w:rsidRPr="00A05868" w:rsidTr="00A05868">
        <w:tc>
          <w:tcPr>
            <w:tcW w:w="3545" w:type="dxa"/>
            <w:gridSpan w:val="2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Linie 5 – Richtung Westbahnhof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Abfahrtszeiten: Montag-Freitag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  <w:b/>
              </w:rPr>
              <w:t>5</w:t>
            </w:r>
            <w:r w:rsidRPr="00A05868">
              <w:rPr>
                <w:rFonts w:ascii="Arial" w:hAnsi="Arial" w:cs="Arial"/>
              </w:rPr>
              <w:t xml:space="preserve">   52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  <w:b/>
              </w:rPr>
              <w:t>6</w:t>
            </w:r>
            <w:r w:rsidRPr="00A05868">
              <w:rPr>
                <w:rFonts w:ascii="Arial" w:hAnsi="Arial" w:cs="Arial"/>
              </w:rPr>
              <w:t xml:space="preserve">   12   32   52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  <w:b/>
              </w:rPr>
              <w:t>7</w:t>
            </w:r>
            <w:r w:rsidRPr="00A05868">
              <w:rPr>
                <w:rFonts w:ascii="Arial" w:hAnsi="Arial" w:cs="Arial"/>
              </w:rPr>
              <w:t xml:space="preserve">   12   32   52 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…</w:t>
            </w:r>
          </w:p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  <w:b/>
              </w:rPr>
              <w:t>22</w:t>
            </w:r>
            <w:r w:rsidRPr="00A05868">
              <w:rPr>
                <w:rFonts w:ascii="Arial" w:hAnsi="Arial" w:cs="Arial"/>
              </w:rPr>
              <w:t xml:space="preserve">  12  32   52</w:t>
            </w:r>
            <w:r w:rsidRPr="00A05868">
              <w:rPr>
                <w:rFonts w:ascii="Arial" w:hAnsi="Arial" w:cs="Arial"/>
              </w:rPr>
              <w:tab/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Fahrtzeit in min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Haltestelle</w:t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jc w:val="center"/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04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Luisenhof</w:t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jc w:val="center"/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07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Michaleskirche</w:t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jc w:val="center"/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12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Neuer Weg</w:t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jc w:val="center"/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18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Marktstraße</w:t>
            </w:r>
          </w:p>
        </w:tc>
      </w:tr>
      <w:tr w:rsidR="00A05868" w:rsidRPr="00A05868" w:rsidTr="00A05868">
        <w:tc>
          <w:tcPr>
            <w:tcW w:w="1838" w:type="dxa"/>
          </w:tcPr>
          <w:p w:rsidR="00A05868" w:rsidRPr="00A05868" w:rsidRDefault="00A05868" w:rsidP="00A05868">
            <w:pPr>
              <w:jc w:val="center"/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23</w:t>
            </w:r>
          </w:p>
        </w:tc>
        <w:tc>
          <w:tcPr>
            <w:tcW w:w="1707" w:type="dxa"/>
          </w:tcPr>
          <w:p w:rsidR="00A05868" w:rsidRPr="00A05868" w:rsidRDefault="00A05868" w:rsidP="00A05868">
            <w:pPr>
              <w:rPr>
                <w:rFonts w:ascii="Arial" w:hAnsi="Arial" w:cs="Arial"/>
              </w:rPr>
            </w:pPr>
            <w:r w:rsidRPr="00A05868">
              <w:rPr>
                <w:rFonts w:ascii="Arial" w:hAnsi="Arial" w:cs="Arial"/>
              </w:rPr>
              <w:t>Westbahnhof</w:t>
            </w:r>
          </w:p>
        </w:tc>
      </w:tr>
    </w:tbl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</w:rPr>
        <w:t xml:space="preserve">   Sehr geehrter Herr Ivan Müller,</w:t>
      </w:r>
    </w:p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</w:rPr>
        <w:t xml:space="preserve">   kommen Sie bitte zum Beginn Ihres Praktikums </w:t>
      </w:r>
    </w:p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</w:rPr>
        <w:t xml:space="preserve">   am 12.10. um 8.00 Uhr zu uns in die Firma. </w:t>
      </w:r>
    </w:p>
    <w:p w:rsidR="00A05868" w:rsidRPr="00A05868" w:rsidRDefault="00A05868" w:rsidP="00A05868">
      <w:pPr>
        <w:rPr>
          <w:rFonts w:ascii="Arial" w:hAnsi="Arial" w:cs="Arial"/>
        </w:rPr>
      </w:pPr>
      <w:r w:rsidRPr="00A05868">
        <w:rPr>
          <w:rFonts w:ascii="Arial" w:hAnsi="Arial" w:cs="Arial"/>
        </w:rPr>
        <w:t xml:space="preserve">   Die Adresse lautet: </w:t>
      </w:r>
    </w:p>
    <w:p w:rsidR="00A05868" w:rsidRPr="00A05868" w:rsidRDefault="00A05868" w:rsidP="00A05868">
      <w:pPr>
        <w:rPr>
          <w:rFonts w:ascii="Arial" w:hAnsi="Arial" w:cs="Arial"/>
        </w:rPr>
      </w:pPr>
    </w:p>
    <w:p w:rsidR="00A05868" w:rsidRDefault="00A05868" w:rsidP="00A05868">
      <w:pPr>
        <w:rPr>
          <w:rFonts w:ascii="Arial" w:hAnsi="Arial" w:cs="Arial"/>
          <w:b/>
        </w:rPr>
      </w:pPr>
    </w:p>
    <w:p w:rsidR="00A05868" w:rsidRPr="00A05868" w:rsidRDefault="00A05868" w:rsidP="00A05868">
      <w:pPr>
        <w:rPr>
          <w:rFonts w:ascii="Arial" w:hAnsi="Arial" w:cs="Arial"/>
          <w:b/>
        </w:rPr>
      </w:pPr>
      <w:r w:rsidRPr="00A05868">
        <w:rPr>
          <w:rFonts w:ascii="Arial" w:hAnsi="Arial" w:cs="Arial"/>
          <w:b/>
        </w:rPr>
        <w:t>Aufgabe</w:t>
      </w:r>
      <w:r w:rsidR="00DB537B">
        <w:rPr>
          <w:rFonts w:ascii="Arial" w:hAnsi="Arial" w:cs="Arial"/>
          <w:b/>
        </w:rPr>
        <w:t>n</w:t>
      </w:r>
      <w:r w:rsidRPr="00A05868">
        <w:rPr>
          <w:rFonts w:ascii="Arial" w:hAnsi="Arial" w:cs="Arial"/>
          <w:b/>
        </w:rPr>
        <w:t>:</w:t>
      </w:r>
    </w:p>
    <w:p w:rsidR="00A05868" w:rsidRPr="00A05868" w:rsidRDefault="00A05868" w:rsidP="00EB576B">
      <w:pPr>
        <w:pStyle w:val="Listenabsatz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A05868">
        <w:rPr>
          <w:rFonts w:ascii="Arial" w:hAnsi="Arial" w:cs="Arial"/>
        </w:rPr>
        <w:t>Lies den Brief-Abschnitt und den Fahrplan.</w:t>
      </w:r>
    </w:p>
    <w:p w:rsidR="00A05868" w:rsidRPr="00A05868" w:rsidRDefault="00A05868" w:rsidP="00EB576B">
      <w:pPr>
        <w:pStyle w:val="Listenabsatz"/>
        <w:numPr>
          <w:ilvl w:val="0"/>
          <w:numId w:val="5"/>
        </w:numPr>
        <w:tabs>
          <w:tab w:val="left" w:pos="426"/>
        </w:tabs>
        <w:spacing w:line="36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Hilf Ivan. Ergänze Ivans Text.</w:t>
      </w:r>
    </w:p>
    <w:p w:rsidR="00A05868" w:rsidRPr="00C56D91" w:rsidRDefault="00A05868" w:rsidP="00C56D91">
      <w:pPr>
        <w:pStyle w:val="Listenabsatz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C56D91">
        <w:rPr>
          <w:rFonts w:ascii="Arial" w:hAnsi="Arial" w:cs="Arial"/>
        </w:rPr>
        <w:t xml:space="preserve">„Von zu Hause bis zur Haltestelle laufe ich in 3 Minuten, dann fahre ich mit der Linie 5 genau 3 Haltestellen bis zur Haltestelle ________________________. Das dauert __ Minuten. Der Weg bis zur Firma dauert zusätzlich 6 Minuten. </w:t>
      </w:r>
    </w:p>
    <w:p w:rsidR="00A05868" w:rsidRPr="00C56D91" w:rsidRDefault="00A05868" w:rsidP="00C56D91">
      <w:pPr>
        <w:pStyle w:val="Listenabsatz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C56D91">
        <w:rPr>
          <w:rFonts w:ascii="Arial" w:hAnsi="Arial" w:cs="Arial"/>
        </w:rPr>
        <w:t xml:space="preserve">Damit ich pünktlich um ______ Uhr in </w:t>
      </w:r>
      <w:r w:rsidR="00DB537B" w:rsidRPr="00C56D91">
        <w:rPr>
          <w:rFonts w:ascii="Arial" w:hAnsi="Arial" w:cs="Arial"/>
        </w:rPr>
        <w:t>der Firma bin, muss ich den Bus</w:t>
      </w:r>
      <w:r w:rsidR="00DB537B" w:rsidRPr="00C56D91">
        <w:rPr>
          <w:rFonts w:ascii="Arial" w:hAnsi="Arial" w:cs="Arial"/>
        </w:rPr>
        <w:br/>
      </w:r>
      <w:r w:rsidRPr="00C56D91">
        <w:rPr>
          <w:rFonts w:ascii="Arial" w:hAnsi="Arial" w:cs="Arial"/>
        </w:rPr>
        <w:t>um _____ Uhr nehmen. Ich muss also spätestens um _____ Uhr zu Hause losgehen.“</w:t>
      </w:r>
    </w:p>
    <w:p w:rsidR="00A05868" w:rsidRPr="00C56D91" w:rsidRDefault="00A05868" w:rsidP="00C56D91">
      <w:pPr>
        <w:pStyle w:val="Listenabsatz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</w:rPr>
      </w:pPr>
      <w:r w:rsidRPr="00C56D91">
        <w:rPr>
          <w:rFonts w:ascii="Arial" w:hAnsi="Arial" w:cs="Arial"/>
        </w:rPr>
        <w:t xml:space="preserve">Beschreibe deinen Arbeitsweg (oder den Weg zur Schule) in einem Text. </w:t>
      </w:r>
      <w:r w:rsidR="00DD537C" w:rsidRPr="00C56D91">
        <w:rPr>
          <w:rFonts w:ascii="Arial" w:hAnsi="Arial" w:cs="Arial"/>
        </w:rPr>
        <w:br/>
      </w:r>
      <w:r w:rsidRPr="00C56D91">
        <w:rPr>
          <w:rFonts w:ascii="Arial" w:hAnsi="Arial" w:cs="Arial"/>
        </w:rPr>
        <w:t xml:space="preserve">(Wo gehst du los? Wohin gehst/ fährst du? Wie lange dauert dein Weg? </w:t>
      </w:r>
      <w:r w:rsidR="00DD537C" w:rsidRPr="00C56D91">
        <w:rPr>
          <w:rFonts w:ascii="Arial" w:hAnsi="Arial" w:cs="Arial"/>
        </w:rPr>
        <w:br/>
      </w:r>
      <w:r w:rsidRPr="00C56D91">
        <w:rPr>
          <w:rFonts w:ascii="Arial" w:hAnsi="Arial" w:cs="Arial"/>
        </w:rPr>
        <w:t>Wann gehst du los?)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A05868" w:rsidRDefault="00A05868" w:rsidP="00EB576B">
      <w:p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A05868">
        <w:rPr>
          <w:rFonts w:ascii="Arial" w:hAnsi="Arial" w:cs="Arial"/>
        </w:rPr>
        <w:t>____________________________________________________________________</w:t>
      </w:r>
    </w:p>
    <w:p w:rsidR="00A05868" w:rsidRPr="00C56D91" w:rsidRDefault="00A05868" w:rsidP="00EB576B">
      <w:pPr>
        <w:pStyle w:val="Listenabsatz"/>
        <w:numPr>
          <w:ilvl w:val="0"/>
          <w:numId w:val="5"/>
        </w:numPr>
        <w:tabs>
          <w:tab w:val="left" w:pos="426"/>
        </w:tabs>
        <w:spacing w:line="480" w:lineRule="auto"/>
        <w:ind w:left="425" w:hanging="425"/>
        <w:rPr>
          <w:rFonts w:ascii="Arial" w:hAnsi="Arial" w:cs="Arial"/>
        </w:rPr>
      </w:pPr>
      <w:r w:rsidRPr="00C56D91">
        <w:rPr>
          <w:rFonts w:ascii="Arial" w:hAnsi="Arial" w:cs="Arial"/>
        </w:rPr>
        <w:t>Lies deinen Text einem Mitschüler oder einer Mitschülerin vor.</w:t>
      </w:r>
    </w:p>
    <w:p w:rsidR="00A05868" w:rsidRDefault="00A05868" w:rsidP="00F22759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bookmarkEnd w:id="1"/>
          <w:p w:rsidR="00F22759" w:rsidRDefault="00F22759" w:rsidP="00A0586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Pr="00DB537B" w:rsidRDefault="00924F66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Material: Eigene Erstellung</w:t>
      </w:r>
      <w:bookmarkStart w:id="3" w:name="_GoBack"/>
      <w:bookmarkEnd w:id="3"/>
    </w:p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p w:rsidR="00F22759" w:rsidRDefault="008A00BF" w:rsidP="008A00BF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, bereichsspezifische Fächer, HF</w:t>
            </w:r>
            <w:r w:rsidR="00A0586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AS </w:t>
            </w:r>
            <w:r w:rsidR="00A0586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DB537B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DB537B">
              <w:rPr>
                <w:rFonts w:ascii="Arial" w:hAnsi="Arial" w:cs="Times New Roman"/>
                <w:szCs w:val="24"/>
                <w:lang w:val="de-DE"/>
              </w:rPr>
              <w:t>Zuordnung der Arbeitsaufträge zu den Kompetenzkategorien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A00BF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A00BF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A00BF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A00BF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9F7576" w:rsidP="008A00B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A05868">
              <w:rPr>
                <w:rFonts w:ascii="Arial" w:hAnsi="Arial" w:cs="Times New Roman"/>
                <w:szCs w:val="24"/>
              </w:rPr>
              <w:t>2,</w:t>
            </w:r>
            <w:r>
              <w:rPr>
                <w:rFonts w:ascii="Arial" w:hAnsi="Arial" w:cs="Times New Roman"/>
                <w:szCs w:val="24"/>
              </w:rPr>
              <w:t xml:space="preserve"> Z </w:t>
            </w:r>
            <w:r w:rsidR="00A05868">
              <w:rPr>
                <w:rFonts w:ascii="Arial" w:hAnsi="Arial" w:cs="Times New Roman"/>
                <w:szCs w:val="24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9F7576" w:rsidP="008A00B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A05868">
              <w:rPr>
                <w:rFonts w:ascii="Arial" w:hAnsi="Arial" w:cs="Times New Roman"/>
                <w:szCs w:val="24"/>
              </w:rPr>
              <w:t>2,</w:t>
            </w:r>
            <w:r>
              <w:rPr>
                <w:rFonts w:ascii="Arial" w:hAnsi="Arial" w:cs="Times New Roman"/>
                <w:szCs w:val="24"/>
              </w:rPr>
              <w:t xml:space="preserve"> Z </w:t>
            </w:r>
            <w:r w:rsidR="00A05868">
              <w:rPr>
                <w:rFonts w:ascii="Arial" w:hAnsi="Arial" w:cs="Times New Roman"/>
                <w:szCs w:val="24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9F7576" w:rsidP="008A00B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A05868">
              <w:rPr>
                <w:rFonts w:ascii="Arial" w:hAnsi="Arial" w:cs="Times New Roman"/>
                <w:szCs w:val="24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9F7576" w:rsidP="008A00BF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A05868">
              <w:rPr>
                <w:rFonts w:ascii="Arial" w:hAnsi="Arial" w:cs="Times New Roman"/>
                <w:szCs w:val="24"/>
              </w:rPr>
              <w:t>2</w:t>
            </w:r>
          </w:p>
        </w:tc>
      </w:tr>
    </w:tbl>
    <w:p w:rsidR="008B7A32" w:rsidRP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8B7A32" w:rsidRP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P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P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0E5772" w:rsidRPr="008B7A32" w:rsidRDefault="000E5772" w:rsidP="008B7A32">
      <w:pPr>
        <w:spacing w:after="120" w:line="276" w:lineRule="auto"/>
        <w:rPr>
          <w:rFonts w:ascii="Arial" w:eastAsia="Malgun Gothic" w:hAnsi="Arial" w:cs="Arial"/>
        </w:rPr>
      </w:pPr>
    </w:p>
    <w:p w:rsidR="003924E6" w:rsidRPr="008B7A32" w:rsidRDefault="003924E6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spacing w:after="120" w:line="276" w:lineRule="auto"/>
        <w:rPr>
          <w:rFonts w:ascii="Arial" w:hAnsi="Arial" w:cs="Arial"/>
        </w:rPr>
      </w:pPr>
    </w:p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8B7A32">
        <w:rPr>
          <w:rFonts w:ascii="Arial" w:hAnsi="Arial" w:cs="Arial"/>
        </w:rPr>
        <w:tab/>
      </w:r>
    </w:p>
    <w:sectPr w:rsidR="00637CFA" w:rsidRPr="008B7A32" w:rsidSect="00A0586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3D" w:rsidRDefault="00124B3D" w:rsidP="000E5772">
      <w:r>
        <w:separator/>
      </w:r>
    </w:p>
  </w:endnote>
  <w:endnote w:type="continuationSeparator" w:id="0">
    <w:p w:rsidR="00124B3D" w:rsidRDefault="00124B3D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3D" w:rsidRDefault="00FD43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9E" w:rsidRPr="0047479E" w:rsidRDefault="0047479E" w:rsidP="0047479E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24F66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924F66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3D" w:rsidRDefault="00FD43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3D" w:rsidRDefault="00124B3D" w:rsidP="000E5772">
      <w:r>
        <w:separator/>
      </w:r>
    </w:p>
  </w:footnote>
  <w:footnote w:type="continuationSeparator" w:id="0">
    <w:p w:rsidR="00124B3D" w:rsidRDefault="00124B3D" w:rsidP="000E5772">
      <w:r>
        <w:continuationSeparator/>
      </w:r>
    </w:p>
  </w:footnote>
  <w:footnote w:id="1">
    <w:p w:rsidR="008A00BF" w:rsidRPr="00690718" w:rsidRDefault="008A00BF" w:rsidP="008A00BF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8A00BF" w:rsidRPr="00690718" w:rsidRDefault="008A00BF" w:rsidP="008A00BF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3D" w:rsidRDefault="00FD43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67730F" w:rsidRPr="007B0F17" w:rsidTr="00161E08">
      <w:trPr>
        <w:jc w:val="center"/>
      </w:trPr>
      <w:tc>
        <w:tcPr>
          <w:tcW w:w="1666" w:type="pct"/>
          <w:vAlign w:val="center"/>
        </w:tcPr>
        <w:p w:rsidR="0067730F" w:rsidRPr="007B0F17" w:rsidRDefault="0067730F" w:rsidP="0067730F">
          <w:pPr>
            <w:rPr>
              <w:rFonts w:ascii="Tw Cen MT" w:hAnsi="Tw Cen MT"/>
              <w:sz w:val="24"/>
              <w:szCs w:val="24"/>
            </w:rPr>
          </w:pPr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AF14488" wp14:editId="44DEF7A3">
                <wp:extent cx="1848616" cy="494950"/>
                <wp:effectExtent l="0" t="0" r="0" b="635"/>
                <wp:docPr id="9" name="Grafik 9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67730F" w:rsidRPr="008B7A32" w:rsidRDefault="0067730F" w:rsidP="0067730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67730F" w:rsidRPr="008B7A32" w:rsidRDefault="0067730F" w:rsidP="0067730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67730F" w:rsidRPr="007B0F17" w:rsidRDefault="0067730F" w:rsidP="0067730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67730F" w:rsidRPr="007B0F17" w:rsidRDefault="0067730F" w:rsidP="0067730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CF0726" wp14:editId="79521BF6">
                <wp:extent cx="1564444" cy="493200"/>
                <wp:effectExtent l="0" t="0" r="0" b="254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7730F" w:rsidRPr="007B0F17" w:rsidTr="00161E08">
      <w:trPr>
        <w:jc w:val="center"/>
      </w:trPr>
      <w:tc>
        <w:tcPr>
          <w:tcW w:w="5000" w:type="pct"/>
          <w:gridSpan w:val="3"/>
        </w:tcPr>
        <w:p w:rsidR="0067730F" w:rsidRPr="008B7A32" w:rsidRDefault="0067730F" w:rsidP="0067730F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Meine Arbeitswelt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6.1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524C3C">
            <w:rPr>
              <w:rFonts w:ascii="Arial" w:hAnsi="Arial" w:cs="Arial"/>
              <w:b/>
              <w:sz w:val="28"/>
              <w:szCs w:val="24"/>
            </w:rPr>
            <w:t xml:space="preserve">Meinen </w:t>
          </w:r>
          <w:r>
            <w:rPr>
              <w:rFonts w:ascii="Arial" w:hAnsi="Arial" w:cs="Arial"/>
              <w:b/>
              <w:sz w:val="28"/>
              <w:szCs w:val="24"/>
            </w:rPr>
            <w:t>Arbeitsalltag organisieren</w:t>
          </w:r>
          <w:r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p w:rsidR="0067730F" w:rsidRPr="0067730F" w:rsidRDefault="0067730F" w:rsidP="0067730F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3D" w:rsidRDefault="00FD433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E07A06E" wp14:editId="65A283BC">
                <wp:extent cx="1848616" cy="494950"/>
                <wp:effectExtent l="0" t="0" r="0" b="635"/>
                <wp:docPr id="43" name="Grafik 43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6A4B317" wp14:editId="1777537F">
                <wp:extent cx="1564444" cy="493200"/>
                <wp:effectExtent l="0" t="0" r="0" b="2540"/>
                <wp:docPr id="44" name="Grafi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A05868" w:rsidP="001413C6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Meine Arbeitswelt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>
            <w:rPr>
              <w:rFonts w:ascii="Arial" w:hAnsi="Arial" w:cs="Arial"/>
              <w:b/>
              <w:sz w:val="28"/>
              <w:szCs w:val="24"/>
            </w:rPr>
            <w:t>6.1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>
            <w:rPr>
              <w:rFonts w:ascii="Arial" w:hAnsi="Arial" w:cs="Arial"/>
              <w:b/>
              <w:sz w:val="28"/>
              <w:szCs w:val="24"/>
            </w:rPr>
            <w:t>Arbeitsalltag organisieren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</w:tr>
  </w:tbl>
  <w:bookmarkEnd w:id="2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AF651" wp14:editId="205870B2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FBAC4E1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C96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2B4"/>
    <w:multiLevelType w:val="hybridMultilevel"/>
    <w:tmpl w:val="5A92109A"/>
    <w:lvl w:ilvl="0" w:tplc="0A104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300CB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1134" w:hanging="360"/>
      </w:pPr>
    </w:lvl>
    <w:lvl w:ilvl="1" w:tplc="04070019" w:tentative="1">
      <w:start w:val="1"/>
      <w:numFmt w:val="lowerLetter"/>
      <w:lvlText w:val="%2."/>
      <w:lvlJc w:val="left"/>
      <w:pPr>
        <w:ind w:left="1854" w:hanging="360"/>
      </w:pPr>
    </w:lvl>
    <w:lvl w:ilvl="2" w:tplc="0407001B" w:tentative="1">
      <w:start w:val="1"/>
      <w:numFmt w:val="lowerRoman"/>
      <w:lvlText w:val="%3."/>
      <w:lvlJc w:val="right"/>
      <w:pPr>
        <w:ind w:left="2574" w:hanging="180"/>
      </w:pPr>
    </w:lvl>
    <w:lvl w:ilvl="3" w:tplc="0407000F" w:tentative="1">
      <w:start w:val="1"/>
      <w:numFmt w:val="decimal"/>
      <w:lvlText w:val="%4."/>
      <w:lvlJc w:val="left"/>
      <w:pPr>
        <w:ind w:left="3294" w:hanging="360"/>
      </w:pPr>
    </w:lvl>
    <w:lvl w:ilvl="4" w:tplc="04070019" w:tentative="1">
      <w:start w:val="1"/>
      <w:numFmt w:val="lowerLetter"/>
      <w:lvlText w:val="%5."/>
      <w:lvlJc w:val="left"/>
      <w:pPr>
        <w:ind w:left="4014" w:hanging="360"/>
      </w:pPr>
    </w:lvl>
    <w:lvl w:ilvl="5" w:tplc="0407001B" w:tentative="1">
      <w:start w:val="1"/>
      <w:numFmt w:val="lowerRoman"/>
      <w:lvlText w:val="%6."/>
      <w:lvlJc w:val="right"/>
      <w:pPr>
        <w:ind w:left="4734" w:hanging="180"/>
      </w:pPr>
    </w:lvl>
    <w:lvl w:ilvl="6" w:tplc="0407000F" w:tentative="1">
      <w:start w:val="1"/>
      <w:numFmt w:val="decimal"/>
      <w:lvlText w:val="%7."/>
      <w:lvlJc w:val="left"/>
      <w:pPr>
        <w:ind w:left="5454" w:hanging="360"/>
      </w:pPr>
    </w:lvl>
    <w:lvl w:ilvl="7" w:tplc="04070019" w:tentative="1">
      <w:start w:val="1"/>
      <w:numFmt w:val="lowerLetter"/>
      <w:lvlText w:val="%8."/>
      <w:lvlJc w:val="left"/>
      <w:pPr>
        <w:ind w:left="6174" w:hanging="360"/>
      </w:pPr>
    </w:lvl>
    <w:lvl w:ilvl="8" w:tplc="0407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4B54E0A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A3F10"/>
    <w:multiLevelType w:val="hybridMultilevel"/>
    <w:tmpl w:val="3B48C9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1531C"/>
    <w:rsid w:val="00124B3D"/>
    <w:rsid w:val="001413C6"/>
    <w:rsid w:val="0014375A"/>
    <w:rsid w:val="00143F87"/>
    <w:rsid w:val="0016747B"/>
    <w:rsid w:val="001E7AA8"/>
    <w:rsid w:val="00213630"/>
    <w:rsid w:val="00256AA1"/>
    <w:rsid w:val="00290FAE"/>
    <w:rsid w:val="002C4517"/>
    <w:rsid w:val="00376436"/>
    <w:rsid w:val="003924E6"/>
    <w:rsid w:val="003D0EEE"/>
    <w:rsid w:val="003E0748"/>
    <w:rsid w:val="00401308"/>
    <w:rsid w:val="004170C4"/>
    <w:rsid w:val="004200AA"/>
    <w:rsid w:val="00445058"/>
    <w:rsid w:val="004518EC"/>
    <w:rsid w:val="0047479E"/>
    <w:rsid w:val="004D369F"/>
    <w:rsid w:val="00504366"/>
    <w:rsid w:val="00524C3C"/>
    <w:rsid w:val="00526A14"/>
    <w:rsid w:val="00555EE0"/>
    <w:rsid w:val="005639DD"/>
    <w:rsid w:val="005771BA"/>
    <w:rsid w:val="005827DD"/>
    <w:rsid w:val="005B4E21"/>
    <w:rsid w:val="005C0F5E"/>
    <w:rsid w:val="00607181"/>
    <w:rsid w:val="00637CFA"/>
    <w:rsid w:val="0067730F"/>
    <w:rsid w:val="006B4811"/>
    <w:rsid w:val="00794053"/>
    <w:rsid w:val="00867D4F"/>
    <w:rsid w:val="008A00BF"/>
    <w:rsid w:val="008B7A32"/>
    <w:rsid w:val="008D674C"/>
    <w:rsid w:val="008D7984"/>
    <w:rsid w:val="00924F66"/>
    <w:rsid w:val="0099234A"/>
    <w:rsid w:val="009C7862"/>
    <w:rsid w:val="009E6C34"/>
    <w:rsid w:val="009F7576"/>
    <w:rsid w:val="00A05868"/>
    <w:rsid w:val="00B64993"/>
    <w:rsid w:val="00C00C7D"/>
    <w:rsid w:val="00C1182D"/>
    <w:rsid w:val="00C37706"/>
    <w:rsid w:val="00C56D91"/>
    <w:rsid w:val="00C65C8F"/>
    <w:rsid w:val="00CA359F"/>
    <w:rsid w:val="00CA67BE"/>
    <w:rsid w:val="00D02237"/>
    <w:rsid w:val="00D3441F"/>
    <w:rsid w:val="00DB537B"/>
    <w:rsid w:val="00DD537C"/>
    <w:rsid w:val="00E45794"/>
    <w:rsid w:val="00EB576B"/>
    <w:rsid w:val="00F012AB"/>
    <w:rsid w:val="00F22759"/>
    <w:rsid w:val="00F867C4"/>
    <w:rsid w:val="00FD433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3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3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31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0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0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00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3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3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3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3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3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3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31C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0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0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0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3AC2-1FD0-4F0B-B225-3F3674EE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Herberg</dc:creator>
  <cp:lastModifiedBy>Hendrix, Luitgard</cp:lastModifiedBy>
  <cp:revision>2</cp:revision>
  <cp:lastPrinted>2019-02-07T14:09:00Z</cp:lastPrinted>
  <dcterms:created xsi:type="dcterms:W3CDTF">2019-02-28T12:22:00Z</dcterms:created>
  <dcterms:modified xsi:type="dcterms:W3CDTF">2019-02-28T12:22:00Z</dcterms:modified>
</cp:coreProperties>
</file>