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E510DA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406E82" w:rsidRDefault="00F22759" w:rsidP="008B7A3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5B7AA4" w:rsidRPr="005B7AA4" w:rsidRDefault="00FF3566" w:rsidP="005B7AA4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 w:rsidRPr="0078724F">
        <w:rPr>
          <w:rFonts w:ascii="Arial" w:hAnsi="Arial" w:cs="Arial"/>
          <w:b/>
        </w:rPr>
        <w:t>Aufgabe</w:t>
      </w:r>
      <w:r w:rsidR="00CC1661" w:rsidRPr="0078724F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(</w:t>
      </w:r>
      <w:r w:rsidR="0078724F">
        <w:rPr>
          <w:rFonts w:ascii="Arial" w:hAnsi="Arial" w:cs="Arial"/>
        </w:rPr>
        <w:t>Gruppenarbeit mit jeweils drei Mitgliedern</w:t>
      </w:r>
      <w:r w:rsidR="005B7AA4" w:rsidRPr="005B7AA4">
        <w:rPr>
          <w:rFonts w:ascii="Arial" w:hAnsi="Arial" w:cs="Arial"/>
        </w:rPr>
        <w:t>)</w:t>
      </w:r>
      <w:r w:rsidR="005B7AA4">
        <w:rPr>
          <w:rFonts w:ascii="Arial" w:hAnsi="Arial" w:cs="Arial"/>
        </w:rPr>
        <w:t>:</w:t>
      </w:r>
    </w:p>
    <w:p w:rsidR="004D68D6" w:rsidRPr="004D68D6" w:rsidRDefault="004D68D6" w:rsidP="004D68D6">
      <w:pPr>
        <w:spacing w:after="120" w:line="276" w:lineRule="auto"/>
        <w:rPr>
          <w:rFonts w:ascii="Arial" w:hAnsi="Arial" w:cs="Arial"/>
        </w:rPr>
      </w:pPr>
      <w:r w:rsidRPr="004D68D6">
        <w:rPr>
          <w:rFonts w:ascii="Arial" w:hAnsi="Arial" w:cs="Arial"/>
        </w:rPr>
        <w:t>Spielt gemeinsam ein Rollenspiel, in dem ihr ein mögliches Bewerbungsgespräch durc</w:t>
      </w:r>
      <w:r w:rsidRPr="004D68D6">
        <w:rPr>
          <w:rFonts w:ascii="Arial" w:hAnsi="Arial" w:cs="Arial"/>
        </w:rPr>
        <w:t>h</w:t>
      </w:r>
      <w:r w:rsidRPr="004D68D6">
        <w:rPr>
          <w:rFonts w:ascii="Arial" w:hAnsi="Arial" w:cs="Arial"/>
        </w:rPr>
        <w:t>spielt. Eine</w:t>
      </w:r>
      <w:r w:rsidR="008A68CE">
        <w:rPr>
          <w:rFonts w:ascii="Arial" w:hAnsi="Arial" w:cs="Arial"/>
        </w:rPr>
        <w:t>/</w:t>
      </w:r>
      <w:r w:rsidRPr="004D68D6">
        <w:rPr>
          <w:rFonts w:ascii="Arial" w:hAnsi="Arial" w:cs="Arial"/>
        </w:rPr>
        <w:t xml:space="preserve">r ist </w:t>
      </w:r>
      <w:r w:rsidR="008A68CE">
        <w:rPr>
          <w:rFonts w:ascii="Arial" w:hAnsi="Arial" w:cs="Arial"/>
        </w:rPr>
        <w:t>die/</w:t>
      </w:r>
      <w:r w:rsidRPr="004D68D6">
        <w:rPr>
          <w:rFonts w:ascii="Arial" w:hAnsi="Arial" w:cs="Arial"/>
        </w:rPr>
        <w:t>der Personalchef</w:t>
      </w:r>
      <w:r w:rsidR="008A68CE">
        <w:rPr>
          <w:rFonts w:ascii="Arial" w:hAnsi="Arial" w:cs="Arial"/>
        </w:rPr>
        <w:t>/in</w:t>
      </w:r>
      <w:r w:rsidRPr="004D68D6">
        <w:rPr>
          <w:rFonts w:ascii="Arial" w:hAnsi="Arial" w:cs="Arial"/>
        </w:rPr>
        <w:t xml:space="preserve">, </w:t>
      </w:r>
      <w:r w:rsidR="008A68CE">
        <w:rPr>
          <w:rFonts w:ascii="Arial" w:hAnsi="Arial" w:cs="Arial"/>
        </w:rPr>
        <w:t>die/</w:t>
      </w:r>
      <w:r w:rsidRPr="004D68D6">
        <w:rPr>
          <w:rFonts w:ascii="Arial" w:hAnsi="Arial" w:cs="Arial"/>
        </w:rPr>
        <w:t xml:space="preserve">der </w:t>
      </w:r>
      <w:r w:rsidR="008A68CE">
        <w:rPr>
          <w:rFonts w:ascii="Arial" w:hAnsi="Arial" w:cs="Arial"/>
        </w:rPr>
        <w:t>Z</w:t>
      </w:r>
      <w:r w:rsidRPr="004D68D6">
        <w:rPr>
          <w:rFonts w:ascii="Arial" w:hAnsi="Arial" w:cs="Arial"/>
        </w:rPr>
        <w:t xml:space="preserve">weite </w:t>
      </w:r>
      <w:r w:rsidR="008A68CE">
        <w:rPr>
          <w:rFonts w:ascii="Arial" w:hAnsi="Arial" w:cs="Arial"/>
        </w:rPr>
        <w:t>die/</w:t>
      </w:r>
      <w:r w:rsidRPr="004D68D6">
        <w:rPr>
          <w:rFonts w:ascii="Arial" w:hAnsi="Arial" w:cs="Arial"/>
        </w:rPr>
        <w:t>der Bewerber</w:t>
      </w:r>
      <w:r w:rsidR="008A68CE">
        <w:rPr>
          <w:rFonts w:ascii="Arial" w:hAnsi="Arial" w:cs="Arial"/>
        </w:rPr>
        <w:t>/in</w:t>
      </w:r>
      <w:r w:rsidRPr="004D68D6">
        <w:rPr>
          <w:rFonts w:ascii="Arial" w:hAnsi="Arial" w:cs="Arial"/>
        </w:rPr>
        <w:t xml:space="preserve"> und </w:t>
      </w:r>
      <w:r w:rsidR="008A68CE">
        <w:rPr>
          <w:rFonts w:ascii="Arial" w:hAnsi="Arial" w:cs="Arial"/>
        </w:rPr>
        <w:t>die/</w:t>
      </w:r>
      <w:r w:rsidRPr="004D68D6">
        <w:rPr>
          <w:rFonts w:ascii="Arial" w:hAnsi="Arial" w:cs="Arial"/>
        </w:rPr>
        <w:t xml:space="preserve">der </w:t>
      </w:r>
      <w:r w:rsidR="008A68CE">
        <w:rPr>
          <w:rFonts w:ascii="Arial" w:hAnsi="Arial" w:cs="Arial"/>
        </w:rPr>
        <w:t>D</w:t>
      </w:r>
      <w:r w:rsidRPr="004D68D6">
        <w:rPr>
          <w:rFonts w:ascii="Arial" w:hAnsi="Arial" w:cs="Arial"/>
        </w:rPr>
        <w:t xml:space="preserve">ritte </w:t>
      </w:r>
      <w:r w:rsidR="008A68CE">
        <w:rPr>
          <w:rFonts w:ascii="Arial" w:hAnsi="Arial" w:cs="Arial"/>
        </w:rPr>
        <w:t>die/</w:t>
      </w:r>
      <w:r w:rsidRPr="004D68D6">
        <w:rPr>
          <w:rFonts w:ascii="Arial" w:hAnsi="Arial" w:cs="Arial"/>
        </w:rPr>
        <w:t>der Beobachter</w:t>
      </w:r>
      <w:r w:rsidR="008A68CE">
        <w:rPr>
          <w:rFonts w:ascii="Arial" w:hAnsi="Arial" w:cs="Arial"/>
        </w:rPr>
        <w:t>/in</w:t>
      </w:r>
      <w:r w:rsidRPr="004D68D6">
        <w:rPr>
          <w:rFonts w:ascii="Arial" w:hAnsi="Arial" w:cs="Arial"/>
        </w:rPr>
        <w:t xml:space="preserve">. Verteilt die Rollen und geht danach wie </w:t>
      </w:r>
      <w:r w:rsidR="008A68CE">
        <w:rPr>
          <w:rFonts w:ascii="Arial" w:hAnsi="Arial" w:cs="Arial"/>
        </w:rPr>
        <w:t xml:space="preserve">unten </w:t>
      </w:r>
      <w:r w:rsidRPr="004D68D6">
        <w:rPr>
          <w:rFonts w:ascii="Arial" w:hAnsi="Arial" w:cs="Arial"/>
        </w:rPr>
        <w:t>beschrieben vor: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>Ihr habt 20 Minuten Zeit für die Vorbereitung.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 xml:space="preserve">Klärt gemeinsam, um welche Stelle sich </w:t>
      </w:r>
      <w:r w:rsidR="008A68CE">
        <w:rPr>
          <w:rFonts w:ascii="Arial" w:hAnsi="Arial" w:cs="Arial"/>
        </w:rPr>
        <w:t>die</w:t>
      </w:r>
      <w:r w:rsidRPr="004D68D6">
        <w:rPr>
          <w:rFonts w:ascii="Arial" w:hAnsi="Arial" w:cs="Arial"/>
        </w:rPr>
        <w:t xml:space="preserve"> Bewerber</w:t>
      </w:r>
      <w:r w:rsidR="008A68CE">
        <w:rPr>
          <w:rFonts w:ascii="Arial" w:hAnsi="Arial" w:cs="Arial"/>
        </w:rPr>
        <w:t>in</w:t>
      </w:r>
      <w:r w:rsidR="0078724F">
        <w:rPr>
          <w:rFonts w:ascii="Arial" w:hAnsi="Arial" w:cs="Arial"/>
        </w:rPr>
        <w:t xml:space="preserve"> oder der Bewerber</w:t>
      </w:r>
      <w:r w:rsidRPr="004D68D6">
        <w:rPr>
          <w:rFonts w:ascii="Arial" w:hAnsi="Arial" w:cs="Arial"/>
        </w:rPr>
        <w:t xml:space="preserve"> bewirbt.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>Überlegt gemeinsam, wie das Bewerbungsgespräch ungefähr ablaufen könnte.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>Lest die Hinweise auf euren Rollenkarten aufmerksam durch.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>Schreibt mögliche Fragen und Antworten auf. Tipp: Nennt immer Beispiele.</w:t>
      </w:r>
    </w:p>
    <w:p w:rsidR="004D68D6" w:rsidRPr="004D68D6" w:rsidRDefault="004D68D6" w:rsidP="00F975D4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4D68D6">
        <w:rPr>
          <w:rFonts w:ascii="Arial" w:hAnsi="Arial" w:cs="Arial"/>
        </w:rPr>
        <w:t>Führt das Rollenspiel durch</w:t>
      </w:r>
      <w:r w:rsidR="008A68CE">
        <w:rPr>
          <w:rFonts w:ascii="Arial" w:hAnsi="Arial" w:cs="Arial"/>
        </w:rPr>
        <w:t>.</w:t>
      </w:r>
      <w:r w:rsidRPr="004D68D6">
        <w:rPr>
          <w:rFonts w:ascii="Arial" w:hAnsi="Arial" w:cs="Arial"/>
        </w:rPr>
        <w:t xml:space="preserve"> </w:t>
      </w:r>
      <w:r w:rsidR="008A68CE">
        <w:rPr>
          <w:rFonts w:ascii="Arial" w:hAnsi="Arial" w:cs="Arial"/>
        </w:rPr>
        <w:t>W</w:t>
      </w:r>
      <w:r w:rsidRPr="004D68D6">
        <w:rPr>
          <w:rFonts w:ascii="Arial" w:hAnsi="Arial" w:cs="Arial"/>
        </w:rPr>
        <w:t xml:space="preserve">ährenddessen füllt </w:t>
      </w:r>
      <w:r w:rsidR="008A68CE">
        <w:rPr>
          <w:rFonts w:ascii="Arial" w:hAnsi="Arial" w:cs="Arial"/>
        </w:rPr>
        <w:t>die</w:t>
      </w:r>
      <w:r w:rsidRPr="004D68D6">
        <w:rPr>
          <w:rFonts w:ascii="Arial" w:hAnsi="Arial" w:cs="Arial"/>
        </w:rPr>
        <w:t xml:space="preserve"> Beobachter</w:t>
      </w:r>
      <w:r w:rsidR="008A68CE">
        <w:rPr>
          <w:rFonts w:ascii="Arial" w:hAnsi="Arial" w:cs="Arial"/>
        </w:rPr>
        <w:t>in</w:t>
      </w:r>
      <w:r w:rsidR="0078724F">
        <w:rPr>
          <w:rFonts w:ascii="Arial" w:hAnsi="Arial" w:cs="Arial"/>
        </w:rPr>
        <w:t xml:space="preserve"> oder der Beobachter</w:t>
      </w:r>
      <w:r w:rsidR="008A68CE">
        <w:rPr>
          <w:rFonts w:ascii="Arial" w:hAnsi="Arial" w:cs="Arial"/>
        </w:rPr>
        <w:t xml:space="preserve"> </w:t>
      </w:r>
      <w:r w:rsidRPr="004D68D6">
        <w:rPr>
          <w:rFonts w:ascii="Arial" w:hAnsi="Arial" w:cs="Arial"/>
        </w:rPr>
        <w:t>ein Protokoll aus.</w:t>
      </w:r>
    </w:p>
    <w:p w:rsidR="00542A80" w:rsidRDefault="004D68D6" w:rsidP="004D68D6">
      <w:pPr>
        <w:spacing w:after="120" w:line="276" w:lineRule="auto"/>
        <w:rPr>
          <w:rFonts w:ascii="Arial" w:hAnsi="Arial" w:cs="Arial"/>
        </w:rPr>
      </w:pPr>
      <w:r w:rsidRPr="004D68D6">
        <w:rPr>
          <w:rFonts w:ascii="Arial" w:hAnsi="Arial" w:cs="Arial"/>
        </w:rPr>
        <w:t xml:space="preserve">Nach dem Rollenspiel erzählt </w:t>
      </w:r>
      <w:r w:rsidR="0078724F">
        <w:rPr>
          <w:rFonts w:ascii="Arial" w:hAnsi="Arial" w:cs="Arial"/>
        </w:rPr>
        <w:t>die</w:t>
      </w:r>
      <w:r w:rsidR="0078724F" w:rsidRPr="004D68D6">
        <w:rPr>
          <w:rFonts w:ascii="Arial" w:hAnsi="Arial" w:cs="Arial"/>
        </w:rPr>
        <w:t xml:space="preserve"> Beobachter</w:t>
      </w:r>
      <w:r w:rsidR="0078724F">
        <w:rPr>
          <w:rFonts w:ascii="Arial" w:hAnsi="Arial" w:cs="Arial"/>
        </w:rPr>
        <w:t>in oder der Beobachter</w:t>
      </w:r>
      <w:r w:rsidRPr="004D68D6">
        <w:rPr>
          <w:rFonts w:ascii="Arial" w:hAnsi="Arial" w:cs="Arial"/>
        </w:rPr>
        <w:t xml:space="preserve">, was </w:t>
      </w:r>
      <w:r w:rsidR="008A68CE">
        <w:rPr>
          <w:rFonts w:ascii="Arial" w:hAnsi="Arial" w:cs="Arial"/>
        </w:rPr>
        <w:t>sie/</w:t>
      </w:r>
      <w:r w:rsidRPr="004D68D6">
        <w:rPr>
          <w:rFonts w:ascii="Arial" w:hAnsi="Arial" w:cs="Arial"/>
        </w:rPr>
        <w:t>er aufg</w:t>
      </w:r>
      <w:r w:rsidRPr="004D68D6">
        <w:rPr>
          <w:rFonts w:ascii="Arial" w:hAnsi="Arial" w:cs="Arial"/>
        </w:rPr>
        <w:t>e</w:t>
      </w:r>
      <w:r w:rsidRPr="004D68D6">
        <w:rPr>
          <w:rFonts w:ascii="Arial" w:hAnsi="Arial" w:cs="Arial"/>
        </w:rPr>
        <w:t>schrieben hat.</w:t>
      </w:r>
    </w:p>
    <w:p w:rsidR="00FF3566" w:rsidRPr="008B7A32" w:rsidRDefault="00FF3566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1A3FB0" w:rsidRDefault="001A3FB0" w:rsidP="00F22759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68D6" w:rsidRPr="00833CCA" w:rsidTr="00946D45">
        <w:tc>
          <w:tcPr>
            <w:tcW w:w="9212" w:type="dxa"/>
            <w:shd w:val="clear" w:color="auto" w:fill="D9D9D9" w:themeFill="background1" w:themeFillShade="D9"/>
          </w:tcPr>
          <w:bookmarkEnd w:id="1"/>
          <w:p w:rsidR="004D68D6" w:rsidRPr="00833CCA" w:rsidRDefault="004D68D6" w:rsidP="004D68D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833CCA">
              <w:rPr>
                <w:rFonts w:ascii="Arial" w:hAnsi="Arial" w:cs="Arial"/>
                <w:lang w:bidi="en-US"/>
              </w:rPr>
              <w:t>Bewerbung um eine Stelle als:</w:t>
            </w:r>
          </w:p>
        </w:tc>
      </w:tr>
      <w:tr w:rsidR="004D68D6" w:rsidRPr="004D68D6" w:rsidTr="0078724F">
        <w:trPr>
          <w:trHeight w:val="3624"/>
        </w:trPr>
        <w:tc>
          <w:tcPr>
            <w:tcW w:w="9212" w:type="dxa"/>
          </w:tcPr>
          <w:p w:rsidR="004D68D6" w:rsidRPr="00682E55" w:rsidRDefault="004D68D6" w:rsidP="004D68D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682E55">
              <w:rPr>
                <w:rFonts w:ascii="Arial" w:hAnsi="Arial" w:cs="Arial"/>
                <w:lang w:bidi="en-US"/>
              </w:rPr>
              <w:t>Notizen zum Ablauf des Gesprächs:</w:t>
            </w:r>
          </w:p>
        </w:tc>
      </w:tr>
    </w:tbl>
    <w:p w:rsidR="00CC1661" w:rsidRDefault="00CC1661" w:rsidP="00F22759">
      <w:pPr>
        <w:spacing w:after="120" w:line="276" w:lineRule="auto"/>
        <w:rPr>
          <w:rFonts w:ascii="Arial" w:hAnsi="Arial" w:cs="Arial"/>
        </w:rPr>
      </w:pPr>
    </w:p>
    <w:p w:rsidR="0078724F" w:rsidRDefault="0078724F" w:rsidP="00F22759">
      <w:pPr>
        <w:spacing w:after="120" w:line="276" w:lineRule="auto"/>
        <w:rPr>
          <w:rFonts w:ascii="Arial" w:hAnsi="Arial" w:cs="Arial"/>
        </w:rPr>
      </w:pPr>
    </w:p>
    <w:p w:rsidR="0078724F" w:rsidRDefault="0078724F" w:rsidP="00F22759">
      <w:pPr>
        <w:spacing w:after="120" w:line="276" w:lineRule="auto"/>
        <w:rPr>
          <w:rFonts w:ascii="Arial" w:hAnsi="Arial" w:cs="Arial"/>
        </w:rPr>
      </w:pPr>
    </w:p>
    <w:p w:rsidR="004D68D6" w:rsidRDefault="004D68D6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Rollenkarten:</w:t>
      </w:r>
      <w:r w:rsidR="001F6AC6" w:rsidRPr="001F6AC6">
        <w:rPr>
          <w:rFonts w:ascii="Arial" w:hAnsi="Arial" w:cs="Arial"/>
          <w:b/>
          <w:noProof/>
        </w:rPr>
        <w:t xml:space="preserve"> </w:t>
      </w:r>
    </w:p>
    <w:p w:rsidR="004D68D6" w:rsidRDefault="0078724F" w:rsidP="00950C55">
      <w:pPr>
        <w:spacing w:after="120" w:line="276" w:lineRule="auto"/>
        <w:jc w:val="center"/>
        <w:rPr>
          <w:rFonts w:ascii="Arial" w:hAnsi="Arial" w:cs="Arial"/>
        </w:rPr>
      </w:pPr>
      <w:r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C11EC" wp14:editId="4EA83392">
                <wp:simplePos x="0" y="0"/>
                <wp:positionH relativeFrom="column">
                  <wp:posOffset>4133063</wp:posOffset>
                </wp:positionH>
                <wp:positionV relativeFrom="paragraph">
                  <wp:posOffset>33858</wp:posOffset>
                </wp:positionV>
                <wp:extent cx="1382572" cy="1024128"/>
                <wp:effectExtent l="0" t="0" r="8255" b="508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572" cy="1024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4F" w:rsidRDefault="0078724F" w:rsidP="0078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45pt;margin-top:2.65pt;width:108.8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" fillcolor="white [3212]" stroked="f">
                <v:textbox>
                  <w:txbxContent>
                    <w:p w:rsidR="0078724F" w:rsidRDefault="0078724F" w:rsidP="0078724F"/>
                  </w:txbxContent>
                </v:textbox>
              </v:shape>
            </w:pict>
          </mc:Fallback>
        </mc:AlternateContent>
      </w:r>
      <w:r w:rsidR="001F6AC6"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15EA4" wp14:editId="77489A9B">
                <wp:simplePos x="0" y="0"/>
                <wp:positionH relativeFrom="column">
                  <wp:posOffset>293675</wp:posOffset>
                </wp:positionH>
                <wp:positionV relativeFrom="paragraph">
                  <wp:posOffset>1440831</wp:posOffset>
                </wp:positionV>
                <wp:extent cx="302557" cy="2274125"/>
                <wp:effectExtent l="0" t="0" r="254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57" cy="2274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C6" w:rsidRDefault="001F6AC6" w:rsidP="001F6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1pt;margin-top:113.45pt;width:23.8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" fillcolor="#ededed [662]" stroked="f">
                <v:textbox>
                  <w:txbxContent>
                    <w:p w:rsidR="001F6AC6" w:rsidRDefault="001F6AC6" w:rsidP="001F6AC6"/>
                  </w:txbxContent>
                </v:textbox>
              </v:shape>
            </w:pict>
          </mc:Fallback>
        </mc:AlternateContent>
      </w:r>
      <w:r w:rsidR="004D68D6">
        <w:rPr>
          <w:i/>
          <w:noProof/>
          <w:lang w:eastAsia="de-DE"/>
        </w:rPr>
        <w:drawing>
          <wp:inline distT="0" distB="0" distL="0" distR="0" wp14:anchorId="37603534" wp14:editId="00E5E057">
            <wp:extent cx="5274759" cy="7911548"/>
            <wp:effectExtent l="19050" t="19050" r="21590" b="13335"/>
            <wp:docPr id="8" name="Grafik 8" descr="D:\Google Drive\Personal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oogle Drive\Personalch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59" cy="79115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8D6" w:rsidRDefault="004D68D6" w:rsidP="00F22759">
      <w:pPr>
        <w:spacing w:after="120" w:line="276" w:lineRule="auto"/>
        <w:rPr>
          <w:rFonts w:ascii="Arial" w:hAnsi="Arial" w:cs="Arial"/>
        </w:rPr>
      </w:pPr>
    </w:p>
    <w:p w:rsidR="004D68D6" w:rsidRDefault="0078724F" w:rsidP="00950C55">
      <w:pPr>
        <w:tabs>
          <w:tab w:val="left" w:pos="8364"/>
        </w:tabs>
        <w:spacing w:after="120" w:line="276" w:lineRule="auto"/>
        <w:jc w:val="center"/>
        <w:rPr>
          <w:rFonts w:ascii="Arial" w:hAnsi="Arial" w:cs="Arial"/>
        </w:rPr>
      </w:pPr>
      <w:r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A44F2" wp14:editId="0DC3F187">
                <wp:simplePos x="0" y="0"/>
                <wp:positionH relativeFrom="column">
                  <wp:posOffset>4440301</wp:posOffset>
                </wp:positionH>
                <wp:positionV relativeFrom="paragraph">
                  <wp:posOffset>111963</wp:posOffset>
                </wp:positionV>
                <wp:extent cx="1096797" cy="1023620"/>
                <wp:effectExtent l="0" t="0" r="8255" b="508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797" cy="102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4F" w:rsidRDefault="0078724F" w:rsidP="0078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65pt;margin-top:8.8pt;width:86.3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" fillcolor="window" stroked="f">
                <v:textbox>
                  <w:txbxContent>
                    <w:p w:rsidR="0078724F" w:rsidRDefault="0078724F" w:rsidP="0078724F"/>
                  </w:txbxContent>
                </v:textbox>
              </v:shape>
            </w:pict>
          </mc:Fallback>
        </mc:AlternateContent>
      </w:r>
      <w:r w:rsidR="00DF2E4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0D2B5" wp14:editId="34C00A5E">
                <wp:simplePos x="0" y="0"/>
                <wp:positionH relativeFrom="column">
                  <wp:posOffset>5442255</wp:posOffset>
                </wp:positionH>
                <wp:positionV relativeFrom="paragraph">
                  <wp:posOffset>99695</wp:posOffset>
                </wp:positionV>
                <wp:extent cx="95097" cy="972922"/>
                <wp:effectExtent l="0" t="0" r="19685" b="1778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972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2" o:spid="_x0000_s1026" style="position:absolute;margin-left:428.5pt;margin-top:7.85pt;width:7.5pt;height:7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1F6AC6"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A8AAA" wp14:editId="1A8678B5">
                <wp:simplePos x="0" y="0"/>
                <wp:positionH relativeFrom="column">
                  <wp:posOffset>293675</wp:posOffset>
                </wp:positionH>
                <wp:positionV relativeFrom="paragraph">
                  <wp:posOffset>1547438</wp:posOffset>
                </wp:positionV>
                <wp:extent cx="266931" cy="2291938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31" cy="22919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C6" w:rsidRDefault="001F6AC6" w:rsidP="001F6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1pt;margin-top:121.85pt;width:21pt;height:1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" fillcolor="#ededed [662]" stroked="f">
                <v:textbox>
                  <w:txbxContent>
                    <w:p w:rsidR="001F6AC6" w:rsidRDefault="001F6AC6" w:rsidP="001F6AC6"/>
                  </w:txbxContent>
                </v:textbox>
              </v:shape>
            </w:pict>
          </mc:Fallback>
        </mc:AlternateContent>
      </w:r>
      <w:r w:rsidR="004D68D6">
        <w:rPr>
          <w:noProof/>
          <w:lang w:eastAsia="de-DE"/>
        </w:rPr>
        <w:drawing>
          <wp:inline distT="0" distB="0" distL="0" distR="0" wp14:anchorId="33D18AED" wp14:editId="08CB7167">
            <wp:extent cx="5346373" cy="7625301"/>
            <wp:effectExtent l="19050" t="19050" r="26035" b="13970"/>
            <wp:docPr id="3" name="Grafik 3" descr="D:\Google Drive\Bewer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Drive\Bewerb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73" cy="7625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8D6" w:rsidRDefault="004D68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68D6" w:rsidRDefault="004D68D6" w:rsidP="00F22759">
      <w:pPr>
        <w:spacing w:after="120" w:line="276" w:lineRule="auto"/>
        <w:rPr>
          <w:rFonts w:ascii="Arial" w:hAnsi="Arial" w:cs="Arial"/>
        </w:rPr>
      </w:pPr>
    </w:p>
    <w:p w:rsidR="004D68D6" w:rsidRDefault="0078724F" w:rsidP="00950C55">
      <w:pPr>
        <w:spacing w:after="120" w:line="276" w:lineRule="auto"/>
        <w:jc w:val="center"/>
        <w:rPr>
          <w:rFonts w:ascii="Arial" w:hAnsi="Arial" w:cs="Arial"/>
        </w:rPr>
      </w:pPr>
      <w:r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5F14C" wp14:editId="65C6B9E3">
                <wp:simplePos x="0" y="0"/>
                <wp:positionH relativeFrom="column">
                  <wp:posOffset>4716145</wp:posOffset>
                </wp:positionH>
                <wp:positionV relativeFrom="paragraph">
                  <wp:posOffset>25730</wp:posOffset>
                </wp:positionV>
                <wp:extent cx="847801" cy="694944"/>
                <wp:effectExtent l="0" t="0" r="952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01" cy="694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4F" w:rsidRDefault="0078724F" w:rsidP="0078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1.35pt;margin-top:2.05pt;width:66.75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" fillcolor="window" stroked="f">
                <v:textbox>
                  <w:txbxContent>
                    <w:p w:rsidR="0078724F" w:rsidRDefault="0078724F" w:rsidP="0078724F"/>
                  </w:txbxContent>
                </v:textbox>
              </v:shape>
            </w:pict>
          </mc:Fallback>
        </mc:AlternateContent>
      </w:r>
      <w:r w:rsidR="001F6AC6" w:rsidRPr="001F6AC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AD4B" wp14:editId="7B580BF5">
                <wp:simplePos x="0" y="0"/>
                <wp:positionH relativeFrom="column">
                  <wp:posOffset>222424</wp:posOffset>
                </wp:positionH>
                <wp:positionV relativeFrom="paragraph">
                  <wp:posOffset>1036798</wp:posOffset>
                </wp:positionV>
                <wp:extent cx="142504" cy="3785664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4" cy="3785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C6" w:rsidRDefault="001F6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5pt;margin-top:81.65pt;width:11.2pt;height:2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" stroked="f">
                <v:textbox>
                  <w:txbxContent>
                    <w:p w:rsidR="001F6AC6" w:rsidRDefault="001F6AC6"/>
                  </w:txbxContent>
                </v:textbox>
              </v:shape>
            </w:pict>
          </mc:Fallback>
        </mc:AlternateContent>
      </w:r>
      <w:r w:rsidR="004D68D6">
        <w:rPr>
          <w:noProof/>
          <w:lang w:eastAsia="de-DE"/>
        </w:rPr>
        <w:drawing>
          <wp:inline distT="0" distB="0" distL="0" distR="0" wp14:anchorId="7BCF9DA0" wp14:editId="66DF0B6B">
            <wp:extent cx="5381141" cy="7911548"/>
            <wp:effectExtent l="19050" t="19050" r="10160" b="13335"/>
            <wp:docPr id="4" name="Grafik 4" descr="D:\Google Drive\Beoba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oogle Drive\Beobach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20" cy="7908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8D6" w:rsidRDefault="004D68D6" w:rsidP="00F22759">
      <w:pPr>
        <w:spacing w:after="120" w:line="276" w:lineRule="auto"/>
        <w:rPr>
          <w:rFonts w:ascii="Arial" w:hAnsi="Arial" w:cs="Arial"/>
        </w:rPr>
      </w:pPr>
    </w:p>
    <w:p w:rsidR="004D68D6" w:rsidRPr="008B7A32" w:rsidRDefault="004D68D6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FF3566" w:rsidRPr="0046667E" w:rsidRDefault="00FF3566" w:rsidP="00FF3566">
      <w:pPr>
        <w:spacing w:after="120" w:line="276" w:lineRule="auto"/>
        <w:rPr>
          <w:rFonts w:ascii="Arial" w:hAnsi="Arial" w:cs="Arial"/>
          <w:lang w:val="en-US"/>
        </w:rPr>
      </w:pPr>
      <w:r w:rsidRPr="0046667E">
        <w:rPr>
          <w:rFonts w:ascii="Arial" w:hAnsi="Arial" w:cs="Arial"/>
          <w:b/>
          <w:lang w:val="en-US"/>
        </w:rPr>
        <w:t>URL:</w:t>
      </w:r>
      <w:r w:rsidR="004D68D6" w:rsidRPr="0046667E">
        <w:rPr>
          <w:lang w:val="en-US"/>
        </w:rPr>
        <w:t xml:space="preserve"> </w:t>
      </w:r>
      <w:r w:rsidR="006709A7" w:rsidRPr="0046667E">
        <w:rPr>
          <w:rFonts w:ascii="Arial" w:hAnsi="Arial" w:cs="Arial"/>
          <w:lang w:val="en-US"/>
        </w:rPr>
        <w:t>https://www.meinunterricht.de/arbeitsblaetter/deutsch/vorbereitungvorstellungsgesprach/ein-bewerbungsgesprach-im-rollenspiel/ [Stand: 21</w:t>
      </w:r>
      <w:r w:rsidRPr="0046667E">
        <w:rPr>
          <w:rFonts w:ascii="Arial" w:hAnsi="Arial" w:cs="Arial"/>
          <w:lang w:val="en-US"/>
        </w:rPr>
        <w:t>.12.2018]</w:t>
      </w:r>
    </w:p>
    <w:p w:rsidR="00F22759" w:rsidRPr="0046667E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78724F" w:rsidP="00E510DA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 </w:t>
            </w:r>
            <w:r w:rsidR="00B577DE">
              <w:rPr>
                <w:rFonts w:ascii="Arial" w:hAnsi="Arial" w:cs="Arial"/>
                <w:b/>
                <w:sz w:val="24"/>
                <w:szCs w:val="24"/>
              </w:rPr>
              <w:t xml:space="preserve">für das Fach </w:t>
            </w:r>
            <w:r w:rsidR="00CC1661">
              <w:rPr>
                <w:rFonts w:ascii="Arial" w:hAnsi="Arial" w:cs="Arial"/>
                <w:b/>
                <w:sz w:val="24"/>
                <w:szCs w:val="24"/>
              </w:rPr>
              <w:t>Politik/Gesellschaftslehre</w:t>
            </w:r>
            <w:bookmarkStart w:id="2" w:name="_GoBack"/>
            <w:bookmarkEnd w:id="2"/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8724F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8724F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8724F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8724F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6667E" w:rsidP="0078724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>Z 1, 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de-DE"/>
              </w:rPr>
              <w:t>3 bis 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 w:rsidR="00CC1661" w:rsidRPr="00CC1661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6667E" w:rsidP="0078724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>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de-DE"/>
              </w:rPr>
              <w:t>1 bis 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 w:rsidR="00CC1661" w:rsidRPr="00CC1661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6667E" w:rsidP="0078724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>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de-DE"/>
              </w:rPr>
              <w:t>1 bis 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 w:rsidR="00CC1661" w:rsidRPr="00CC1661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6667E" w:rsidP="0078724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t>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de-DE"/>
              </w:rPr>
              <w:t>3, Z </w:t>
            </w:r>
            <w:r w:rsidRPr="00CC1661">
              <w:rPr>
                <w:rFonts w:ascii="Arial" w:hAnsi="Arial" w:cs="Times New Roman"/>
                <w:szCs w:val="24"/>
                <w:lang w:val="de-DE"/>
              </w:rPr>
              <w:t xml:space="preserve"> </w:t>
            </w:r>
            <w:r w:rsidR="00CC1661" w:rsidRPr="00CC1661">
              <w:rPr>
                <w:rFonts w:ascii="Arial" w:hAnsi="Arial" w:cs="Times New Roman"/>
                <w:szCs w:val="24"/>
                <w:lang w:val="de-DE"/>
              </w:rPr>
              <w:t>6</w:t>
            </w:r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9E" w:rsidRDefault="00222D9E" w:rsidP="000E5772">
      <w:r>
        <w:separator/>
      </w:r>
    </w:p>
  </w:endnote>
  <w:endnote w:type="continuationSeparator" w:id="0">
    <w:p w:rsidR="00222D9E" w:rsidRDefault="00222D9E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0E" w:rsidRPr="000C48BD" w:rsidRDefault="000C48BD" w:rsidP="000C48BD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510DA">
      <w:rPr>
        <w:rFonts w:ascii="Arial" w:hAnsi="Arial" w:cs="Arial"/>
        <w:noProof/>
        <w:sz w:val="18"/>
        <w:szCs w:val="18"/>
      </w:rPr>
      <w:t>5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510DA">
      <w:rPr>
        <w:rFonts w:ascii="Arial" w:hAnsi="Arial" w:cs="Arial"/>
        <w:noProof/>
        <w:sz w:val="18"/>
        <w:szCs w:val="18"/>
      </w:rPr>
      <w:t>5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9E" w:rsidRDefault="00222D9E" w:rsidP="000E5772">
      <w:r>
        <w:separator/>
      </w:r>
    </w:p>
  </w:footnote>
  <w:footnote w:type="continuationSeparator" w:id="0">
    <w:p w:rsidR="00222D9E" w:rsidRDefault="00222D9E" w:rsidP="000E5772">
      <w:r>
        <w:continuationSeparator/>
      </w:r>
    </w:p>
  </w:footnote>
  <w:footnote w:id="1">
    <w:p w:rsidR="0078724F" w:rsidRPr="00690718" w:rsidRDefault="0078724F" w:rsidP="0078724F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78724F" w:rsidRPr="00690718" w:rsidRDefault="0078724F" w:rsidP="0078724F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8B2BE1B" wp14:editId="7C34112F">
                <wp:extent cx="1848616" cy="494950"/>
                <wp:effectExtent l="0" t="0" r="0" b="635"/>
                <wp:docPr id="5" name="Grafik 5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84302E" wp14:editId="0E395B83">
                <wp:extent cx="1564444" cy="493200"/>
                <wp:effectExtent l="0" t="0" r="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FF3566" w:rsidRDefault="00AD020E" w:rsidP="00E3322E">
          <w:pPr>
            <w:spacing w:before="120" w:after="120"/>
            <w:jc w:val="center"/>
            <w:rPr>
              <w:rFonts w:ascii="Arial" w:hAnsi="Arial" w:cs="Arial"/>
              <w:b/>
              <w:sz w:val="27"/>
              <w:szCs w:val="27"/>
            </w:rPr>
          </w:pPr>
          <w:r>
            <w:rPr>
              <w:rFonts w:ascii="Arial" w:hAnsi="Arial" w:cs="Arial"/>
              <w:b/>
              <w:sz w:val="27"/>
              <w:szCs w:val="27"/>
            </w:rPr>
            <w:t>Mein Bewerbungsgespräch – 5.4</w:t>
          </w:r>
          <w:r w:rsidR="001413C6" w:rsidRPr="00FF3566">
            <w:rPr>
              <w:rFonts w:ascii="Arial" w:hAnsi="Arial" w:cs="Arial"/>
              <w:b/>
              <w:sz w:val="27"/>
              <w:szCs w:val="27"/>
            </w:rPr>
            <w:t xml:space="preserve"> –</w:t>
          </w:r>
          <w:r w:rsidR="00C06993">
            <w:rPr>
              <w:rFonts w:ascii="Arial" w:hAnsi="Arial" w:cs="Arial"/>
              <w:b/>
              <w:sz w:val="27"/>
              <w:szCs w:val="27"/>
            </w:rPr>
            <w:t xml:space="preserve"> </w:t>
          </w:r>
          <w:r w:rsidR="00E3322E">
            <w:rPr>
              <w:rFonts w:ascii="Arial" w:hAnsi="Arial" w:cs="Arial"/>
              <w:b/>
              <w:sz w:val="27"/>
              <w:szCs w:val="27"/>
            </w:rPr>
            <w:br/>
            <w:t>Bewerbungsgespräche</w:t>
          </w:r>
          <w:r w:rsidR="00C06993">
            <w:rPr>
              <w:rFonts w:ascii="Arial" w:hAnsi="Arial" w:cs="Arial"/>
              <w:b/>
              <w:sz w:val="27"/>
              <w:szCs w:val="27"/>
            </w:rPr>
            <w:t xml:space="preserve"> </w:t>
          </w:r>
          <w:r w:rsidR="00E3322E">
            <w:rPr>
              <w:rFonts w:ascii="Arial" w:hAnsi="Arial" w:cs="Arial"/>
              <w:b/>
              <w:sz w:val="27"/>
              <w:szCs w:val="27"/>
            </w:rPr>
            <w:t>nachspielen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785B60" wp14:editId="295640D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D70"/>
    <w:multiLevelType w:val="hybridMultilevel"/>
    <w:tmpl w:val="172C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8001B"/>
    <w:rsid w:val="000C48BD"/>
    <w:rsid w:val="000D0DD2"/>
    <w:rsid w:val="000D47FE"/>
    <w:rsid w:val="000E5772"/>
    <w:rsid w:val="000F0AF3"/>
    <w:rsid w:val="00115280"/>
    <w:rsid w:val="001413C6"/>
    <w:rsid w:val="00143F87"/>
    <w:rsid w:val="0016747B"/>
    <w:rsid w:val="001845BB"/>
    <w:rsid w:val="00195FF3"/>
    <w:rsid w:val="001A3FB0"/>
    <w:rsid w:val="001E7AA8"/>
    <w:rsid w:val="001F6AC6"/>
    <w:rsid w:val="00213630"/>
    <w:rsid w:val="00222D9E"/>
    <w:rsid w:val="0024787F"/>
    <w:rsid w:val="00256AA1"/>
    <w:rsid w:val="002840C3"/>
    <w:rsid w:val="00290FAE"/>
    <w:rsid w:val="002C4517"/>
    <w:rsid w:val="00317E74"/>
    <w:rsid w:val="00347E99"/>
    <w:rsid w:val="003924E6"/>
    <w:rsid w:val="00401308"/>
    <w:rsid w:val="00406E82"/>
    <w:rsid w:val="004170C4"/>
    <w:rsid w:val="004200AA"/>
    <w:rsid w:val="00445058"/>
    <w:rsid w:val="00456166"/>
    <w:rsid w:val="0046667E"/>
    <w:rsid w:val="004D369F"/>
    <w:rsid w:val="004D68D6"/>
    <w:rsid w:val="00504366"/>
    <w:rsid w:val="0052504F"/>
    <w:rsid w:val="00526A14"/>
    <w:rsid w:val="00542A80"/>
    <w:rsid w:val="00555EE0"/>
    <w:rsid w:val="005727B4"/>
    <w:rsid w:val="005771BA"/>
    <w:rsid w:val="005B7AA4"/>
    <w:rsid w:val="005C0F5E"/>
    <w:rsid w:val="006001A2"/>
    <w:rsid w:val="00607181"/>
    <w:rsid w:val="00637CFA"/>
    <w:rsid w:val="006709A7"/>
    <w:rsid w:val="00682E55"/>
    <w:rsid w:val="006A6863"/>
    <w:rsid w:val="007344E3"/>
    <w:rsid w:val="00746D95"/>
    <w:rsid w:val="007548A6"/>
    <w:rsid w:val="0078724F"/>
    <w:rsid w:val="00794053"/>
    <w:rsid w:val="007B4361"/>
    <w:rsid w:val="00833CCA"/>
    <w:rsid w:val="00867D4F"/>
    <w:rsid w:val="008A68CE"/>
    <w:rsid w:val="008B7A32"/>
    <w:rsid w:val="008D674C"/>
    <w:rsid w:val="00950C55"/>
    <w:rsid w:val="0099234A"/>
    <w:rsid w:val="009A01DB"/>
    <w:rsid w:val="009C7862"/>
    <w:rsid w:val="009D0359"/>
    <w:rsid w:val="009E6C34"/>
    <w:rsid w:val="00A905CF"/>
    <w:rsid w:val="00AD020E"/>
    <w:rsid w:val="00B577DE"/>
    <w:rsid w:val="00C00C7D"/>
    <w:rsid w:val="00C06993"/>
    <w:rsid w:val="00C37706"/>
    <w:rsid w:val="00C43850"/>
    <w:rsid w:val="00C65C8F"/>
    <w:rsid w:val="00CC1661"/>
    <w:rsid w:val="00D02237"/>
    <w:rsid w:val="00D3441F"/>
    <w:rsid w:val="00D62294"/>
    <w:rsid w:val="00DA50E1"/>
    <w:rsid w:val="00DF2E44"/>
    <w:rsid w:val="00E3322E"/>
    <w:rsid w:val="00E351D4"/>
    <w:rsid w:val="00E510DA"/>
    <w:rsid w:val="00EF25E7"/>
    <w:rsid w:val="00F22759"/>
    <w:rsid w:val="00F867C4"/>
    <w:rsid w:val="00F975D4"/>
    <w:rsid w:val="00FF3566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72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2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7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872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72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7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5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34</cp:revision>
  <cp:lastPrinted>2019-02-07T14:08:00Z</cp:lastPrinted>
  <dcterms:created xsi:type="dcterms:W3CDTF">2018-12-21T08:54:00Z</dcterms:created>
  <dcterms:modified xsi:type="dcterms:W3CDTF">2019-02-22T08:51:00Z</dcterms:modified>
</cp:coreProperties>
</file>