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8B7A32" w:rsidRDefault="00D21704" w:rsidP="008B7A32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2461720"/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  <w:bookmarkEnd w:id="0"/>
    </w:tbl>
    <w:p w:rsidR="007E1F7E" w:rsidRDefault="007E1F7E" w:rsidP="00463901">
      <w:pPr>
        <w:tabs>
          <w:tab w:val="left" w:pos="1291"/>
        </w:tabs>
        <w:jc w:val="both"/>
        <w:rPr>
          <w:rFonts w:ascii="Arial" w:hAnsi="Arial" w:cs="Arial"/>
        </w:rPr>
      </w:pPr>
    </w:p>
    <w:p w:rsidR="00463901" w:rsidRDefault="00DA4CA6" w:rsidP="00463901">
      <w:pPr>
        <w:tabs>
          <w:tab w:val="left" w:pos="1291"/>
        </w:tabs>
        <w:jc w:val="both"/>
        <w:rPr>
          <w:rFonts w:ascii="Arial" w:hAnsi="Arial" w:cs="Arial"/>
        </w:rPr>
      </w:pPr>
      <w:r w:rsidRPr="00BA6EC6">
        <w:rPr>
          <w:rFonts w:ascii="Arial" w:hAnsi="Arial" w:cs="Arial"/>
          <w:b/>
        </w:rPr>
        <w:t>Aufgabe</w:t>
      </w:r>
      <w:r>
        <w:rPr>
          <w:rFonts w:ascii="Arial" w:hAnsi="Arial" w:cs="Arial"/>
        </w:rPr>
        <w:t xml:space="preserve"> (Partner</w:t>
      </w:r>
      <w:r w:rsidR="00463901" w:rsidRPr="00463901">
        <w:rPr>
          <w:rFonts w:ascii="Arial" w:hAnsi="Arial" w:cs="Arial"/>
        </w:rPr>
        <w:t xml:space="preserve">arbeit): </w:t>
      </w:r>
    </w:p>
    <w:p w:rsidR="00DA4CA6" w:rsidRDefault="00DA4CA6" w:rsidP="00DA4CA6">
      <w:pPr>
        <w:rPr>
          <w:rFonts w:ascii="Arial" w:hAnsi="Arial" w:cs="Arial"/>
        </w:rPr>
      </w:pPr>
    </w:p>
    <w:p w:rsidR="00DA4CA6" w:rsidRDefault="00BA6EC6" w:rsidP="00DA4CA6">
      <w:pPr>
        <w:rPr>
          <w:rFonts w:ascii="Arial" w:hAnsi="Arial" w:cs="Arial"/>
        </w:rPr>
      </w:pPr>
      <w:r>
        <w:rPr>
          <w:rFonts w:ascii="Arial" w:hAnsi="Arial" w:cs="Arial"/>
        </w:rPr>
        <w:t>Schreibt</w:t>
      </w:r>
      <w:r w:rsidR="00DA4CA6" w:rsidRPr="00DA4CA6">
        <w:rPr>
          <w:rFonts w:ascii="Arial" w:hAnsi="Arial" w:cs="Arial"/>
        </w:rPr>
        <w:t xml:space="preserve"> jede Frage auf eine Karteikarte. </w:t>
      </w:r>
      <w:r w:rsidR="00334797">
        <w:rPr>
          <w:rFonts w:ascii="Arial" w:hAnsi="Arial" w:cs="Arial"/>
        </w:rPr>
        <w:t>Zieht a</w:t>
      </w:r>
      <w:r w:rsidR="00DA4CA6" w:rsidRPr="00DA4CA6">
        <w:rPr>
          <w:rFonts w:ascii="Arial" w:hAnsi="Arial" w:cs="Arial"/>
        </w:rPr>
        <w:t xml:space="preserve">bwechselnd </w:t>
      </w:r>
      <w:r w:rsidR="00A51240">
        <w:rPr>
          <w:rFonts w:ascii="Arial" w:hAnsi="Arial" w:cs="Arial"/>
        </w:rPr>
        <w:t xml:space="preserve">eine Karteikarte und </w:t>
      </w:r>
      <w:r w:rsidR="00334797">
        <w:rPr>
          <w:rFonts w:ascii="Arial" w:hAnsi="Arial" w:cs="Arial"/>
        </w:rPr>
        <w:t>beantwortet die Frage der</w:t>
      </w:r>
      <w:r w:rsidR="00A51240">
        <w:rPr>
          <w:rFonts w:ascii="Arial" w:hAnsi="Arial" w:cs="Arial"/>
        </w:rPr>
        <w:t xml:space="preserve"> Partnerin</w:t>
      </w:r>
      <w:r w:rsidR="00DA4CA6" w:rsidRPr="00DA4CA6">
        <w:rPr>
          <w:rFonts w:ascii="Arial" w:hAnsi="Arial" w:cs="Arial"/>
        </w:rPr>
        <w:t xml:space="preserve"> </w:t>
      </w:r>
      <w:r w:rsidR="00334797">
        <w:rPr>
          <w:rFonts w:ascii="Arial" w:hAnsi="Arial" w:cs="Arial"/>
        </w:rPr>
        <w:t>oder des Partners</w:t>
      </w:r>
      <w:r w:rsidR="00DA4CA6" w:rsidRPr="00DA4CA6">
        <w:rPr>
          <w:rFonts w:ascii="Arial" w:hAnsi="Arial" w:cs="Arial"/>
        </w:rPr>
        <w:t xml:space="preserve">. </w:t>
      </w:r>
    </w:p>
    <w:p w:rsidR="005B0319" w:rsidRDefault="005B0319" w:rsidP="00DA4CA6">
      <w:pPr>
        <w:rPr>
          <w:rFonts w:ascii="Arial" w:hAnsi="Arial" w:cs="Arial"/>
        </w:rPr>
      </w:pPr>
      <w:r w:rsidRPr="005B03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BA970" wp14:editId="6E101190">
                <wp:simplePos x="0" y="0"/>
                <wp:positionH relativeFrom="column">
                  <wp:posOffset>467360</wp:posOffset>
                </wp:positionH>
                <wp:positionV relativeFrom="paragraph">
                  <wp:posOffset>208915</wp:posOffset>
                </wp:positionV>
                <wp:extent cx="4810125" cy="1403985"/>
                <wp:effectExtent l="0" t="0" r="28575" b="27305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319" w:rsidRDefault="005B0319" w:rsidP="005B0319">
                            <w:pPr>
                              <w:tabs>
                                <w:tab w:val="left" w:pos="426"/>
                              </w:tabs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  <w:r w:rsidRPr="00DA4CA6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hyperlink r:id="rId9" w:anchor="punkt1" w:history="1">
                              <w:r w:rsidRPr="00DA4CA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Erzählen Sie uns/mir etwas über sich</w:t>
                              </w:r>
                            </w:hyperlink>
                            <w:r w:rsidRPr="00DA4CA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5B0319" w:rsidRPr="00DA4CA6" w:rsidRDefault="005B0319" w:rsidP="005B0319">
                            <w:pPr>
                              <w:tabs>
                                <w:tab w:val="left" w:pos="426"/>
                              </w:tabs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B0319" w:rsidRPr="00DA4CA6" w:rsidRDefault="005B0319" w:rsidP="005B0319">
                            <w:pPr>
                              <w:tabs>
                                <w:tab w:val="left" w:pos="426"/>
                              </w:tabs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  <w:hyperlink r:id="rId10" w:anchor="punkt2" w:history="1">
                              <w:r w:rsidRPr="00DA4CA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ab/>
                              </w:r>
                              <w:r w:rsidRPr="00DA4CA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Warum haben Sie sich bei uns beworben?</w:t>
                              </w:r>
                            </w:hyperlink>
                          </w:p>
                          <w:p w:rsidR="005B0319" w:rsidRDefault="005B0319" w:rsidP="005B0319">
                            <w:pPr>
                              <w:tabs>
                                <w:tab w:val="left" w:pos="426"/>
                              </w:tabs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B0319" w:rsidRPr="00DA4CA6" w:rsidRDefault="005B0319" w:rsidP="005B0319">
                            <w:pPr>
                              <w:tabs>
                                <w:tab w:val="left" w:pos="426"/>
                              </w:tabs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  <w:r w:rsidRPr="00DA4CA6">
                              <w:rPr>
                                <w:rFonts w:ascii="Arial" w:hAnsi="Arial" w:cs="Arial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4CA6">
                              <w:rPr>
                                <w:rFonts w:ascii="Arial" w:hAnsi="Arial" w:cs="Arial"/>
                              </w:rPr>
                              <w:t>Wie gehen Sie mit Konflikten um?</w:t>
                            </w:r>
                          </w:p>
                          <w:p w:rsidR="005B0319" w:rsidRDefault="005B0319" w:rsidP="005B0319">
                            <w:pPr>
                              <w:tabs>
                                <w:tab w:val="left" w:pos="426"/>
                              </w:tabs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B0319" w:rsidRPr="00DA4CA6" w:rsidRDefault="005B0319" w:rsidP="005B0319">
                            <w:pPr>
                              <w:tabs>
                                <w:tab w:val="left" w:pos="426"/>
                              </w:tabs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  <w:hyperlink r:id="rId11" w:anchor="punkt4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ab/>
                              </w:r>
                              <w:r w:rsidRPr="00DA4CA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Was wiss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en Sie über unser Unternehmen/</w:t>
                              </w:r>
                              <w:r w:rsidRPr="00DA4CA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unsere Firma?</w:t>
                              </w:r>
                            </w:hyperlink>
                          </w:p>
                          <w:p w:rsidR="005B0319" w:rsidRDefault="005B0319" w:rsidP="005B0319">
                            <w:pPr>
                              <w:tabs>
                                <w:tab w:val="left" w:pos="426"/>
                              </w:tabs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B0319" w:rsidRPr="00DA4CA6" w:rsidRDefault="005B0319" w:rsidP="005B0319">
                            <w:pPr>
                              <w:tabs>
                                <w:tab w:val="left" w:pos="426"/>
                              </w:tabs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  <w:hyperlink r:id="rId12" w:anchor="punkt5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ab/>
                              </w:r>
                              <w:r w:rsidRPr="00DA4CA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Was möchten Sie in drei (fünf oder zehn) Jahren erreicht haben?</w:t>
                              </w:r>
                            </w:hyperlink>
                          </w:p>
                          <w:p w:rsidR="005B0319" w:rsidRDefault="005B0319" w:rsidP="005B0319">
                            <w:pPr>
                              <w:tabs>
                                <w:tab w:val="left" w:pos="426"/>
                              </w:tabs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B0319" w:rsidRPr="00DA4CA6" w:rsidRDefault="005B0319" w:rsidP="005B0319">
                            <w:pPr>
                              <w:tabs>
                                <w:tab w:val="left" w:pos="426"/>
                              </w:tabs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  <w:hyperlink r:id="rId13" w:anchor="punkt6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ab/>
                              </w:r>
                              <w:r w:rsidRPr="00DA4CA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Warum denken Sie, die richtige Besetzung für diese Stelle zu sein?</w:t>
                              </w:r>
                            </w:hyperlink>
                          </w:p>
                          <w:p w:rsidR="005B0319" w:rsidRDefault="005B0319" w:rsidP="005B0319">
                            <w:pPr>
                              <w:tabs>
                                <w:tab w:val="left" w:pos="426"/>
                              </w:tabs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B0319" w:rsidRPr="00DA4CA6" w:rsidRDefault="005B0319" w:rsidP="005B0319">
                            <w:pPr>
                              <w:tabs>
                                <w:tab w:val="left" w:pos="426"/>
                              </w:tabs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  <w:hyperlink r:id="rId14" w:anchor="punkt7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ab/>
                              </w:r>
                              <w:r w:rsidRPr="00DA4CA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Was sind Ihre persönlichen Stärken und Schwächen?</w:t>
                              </w:r>
                            </w:hyperlink>
                          </w:p>
                          <w:p w:rsidR="005B0319" w:rsidRDefault="005B0319" w:rsidP="005B0319">
                            <w:pPr>
                              <w:tabs>
                                <w:tab w:val="left" w:pos="426"/>
                              </w:tabs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B0319" w:rsidRPr="00DA4CA6" w:rsidRDefault="005B0319" w:rsidP="005B0319">
                            <w:pPr>
                              <w:tabs>
                                <w:tab w:val="left" w:pos="426"/>
                              </w:tabs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4CA6">
                              <w:rPr>
                                <w:rFonts w:ascii="Arial" w:hAnsi="Arial" w:cs="Arial"/>
                              </w:rPr>
                              <w:t xml:space="preserve">Welche Fächer haben Ihnen in der Schule am besten gefallen? </w:t>
                            </w:r>
                          </w:p>
                          <w:p w:rsidR="005B0319" w:rsidRDefault="005B0319" w:rsidP="005B0319">
                            <w:pPr>
                              <w:tabs>
                                <w:tab w:val="left" w:pos="426"/>
                              </w:tabs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B0319" w:rsidRDefault="005B0319" w:rsidP="005B0319">
                            <w:pPr>
                              <w:tabs>
                                <w:tab w:val="left" w:pos="426"/>
                              </w:tabs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4CA6">
                              <w:rPr>
                                <w:rFonts w:ascii="Arial" w:hAnsi="Arial" w:cs="Arial"/>
                              </w:rPr>
                              <w:t xml:space="preserve">Wie stellen Sie sich Ihre weitere berufliche Entwicklung vor? </w:t>
                            </w:r>
                          </w:p>
                          <w:p w:rsidR="005B0319" w:rsidRDefault="005B0319" w:rsidP="005B0319">
                            <w:pPr>
                              <w:tabs>
                                <w:tab w:val="left" w:pos="426"/>
                              </w:tabs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B0319" w:rsidRPr="00DA4CA6" w:rsidRDefault="005B0319" w:rsidP="005B0319">
                            <w:pPr>
                              <w:tabs>
                                <w:tab w:val="left" w:pos="426"/>
                              </w:tabs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  <w:hyperlink r:id="rId15" w:anchor="punkt10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ab/>
                              </w:r>
                              <w:r w:rsidRPr="00DA4CA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Was machen Sie in Ihrer Freizeit?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.8pt;margin-top:16.45pt;width:37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">
                <v:textbox style="mso-fit-shape-to-text:t">
                  <w:txbxContent>
                    <w:p w:rsidR="005B0319" w:rsidRDefault="005B0319" w:rsidP="005B0319">
                      <w:pPr>
                        <w:tabs>
                          <w:tab w:val="left" w:pos="426"/>
                        </w:tabs>
                        <w:spacing w:line="220" w:lineRule="exact"/>
                        <w:rPr>
                          <w:rFonts w:ascii="Arial" w:hAnsi="Arial" w:cs="Arial"/>
                        </w:rPr>
                      </w:pPr>
                      <w:r w:rsidRPr="00DA4CA6">
                        <w:rPr>
                          <w:rFonts w:ascii="Arial" w:hAnsi="Arial" w:cs="Arial"/>
                        </w:rPr>
                        <w:t>1.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hyperlink r:id="rId16" w:anchor="punkt1" w:history="1">
                        <w:r w:rsidRPr="00DA4CA6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Erzählen Sie uns/mir etwas über sich</w:t>
                        </w:r>
                      </w:hyperlink>
                      <w:r w:rsidRPr="00DA4CA6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5B0319" w:rsidRPr="00DA4CA6" w:rsidRDefault="005B0319" w:rsidP="005B0319">
                      <w:pPr>
                        <w:tabs>
                          <w:tab w:val="left" w:pos="426"/>
                        </w:tabs>
                        <w:spacing w:line="220" w:lineRule="exact"/>
                        <w:rPr>
                          <w:rFonts w:ascii="Arial" w:hAnsi="Arial" w:cs="Arial"/>
                        </w:rPr>
                      </w:pPr>
                    </w:p>
                    <w:p w:rsidR="005B0319" w:rsidRPr="00DA4CA6" w:rsidRDefault="005B0319" w:rsidP="005B0319">
                      <w:pPr>
                        <w:tabs>
                          <w:tab w:val="left" w:pos="426"/>
                        </w:tabs>
                        <w:spacing w:line="220" w:lineRule="exact"/>
                        <w:rPr>
                          <w:rFonts w:ascii="Arial" w:hAnsi="Arial" w:cs="Arial"/>
                        </w:rPr>
                      </w:pPr>
                      <w:hyperlink r:id="rId17" w:anchor="punkt2" w:history="1">
                        <w:r w:rsidRPr="00DA4CA6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2.</w:t>
                        </w:r>
                        <w:r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ab/>
                        </w:r>
                        <w:r w:rsidRPr="00DA4CA6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Warum haben Sie sich bei uns beworben?</w:t>
                        </w:r>
                      </w:hyperlink>
                    </w:p>
                    <w:p w:rsidR="005B0319" w:rsidRDefault="005B0319" w:rsidP="005B0319">
                      <w:pPr>
                        <w:tabs>
                          <w:tab w:val="left" w:pos="426"/>
                        </w:tabs>
                        <w:spacing w:line="220" w:lineRule="exact"/>
                        <w:rPr>
                          <w:rFonts w:ascii="Arial" w:hAnsi="Arial" w:cs="Arial"/>
                        </w:rPr>
                      </w:pPr>
                    </w:p>
                    <w:p w:rsidR="005B0319" w:rsidRPr="00DA4CA6" w:rsidRDefault="005B0319" w:rsidP="005B0319">
                      <w:pPr>
                        <w:tabs>
                          <w:tab w:val="left" w:pos="426"/>
                        </w:tabs>
                        <w:spacing w:line="220" w:lineRule="exact"/>
                        <w:rPr>
                          <w:rFonts w:ascii="Arial" w:hAnsi="Arial" w:cs="Arial"/>
                        </w:rPr>
                      </w:pPr>
                      <w:r w:rsidRPr="00DA4CA6">
                        <w:rPr>
                          <w:rFonts w:ascii="Arial" w:hAnsi="Arial" w:cs="Arial"/>
                        </w:rPr>
                        <w:t>3.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DA4CA6">
                        <w:rPr>
                          <w:rFonts w:ascii="Arial" w:hAnsi="Arial" w:cs="Arial"/>
                        </w:rPr>
                        <w:t>Wie gehen Sie mit Konflikten um?</w:t>
                      </w:r>
                    </w:p>
                    <w:p w:rsidR="005B0319" w:rsidRDefault="005B0319" w:rsidP="005B0319">
                      <w:pPr>
                        <w:tabs>
                          <w:tab w:val="left" w:pos="426"/>
                        </w:tabs>
                        <w:spacing w:line="220" w:lineRule="exact"/>
                        <w:rPr>
                          <w:rFonts w:ascii="Arial" w:hAnsi="Arial" w:cs="Arial"/>
                        </w:rPr>
                      </w:pPr>
                    </w:p>
                    <w:p w:rsidR="005B0319" w:rsidRPr="00DA4CA6" w:rsidRDefault="005B0319" w:rsidP="005B0319">
                      <w:pPr>
                        <w:tabs>
                          <w:tab w:val="left" w:pos="426"/>
                        </w:tabs>
                        <w:spacing w:line="220" w:lineRule="exact"/>
                        <w:rPr>
                          <w:rFonts w:ascii="Arial" w:hAnsi="Arial" w:cs="Arial"/>
                        </w:rPr>
                      </w:pPr>
                      <w:hyperlink r:id="rId18" w:anchor="punkt4" w:history="1">
                        <w:r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4.</w:t>
                        </w:r>
                        <w:r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ab/>
                        </w:r>
                        <w:r w:rsidRPr="00DA4CA6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Was wiss</w:t>
                        </w:r>
                        <w:r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en Sie über unser Unternehmen/</w:t>
                        </w:r>
                        <w:r w:rsidRPr="00DA4CA6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unsere Firma?</w:t>
                        </w:r>
                      </w:hyperlink>
                    </w:p>
                    <w:p w:rsidR="005B0319" w:rsidRDefault="005B0319" w:rsidP="005B0319">
                      <w:pPr>
                        <w:tabs>
                          <w:tab w:val="left" w:pos="426"/>
                        </w:tabs>
                        <w:spacing w:line="220" w:lineRule="exact"/>
                        <w:rPr>
                          <w:rFonts w:ascii="Arial" w:hAnsi="Arial" w:cs="Arial"/>
                        </w:rPr>
                      </w:pPr>
                    </w:p>
                    <w:p w:rsidR="005B0319" w:rsidRPr="00DA4CA6" w:rsidRDefault="005B0319" w:rsidP="005B0319">
                      <w:pPr>
                        <w:tabs>
                          <w:tab w:val="left" w:pos="426"/>
                        </w:tabs>
                        <w:spacing w:line="220" w:lineRule="exact"/>
                        <w:rPr>
                          <w:rFonts w:ascii="Arial" w:hAnsi="Arial" w:cs="Arial"/>
                        </w:rPr>
                      </w:pPr>
                      <w:hyperlink r:id="rId19" w:anchor="punkt5" w:history="1">
                        <w:r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5.</w:t>
                        </w:r>
                        <w:r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ab/>
                        </w:r>
                        <w:r w:rsidRPr="00DA4CA6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Was möchten Sie in drei (fünf oder zehn) Jahren erreicht haben?</w:t>
                        </w:r>
                      </w:hyperlink>
                    </w:p>
                    <w:p w:rsidR="005B0319" w:rsidRDefault="005B0319" w:rsidP="005B0319">
                      <w:pPr>
                        <w:tabs>
                          <w:tab w:val="left" w:pos="426"/>
                        </w:tabs>
                        <w:spacing w:line="220" w:lineRule="exact"/>
                        <w:rPr>
                          <w:rFonts w:ascii="Arial" w:hAnsi="Arial" w:cs="Arial"/>
                        </w:rPr>
                      </w:pPr>
                    </w:p>
                    <w:p w:rsidR="005B0319" w:rsidRPr="00DA4CA6" w:rsidRDefault="005B0319" w:rsidP="005B0319">
                      <w:pPr>
                        <w:tabs>
                          <w:tab w:val="left" w:pos="426"/>
                        </w:tabs>
                        <w:spacing w:line="220" w:lineRule="exact"/>
                        <w:rPr>
                          <w:rFonts w:ascii="Arial" w:hAnsi="Arial" w:cs="Arial"/>
                        </w:rPr>
                      </w:pPr>
                      <w:hyperlink r:id="rId20" w:anchor="punkt6" w:history="1">
                        <w:r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6.</w:t>
                        </w:r>
                        <w:r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ab/>
                        </w:r>
                        <w:r w:rsidRPr="00DA4CA6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Warum denken Sie, die richtige Besetzung für diese Stelle zu sein?</w:t>
                        </w:r>
                      </w:hyperlink>
                    </w:p>
                    <w:p w:rsidR="005B0319" w:rsidRDefault="005B0319" w:rsidP="005B0319">
                      <w:pPr>
                        <w:tabs>
                          <w:tab w:val="left" w:pos="426"/>
                        </w:tabs>
                        <w:spacing w:line="220" w:lineRule="exact"/>
                        <w:rPr>
                          <w:rFonts w:ascii="Arial" w:hAnsi="Arial" w:cs="Arial"/>
                        </w:rPr>
                      </w:pPr>
                    </w:p>
                    <w:p w:rsidR="005B0319" w:rsidRPr="00DA4CA6" w:rsidRDefault="005B0319" w:rsidP="005B0319">
                      <w:pPr>
                        <w:tabs>
                          <w:tab w:val="left" w:pos="426"/>
                        </w:tabs>
                        <w:spacing w:line="220" w:lineRule="exact"/>
                        <w:rPr>
                          <w:rFonts w:ascii="Arial" w:hAnsi="Arial" w:cs="Arial"/>
                        </w:rPr>
                      </w:pPr>
                      <w:hyperlink r:id="rId21" w:anchor="punkt7" w:history="1">
                        <w:r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7.</w:t>
                        </w:r>
                        <w:r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ab/>
                        </w:r>
                        <w:r w:rsidRPr="00DA4CA6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Was sind Ihre persönlichen Stärken und Schwächen?</w:t>
                        </w:r>
                      </w:hyperlink>
                    </w:p>
                    <w:p w:rsidR="005B0319" w:rsidRDefault="005B0319" w:rsidP="005B0319">
                      <w:pPr>
                        <w:tabs>
                          <w:tab w:val="left" w:pos="426"/>
                        </w:tabs>
                        <w:spacing w:line="220" w:lineRule="exact"/>
                        <w:rPr>
                          <w:rFonts w:ascii="Arial" w:hAnsi="Arial" w:cs="Arial"/>
                        </w:rPr>
                      </w:pPr>
                    </w:p>
                    <w:p w:rsidR="005B0319" w:rsidRPr="00DA4CA6" w:rsidRDefault="005B0319" w:rsidP="005B0319">
                      <w:pPr>
                        <w:tabs>
                          <w:tab w:val="left" w:pos="426"/>
                        </w:tabs>
                        <w:spacing w:line="22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DA4CA6">
                        <w:rPr>
                          <w:rFonts w:ascii="Arial" w:hAnsi="Arial" w:cs="Arial"/>
                        </w:rPr>
                        <w:t xml:space="preserve">Welche Fächer haben Ihnen in der Schule am besten gefallen? </w:t>
                      </w:r>
                    </w:p>
                    <w:p w:rsidR="005B0319" w:rsidRDefault="005B0319" w:rsidP="005B0319">
                      <w:pPr>
                        <w:tabs>
                          <w:tab w:val="left" w:pos="426"/>
                        </w:tabs>
                        <w:spacing w:line="220" w:lineRule="exact"/>
                        <w:rPr>
                          <w:rFonts w:ascii="Arial" w:hAnsi="Arial" w:cs="Arial"/>
                        </w:rPr>
                      </w:pPr>
                    </w:p>
                    <w:p w:rsidR="005B0319" w:rsidRDefault="005B0319" w:rsidP="005B0319">
                      <w:pPr>
                        <w:tabs>
                          <w:tab w:val="left" w:pos="426"/>
                        </w:tabs>
                        <w:spacing w:line="22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DA4CA6">
                        <w:rPr>
                          <w:rFonts w:ascii="Arial" w:hAnsi="Arial" w:cs="Arial"/>
                        </w:rPr>
                        <w:t xml:space="preserve">Wie stellen Sie sich Ihre weitere berufliche Entwicklung vor? </w:t>
                      </w:r>
                    </w:p>
                    <w:p w:rsidR="005B0319" w:rsidRDefault="005B0319" w:rsidP="005B0319">
                      <w:pPr>
                        <w:tabs>
                          <w:tab w:val="left" w:pos="426"/>
                        </w:tabs>
                        <w:spacing w:line="220" w:lineRule="exact"/>
                        <w:rPr>
                          <w:rFonts w:ascii="Arial" w:hAnsi="Arial" w:cs="Arial"/>
                        </w:rPr>
                      </w:pPr>
                    </w:p>
                    <w:p w:rsidR="005B0319" w:rsidRPr="00DA4CA6" w:rsidRDefault="005B0319" w:rsidP="005B0319">
                      <w:pPr>
                        <w:tabs>
                          <w:tab w:val="left" w:pos="426"/>
                        </w:tabs>
                        <w:spacing w:line="220" w:lineRule="exact"/>
                        <w:rPr>
                          <w:rFonts w:ascii="Arial" w:hAnsi="Arial" w:cs="Arial"/>
                        </w:rPr>
                      </w:pPr>
                      <w:hyperlink r:id="rId22" w:anchor="punkt10" w:history="1">
                        <w:r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10.</w:t>
                        </w:r>
                        <w:r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ab/>
                        </w:r>
                        <w:r w:rsidRPr="00DA4CA6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Was machen Sie in Ihrer Freizeit?</w:t>
                        </w:r>
                      </w:hyperlink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A4CA6" w:rsidRPr="00463901" w:rsidRDefault="00DA4CA6" w:rsidP="00463901">
      <w:pPr>
        <w:tabs>
          <w:tab w:val="left" w:pos="1291"/>
        </w:tabs>
        <w:jc w:val="both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2461741"/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  <w:bookmarkEnd w:id="1"/>
    </w:tbl>
    <w:p w:rsidR="00463901" w:rsidRDefault="00463901" w:rsidP="00463901">
      <w:pPr>
        <w:tabs>
          <w:tab w:val="left" w:pos="1291"/>
        </w:tabs>
        <w:jc w:val="both"/>
        <w:rPr>
          <w:rFonts w:ascii="Arial" w:hAnsi="Arial" w:cs="Arial"/>
        </w:rPr>
      </w:pPr>
    </w:p>
    <w:p w:rsidR="001A3FB0" w:rsidRDefault="00636CBE" w:rsidP="00F2275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Karteikarten, </w:t>
      </w:r>
      <w:bookmarkStart w:id="2" w:name="_GoBack"/>
      <w:bookmarkEnd w:id="2"/>
      <w:r>
        <w:rPr>
          <w:rFonts w:ascii="Arial" w:hAnsi="Arial" w:cs="Arial"/>
        </w:rPr>
        <w:t>Filzstifte</w:t>
      </w:r>
    </w:p>
    <w:p w:rsidR="00334797" w:rsidRPr="008B7A32" w:rsidRDefault="00334797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F22759" w:rsidRPr="007E1F7E" w:rsidRDefault="008A1F3E" w:rsidP="00131BE7">
      <w:pPr>
        <w:spacing w:before="120" w:after="120" w:line="276" w:lineRule="auto"/>
        <w:rPr>
          <w:rFonts w:ascii="Arial" w:hAnsi="Arial" w:cs="Arial"/>
          <w:lang w:val="en-US"/>
        </w:rPr>
      </w:pPr>
      <w:r w:rsidRPr="007E1F7E">
        <w:rPr>
          <w:rFonts w:ascii="Arial" w:hAnsi="Arial" w:cs="Arial"/>
          <w:lang w:val="en-US"/>
        </w:rPr>
        <w:t xml:space="preserve">URL: </w:t>
      </w:r>
      <w:hyperlink r:id="rId23" w:history="1">
        <w:r w:rsidRPr="007E1F7E">
          <w:rPr>
            <w:rStyle w:val="Hyperlink"/>
            <w:rFonts w:ascii="Arial" w:hAnsi="Arial" w:cs="Arial"/>
            <w:color w:val="auto"/>
            <w:lang w:val="en-US"/>
          </w:rPr>
          <w:t>https://bewerbung.com/vorstellungsgespraech-fragen/</w:t>
        </w:r>
      </w:hyperlink>
      <w:r w:rsidRPr="007E1F7E">
        <w:rPr>
          <w:rFonts w:ascii="Arial" w:hAnsi="Arial" w:cs="Arial"/>
          <w:lang w:val="en-US"/>
        </w:rPr>
        <w:t xml:space="preserve"> (Stand: 06.01.2019)</w:t>
      </w:r>
    </w:p>
    <w:p w:rsidR="00334797" w:rsidRDefault="008A1F3E" w:rsidP="00131BE7">
      <w:pPr>
        <w:spacing w:before="120" w:after="120" w:line="276" w:lineRule="auto"/>
        <w:rPr>
          <w:rFonts w:ascii="Arial" w:hAnsi="Arial" w:cs="Arial"/>
          <w:lang w:val="en-US"/>
        </w:rPr>
      </w:pPr>
      <w:r w:rsidRPr="007E1F7E">
        <w:rPr>
          <w:rFonts w:ascii="Arial" w:hAnsi="Arial" w:cs="Arial"/>
          <w:lang w:val="en-US"/>
        </w:rPr>
        <w:t xml:space="preserve">URL: </w:t>
      </w:r>
      <w:hyperlink r:id="rId24" w:history="1">
        <w:r w:rsidR="007E1F7E" w:rsidRPr="007E1F7E">
          <w:rPr>
            <w:rStyle w:val="Hyperlink"/>
            <w:rFonts w:ascii="Arial" w:hAnsi="Arial" w:cs="Arial"/>
            <w:color w:val="auto"/>
            <w:lang w:val="en-US"/>
          </w:rPr>
          <w:t>https://www.monster.de/karriereberatung/artikel/vorstellungsgespraech-fragen</w:t>
        </w:r>
      </w:hyperlink>
      <w:r w:rsidR="007E1F7E" w:rsidRPr="007E1F7E">
        <w:rPr>
          <w:rFonts w:ascii="Arial" w:hAnsi="Arial" w:cs="Arial"/>
          <w:lang w:val="en-US"/>
        </w:rPr>
        <w:t xml:space="preserve"> (Stand: 06.01.2019)</w:t>
      </w:r>
    </w:p>
    <w:p w:rsidR="00334797" w:rsidRDefault="0033479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8A1F3E" w:rsidRPr="007E1F7E" w:rsidRDefault="008A1F3E" w:rsidP="00131BE7">
      <w:pPr>
        <w:spacing w:before="120" w:after="120" w:line="276" w:lineRule="auto"/>
        <w:rPr>
          <w:rFonts w:ascii="Arial" w:hAnsi="Arial" w:cs="Arial"/>
          <w:lang w:val="en-US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334797" w:rsidP="003347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</w:t>
            </w:r>
            <w:r>
              <w:rPr>
                <w:rFonts w:ascii="Arial" w:hAnsi="Arial" w:cs="Arial"/>
                <w:b/>
                <w:sz w:val="24"/>
                <w:szCs w:val="24"/>
              </w:rPr>
              <w:t>s für die Ausbildungsvorb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z.</w:t>
            </w:r>
            <w: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B. für den Fachbereich Gesundheit/Erziehung und Soziales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46D95">
              <w:rPr>
                <w:rFonts w:ascii="Arial" w:hAnsi="Arial" w:cs="Arial"/>
                <w:b/>
                <w:sz w:val="24"/>
                <w:szCs w:val="24"/>
              </w:rPr>
              <w:t>bereichsspezifische Fächer</w:t>
            </w:r>
            <w:r w:rsidR="00BC7246">
              <w:rPr>
                <w:rFonts w:ascii="Arial" w:hAnsi="Arial" w:cs="Arial"/>
                <w:b/>
                <w:sz w:val="24"/>
                <w:szCs w:val="24"/>
              </w:rPr>
              <w:t xml:space="preserve"> und Deutsch</w:t>
            </w:r>
            <w:r>
              <w:rPr>
                <w:rFonts w:ascii="Arial" w:hAnsi="Arial" w:cs="Arial"/>
                <w:b/>
                <w:sz w:val="24"/>
                <w:szCs w:val="24"/>
              </w:rPr>
              <w:t>/Kommunikation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, HF </w:t>
            </w:r>
            <w:r w:rsidR="002F679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C724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F679B">
              <w:rPr>
                <w:rFonts w:ascii="Arial" w:hAnsi="Arial" w:cs="Arial"/>
                <w:b/>
                <w:sz w:val="24"/>
                <w:szCs w:val="24"/>
              </w:rPr>
              <w:t xml:space="preserve"> Vermarktung,</w:t>
            </w:r>
            <w:r w:rsidR="00BC7246">
              <w:rPr>
                <w:rFonts w:ascii="Arial" w:hAnsi="Arial" w:cs="Arial"/>
                <w:b/>
                <w:sz w:val="24"/>
                <w:szCs w:val="24"/>
              </w:rPr>
              <w:t xml:space="preserve"> AS </w:t>
            </w:r>
            <w:r w:rsidR="002F679B">
              <w:rPr>
                <w:rFonts w:ascii="Arial" w:hAnsi="Arial" w:cs="Arial"/>
                <w:b/>
                <w:sz w:val="24"/>
                <w:szCs w:val="24"/>
              </w:rPr>
              <w:t>11.1</w:t>
            </w:r>
          </w:p>
        </w:tc>
      </w:tr>
    </w:tbl>
    <w:tbl>
      <w:tblPr>
        <w:tblStyle w:val="Tabellenraster1"/>
        <w:tblpPr w:leftFromText="141" w:rightFromText="141" w:vertAnchor="text" w:horzAnchor="margin" w:tblpY="464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7548A6" w:rsidRPr="008B7A32" w:rsidTr="00095F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095FBD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7548A6" w:rsidRPr="008B7A32" w:rsidTr="00095FB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8B7A32">
              <w:rPr>
                <w:rFonts w:ascii="Arial" w:hAnsi="Arial" w:cs="Times New Roman"/>
                <w:szCs w:val="24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8B7A32">
              <w:rPr>
                <w:rFonts w:ascii="Arial" w:hAnsi="Arial" w:cs="Times New Roman"/>
                <w:szCs w:val="24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8B7A32">
              <w:rPr>
                <w:rFonts w:ascii="Arial" w:hAnsi="Arial" w:cs="Times New Roman"/>
                <w:szCs w:val="24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8B7A32">
              <w:rPr>
                <w:rFonts w:ascii="Arial" w:hAnsi="Arial" w:cs="Times New Roman"/>
                <w:szCs w:val="24"/>
              </w:rPr>
              <w:t>Selbstständigkeit</w:t>
            </w:r>
          </w:p>
        </w:tc>
      </w:tr>
      <w:tr w:rsidR="007548A6" w:rsidRPr="008B7A32" w:rsidTr="00095FB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6" w:rsidRPr="008B7A32" w:rsidRDefault="00131BE7" w:rsidP="00334797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 </w:t>
            </w:r>
            <w:r w:rsidR="002F679B">
              <w:rPr>
                <w:rFonts w:ascii="Arial" w:hAnsi="Arial" w:cs="Times New Roman"/>
                <w:szCs w:val="24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6" w:rsidRPr="008B7A32" w:rsidRDefault="00131BE7" w:rsidP="00334797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 2, Z </w:t>
            </w:r>
            <w:r w:rsidR="002F679B">
              <w:rPr>
                <w:rFonts w:ascii="Arial" w:hAnsi="Arial" w:cs="Times New Roman"/>
                <w:szCs w:val="24"/>
              </w:rPr>
              <w:t>3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6" w:rsidRPr="008B7A32" w:rsidRDefault="00131BE7" w:rsidP="00334797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 </w:t>
            </w:r>
            <w:r w:rsidR="00DA4CA6">
              <w:rPr>
                <w:rFonts w:ascii="Arial" w:hAnsi="Arial" w:cs="Times New Roman"/>
                <w:szCs w:val="24"/>
              </w:rPr>
              <w:t>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6" w:rsidRPr="008B7A32" w:rsidRDefault="00131BE7" w:rsidP="00334797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 </w:t>
            </w:r>
            <w:r w:rsidR="00BC7246">
              <w:rPr>
                <w:rFonts w:ascii="Arial" w:hAnsi="Arial" w:cs="Times New Roman"/>
                <w:szCs w:val="24"/>
              </w:rPr>
              <w:t>3</w:t>
            </w:r>
          </w:p>
        </w:tc>
      </w:tr>
    </w:tbl>
    <w:p w:rsidR="00637CFA" w:rsidRPr="008B7A32" w:rsidRDefault="00637CFA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sectPr w:rsidR="00637CFA" w:rsidRPr="008B7A32">
      <w:headerReference w:type="default" r:id="rId25"/>
      <w:footerReference w:type="defaul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04" w:rsidRDefault="00D21704" w:rsidP="000E5772">
      <w:r>
        <w:separator/>
      </w:r>
    </w:p>
  </w:endnote>
  <w:endnote w:type="continuationSeparator" w:id="0">
    <w:p w:rsidR="00D21704" w:rsidRDefault="00D21704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14" w:rsidRPr="00003B14" w:rsidRDefault="00003B14" w:rsidP="00003B14">
    <w:pPr>
      <w:pStyle w:val="Fuzeile"/>
      <w:tabs>
        <w:tab w:val="clear" w:pos="4536"/>
      </w:tabs>
    </w:pP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636CBE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636CBE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04" w:rsidRDefault="00D21704" w:rsidP="000E5772">
      <w:r>
        <w:separator/>
      </w:r>
    </w:p>
  </w:footnote>
  <w:footnote w:type="continuationSeparator" w:id="0">
    <w:p w:rsidR="00D21704" w:rsidRDefault="00D21704" w:rsidP="000E5772">
      <w:r>
        <w:continuationSeparator/>
      </w:r>
    </w:p>
  </w:footnote>
  <w:footnote w:id="1">
    <w:p w:rsidR="00334797" w:rsidRPr="00690718" w:rsidRDefault="00334797" w:rsidP="00334797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:rsidR="00334797" w:rsidRPr="00690718" w:rsidRDefault="00334797" w:rsidP="00334797">
      <w:pPr>
        <w:pStyle w:val="Funotentext"/>
        <w:rPr>
          <w:rFonts w:ascii="Arial" w:hAnsi="Arial" w:cs="Arial"/>
        </w:rPr>
      </w:pPr>
      <w:r w:rsidRPr="00690718">
        <w:rPr>
          <w:rFonts w:ascii="Arial" w:hAnsi="Arial" w:cs="Arial"/>
        </w:rPr>
        <w:t>Dieses AB ist ausgerichtet am Fachbereich G/E und S.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0DE363C1" wp14:editId="67768CFF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A0C0115" wp14:editId="4992526D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8B7A32" w:rsidRDefault="00DA4CA6" w:rsidP="00BA6EC6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Mein Bewerbungsgespräch </w:t>
          </w:r>
          <w:r w:rsidR="00BA6EC6" w:rsidRPr="008B7A32">
            <w:rPr>
              <w:rFonts w:ascii="Arial" w:hAnsi="Arial" w:cs="Arial"/>
              <w:b/>
              <w:sz w:val="28"/>
              <w:szCs w:val="24"/>
            </w:rPr>
            <w:t>–</w:t>
          </w:r>
          <w:r w:rsidR="00BA6EC6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>
            <w:rPr>
              <w:rFonts w:ascii="Arial" w:hAnsi="Arial" w:cs="Arial"/>
              <w:b/>
              <w:sz w:val="28"/>
              <w:szCs w:val="24"/>
            </w:rPr>
            <w:t xml:space="preserve">5.3 </w:t>
          </w:r>
          <w:r w:rsidR="00BA6EC6" w:rsidRPr="008B7A32">
            <w:rPr>
              <w:rFonts w:ascii="Arial" w:hAnsi="Arial" w:cs="Arial"/>
              <w:b/>
              <w:sz w:val="28"/>
              <w:szCs w:val="24"/>
            </w:rPr>
            <w:t>–</w:t>
          </w:r>
          <w:r w:rsidR="00BA6EC6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>
            <w:rPr>
              <w:rFonts w:ascii="Arial" w:hAnsi="Arial" w:cs="Arial"/>
              <w:b/>
              <w:sz w:val="28"/>
              <w:szCs w:val="24"/>
            </w:rPr>
            <w:t>Typische Fragen im Bewerbungsgespräch</w:t>
          </w:r>
          <w:r w:rsidR="00214F63">
            <w:rPr>
              <w:rFonts w:ascii="Arial" w:hAnsi="Arial" w:cs="Arial"/>
              <w:b/>
              <w:sz w:val="28"/>
              <w:szCs w:val="24"/>
            </w:rPr>
            <w:t xml:space="preserve"> beantworten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710A99" wp14:editId="44B051BE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XKsEAAADaAAAADwAAAGRycy9kb3ducmV2LnhtbERP32vCMBB+F/Y/hBv4IjadA9HaKEM2&#10;GEx0q8Hno7m1Zc2lNJl2//0iCD4dH9/PyzeDbcWZet84VvCUpCCIS2carhTo49t0AcIHZIOtY1Lw&#10;Rx4264dRjplxF/6icxEqEUPYZ6igDqHLpPRlTRZ94jriyH273mKIsK+k6fESw20rZ2k6lxYbjg01&#10;drStqfwpfq2CD708TZ4PC63tsdjjp25eD7utUuPH4WUFItAQ7uKb+93E+XB95Xrl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dcqwQAAANoAAAAPAAAAAAAAAAAAAAAA&#10;AKECAABkcnMvZG93bnJldi54bWxQSwUGAAAAAAQABAD5AAAAjwMAAAAA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03B14"/>
    <w:rsid w:val="0004157C"/>
    <w:rsid w:val="0004338F"/>
    <w:rsid w:val="0008001B"/>
    <w:rsid w:val="00095FBD"/>
    <w:rsid w:val="000D0DD2"/>
    <w:rsid w:val="000E5772"/>
    <w:rsid w:val="000F0AF3"/>
    <w:rsid w:val="00105DF0"/>
    <w:rsid w:val="00131BE7"/>
    <w:rsid w:val="001413C6"/>
    <w:rsid w:val="00143F87"/>
    <w:rsid w:val="0016747B"/>
    <w:rsid w:val="001A3FB0"/>
    <w:rsid w:val="001E7AA8"/>
    <w:rsid w:val="00213630"/>
    <w:rsid w:val="00214F63"/>
    <w:rsid w:val="00256AA1"/>
    <w:rsid w:val="00263ADF"/>
    <w:rsid w:val="00290FAE"/>
    <w:rsid w:val="002C4517"/>
    <w:rsid w:val="002F679B"/>
    <w:rsid w:val="00334797"/>
    <w:rsid w:val="003924E6"/>
    <w:rsid w:val="00401308"/>
    <w:rsid w:val="00405853"/>
    <w:rsid w:val="004170C4"/>
    <w:rsid w:val="004200AA"/>
    <w:rsid w:val="00445058"/>
    <w:rsid w:val="00456166"/>
    <w:rsid w:val="00463901"/>
    <w:rsid w:val="004D369F"/>
    <w:rsid w:val="00504366"/>
    <w:rsid w:val="00526A14"/>
    <w:rsid w:val="00535A9B"/>
    <w:rsid w:val="00555EE0"/>
    <w:rsid w:val="005771BA"/>
    <w:rsid w:val="005B0319"/>
    <w:rsid w:val="005C0F5E"/>
    <w:rsid w:val="005D4DE0"/>
    <w:rsid w:val="006001A2"/>
    <w:rsid w:val="00607181"/>
    <w:rsid w:val="00636CBE"/>
    <w:rsid w:val="00637CFA"/>
    <w:rsid w:val="006A404B"/>
    <w:rsid w:val="00746D95"/>
    <w:rsid w:val="007548A6"/>
    <w:rsid w:val="00794053"/>
    <w:rsid w:val="007E1F7E"/>
    <w:rsid w:val="00867D4F"/>
    <w:rsid w:val="008A1F3E"/>
    <w:rsid w:val="008B7A32"/>
    <w:rsid w:val="008D674C"/>
    <w:rsid w:val="0097332E"/>
    <w:rsid w:val="0099234A"/>
    <w:rsid w:val="009A01DB"/>
    <w:rsid w:val="009C7862"/>
    <w:rsid w:val="009E6C34"/>
    <w:rsid w:val="009F4721"/>
    <w:rsid w:val="00A51240"/>
    <w:rsid w:val="00B227A2"/>
    <w:rsid w:val="00BA6EC6"/>
    <w:rsid w:val="00BC7246"/>
    <w:rsid w:val="00BE3E8C"/>
    <w:rsid w:val="00C00C7D"/>
    <w:rsid w:val="00C3305F"/>
    <w:rsid w:val="00C37706"/>
    <w:rsid w:val="00C43850"/>
    <w:rsid w:val="00C65C8F"/>
    <w:rsid w:val="00CA042A"/>
    <w:rsid w:val="00CB2886"/>
    <w:rsid w:val="00D02237"/>
    <w:rsid w:val="00D21704"/>
    <w:rsid w:val="00D3441F"/>
    <w:rsid w:val="00D551D4"/>
    <w:rsid w:val="00DA4CA6"/>
    <w:rsid w:val="00DA50E1"/>
    <w:rsid w:val="00E37705"/>
    <w:rsid w:val="00F22759"/>
    <w:rsid w:val="00F72B3D"/>
    <w:rsid w:val="00F867C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3479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3479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347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3479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3479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347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arriere-journal.monster.de/vorstellungsgesprach/bewerbungsfragen/oft-gestellte-fragen-im-vorstellungsgespraech-63721/article.aspx" TargetMode="External"/><Relationship Id="rId18" Type="http://schemas.openxmlformats.org/officeDocument/2006/relationships/hyperlink" Target="http://karriere-journal.monster.de/vorstellungsgesprach/bewerbungsfragen/oft-gestellte-fragen-im-vorstellungsgespraech-63721/article.asp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karriere-journal.monster.de/vorstellungsgesprach/bewerbungsfragen/oft-gestellte-fragen-im-vorstellungsgespraech-63721/article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arriere-journal.monster.de/vorstellungsgesprach/bewerbungsfragen/oft-gestellte-fragen-im-vorstellungsgespraech-63721/article.aspx" TargetMode="External"/><Relationship Id="rId17" Type="http://schemas.openxmlformats.org/officeDocument/2006/relationships/hyperlink" Target="http://karriere-journal.monster.de/vorstellungsgesprach/bewerbungsfragen/oft-gestellte-fragen-im-vorstellungsgespraech-63721/article.aspx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karriere-journal.monster.de/vorstellungsgesprach/bewerbungsfragen/oft-gestellte-fragen-im-vorstellungsgespraech-63721/article.aspx" TargetMode="External"/><Relationship Id="rId20" Type="http://schemas.openxmlformats.org/officeDocument/2006/relationships/hyperlink" Target="http://karriere-journal.monster.de/vorstellungsgesprach/bewerbungsfragen/oft-gestellte-fragen-im-vorstellungsgespraech-63721/article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rriere-journal.monster.de/vorstellungsgesprach/bewerbungsfragen/oft-gestellte-fragen-im-vorstellungsgespraech-63721/article.aspx" TargetMode="External"/><Relationship Id="rId24" Type="http://schemas.openxmlformats.org/officeDocument/2006/relationships/hyperlink" Target="https://www.monster.de/karriereberatung/artikel/vorstellungsgespraech-frag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arriere-journal.monster.de/vorstellungsgesprach/bewerbungsfragen/oft-gestellte-fragen-im-vorstellungsgespraech-63721/article.aspx" TargetMode="External"/><Relationship Id="rId23" Type="http://schemas.openxmlformats.org/officeDocument/2006/relationships/hyperlink" Target="https://bewerbung.com/vorstellungsgespraech-frage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arriere-journal.monster.de/vorstellungsgesprach/bewerbungsfragen/oft-gestellte-fragen-im-vorstellungsgespraech-63721/article.aspx" TargetMode="External"/><Relationship Id="rId19" Type="http://schemas.openxmlformats.org/officeDocument/2006/relationships/hyperlink" Target="http://karriere-journal.monster.de/vorstellungsgesprach/bewerbungsfragen/oft-gestellte-fragen-im-vorstellungsgespraech-63721/articl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rriere-journal.monster.de/vorstellungsgesprach/bewerbungsfragen/oft-gestellte-fragen-im-vorstellungsgespraech-63721/article.aspx" TargetMode="External"/><Relationship Id="rId14" Type="http://schemas.openxmlformats.org/officeDocument/2006/relationships/hyperlink" Target="http://karriere-journal.monster.de/vorstellungsgesprach/bewerbungsfragen/oft-gestellte-fragen-im-vorstellungsgespraech-63721/article.aspx" TargetMode="External"/><Relationship Id="rId22" Type="http://schemas.openxmlformats.org/officeDocument/2006/relationships/hyperlink" Target="http://karriere-journal.monster.de/vorstellungsgesprach/bewerbungsfragen/oft-gestellte-fragen-im-vorstellungsgespraech-63721/article.aspx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BB71-0DD9-42A4-BD59-505DDDD7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(1).dotx</Template>
  <TotalTime>0</TotalTime>
  <Pages>2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Anwender</cp:lastModifiedBy>
  <cp:revision>16</cp:revision>
  <cp:lastPrinted>2019-02-07T14:07:00Z</cp:lastPrinted>
  <dcterms:created xsi:type="dcterms:W3CDTF">2019-01-06T13:55:00Z</dcterms:created>
  <dcterms:modified xsi:type="dcterms:W3CDTF">2019-02-21T12:55:00Z</dcterms:modified>
</cp:coreProperties>
</file>