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4436DB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5B7AA4" w:rsidRPr="005B7AA4" w:rsidRDefault="00FF3566" w:rsidP="00B16B8B">
      <w:pPr>
        <w:spacing w:before="120" w:after="120" w:line="276" w:lineRule="auto"/>
        <w:rPr>
          <w:rFonts w:ascii="Arial" w:hAnsi="Arial" w:cs="Arial"/>
        </w:rPr>
      </w:pPr>
      <w:bookmarkStart w:id="1" w:name="_Hlk532461741"/>
      <w:bookmarkEnd w:id="0"/>
      <w:r w:rsidRPr="009168E8">
        <w:rPr>
          <w:rFonts w:ascii="Arial" w:hAnsi="Arial" w:cs="Arial"/>
          <w:b/>
        </w:rPr>
        <w:t>Aufgabe</w:t>
      </w:r>
      <w:r w:rsidR="00CC1661" w:rsidRPr="009168E8">
        <w:rPr>
          <w:rFonts w:ascii="Arial" w:hAnsi="Arial" w:cs="Arial"/>
          <w:b/>
        </w:rPr>
        <w:t xml:space="preserve"> 1</w:t>
      </w:r>
      <w:r w:rsidRPr="00916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CC1661">
        <w:rPr>
          <w:rFonts w:ascii="Arial" w:hAnsi="Arial" w:cs="Arial"/>
        </w:rPr>
        <w:t>Einzelarbeit</w:t>
      </w:r>
      <w:r w:rsidR="005B7AA4" w:rsidRPr="005B7AA4">
        <w:rPr>
          <w:rFonts w:ascii="Arial" w:hAnsi="Arial" w:cs="Arial"/>
        </w:rPr>
        <w:t>)</w:t>
      </w:r>
      <w:r w:rsidR="005B7AA4">
        <w:rPr>
          <w:rFonts w:ascii="Arial" w:hAnsi="Arial" w:cs="Arial"/>
        </w:rPr>
        <w:t>:</w:t>
      </w:r>
    </w:p>
    <w:p w:rsidR="00CC1661" w:rsidRDefault="00FF3566" w:rsidP="00B16B8B">
      <w:pPr>
        <w:spacing w:before="120" w:after="120" w:line="276" w:lineRule="auto"/>
        <w:rPr>
          <w:rFonts w:ascii="Arial" w:hAnsi="Arial" w:cs="Arial"/>
        </w:rPr>
      </w:pPr>
      <w:r w:rsidRPr="00FF3566">
        <w:rPr>
          <w:rFonts w:ascii="Arial" w:hAnsi="Arial" w:cs="Arial"/>
        </w:rPr>
        <w:t xml:space="preserve">Schaut euch den </w:t>
      </w:r>
      <w:r>
        <w:rPr>
          <w:rFonts w:ascii="Arial" w:hAnsi="Arial" w:cs="Arial"/>
        </w:rPr>
        <w:t xml:space="preserve">ersten Teil des </w:t>
      </w:r>
      <w:r w:rsidRPr="00FF3566">
        <w:rPr>
          <w:rFonts w:ascii="Arial" w:hAnsi="Arial" w:cs="Arial"/>
        </w:rPr>
        <w:t>Film</w:t>
      </w:r>
      <w:r>
        <w:rPr>
          <w:rFonts w:ascii="Arial" w:hAnsi="Arial" w:cs="Arial"/>
        </w:rPr>
        <w:t>s (Link 1)</w:t>
      </w:r>
      <w:r w:rsidRPr="00FF3566">
        <w:rPr>
          <w:rFonts w:ascii="Arial" w:hAnsi="Arial" w:cs="Arial"/>
        </w:rPr>
        <w:t xml:space="preserve"> an und füllt währenddessen die linke Spalte des Filmprotokolls aus. Bei Bedarf dürft ihr den Film anhalten und/oder noch einmal a</w:t>
      </w:r>
      <w:r w:rsidRPr="00FF3566">
        <w:rPr>
          <w:rFonts w:ascii="Arial" w:hAnsi="Arial" w:cs="Arial"/>
        </w:rPr>
        <w:t>n</w:t>
      </w:r>
      <w:r w:rsidRPr="00FF3566">
        <w:rPr>
          <w:rFonts w:ascii="Arial" w:hAnsi="Arial" w:cs="Arial"/>
        </w:rPr>
        <w:t>schauen. Besprecht eure Er</w:t>
      </w:r>
      <w:r>
        <w:rPr>
          <w:rFonts w:ascii="Arial" w:hAnsi="Arial" w:cs="Arial"/>
        </w:rPr>
        <w:t xml:space="preserve">gebnisse danach und ergänzt </w:t>
      </w:r>
      <w:r w:rsidRPr="00FF3566">
        <w:rPr>
          <w:rFonts w:ascii="Arial" w:hAnsi="Arial" w:cs="Arial"/>
        </w:rPr>
        <w:t xml:space="preserve">sie. </w:t>
      </w:r>
    </w:p>
    <w:p w:rsidR="00D81FE6" w:rsidRDefault="00D81FE6" w:rsidP="00B16B8B">
      <w:pPr>
        <w:spacing w:before="120" w:after="120" w:line="276" w:lineRule="auto"/>
        <w:rPr>
          <w:rFonts w:ascii="Arial" w:hAnsi="Arial" w:cs="Arial"/>
        </w:rPr>
      </w:pPr>
    </w:p>
    <w:p w:rsidR="00CC1661" w:rsidRDefault="00CC1661" w:rsidP="00B16B8B">
      <w:pPr>
        <w:spacing w:before="120" w:after="120" w:line="276" w:lineRule="auto"/>
        <w:rPr>
          <w:rFonts w:ascii="Arial" w:hAnsi="Arial" w:cs="Arial"/>
        </w:rPr>
      </w:pPr>
      <w:r w:rsidRPr="009168E8">
        <w:rPr>
          <w:rFonts w:ascii="Arial" w:hAnsi="Arial" w:cs="Arial"/>
          <w:b/>
        </w:rPr>
        <w:t>Aufgabe 2</w:t>
      </w:r>
      <w:r>
        <w:rPr>
          <w:rFonts w:ascii="Arial" w:hAnsi="Arial" w:cs="Arial"/>
        </w:rPr>
        <w:t xml:space="preserve"> </w:t>
      </w:r>
      <w:r w:rsidRPr="00CC1661">
        <w:rPr>
          <w:rFonts w:ascii="Arial" w:hAnsi="Arial" w:cs="Arial"/>
        </w:rPr>
        <w:t>(Partner- oder Gruppenarbeit):</w:t>
      </w:r>
    </w:p>
    <w:p w:rsidR="00CC1661" w:rsidRDefault="00CC1661" w:rsidP="00B16B8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Schaut euch danach den zweiten Teil des Films (Link 2) an und korrigiert eure Ergebnisse, wenn ihr Fehler findet. </w:t>
      </w:r>
    </w:p>
    <w:p w:rsidR="00D81FE6" w:rsidRDefault="00D81FE6" w:rsidP="00B16B8B">
      <w:pPr>
        <w:spacing w:before="120" w:after="120" w:line="276" w:lineRule="auto"/>
        <w:rPr>
          <w:rFonts w:ascii="Arial" w:hAnsi="Arial" w:cs="Arial"/>
        </w:rPr>
      </w:pPr>
    </w:p>
    <w:p w:rsidR="00CC1661" w:rsidRDefault="00CC1661" w:rsidP="00B16B8B">
      <w:pPr>
        <w:spacing w:before="120" w:after="120" w:line="276" w:lineRule="auto"/>
        <w:rPr>
          <w:rFonts w:ascii="Arial" w:hAnsi="Arial" w:cs="Arial"/>
        </w:rPr>
      </w:pPr>
      <w:r w:rsidRPr="009168E8">
        <w:rPr>
          <w:rFonts w:ascii="Arial" w:hAnsi="Arial" w:cs="Arial"/>
          <w:b/>
        </w:rPr>
        <w:t>Aufgabe 3</w:t>
      </w:r>
      <w:r>
        <w:rPr>
          <w:rFonts w:ascii="Arial" w:hAnsi="Arial" w:cs="Arial"/>
        </w:rPr>
        <w:t xml:space="preserve"> </w:t>
      </w:r>
      <w:r w:rsidRPr="00CC1661">
        <w:rPr>
          <w:rFonts w:ascii="Arial" w:hAnsi="Arial" w:cs="Arial"/>
        </w:rPr>
        <w:t>(Partner- oder Gruppenarbeit):</w:t>
      </w:r>
    </w:p>
    <w:p w:rsidR="005B7AA4" w:rsidRDefault="00FF3566" w:rsidP="00B16B8B">
      <w:pPr>
        <w:spacing w:before="120" w:after="120" w:line="276" w:lineRule="auto"/>
        <w:rPr>
          <w:rFonts w:ascii="Arial" w:hAnsi="Arial" w:cs="Arial"/>
        </w:rPr>
      </w:pPr>
      <w:r w:rsidRPr="00FF3566">
        <w:rPr>
          <w:rFonts w:ascii="Arial" w:hAnsi="Arial" w:cs="Arial"/>
        </w:rPr>
        <w:t xml:space="preserve">Füllt gemeinsam die rechte Spalte des Filmprotokolls aus, indem ihr das </w:t>
      </w:r>
      <w:r w:rsidRPr="00FF3566">
        <w:rPr>
          <w:rFonts w:ascii="Arial" w:hAnsi="Arial" w:cs="Arial"/>
          <w:b/>
        </w:rPr>
        <w:t>Gegenteil</w:t>
      </w:r>
      <w:r w:rsidR="00A44E44">
        <w:rPr>
          <w:rFonts w:ascii="Arial" w:hAnsi="Arial" w:cs="Arial"/>
        </w:rPr>
        <w:br/>
      </w:r>
      <w:r w:rsidR="009168E8">
        <w:rPr>
          <w:rFonts w:ascii="Arial" w:hAnsi="Arial" w:cs="Arial"/>
        </w:rPr>
        <w:t xml:space="preserve">aller </w:t>
      </w:r>
      <w:proofErr w:type="spellStart"/>
      <w:r w:rsidR="009168E8">
        <w:rPr>
          <w:rFonts w:ascii="Arial" w:hAnsi="Arial" w:cs="Arial"/>
        </w:rPr>
        <w:t>No-Go</w:t>
      </w:r>
      <w:r w:rsidR="00900E51">
        <w:rPr>
          <w:rFonts w:ascii="Arial" w:hAnsi="Arial" w:cs="Arial"/>
        </w:rPr>
        <w:t>s</w:t>
      </w:r>
      <w:proofErr w:type="spellEnd"/>
      <w:r w:rsidR="00900E51">
        <w:rPr>
          <w:rFonts w:ascii="Arial" w:hAnsi="Arial" w:cs="Arial"/>
        </w:rPr>
        <w:t xml:space="preserve"> formuliert (</w:t>
      </w:r>
      <w:proofErr w:type="spellStart"/>
      <w:r w:rsidR="009168E8">
        <w:rPr>
          <w:rFonts w:ascii="Arial" w:hAnsi="Arial" w:cs="Arial"/>
        </w:rPr>
        <w:t>Go</w:t>
      </w:r>
      <w:r w:rsidR="00DA33A8">
        <w:rPr>
          <w:rFonts w:ascii="Arial" w:hAnsi="Arial" w:cs="Arial"/>
        </w:rPr>
        <w:t>s</w:t>
      </w:r>
      <w:proofErr w:type="spellEnd"/>
      <w:r w:rsidRPr="00FF3566">
        <w:rPr>
          <w:rFonts w:ascii="Arial" w:hAnsi="Arial" w:cs="Arial"/>
        </w:rPr>
        <w:t>).</w:t>
      </w:r>
    </w:p>
    <w:p w:rsidR="00D81FE6" w:rsidRPr="005B7AA4" w:rsidRDefault="00D81FE6" w:rsidP="00B16B8B">
      <w:pPr>
        <w:spacing w:before="120"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A44E44" w:rsidRDefault="00A44E44" w:rsidP="00B16B8B">
      <w:pPr>
        <w:spacing w:before="120" w:after="12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Link 1</w:t>
      </w:r>
    </w:p>
    <w:p w:rsidR="00A44E44" w:rsidRPr="00A44E44" w:rsidRDefault="00A44E44" w:rsidP="00B16B8B">
      <w:pPr>
        <w:spacing w:before="120" w:after="120" w:line="276" w:lineRule="auto"/>
        <w:rPr>
          <w:rFonts w:ascii="Arial" w:hAnsi="Arial" w:cs="Arial"/>
          <w:lang w:val="en-US"/>
        </w:rPr>
      </w:pPr>
      <w:r w:rsidRPr="00A44E44">
        <w:rPr>
          <w:rFonts w:ascii="Arial" w:hAnsi="Arial" w:cs="Arial"/>
          <w:b/>
          <w:lang w:val="en-US"/>
        </w:rPr>
        <w:t>URL:</w:t>
      </w:r>
      <w:r w:rsidRPr="00A44E44">
        <w:rPr>
          <w:lang w:val="en-US"/>
        </w:rPr>
        <w:t xml:space="preserve"> </w:t>
      </w:r>
      <w:r w:rsidRPr="00A44E44">
        <w:rPr>
          <w:rFonts w:ascii="Arial" w:hAnsi="Arial" w:cs="Arial"/>
          <w:lang w:val="en-US"/>
        </w:rPr>
        <w:t>https://www.youtube.com/watch?v=FLcZqPWRJIc [Stand: 21.12.2018]</w:t>
      </w:r>
    </w:p>
    <w:p w:rsidR="00A44E44" w:rsidRPr="00A44E44" w:rsidRDefault="00A44E44" w:rsidP="00B16B8B">
      <w:pPr>
        <w:spacing w:before="120" w:after="120" w:line="276" w:lineRule="auto"/>
        <w:rPr>
          <w:rFonts w:ascii="Arial" w:hAnsi="Arial" w:cs="Arial"/>
          <w:b/>
          <w:lang w:val="en-US"/>
        </w:rPr>
      </w:pPr>
      <w:r w:rsidRPr="00A44E44">
        <w:rPr>
          <w:rFonts w:ascii="Arial" w:hAnsi="Arial" w:cs="Arial"/>
          <w:b/>
          <w:lang w:val="en-US"/>
        </w:rPr>
        <w:t>Link 2</w:t>
      </w:r>
    </w:p>
    <w:p w:rsidR="00A44E44" w:rsidRDefault="00A44E44" w:rsidP="00B16B8B">
      <w:pPr>
        <w:spacing w:before="120" w:after="120" w:line="276" w:lineRule="auto"/>
        <w:rPr>
          <w:rFonts w:ascii="Arial" w:hAnsi="Arial" w:cs="Arial"/>
          <w:lang w:val="en-US"/>
        </w:rPr>
      </w:pPr>
      <w:r w:rsidRPr="00A44E44">
        <w:rPr>
          <w:rFonts w:ascii="Arial" w:hAnsi="Arial" w:cs="Arial"/>
          <w:b/>
          <w:lang w:val="en-US"/>
        </w:rPr>
        <w:t>URL:</w:t>
      </w:r>
      <w:r w:rsidRPr="00A44E44">
        <w:rPr>
          <w:rFonts w:ascii="Arial" w:hAnsi="Arial" w:cs="Arial"/>
          <w:lang w:val="en-US"/>
        </w:rPr>
        <w:t xml:space="preserve"> https://www.youtube.com/watch?v=TJW-GA_Bfnw [Stand: 21.12.2018]</w:t>
      </w:r>
    </w:p>
    <w:p w:rsidR="00A44E44" w:rsidRDefault="00A44E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44E44" w:rsidRPr="00AA2A05" w:rsidRDefault="00D81FE6" w:rsidP="00AA2A05">
      <w:pPr>
        <w:spacing w:before="240" w:after="120" w:line="276" w:lineRule="auto"/>
        <w:rPr>
          <w:rFonts w:ascii="Arial" w:hAnsi="Arial" w:cs="Arial"/>
          <w:b/>
          <w:lang w:val="en-US"/>
        </w:rPr>
      </w:pPr>
      <w:r w:rsidRPr="00AA2A05">
        <w:rPr>
          <w:rFonts w:ascii="Arial" w:hAnsi="Arial" w:cs="Arial"/>
          <w:b/>
          <w:lang w:val="en-US"/>
        </w:rPr>
        <w:lastRenderedPageBreak/>
        <w:t>Material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566" w:rsidRPr="00A905CF" w:rsidTr="00FA472A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bookmarkEnd w:id="1"/>
          <w:p w:rsidR="00FF3566" w:rsidRPr="00A905CF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A905CF">
              <w:rPr>
                <w:rFonts w:ascii="Arial" w:hAnsi="Arial" w:cs="Arial"/>
                <w:lang w:bidi="en-US"/>
              </w:rPr>
              <w:t>Filmprotokoll</w:t>
            </w:r>
          </w:p>
        </w:tc>
      </w:tr>
      <w:tr w:rsidR="00FF3566" w:rsidRPr="00FF3566" w:rsidTr="00FA472A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F3566" w:rsidRPr="00FF3566" w:rsidRDefault="009168E8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proofErr w:type="spellStart"/>
            <w:r>
              <w:rPr>
                <w:rFonts w:ascii="Arial" w:hAnsi="Arial" w:cs="Arial"/>
                <w:lang w:bidi="en-US"/>
              </w:rPr>
              <w:t>No</w:t>
            </w:r>
            <w:proofErr w:type="spellEnd"/>
            <w:r>
              <w:rPr>
                <w:rFonts w:ascii="Arial" w:hAnsi="Arial" w:cs="Arial"/>
                <w:lang w:bidi="en-US"/>
              </w:rPr>
              <w:t>-Go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F3566" w:rsidRPr="00FF3566" w:rsidRDefault="009168E8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Go</w:t>
            </w:r>
          </w:p>
        </w:tc>
      </w:tr>
      <w:tr w:rsidR="00FF3566" w:rsidRPr="00FF3566" w:rsidTr="00FA472A"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FF3566" w:rsidRPr="00FF3566" w:rsidTr="00FA472A"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FF3566" w:rsidRPr="00FF3566" w:rsidTr="00FA472A"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FF3566" w:rsidRPr="00FF3566" w:rsidTr="00FA472A"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FF3566" w:rsidRPr="00FF3566" w:rsidTr="00FA472A"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FF3566" w:rsidRPr="00FF3566" w:rsidTr="00FA472A"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FF3566" w:rsidRPr="00FF3566" w:rsidTr="00FA472A"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FF3566" w:rsidRPr="00FF3566" w:rsidTr="00FA472A"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FF3566" w:rsidRPr="00FF3566" w:rsidTr="00FA472A"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FF3566" w:rsidRPr="00FF3566" w:rsidRDefault="00FF3566" w:rsidP="00FF3566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CC1661" w:rsidRPr="00FF3566" w:rsidTr="00FA472A"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CC1661" w:rsidRPr="00FF3566" w:rsidTr="00FA472A"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CC1661" w:rsidRPr="00FF3566" w:rsidTr="00FA472A"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CC1661" w:rsidRPr="00FF3566" w:rsidTr="00FA472A"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CC1661" w:rsidRPr="00FF3566" w:rsidTr="00FA472A"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CC1661" w:rsidRPr="00FF3566" w:rsidTr="00FA472A"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4606" w:type="dxa"/>
          </w:tcPr>
          <w:p w:rsidR="00CC1661" w:rsidRPr="00FF3566" w:rsidRDefault="00CC1661" w:rsidP="00FA472A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</w:tbl>
    <w:p w:rsidR="00CC1661" w:rsidRPr="008B7A32" w:rsidRDefault="00CC1661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9168E8" w:rsidP="00B16B8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Filmprotokoll: eigene Erstellung</w:t>
      </w:r>
    </w:p>
    <w:p w:rsidR="009168E8" w:rsidRDefault="009168E8" w:rsidP="00B16B8B">
      <w:pPr>
        <w:spacing w:before="120"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4436DB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AE3CA9"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 w:rsidR="00AE3CA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AE3CA9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9168E8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9168E8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9168E8">
              <w:t> </w:t>
            </w:r>
            <w:r w:rsidR="009168E8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AE3CA9">
              <w:rPr>
                <w:rFonts w:ascii="Arial" w:hAnsi="Arial" w:cs="Arial"/>
                <w:b/>
                <w:sz w:val="24"/>
                <w:szCs w:val="24"/>
              </w:rPr>
              <w:t>für den Fachbereich Ges</w:t>
            </w:r>
            <w:r w:rsidR="004436DB">
              <w:rPr>
                <w:rFonts w:ascii="Arial" w:hAnsi="Arial" w:cs="Arial"/>
                <w:b/>
                <w:sz w:val="24"/>
                <w:szCs w:val="24"/>
              </w:rPr>
              <w:t>undheit/Erziehung und Soziales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:rsidTr="009D03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168E8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168E8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168E8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168E8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4436DB" w:rsidP="009168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4436DB" w:rsidP="009168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4436DB" w:rsidP="009168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4436DB" w:rsidP="009168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  <w:bookmarkStart w:id="2" w:name="_GoBack"/>
            <w:bookmarkEnd w:id="2"/>
          </w:p>
        </w:tc>
      </w:tr>
    </w:tbl>
    <w:p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DA" w:rsidRDefault="002D5DDA" w:rsidP="000E5772">
      <w:r>
        <w:separator/>
      </w:r>
    </w:p>
  </w:endnote>
  <w:endnote w:type="continuationSeparator" w:id="0">
    <w:p w:rsidR="002D5DDA" w:rsidRDefault="002D5DDA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F" w:rsidRPr="007C6E1F" w:rsidRDefault="007C6E1F" w:rsidP="007C6E1F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4436DB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4436DB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DA" w:rsidRDefault="002D5DDA" w:rsidP="000E5772">
      <w:r>
        <w:separator/>
      </w:r>
    </w:p>
  </w:footnote>
  <w:footnote w:type="continuationSeparator" w:id="0">
    <w:p w:rsidR="002D5DDA" w:rsidRDefault="002D5DDA" w:rsidP="000E5772">
      <w:r>
        <w:continuationSeparator/>
      </w:r>
    </w:p>
  </w:footnote>
  <w:footnote w:id="1">
    <w:p w:rsidR="009168E8" w:rsidRPr="00690718" w:rsidRDefault="009168E8" w:rsidP="009168E8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9168E8" w:rsidRPr="00690718" w:rsidRDefault="009168E8" w:rsidP="009168E8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62C1FE2" wp14:editId="05CFE823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40941B0" wp14:editId="4229AE8A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C47B34" w:rsidRDefault="00FF3566" w:rsidP="009168E8">
          <w:pPr>
            <w:spacing w:before="120" w:after="120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C47B34">
            <w:rPr>
              <w:rFonts w:ascii="Arial" w:hAnsi="Arial" w:cs="Arial"/>
              <w:b/>
              <w:sz w:val="26"/>
              <w:szCs w:val="26"/>
            </w:rPr>
            <w:t>Mein Bewerbungsgespräch – 5.1</w:t>
          </w:r>
          <w:r w:rsidR="001413C6" w:rsidRPr="00C47B34">
            <w:rPr>
              <w:rFonts w:ascii="Arial" w:hAnsi="Arial" w:cs="Arial"/>
              <w:b/>
              <w:sz w:val="26"/>
              <w:szCs w:val="26"/>
            </w:rPr>
            <w:t xml:space="preserve"> –</w:t>
          </w:r>
          <w:r w:rsidR="003A6A35">
            <w:rPr>
              <w:rFonts w:ascii="Arial" w:hAnsi="Arial" w:cs="Arial"/>
              <w:b/>
              <w:sz w:val="26"/>
              <w:szCs w:val="26"/>
            </w:rPr>
            <w:t xml:space="preserve"> Vorstellungsgespräche </w:t>
          </w:r>
          <w:r w:rsidR="009168E8">
            <w:rPr>
              <w:rFonts w:ascii="Arial" w:hAnsi="Arial" w:cs="Arial"/>
              <w:b/>
              <w:sz w:val="26"/>
              <w:szCs w:val="26"/>
            </w:rPr>
            <w:t>auswerten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19C769" wp14:editId="7C03FAD5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8001B"/>
    <w:rsid w:val="000D0DD2"/>
    <w:rsid w:val="000D47FE"/>
    <w:rsid w:val="000E5772"/>
    <w:rsid w:val="000F0AF3"/>
    <w:rsid w:val="00115280"/>
    <w:rsid w:val="001413C6"/>
    <w:rsid w:val="00143F87"/>
    <w:rsid w:val="0016747B"/>
    <w:rsid w:val="001A3FB0"/>
    <w:rsid w:val="001E7AA8"/>
    <w:rsid w:val="00213630"/>
    <w:rsid w:val="0024787F"/>
    <w:rsid w:val="00256AA1"/>
    <w:rsid w:val="00290FAE"/>
    <w:rsid w:val="002C4517"/>
    <w:rsid w:val="002D5DDA"/>
    <w:rsid w:val="00347E99"/>
    <w:rsid w:val="003924E6"/>
    <w:rsid w:val="003A6A35"/>
    <w:rsid w:val="00401308"/>
    <w:rsid w:val="00406E82"/>
    <w:rsid w:val="004170C4"/>
    <w:rsid w:val="004200AA"/>
    <w:rsid w:val="004436DB"/>
    <w:rsid w:val="00445058"/>
    <w:rsid w:val="00456166"/>
    <w:rsid w:val="004D369F"/>
    <w:rsid w:val="00504366"/>
    <w:rsid w:val="00526A14"/>
    <w:rsid w:val="00542A80"/>
    <w:rsid w:val="00555EE0"/>
    <w:rsid w:val="005727B4"/>
    <w:rsid w:val="005771BA"/>
    <w:rsid w:val="005B7AA4"/>
    <w:rsid w:val="005C0F5E"/>
    <w:rsid w:val="005E08DB"/>
    <w:rsid w:val="006001A2"/>
    <w:rsid w:val="00607181"/>
    <w:rsid w:val="00637CFA"/>
    <w:rsid w:val="006A6863"/>
    <w:rsid w:val="00746D95"/>
    <w:rsid w:val="007548A6"/>
    <w:rsid w:val="00794053"/>
    <w:rsid w:val="007C6E1F"/>
    <w:rsid w:val="00863818"/>
    <w:rsid w:val="00867D4F"/>
    <w:rsid w:val="008B7A32"/>
    <w:rsid w:val="008D674C"/>
    <w:rsid w:val="00900E51"/>
    <w:rsid w:val="009168E8"/>
    <w:rsid w:val="0099234A"/>
    <w:rsid w:val="009A01DB"/>
    <w:rsid w:val="009C7862"/>
    <w:rsid w:val="009D0359"/>
    <w:rsid w:val="009E6C34"/>
    <w:rsid w:val="00A44E44"/>
    <w:rsid w:val="00A66D4F"/>
    <w:rsid w:val="00A905CF"/>
    <w:rsid w:val="00AA2A05"/>
    <w:rsid w:val="00AB3502"/>
    <w:rsid w:val="00AE3CA9"/>
    <w:rsid w:val="00B16B8B"/>
    <w:rsid w:val="00C00C7D"/>
    <w:rsid w:val="00C37706"/>
    <w:rsid w:val="00C43850"/>
    <w:rsid w:val="00C47B34"/>
    <w:rsid w:val="00C65C8F"/>
    <w:rsid w:val="00C8529F"/>
    <w:rsid w:val="00CC1661"/>
    <w:rsid w:val="00D02237"/>
    <w:rsid w:val="00D3441F"/>
    <w:rsid w:val="00D81FE6"/>
    <w:rsid w:val="00DA33A8"/>
    <w:rsid w:val="00DA50E1"/>
    <w:rsid w:val="00F0402C"/>
    <w:rsid w:val="00F22759"/>
    <w:rsid w:val="00F867C4"/>
    <w:rsid w:val="00FD2595"/>
    <w:rsid w:val="00FF3566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168E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68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6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168E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68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6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28</cp:revision>
  <cp:lastPrinted>2018-12-12T20:59:00Z</cp:lastPrinted>
  <dcterms:created xsi:type="dcterms:W3CDTF">2018-12-21T08:54:00Z</dcterms:created>
  <dcterms:modified xsi:type="dcterms:W3CDTF">2019-02-28T12:15:00Z</dcterms:modified>
</cp:coreProperties>
</file>